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2A62" w14:textId="77777777" w:rsidR="00A270C9" w:rsidRPr="006360D6" w:rsidRDefault="00A270C9"/>
    <w:p w14:paraId="6D4DAA52" w14:textId="52316871" w:rsidR="00172D92" w:rsidRPr="00E614A7" w:rsidRDefault="000C1C8D" w:rsidP="00172D92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FF0000"/>
          <w:sz w:val="36"/>
          <w:szCs w:val="36"/>
          <w:lang w:eastAsia="en-US"/>
        </w:rPr>
      </w:pPr>
      <w:r>
        <w:rPr>
          <w:rFonts w:ascii="Cambria" w:hAnsi="Cambria"/>
          <w:b/>
          <w:bCs/>
          <w:sz w:val="36"/>
          <w:szCs w:val="36"/>
          <w:lang w:eastAsia="en-US"/>
        </w:rPr>
        <w:t>Bevarande eller gallring av forskningsdata</w:t>
      </w:r>
    </w:p>
    <w:p w14:paraId="578BF8E2" w14:textId="77777777" w:rsidR="00172D92" w:rsidRPr="00172D92" w:rsidRDefault="00172D92" w:rsidP="00172D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D7E1ED" w14:textId="77777777" w:rsidR="00A75D97" w:rsidRPr="00CA7406" w:rsidRDefault="00A75D97" w:rsidP="00A75D97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bookmarkStart w:id="0" w:name="_Hlk9600398"/>
      <w:r w:rsidRPr="00CA7406">
        <w:rPr>
          <w:rFonts w:ascii="Calibri" w:eastAsia="Calibri" w:hAnsi="Calibri"/>
          <w:sz w:val="22"/>
          <w:szCs w:val="22"/>
          <w:lang w:eastAsia="en-US"/>
        </w:rPr>
        <w:t>Mängd (</w:t>
      </w:r>
      <w:r w:rsidR="003F7395">
        <w:rPr>
          <w:rFonts w:ascii="Calibri" w:eastAsia="Calibri" w:hAnsi="Calibri"/>
          <w:sz w:val="22"/>
          <w:szCs w:val="22"/>
          <w:lang w:eastAsia="en-US"/>
        </w:rPr>
        <w:t xml:space="preserve">hyllmeter eller </w:t>
      </w:r>
      <w:r w:rsidR="00A07CEA">
        <w:rPr>
          <w:rFonts w:ascii="Calibri" w:eastAsia="Calibri" w:hAnsi="Calibri"/>
          <w:sz w:val="22"/>
          <w:szCs w:val="22"/>
          <w:lang w:eastAsia="en-US"/>
        </w:rPr>
        <w:t>MB</w:t>
      </w:r>
      <w:r w:rsidR="005F0A58">
        <w:rPr>
          <w:rFonts w:ascii="Calibri" w:eastAsia="Calibri" w:hAnsi="Calibri"/>
          <w:sz w:val="22"/>
          <w:szCs w:val="22"/>
          <w:lang w:eastAsia="en-US"/>
        </w:rPr>
        <w:t>/GB</w:t>
      </w: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676547546"/>
          <w:placeholder>
            <w:docPart w:val="05249775B77F4945A77BAAD0608A6660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bookmarkEnd w:id="0"/>
    <w:p w14:paraId="08030330" w14:textId="77777777" w:rsidR="005F0A58" w:rsidRDefault="005F0A58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69E03DA" w14:textId="77777777" w:rsidR="009901B2" w:rsidRDefault="00172D92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Projekttitel: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408221920"/>
          <w:placeholder>
            <w:docPart w:val="A255860B567943ADB1DCE6EBD7EB334E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2706C3F9" w14:textId="77777777" w:rsidR="009901B2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998F203" w14:textId="77777777" w:rsidR="009901B2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Projektansvarig: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520583337"/>
          <w:placeholder>
            <w:docPart w:val="F3AED4F55A8249A79F49EEB488B07DAA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Pr="00172D92">
        <w:rPr>
          <w:rFonts w:ascii="Calibri" w:eastAsia="Calibri" w:hAnsi="Calibri"/>
          <w:sz w:val="22"/>
          <w:szCs w:val="22"/>
          <w:lang w:eastAsia="en-US"/>
        </w:rPr>
        <w:br/>
      </w:r>
    </w:p>
    <w:p w14:paraId="0B892CAB" w14:textId="77777777" w:rsidR="009901B2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8834BDA" w14:textId="77777777" w:rsidR="009901B2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Forskargrupp: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771356101"/>
          <w:placeholder>
            <w:docPart w:val="22B94CD3047B45658D5CC82714C90B2A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Pr="00172D92">
        <w:rPr>
          <w:rFonts w:ascii="Calibri" w:eastAsia="Calibri" w:hAnsi="Calibri"/>
          <w:sz w:val="22"/>
          <w:szCs w:val="22"/>
          <w:lang w:eastAsia="en-US"/>
        </w:rPr>
        <w:br/>
      </w:r>
    </w:p>
    <w:p w14:paraId="5001B8B8" w14:textId="77777777" w:rsidR="009901B2" w:rsidRDefault="009901B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D185278" w14:textId="77777777" w:rsidR="00172D92" w:rsidRPr="00172D92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>Avdelning</w:t>
      </w:r>
      <w:r w:rsidR="00AE7DFE">
        <w:rPr>
          <w:rFonts w:ascii="Calibri" w:eastAsia="Calibri" w:hAnsi="Calibri"/>
          <w:sz w:val="22"/>
          <w:szCs w:val="22"/>
          <w:lang w:eastAsia="en-US"/>
        </w:rPr>
        <w:t>/motsvarande</w:t>
      </w: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70981068"/>
          <w:placeholder>
            <w:docPart w:val="4E055F7D62674159A44CDA17136A94B1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5920A773" w14:textId="77777777" w:rsidR="00A75D97" w:rsidRDefault="00A75D97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54C4C94F" w14:textId="77777777" w:rsidR="00A75D97" w:rsidRDefault="00A75D97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Institution: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637952988"/>
          <w:placeholder>
            <w:docPart w:val="3893776ACE4C4AF290D5C6DE2C4AB9D3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1C6BB012" w14:textId="77777777" w:rsidR="00A75D97" w:rsidRDefault="00A75D97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A4E6A3E" w14:textId="77777777" w:rsidR="00172D92" w:rsidRPr="00172D92" w:rsidRDefault="00172D92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Projektstart: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905286729"/>
          <w:placeholder>
            <w:docPart w:val="A0FCFE724E7349129B77C8FCFD232FDB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Pr="00172D92">
        <w:rPr>
          <w:rFonts w:ascii="Calibri" w:eastAsia="Calibri" w:hAnsi="Calibri"/>
          <w:sz w:val="22"/>
          <w:szCs w:val="22"/>
          <w:lang w:eastAsia="en-US"/>
        </w:rPr>
        <w:tab/>
        <w:t xml:space="preserve">Projektslut: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84544465"/>
          <w:placeholder>
            <w:docPart w:val="2853CEABAC6248FB9CC870A59A6C574F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Pr="00172D92">
        <w:rPr>
          <w:rFonts w:ascii="Calibri" w:eastAsia="Calibri" w:hAnsi="Calibri"/>
          <w:sz w:val="22"/>
          <w:szCs w:val="22"/>
          <w:lang w:eastAsia="en-US"/>
        </w:rPr>
        <w:br/>
      </w:r>
    </w:p>
    <w:p w14:paraId="5D4EC635" w14:textId="77777777" w:rsidR="00172D92" w:rsidRPr="00172D92" w:rsidRDefault="00172D92" w:rsidP="00172D92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Samarbete med andra </w:t>
      </w:r>
      <w:r w:rsidR="00F7727D">
        <w:rPr>
          <w:rFonts w:ascii="Calibri" w:eastAsia="Calibri" w:hAnsi="Calibri"/>
          <w:sz w:val="22"/>
          <w:szCs w:val="22"/>
          <w:lang w:eastAsia="en-US"/>
        </w:rPr>
        <w:t>parter</w:t>
      </w: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 (namn):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451813129"/>
          <w:placeholder>
            <w:docPart w:val="110EB7E3ECBD407B9030E6431D3B2D4C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3216B87F" w14:textId="77777777" w:rsidR="00172D92" w:rsidRPr="00172D92" w:rsidRDefault="00172D92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2CB0A06D" w14:textId="77777777" w:rsidR="000C51BB" w:rsidRDefault="00172D92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Publikationer: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243176892"/>
          <w:placeholder>
            <w:docPart w:val="34C4E1E165714BE59AAAFD83737DED60"/>
          </w:placeholder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Pr="00172D92">
        <w:rPr>
          <w:rFonts w:ascii="Calibri" w:eastAsia="Calibri" w:hAnsi="Calibri"/>
          <w:sz w:val="22"/>
          <w:szCs w:val="22"/>
          <w:lang w:eastAsia="en-US"/>
        </w:rPr>
        <w:br/>
      </w:r>
    </w:p>
    <w:p w14:paraId="0F074998" w14:textId="77777777" w:rsidR="005F0A58" w:rsidRPr="00CA7406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Filformat</w:t>
      </w: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535394069"/>
          <w:placeholder>
            <w:docPart w:val="E0751ECE6B14479FBFFF5929AD0A817C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259F1773" w14:textId="77777777" w:rsidR="005F0A58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3535856" w14:textId="77777777" w:rsidR="005F0A58" w:rsidRDefault="005F0A58" w:rsidP="005F0A58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F70D8FA" w14:textId="77777777" w:rsidR="000C51BB" w:rsidRDefault="000C51BB" w:rsidP="005F0A58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Kan sekretess föreligga</w:t>
      </w:r>
      <w:r w:rsidRPr="000C51BB">
        <w:rPr>
          <w:rFonts w:ascii="Calibri" w:eastAsia="Calibri" w:hAnsi="Calibri"/>
          <w:sz w:val="22"/>
          <w:szCs w:val="22"/>
          <w:lang w:eastAsia="en-US"/>
        </w:rPr>
        <w:t>?</w:t>
      </w:r>
      <w:r w:rsidR="00B52B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51BB">
        <w:rPr>
          <w:rFonts w:ascii="Calibri" w:eastAsia="Calibri" w:hAnsi="Calibri"/>
          <w:sz w:val="22"/>
          <w:szCs w:val="22"/>
          <w:lang w:eastAsia="en-US"/>
        </w:rPr>
        <w:t xml:space="preserve">Nej </w:t>
      </w:r>
      <w:r w:rsidRPr="000C51BB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0C51BB">
        <w:rPr>
          <w:rFonts w:ascii="Calibri" w:eastAsia="Calibri" w:hAnsi="Calibri"/>
          <w:sz w:val="22"/>
          <w:szCs w:val="22"/>
          <w:lang w:eastAsia="en-US"/>
        </w:rPr>
        <w:t xml:space="preserve">    Ja</w:t>
      </w:r>
      <w:r w:rsidRPr="000C51BB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</w:p>
    <w:p w14:paraId="77409A5A" w14:textId="77777777" w:rsidR="00B52BAA" w:rsidRDefault="00B52BAA" w:rsidP="00172D92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46E5CFE" w14:textId="77777777" w:rsidR="00B52BAA" w:rsidRDefault="007A727E" w:rsidP="00B74320">
      <w:pPr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>Finns kodnyckel och om det finns – var finns den?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805841590"/>
          <w:showingPlcHdr/>
          <w:text/>
        </w:sdtPr>
        <w:sdtEndPr/>
        <w:sdtContent>
          <w:r w:rsidRPr="00172D92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18F23E23" w14:textId="77777777" w:rsidR="005F0A58" w:rsidRDefault="005F0A58" w:rsidP="00B7432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3FE5114C" w14:textId="6D3A1FDD" w:rsidR="00B6511B" w:rsidRPr="009811CF" w:rsidRDefault="00B74320" w:rsidP="009811CF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Övrigt (t ex handlingstyp)</w:t>
      </w: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2133551289"/>
          <w:placeholder>
            <w:docPart w:val="3D4E5A25B7CF4152B942D0B4068F0F03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51D557CA" w14:textId="77777777" w:rsidR="00172D92" w:rsidRDefault="00BB35FC" w:rsidP="00172D92">
      <w:pPr>
        <w:tabs>
          <w:tab w:val="left" w:pos="2694"/>
        </w:tabs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Bevarande eller gallring</w:t>
      </w:r>
      <w:r w:rsidR="00E879D2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14:paraId="0095CFA8" w14:textId="77777777" w:rsidR="00B80AAB" w:rsidRDefault="0097301F" w:rsidP="00BB35FC">
      <w:pPr>
        <w:spacing w:after="200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Är materialet unikt eller mycket svårt att återskapa</w:t>
      </w:r>
      <w:r w:rsidR="00BB35FC" w:rsidRPr="00172D92">
        <w:rPr>
          <w:rFonts w:ascii="Calibri" w:eastAsia="Calibri" w:hAnsi="Calibri"/>
          <w:sz w:val="22"/>
          <w:szCs w:val="22"/>
          <w:lang w:eastAsia="en-US"/>
        </w:rPr>
        <w:t>?</w:t>
      </w:r>
      <w:r w:rsidR="00BB35FC" w:rsidRPr="00172D92">
        <w:rPr>
          <w:rFonts w:ascii="Calibri" w:eastAsia="Calibri" w:hAnsi="Calibri"/>
          <w:sz w:val="22"/>
          <w:szCs w:val="22"/>
          <w:lang w:eastAsia="en-US"/>
        </w:rPr>
        <w:tab/>
      </w:r>
      <w:r w:rsidR="00BB35FC" w:rsidRPr="00172D92">
        <w:rPr>
          <w:rFonts w:ascii="Calibri" w:eastAsia="Calibri" w:hAnsi="Calibri"/>
          <w:sz w:val="22"/>
          <w:szCs w:val="22"/>
          <w:lang w:eastAsia="en-US"/>
        </w:rPr>
        <w:tab/>
        <w:t xml:space="preserve">Nej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6843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FC"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BB35FC" w:rsidRPr="00172D92">
        <w:rPr>
          <w:rFonts w:ascii="Calibri" w:eastAsia="Calibri" w:hAnsi="Calibri"/>
          <w:sz w:val="22"/>
          <w:szCs w:val="22"/>
          <w:lang w:eastAsia="en-US"/>
        </w:rPr>
        <w:t xml:space="preserve">    Ja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218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FC"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E4C0965" w14:textId="77777777" w:rsidR="0097301F" w:rsidRDefault="00DC6B07" w:rsidP="00DC6B07">
      <w:pPr>
        <w:spacing w:after="200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Kan</w:t>
      </w:r>
      <w:r w:rsidR="0097301F">
        <w:rPr>
          <w:rFonts w:ascii="Calibri" w:eastAsia="Calibri" w:hAnsi="Calibri"/>
          <w:sz w:val="22"/>
          <w:szCs w:val="22"/>
          <w:lang w:eastAsia="en-US"/>
        </w:rPr>
        <w:t xml:space="preserve"> materialet på annat sätt </w:t>
      </w:r>
      <w:r>
        <w:rPr>
          <w:rFonts w:ascii="Calibri" w:eastAsia="Calibri" w:hAnsi="Calibri"/>
          <w:sz w:val="22"/>
          <w:szCs w:val="22"/>
          <w:lang w:eastAsia="en-US"/>
        </w:rPr>
        <w:t xml:space="preserve">antas ha </w:t>
      </w:r>
      <w:r w:rsidR="0097301F">
        <w:rPr>
          <w:rFonts w:ascii="Calibri" w:eastAsia="Calibri" w:hAnsi="Calibri"/>
          <w:sz w:val="22"/>
          <w:szCs w:val="22"/>
          <w:lang w:eastAsia="en-US"/>
        </w:rPr>
        <w:t xml:space="preserve">ett fortsatt </w:t>
      </w:r>
      <w:r w:rsidR="0097301F" w:rsidRPr="0097301F">
        <w:rPr>
          <w:rFonts w:ascii="Calibri" w:eastAsia="Calibri" w:hAnsi="Calibri"/>
          <w:sz w:val="22"/>
          <w:szCs w:val="22"/>
          <w:lang w:eastAsia="en-US"/>
        </w:rPr>
        <w:t xml:space="preserve">vetenskapligt </w:t>
      </w:r>
      <w:r w:rsidR="00B1192B">
        <w:rPr>
          <w:rFonts w:ascii="Calibri" w:eastAsia="Calibri" w:hAnsi="Calibri"/>
          <w:sz w:val="22"/>
          <w:szCs w:val="22"/>
          <w:lang w:eastAsia="en-US"/>
        </w:rPr>
        <w:t xml:space="preserve">och/eller historiskt </w:t>
      </w:r>
      <w:r w:rsidR="0097301F" w:rsidRPr="0097301F">
        <w:rPr>
          <w:rFonts w:ascii="Calibri" w:eastAsia="Calibri" w:hAnsi="Calibri"/>
          <w:sz w:val="22"/>
          <w:szCs w:val="22"/>
          <w:lang w:eastAsia="en-US"/>
        </w:rPr>
        <w:t>värde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7301F">
        <w:rPr>
          <w:rFonts w:ascii="Calibri" w:eastAsia="Calibri" w:hAnsi="Calibri"/>
          <w:sz w:val="22"/>
          <w:szCs w:val="22"/>
          <w:lang w:eastAsia="en-US"/>
        </w:rPr>
        <w:t>10</w:t>
      </w:r>
      <w:r w:rsidR="00CC0C9E">
        <w:rPr>
          <w:rFonts w:ascii="Calibri" w:eastAsia="Calibri" w:hAnsi="Calibri"/>
          <w:sz w:val="22"/>
          <w:szCs w:val="22"/>
          <w:lang w:eastAsia="en-US"/>
        </w:rPr>
        <w:t>/15</w:t>
      </w:r>
      <w:r w:rsidR="00CC0C9E"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1"/>
      </w:r>
      <w:r w:rsidR="0097301F">
        <w:rPr>
          <w:rFonts w:ascii="Calibri" w:eastAsia="Calibri" w:hAnsi="Calibri"/>
          <w:sz w:val="22"/>
          <w:szCs w:val="22"/>
          <w:lang w:eastAsia="en-US"/>
        </w:rPr>
        <w:t xml:space="preserve"> år</w:t>
      </w:r>
      <w:r w:rsidR="007F1A0D">
        <w:rPr>
          <w:rFonts w:ascii="Calibri" w:eastAsia="Calibri" w:hAnsi="Calibri"/>
          <w:sz w:val="22"/>
          <w:szCs w:val="22"/>
          <w:lang w:eastAsia="en-US"/>
        </w:rPr>
        <w:t xml:space="preserve"> efter projektavslut</w:t>
      </w:r>
      <w:r w:rsidR="0017061C">
        <w:rPr>
          <w:rStyle w:val="Fotnotsreferens"/>
          <w:rFonts w:ascii="Calibri" w:eastAsia="Calibri" w:hAnsi="Calibri"/>
          <w:sz w:val="22"/>
          <w:szCs w:val="22"/>
          <w:lang w:eastAsia="en-US"/>
        </w:rPr>
        <w:footnoteReference w:id="2"/>
      </w:r>
      <w:r w:rsidR="0097301F">
        <w:rPr>
          <w:rFonts w:ascii="Calibri" w:eastAsia="Calibri" w:hAnsi="Calibri"/>
          <w:sz w:val="22"/>
          <w:szCs w:val="22"/>
          <w:lang w:eastAsia="en-US"/>
        </w:rPr>
        <w:t>?</w:t>
      </w:r>
      <w:r w:rsidRPr="00DC6B0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F1A0D">
        <w:tab/>
      </w:r>
      <w:r w:rsidR="007F1A0D">
        <w:tab/>
      </w:r>
      <w:r w:rsidR="007F1A0D">
        <w:tab/>
      </w:r>
      <w:r w:rsidR="007F1A0D">
        <w:tab/>
      </w:r>
      <w:r w:rsidRPr="00DC6B07">
        <w:rPr>
          <w:rFonts w:ascii="Calibri" w:eastAsia="Calibri" w:hAnsi="Calibri"/>
          <w:sz w:val="22"/>
          <w:szCs w:val="22"/>
          <w:lang w:eastAsia="en-US"/>
        </w:rPr>
        <w:t xml:space="preserve">Nej </w:t>
      </w:r>
      <w:r w:rsidRPr="00DC6B07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DC6B07">
        <w:rPr>
          <w:rFonts w:ascii="Calibri" w:eastAsia="Calibri" w:hAnsi="Calibri"/>
          <w:sz w:val="22"/>
          <w:szCs w:val="22"/>
          <w:lang w:eastAsia="en-US"/>
        </w:rPr>
        <w:t xml:space="preserve">    Ja</w:t>
      </w:r>
      <w:r w:rsidRPr="00DC6B07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</w:p>
    <w:p w14:paraId="1611255D" w14:textId="77777777" w:rsidR="00B1192B" w:rsidRDefault="00B1192B" w:rsidP="00B1192B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Om ja, ange motivering</w:t>
      </w: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45617663"/>
          <w:placeholder>
            <w:docPart w:val="FFCC23A7AC044B0A9ACDF63BDBA133CF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</w:p>
    <w:p w14:paraId="2AD30C35" w14:textId="77777777" w:rsidR="005F7013" w:rsidRDefault="00CE51F1" w:rsidP="00BB35FC">
      <w:pPr>
        <w:spacing w:after="200"/>
        <w:ind w:left="142" w:hanging="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Kan materialet antas vara av</w:t>
      </w:r>
      <w:r w:rsidR="005F7013">
        <w:rPr>
          <w:rFonts w:ascii="Calibri" w:eastAsia="Calibri" w:hAnsi="Calibri"/>
          <w:sz w:val="22"/>
          <w:szCs w:val="22"/>
          <w:lang w:eastAsia="en-US"/>
        </w:rPr>
        <w:t xml:space="preserve"> stort allmänt intresse?</w:t>
      </w:r>
      <w:r w:rsidR="00396CF1" w:rsidRPr="00396C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6CF1">
        <w:rPr>
          <w:rFonts w:ascii="Calibri" w:eastAsia="Calibri" w:hAnsi="Calibri"/>
          <w:sz w:val="22"/>
          <w:szCs w:val="22"/>
          <w:lang w:eastAsia="en-US"/>
        </w:rPr>
        <w:tab/>
      </w:r>
      <w:r w:rsidR="00396CF1">
        <w:rPr>
          <w:rFonts w:ascii="Calibri" w:eastAsia="Calibri" w:hAnsi="Calibri"/>
          <w:sz w:val="22"/>
          <w:szCs w:val="22"/>
          <w:lang w:eastAsia="en-US"/>
        </w:rPr>
        <w:tab/>
      </w:r>
      <w:r w:rsidR="00396CF1" w:rsidRPr="00172D92">
        <w:rPr>
          <w:rFonts w:ascii="Calibri" w:eastAsia="Calibri" w:hAnsi="Calibri"/>
          <w:sz w:val="22"/>
          <w:szCs w:val="22"/>
          <w:lang w:eastAsia="en-US"/>
        </w:rPr>
        <w:t xml:space="preserve">Nej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86282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F1"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96CF1" w:rsidRPr="00172D92">
        <w:rPr>
          <w:rFonts w:ascii="Calibri" w:eastAsia="Calibri" w:hAnsi="Calibri"/>
          <w:sz w:val="22"/>
          <w:szCs w:val="22"/>
          <w:lang w:eastAsia="en-US"/>
        </w:rPr>
        <w:t xml:space="preserve">    Ja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8960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F1"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7D881DE9" w14:textId="77777777" w:rsidR="00BB35FC" w:rsidRPr="00172D92" w:rsidRDefault="005F7013" w:rsidP="00402AAB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Om ja, ange motivering</w:t>
      </w:r>
      <w:r w:rsidRPr="00CA7406">
        <w:rPr>
          <w:rFonts w:ascii="Calibri" w:eastAsia="Calibri" w:hAnsi="Calibri"/>
          <w:sz w:val="22"/>
          <w:szCs w:val="22"/>
          <w:lang w:eastAsia="en-US"/>
        </w:rPr>
        <w:t xml:space="preserve">: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730810087"/>
          <w:placeholder>
            <w:docPart w:val="9015E7FCA9094576B61A7DB4B36367C7"/>
          </w:placeholder>
          <w:showingPlcHdr/>
          <w:text/>
        </w:sdtPr>
        <w:sdtEndPr/>
        <w:sdtContent>
          <w:r w:rsidRPr="00CA7406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Klicka här för att skriva.</w:t>
          </w:r>
        </w:sdtContent>
      </w:sdt>
      <w:r w:rsidR="00BB35FC" w:rsidRPr="00172D92">
        <w:rPr>
          <w:rFonts w:ascii="Calibri" w:eastAsia="Calibri" w:hAnsi="Calibri"/>
          <w:sz w:val="22"/>
          <w:szCs w:val="22"/>
          <w:lang w:eastAsia="en-US"/>
        </w:rPr>
        <w:br/>
      </w:r>
    </w:p>
    <w:p w14:paraId="69F0753B" w14:textId="77777777" w:rsidR="00B80AAB" w:rsidRDefault="00BB35FC" w:rsidP="00172D92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Om du svarar på ”ja” </w:t>
      </w:r>
      <w:r w:rsidR="00B80AAB">
        <w:rPr>
          <w:rFonts w:ascii="Calibri" w:eastAsia="Calibri" w:hAnsi="Calibri"/>
          <w:sz w:val="22"/>
          <w:szCs w:val="22"/>
          <w:lang w:eastAsia="en-US"/>
        </w:rPr>
        <w:t>på någon av ovanstående frågor, så ska materialet bevaras för evigt.</w:t>
      </w:r>
    </w:p>
    <w:p w14:paraId="48CE4B26" w14:textId="77777777" w:rsidR="00B80AAB" w:rsidRPr="00172D92" w:rsidRDefault="00B80AAB" w:rsidP="00172D92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Om du svarar ”nej” på alla frågor kan materialet gallras tidigast 10</w:t>
      </w:r>
      <w:r w:rsidR="007F6795">
        <w:rPr>
          <w:rFonts w:ascii="Calibri" w:eastAsia="Calibri" w:hAnsi="Calibri"/>
          <w:sz w:val="22"/>
          <w:szCs w:val="22"/>
          <w:lang w:eastAsia="en-US"/>
        </w:rPr>
        <w:t>/15</w:t>
      </w:r>
      <w:r>
        <w:rPr>
          <w:rFonts w:ascii="Calibri" w:eastAsia="Calibri" w:hAnsi="Calibri"/>
          <w:sz w:val="22"/>
          <w:szCs w:val="22"/>
          <w:lang w:eastAsia="en-US"/>
        </w:rPr>
        <w:t xml:space="preserve"> år efter projektavslut.</w:t>
      </w:r>
    </w:p>
    <w:p w14:paraId="2D25CE2B" w14:textId="77777777" w:rsidR="00B80AAB" w:rsidRDefault="00B80AAB" w:rsidP="006800B7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63078A" w14:textId="77777777" w:rsidR="00E56994" w:rsidRPr="00B80AAB" w:rsidRDefault="00B80AAB" w:rsidP="006800B7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Vid gallring:</w:t>
      </w:r>
    </w:p>
    <w:p w14:paraId="5824EA49" w14:textId="4A56850B" w:rsidR="00172D92" w:rsidRPr="00172D92" w:rsidRDefault="00172D92" w:rsidP="006800B7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>Gallras/slängs 10</w:t>
      </w:r>
      <w:r w:rsidR="00CC0C9E">
        <w:rPr>
          <w:rFonts w:ascii="Calibri" w:eastAsia="Calibri" w:hAnsi="Calibri"/>
          <w:sz w:val="22"/>
          <w:szCs w:val="22"/>
          <w:lang w:eastAsia="en-US"/>
        </w:rPr>
        <w:t>/15</w:t>
      </w:r>
      <w:r w:rsidR="009874DB">
        <w:rPr>
          <w:rFonts w:ascii="Calibri" w:eastAsia="Calibri" w:hAnsi="Calibri"/>
          <w:sz w:val="22"/>
          <w:szCs w:val="22"/>
          <w:lang w:eastAsia="en-US"/>
        </w:rPr>
        <w:t>/25</w:t>
      </w:r>
      <w:r w:rsidRPr="00172D92">
        <w:rPr>
          <w:rFonts w:ascii="Calibri" w:eastAsia="Calibri" w:hAnsi="Calibri"/>
          <w:sz w:val="22"/>
          <w:szCs w:val="22"/>
          <w:lang w:eastAsia="en-US"/>
        </w:rPr>
        <w:t xml:space="preserve"> år efter projekt</w:t>
      </w:r>
      <w:r w:rsidR="0014571D">
        <w:rPr>
          <w:rFonts w:ascii="Calibri" w:eastAsia="Calibri" w:hAnsi="Calibri"/>
          <w:sz w:val="22"/>
          <w:szCs w:val="22"/>
          <w:lang w:eastAsia="en-US"/>
        </w:rPr>
        <w:t>av</w:t>
      </w:r>
      <w:r w:rsidRPr="00172D92">
        <w:rPr>
          <w:rFonts w:ascii="Calibri" w:eastAsia="Calibri" w:hAnsi="Calibri"/>
          <w:sz w:val="22"/>
          <w:szCs w:val="22"/>
          <w:lang w:eastAsia="en-US"/>
        </w:rPr>
        <w:t>slut, dvs år …………………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5551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33DBFD36" w14:textId="77777777" w:rsidR="007777B6" w:rsidRDefault="007777B6" w:rsidP="00172D92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1B3CD25B" w14:textId="4657DD92" w:rsidR="00172D92" w:rsidRPr="00172D92" w:rsidRDefault="00172D92" w:rsidP="00172D92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172D92">
        <w:rPr>
          <w:rFonts w:ascii="Calibri" w:eastAsia="Calibri" w:hAnsi="Calibri"/>
          <w:sz w:val="22"/>
          <w:szCs w:val="22"/>
          <w:lang w:eastAsia="en-US"/>
        </w:rPr>
        <w:t>Gallras/slängs om ………………år, dvs år ……………..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0733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D9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75EACC0" w14:textId="77777777" w:rsidR="00172D92" w:rsidRDefault="00172D92" w:rsidP="00172D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16045C" w14:textId="77777777" w:rsidR="00CE51F1" w:rsidRPr="00172D92" w:rsidRDefault="00CE51F1" w:rsidP="00172D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B2299F" w14:textId="77777777" w:rsidR="00AF6769" w:rsidRPr="00CA7406" w:rsidRDefault="00C030EA" w:rsidP="00AF67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Projektansvarige</w:t>
      </w:r>
      <w:r w:rsidR="00AF6769" w:rsidRPr="00CA7406">
        <w:rPr>
          <w:rFonts w:ascii="Calibri" w:eastAsia="Calibri" w:hAnsi="Calibri"/>
          <w:b/>
          <w:sz w:val="22"/>
          <w:szCs w:val="22"/>
          <w:lang w:eastAsia="en-US"/>
        </w:rPr>
        <w:t xml:space="preserve">s namnteckning: </w:t>
      </w:r>
    </w:p>
    <w:p w14:paraId="3EF37754" w14:textId="77777777" w:rsidR="00AF6769" w:rsidRPr="00CA7406" w:rsidRDefault="00AF6769" w:rsidP="00AF6769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1D359EB2" w14:textId="77777777" w:rsidR="00AF6769" w:rsidRPr="00CA7406" w:rsidRDefault="00AF6769" w:rsidP="00AF6769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CA740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2D15C997" w14:textId="77777777" w:rsidR="00717163" w:rsidRPr="00061FDE" w:rsidRDefault="00AF6769" w:rsidP="00061FDE">
      <w:pPr>
        <w:tabs>
          <w:tab w:val="left" w:pos="2694"/>
        </w:tabs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CA7406">
        <w:rPr>
          <w:rFonts w:ascii="Calibri" w:eastAsia="Calibri" w:hAnsi="Calibri"/>
          <w:sz w:val="22"/>
          <w:szCs w:val="22"/>
          <w:lang w:eastAsia="en-US"/>
        </w:rPr>
        <w:t>Datum</w:t>
      </w:r>
      <w:r w:rsidRPr="00CA7406">
        <w:rPr>
          <w:rFonts w:ascii="Calibri" w:eastAsia="Calibri" w:hAnsi="Calibri"/>
          <w:sz w:val="22"/>
          <w:szCs w:val="22"/>
          <w:lang w:eastAsia="en-US"/>
        </w:rPr>
        <w:tab/>
        <w:t>Namnteckning</w:t>
      </w:r>
      <w:r w:rsidRPr="00CA7406">
        <w:rPr>
          <w:rFonts w:ascii="Calibri" w:eastAsia="Calibri" w:hAnsi="Calibri"/>
          <w:sz w:val="22"/>
          <w:szCs w:val="22"/>
          <w:lang w:eastAsia="en-US"/>
        </w:rPr>
        <w:tab/>
      </w:r>
      <w:r w:rsidRPr="00CA7406">
        <w:rPr>
          <w:rFonts w:ascii="Calibri" w:eastAsia="Calibri" w:hAnsi="Calibri"/>
          <w:sz w:val="22"/>
          <w:szCs w:val="22"/>
          <w:lang w:eastAsia="en-US"/>
        </w:rPr>
        <w:tab/>
        <w:t>Namn i klartext</w:t>
      </w:r>
    </w:p>
    <w:sectPr w:rsidR="00717163" w:rsidRPr="00061FDE" w:rsidSect="000A2A55">
      <w:headerReference w:type="default" r:id="rId8"/>
      <w:head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2D8E" w14:textId="77777777" w:rsidR="00487369" w:rsidRDefault="00487369">
      <w:r>
        <w:separator/>
      </w:r>
    </w:p>
  </w:endnote>
  <w:endnote w:type="continuationSeparator" w:id="0">
    <w:p w14:paraId="0449DBDD" w14:textId="77777777" w:rsidR="00487369" w:rsidRDefault="004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1FE8" w14:textId="77777777" w:rsidR="00487369" w:rsidRDefault="00487369">
      <w:r>
        <w:separator/>
      </w:r>
    </w:p>
  </w:footnote>
  <w:footnote w:type="continuationSeparator" w:id="0">
    <w:p w14:paraId="2040FE23" w14:textId="77777777" w:rsidR="00487369" w:rsidRDefault="00487369">
      <w:r>
        <w:continuationSeparator/>
      </w:r>
    </w:p>
  </w:footnote>
  <w:footnote w:id="1">
    <w:p w14:paraId="68FB9389" w14:textId="5523968F" w:rsidR="00CC0C9E" w:rsidRPr="009874DB" w:rsidRDefault="00CC0C9E">
      <w:pPr>
        <w:pStyle w:val="Fotnotstext"/>
        <w:rPr>
          <w:rFonts w:asciiTheme="minorHAnsi" w:hAnsiTheme="minorHAnsi"/>
          <w:iCs/>
        </w:rPr>
      </w:pPr>
      <w:r w:rsidRPr="0097458C">
        <w:rPr>
          <w:rStyle w:val="Fotnotsreferens"/>
          <w:rFonts w:asciiTheme="minorHAnsi" w:hAnsiTheme="minorHAnsi"/>
        </w:rPr>
        <w:footnoteRef/>
      </w:r>
      <w:r w:rsidRPr="0097458C">
        <w:rPr>
          <w:rFonts w:asciiTheme="minorHAnsi" w:hAnsiTheme="minorHAnsi"/>
        </w:rPr>
        <w:t xml:space="preserve"> </w:t>
      </w:r>
      <w:r w:rsidR="009874DB" w:rsidRPr="009874DB">
        <w:rPr>
          <w:rFonts w:asciiTheme="minorHAnsi" w:hAnsiTheme="minorHAnsi"/>
          <w:iCs/>
        </w:rPr>
        <w:t>Data från läkemedelsprövningar fr.o.m. 2022 kan gallras efter 25 år (</w:t>
      </w:r>
      <w:proofErr w:type="spellStart"/>
      <w:r w:rsidR="009874DB" w:rsidRPr="009874DB">
        <w:rPr>
          <w:rFonts w:asciiTheme="minorHAnsi" w:hAnsiTheme="minorHAnsi"/>
          <w:iCs/>
        </w:rPr>
        <w:t>regulation</w:t>
      </w:r>
      <w:proofErr w:type="spellEnd"/>
      <w:r w:rsidR="009874DB" w:rsidRPr="009874DB">
        <w:rPr>
          <w:rFonts w:asciiTheme="minorHAnsi" w:hAnsiTheme="minorHAnsi"/>
          <w:iCs/>
        </w:rPr>
        <w:t xml:space="preserve"> EU No536/2014). Data från läkemedelsprövningar t.o.m. 2021 kan gallras efter 15 år (</w:t>
      </w:r>
      <w:proofErr w:type="spellStart"/>
      <w:r w:rsidR="009874DB" w:rsidRPr="009874DB">
        <w:rPr>
          <w:rFonts w:asciiTheme="minorHAnsi" w:hAnsiTheme="minorHAnsi"/>
          <w:iCs/>
        </w:rPr>
        <w:t>Directive</w:t>
      </w:r>
      <w:proofErr w:type="spellEnd"/>
      <w:r w:rsidR="009874DB" w:rsidRPr="009874DB">
        <w:rPr>
          <w:rFonts w:asciiTheme="minorHAnsi" w:hAnsiTheme="minorHAnsi"/>
          <w:iCs/>
        </w:rPr>
        <w:t xml:space="preserve"> 2003/63/EC).</w:t>
      </w:r>
      <w:r w:rsidR="009874DB">
        <w:rPr>
          <w:rFonts w:asciiTheme="minorHAnsi" w:hAnsiTheme="minorHAnsi"/>
        </w:rPr>
        <w:t xml:space="preserve"> </w:t>
      </w:r>
      <w:r w:rsidR="007F6795" w:rsidRPr="0097458C">
        <w:rPr>
          <w:rFonts w:asciiTheme="minorHAnsi" w:hAnsiTheme="minorHAnsi"/>
        </w:rPr>
        <w:t xml:space="preserve">10 år gäller övrigt forskningsmaterial. </w:t>
      </w:r>
      <w:r w:rsidR="009874DB">
        <w:rPr>
          <w:rFonts w:asciiTheme="minorHAnsi" w:hAnsiTheme="minorHAnsi"/>
        </w:rPr>
        <w:t xml:space="preserve"> </w:t>
      </w:r>
      <w:r w:rsidR="00C24735" w:rsidRPr="0097458C">
        <w:rPr>
          <w:rFonts w:asciiTheme="minorHAnsi" w:hAnsiTheme="minorHAnsi"/>
          <w:i/>
        </w:rPr>
        <w:t>Om längre gallringsfrist än 10/15</w:t>
      </w:r>
      <w:r w:rsidR="009874DB">
        <w:rPr>
          <w:rFonts w:asciiTheme="minorHAnsi" w:hAnsiTheme="minorHAnsi"/>
          <w:i/>
        </w:rPr>
        <w:t>/25</w:t>
      </w:r>
      <w:r w:rsidR="00C24735" w:rsidRPr="0097458C">
        <w:rPr>
          <w:rFonts w:asciiTheme="minorHAnsi" w:hAnsiTheme="minorHAnsi"/>
          <w:i/>
        </w:rPr>
        <w:t xml:space="preserve"> år följer av andra rättsakter eller avtal</w:t>
      </w:r>
      <w:r w:rsidR="00BD1669" w:rsidRPr="0097458C">
        <w:rPr>
          <w:rFonts w:asciiTheme="minorHAnsi" w:hAnsiTheme="minorHAnsi"/>
          <w:i/>
        </w:rPr>
        <w:t xml:space="preserve"> (eller av annan anledning är lämplig)</w:t>
      </w:r>
      <w:r w:rsidR="00C24735" w:rsidRPr="0097458C">
        <w:rPr>
          <w:rFonts w:asciiTheme="minorHAnsi" w:hAnsiTheme="minorHAnsi"/>
          <w:i/>
        </w:rPr>
        <w:t>, så ska denna användas för materialet.</w:t>
      </w:r>
      <w:r w:rsidR="009874DB">
        <w:rPr>
          <w:rFonts w:asciiTheme="minorHAnsi" w:hAnsiTheme="minorHAnsi"/>
          <w:i/>
        </w:rPr>
        <w:t xml:space="preserve"> </w:t>
      </w:r>
    </w:p>
    <w:p w14:paraId="1657E5AF" w14:textId="77777777" w:rsidR="000357ED" w:rsidRPr="0097458C" w:rsidRDefault="000357ED">
      <w:pPr>
        <w:pStyle w:val="Fotnotstext"/>
        <w:rPr>
          <w:rFonts w:asciiTheme="minorHAnsi" w:hAnsiTheme="minorHAnsi"/>
        </w:rPr>
      </w:pPr>
    </w:p>
  </w:footnote>
  <w:footnote w:id="2">
    <w:p w14:paraId="4513282A" w14:textId="77777777" w:rsidR="0017061C" w:rsidRDefault="0017061C">
      <w:pPr>
        <w:pStyle w:val="Fotnotstext"/>
      </w:pPr>
      <w:r w:rsidRPr="0097458C">
        <w:rPr>
          <w:rStyle w:val="Fotnotsreferens"/>
          <w:rFonts w:asciiTheme="minorHAnsi" w:hAnsiTheme="minorHAnsi"/>
        </w:rPr>
        <w:footnoteRef/>
      </w:r>
      <w:r w:rsidRPr="0097458C">
        <w:rPr>
          <w:rFonts w:asciiTheme="minorHAnsi" w:hAnsiTheme="minorHAnsi"/>
        </w:rPr>
        <w:t>Med forskningsprojekt avser Riksarkivet ”en i tiden och till syftet avgränsbar forskningsverksamhet, ofta knuten till visst uppdrag och /eller vissa personer” (RA-FS 1999:1, ändrad RA-FS 2002:1). Ett sätt att avgöra när ett projekt är slut, är när resultaten av forskningen blivit publicerade eller på annat sätt offentliggjorda.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4C10B3" w:rsidRPr="006360D6" w14:paraId="6A9202B5" w14:textId="77777777">
      <w:trPr>
        <w:trHeight w:hRule="exact" w:val="227"/>
      </w:trPr>
      <w:tc>
        <w:tcPr>
          <w:tcW w:w="5387" w:type="dxa"/>
          <w:vMerge w:val="restart"/>
        </w:tcPr>
        <w:p w14:paraId="56DCD2F3" w14:textId="77777777" w:rsidR="004C10B3" w:rsidRPr="006360D6" w:rsidRDefault="004C10B3" w:rsidP="00E61CF2">
          <w:pPr>
            <w:pStyle w:val="Sidhuvud"/>
          </w:pPr>
        </w:p>
      </w:tc>
      <w:tc>
        <w:tcPr>
          <w:tcW w:w="3856" w:type="dxa"/>
        </w:tcPr>
        <w:p w14:paraId="70959D19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6B8CCB5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  <w:tr w:rsidR="004C10B3" w:rsidRPr="006360D6" w14:paraId="20F6F6AD" w14:textId="77777777">
      <w:tc>
        <w:tcPr>
          <w:tcW w:w="5387" w:type="dxa"/>
          <w:vMerge/>
        </w:tcPr>
        <w:p w14:paraId="7E7EDA7A" w14:textId="77777777" w:rsidR="004C10B3" w:rsidRPr="006360D6" w:rsidRDefault="004C10B3">
          <w:pPr>
            <w:pStyle w:val="Sidhuvud"/>
          </w:pPr>
        </w:p>
      </w:tc>
      <w:tc>
        <w:tcPr>
          <w:tcW w:w="3856" w:type="dxa"/>
        </w:tcPr>
        <w:p w14:paraId="63907CC5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390F748C" w14:textId="77777777" w:rsidR="004C10B3" w:rsidRPr="006360D6" w:rsidRDefault="004C10B3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73C8799E" w14:textId="77777777">
      <w:tc>
        <w:tcPr>
          <w:tcW w:w="5387" w:type="dxa"/>
          <w:vMerge/>
        </w:tcPr>
        <w:p w14:paraId="3D622031" w14:textId="77777777" w:rsidR="004C10B3" w:rsidRPr="006360D6" w:rsidRDefault="004C10B3">
          <w:pPr>
            <w:pStyle w:val="Sidhuvud"/>
          </w:pPr>
        </w:p>
      </w:tc>
      <w:tc>
        <w:tcPr>
          <w:tcW w:w="5129" w:type="dxa"/>
          <w:gridSpan w:val="2"/>
        </w:tcPr>
        <w:p w14:paraId="7879CD5E" w14:textId="77777777" w:rsidR="004C10B3" w:rsidRPr="006360D6" w:rsidRDefault="004C10B3">
          <w:pPr>
            <w:pStyle w:val="Sidhuvud"/>
            <w:rPr>
              <w:rFonts w:cs="Arial"/>
              <w:szCs w:val="16"/>
            </w:rPr>
          </w:pPr>
        </w:p>
      </w:tc>
    </w:tr>
  </w:tbl>
  <w:p w14:paraId="6CEEA6F2" w14:textId="77777777" w:rsidR="004C10B3" w:rsidRPr="006360D6" w:rsidRDefault="004C10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4C10B3" w:rsidRPr="006360D6" w14:paraId="4E2706A1" w14:textId="77777777">
      <w:trPr>
        <w:trHeight w:hRule="exact" w:val="227"/>
      </w:trPr>
      <w:tc>
        <w:tcPr>
          <w:tcW w:w="5387" w:type="dxa"/>
          <w:vMerge w:val="restart"/>
        </w:tcPr>
        <w:p w14:paraId="16FAAC85" w14:textId="77777777" w:rsidR="004C10B3" w:rsidRPr="006360D6" w:rsidRDefault="004C10B3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4EE8FFAB" wp14:editId="5BA5214E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29B93AA4" w14:textId="77777777" w:rsidR="004C10B3" w:rsidRPr="006360D6" w:rsidRDefault="004C10B3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420B74A1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4C86102A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4C10B3" w:rsidRPr="006360D6" w14:paraId="70E26154" w14:textId="77777777">
      <w:tc>
        <w:tcPr>
          <w:tcW w:w="5387" w:type="dxa"/>
          <w:vMerge/>
        </w:tcPr>
        <w:p w14:paraId="4A36337E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7F931ADC" w14:textId="77777777" w:rsidR="004C10B3" w:rsidRDefault="000C1C8D" w:rsidP="00F32C69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Bevarande eller gallring av forskningsdata</w:t>
          </w:r>
        </w:p>
        <w:p w14:paraId="779C86ED" w14:textId="77777777" w:rsidR="009874DB" w:rsidRDefault="009874DB" w:rsidP="00F32C69">
          <w:pPr>
            <w:pStyle w:val="Sidhuvud"/>
            <w:rPr>
              <w:rFonts w:cs="Arial"/>
              <w:b/>
              <w:sz w:val="20"/>
              <w:szCs w:val="20"/>
            </w:rPr>
          </w:pPr>
        </w:p>
        <w:p w14:paraId="4DF0B97E" w14:textId="77777777" w:rsidR="009874DB" w:rsidRDefault="009874DB" w:rsidP="00F32C69">
          <w:pPr>
            <w:pStyle w:val="Sidhuvud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Version 1.2</w:t>
          </w:r>
        </w:p>
        <w:p w14:paraId="1C623CEC" w14:textId="547E39AD" w:rsidR="009874DB" w:rsidRPr="009874DB" w:rsidRDefault="009874DB" w:rsidP="00F32C69">
          <w:pPr>
            <w:pStyle w:val="Sidhuvud"/>
            <w:rPr>
              <w:rFonts w:cs="Arial"/>
              <w:bCs/>
              <w:color w:val="FF0000"/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Senast uppdaterad 2022-03-24</w:t>
          </w:r>
        </w:p>
      </w:tc>
      <w:tc>
        <w:tcPr>
          <w:tcW w:w="660" w:type="dxa"/>
          <w:tcMar>
            <w:left w:w="0" w:type="dxa"/>
          </w:tcMar>
        </w:tcPr>
        <w:p w14:paraId="7FC7DC88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6360D6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31645374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68722B82" w14:textId="77777777">
      <w:tc>
        <w:tcPr>
          <w:tcW w:w="5387" w:type="dxa"/>
          <w:vMerge/>
        </w:tcPr>
        <w:p w14:paraId="37BCCBB4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60DF795A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783F5E0A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32079880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9745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4C10B3" w:rsidRPr="006360D6" w14:paraId="17BD2B73" w14:textId="77777777">
      <w:tc>
        <w:tcPr>
          <w:tcW w:w="5387" w:type="dxa"/>
          <w:vMerge/>
        </w:tcPr>
        <w:p w14:paraId="7EFBFF3A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247B4E95" w14:textId="77777777" w:rsidR="004C10B3" w:rsidRPr="006360D6" w:rsidRDefault="004C10B3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29825D02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0936D605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4C10B3" w:rsidRPr="006360D6" w14:paraId="448748BC" w14:textId="77777777">
      <w:tc>
        <w:tcPr>
          <w:tcW w:w="5387" w:type="dxa"/>
          <w:vMerge/>
        </w:tcPr>
        <w:p w14:paraId="4F38A601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4B455C4A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3EF25A40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727D1B25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4C10B3" w:rsidRPr="006360D6" w14:paraId="1EEC74FE" w14:textId="77777777">
      <w:trPr>
        <w:trHeight w:hRule="exact" w:val="227"/>
      </w:trPr>
      <w:tc>
        <w:tcPr>
          <w:tcW w:w="5387" w:type="dxa"/>
        </w:tcPr>
        <w:p w14:paraId="14FE3C86" w14:textId="77777777" w:rsidR="004C10B3" w:rsidRPr="006360D6" w:rsidRDefault="004C10B3" w:rsidP="00C977A2">
          <w:pPr>
            <w:pStyle w:val="Sidhuvud"/>
          </w:pPr>
        </w:p>
      </w:tc>
      <w:tc>
        <w:tcPr>
          <w:tcW w:w="3303" w:type="dxa"/>
        </w:tcPr>
        <w:p w14:paraId="7864AD8E" w14:textId="77777777" w:rsidR="004C10B3" w:rsidRPr="006360D6" w:rsidRDefault="004C10B3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963085D" w14:textId="77777777" w:rsidR="004C10B3" w:rsidRPr="006360D6" w:rsidRDefault="004C10B3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7744A149" w14:textId="77777777" w:rsidR="004C10B3" w:rsidRPr="006360D6" w:rsidRDefault="004C10B3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7050F755" w14:textId="77777777" w:rsidR="004C10B3" w:rsidRPr="006360D6" w:rsidRDefault="004C10B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07804"/>
    <w:rsid w:val="00010C2A"/>
    <w:rsid w:val="00016A65"/>
    <w:rsid w:val="0002559A"/>
    <w:rsid w:val="000357ED"/>
    <w:rsid w:val="000539A0"/>
    <w:rsid w:val="00057050"/>
    <w:rsid w:val="00061FDE"/>
    <w:rsid w:val="00063841"/>
    <w:rsid w:val="00077AB6"/>
    <w:rsid w:val="00090E21"/>
    <w:rsid w:val="00091AE1"/>
    <w:rsid w:val="00096E30"/>
    <w:rsid w:val="000A2A55"/>
    <w:rsid w:val="000B16BC"/>
    <w:rsid w:val="000C1C8D"/>
    <w:rsid w:val="000C3D61"/>
    <w:rsid w:val="000C51BB"/>
    <w:rsid w:val="000C63A7"/>
    <w:rsid w:val="000C7C92"/>
    <w:rsid w:val="000D0900"/>
    <w:rsid w:val="000F1798"/>
    <w:rsid w:val="000F6B23"/>
    <w:rsid w:val="00103370"/>
    <w:rsid w:val="001276D6"/>
    <w:rsid w:val="001332DC"/>
    <w:rsid w:val="0014571D"/>
    <w:rsid w:val="00150A04"/>
    <w:rsid w:val="0015119A"/>
    <w:rsid w:val="00155A8A"/>
    <w:rsid w:val="00155D84"/>
    <w:rsid w:val="001625BA"/>
    <w:rsid w:val="00164326"/>
    <w:rsid w:val="001663DC"/>
    <w:rsid w:val="0017061C"/>
    <w:rsid w:val="00172D92"/>
    <w:rsid w:val="00174851"/>
    <w:rsid w:val="001800CD"/>
    <w:rsid w:val="00190E78"/>
    <w:rsid w:val="001A4E0A"/>
    <w:rsid w:val="001A7AE7"/>
    <w:rsid w:val="001B4233"/>
    <w:rsid w:val="001C24A9"/>
    <w:rsid w:val="001C444D"/>
    <w:rsid w:val="001C4E19"/>
    <w:rsid w:val="001C4F49"/>
    <w:rsid w:val="001C5B7B"/>
    <w:rsid w:val="00201335"/>
    <w:rsid w:val="00201E67"/>
    <w:rsid w:val="00221157"/>
    <w:rsid w:val="002231F7"/>
    <w:rsid w:val="00225C1A"/>
    <w:rsid w:val="00236B77"/>
    <w:rsid w:val="00273668"/>
    <w:rsid w:val="00290632"/>
    <w:rsid w:val="002951F6"/>
    <w:rsid w:val="002B2CAC"/>
    <w:rsid w:val="002B4D62"/>
    <w:rsid w:val="002C1089"/>
    <w:rsid w:val="002D05AB"/>
    <w:rsid w:val="002D321B"/>
    <w:rsid w:val="002E1ED2"/>
    <w:rsid w:val="002E543F"/>
    <w:rsid w:val="002F0F5E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32C8"/>
    <w:rsid w:val="00395165"/>
    <w:rsid w:val="00396CF1"/>
    <w:rsid w:val="003974BD"/>
    <w:rsid w:val="00397FF7"/>
    <w:rsid w:val="003A2C70"/>
    <w:rsid w:val="003A3745"/>
    <w:rsid w:val="003A3EFD"/>
    <w:rsid w:val="003A49B2"/>
    <w:rsid w:val="003A567A"/>
    <w:rsid w:val="003C1047"/>
    <w:rsid w:val="003C18C5"/>
    <w:rsid w:val="003C1F16"/>
    <w:rsid w:val="003C7C90"/>
    <w:rsid w:val="003D617B"/>
    <w:rsid w:val="003E2D25"/>
    <w:rsid w:val="003E600A"/>
    <w:rsid w:val="003E6B46"/>
    <w:rsid w:val="003F7395"/>
    <w:rsid w:val="003F76DB"/>
    <w:rsid w:val="00402AAB"/>
    <w:rsid w:val="00421BED"/>
    <w:rsid w:val="004419D8"/>
    <w:rsid w:val="00444B24"/>
    <w:rsid w:val="00487369"/>
    <w:rsid w:val="004C0424"/>
    <w:rsid w:val="004C10B3"/>
    <w:rsid w:val="004C60FE"/>
    <w:rsid w:val="004C78F5"/>
    <w:rsid w:val="004D70E9"/>
    <w:rsid w:val="004D7B9C"/>
    <w:rsid w:val="004E14DB"/>
    <w:rsid w:val="004F5992"/>
    <w:rsid w:val="00504A62"/>
    <w:rsid w:val="00513E5C"/>
    <w:rsid w:val="00532260"/>
    <w:rsid w:val="005368D8"/>
    <w:rsid w:val="0055236A"/>
    <w:rsid w:val="00565528"/>
    <w:rsid w:val="00572CEE"/>
    <w:rsid w:val="005805AD"/>
    <w:rsid w:val="00583747"/>
    <w:rsid w:val="00595A9C"/>
    <w:rsid w:val="005A0ED1"/>
    <w:rsid w:val="005A34A9"/>
    <w:rsid w:val="005A7EC7"/>
    <w:rsid w:val="005B1894"/>
    <w:rsid w:val="005C0528"/>
    <w:rsid w:val="005E6B8C"/>
    <w:rsid w:val="005E7616"/>
    <w:rsid w:val="005F0A58"/>
    <w:rsid w:val="005F2B31"/>
    <w:rsid w:val="005F7013"/>
    <w:rsid w:val="00611305"/>
    <w:rsid w:val="00614C86"/>
    <w:rsid w:val="00620EFB"/>
    <w:rsid w:val="006355F4"/>
    <w:rsid w:val="006360D6"/>
    <w:rsid w:val="00642CFC"/>
    <w:rsid w:val="00644A95"/>
    <w:rsid w:val="006536CE"/>
    <w:rsid w:val="006625AE"/>
    <w:rsid w:val="00677E56"/>
    <w:rsid w:val="006800B7"/>
    <w:rsid w:val="00680F2D"/>
    <w:rsid w:val="00687B38"/>
    <w:rsid w:val="00691532"/>
    <w:rsid w:val="00692AAB"/>
    <w:rsid w:val="0069444D"/>
    <w:rsid w:val="00695928"/>
    <w:rsid w:val="006A2BE9"/>
    <w:rsid w:val="006A765F"/>
    <w:rsid w:val="006A7CBC"/>
    <w:rsid w:val="006B316D"/>
    <w:rsid w:val="006B4327"/>
    <w:rsid w:val="006C52C0"/>
    <w:rsid w:val="006E10F8"/>
    <w:rsid w:val="006E4845"/>
    <w:rsid w:val="006E52B4"/>
    <w:rsid w:val="006F3B3C"/>
    <w:rsid w:val="0071162C"/>
    <w:rsid w:val="00717163"/>
    <w:rsid w:val="00736F08"/>
    <w:rsid w:val="007441F8"/>
    <w:rsid w:val="0074638B"/>
    <w:rsid w:val="007516BA"/>
    <w:rsid w:val="007605DC"/>
    <w:rsid w:val="00760606"/>
    <w:rsid w:val="00761DCB"/>
    <w:rsid w:val="007627D8"/>
    <w:rsid w:val="00766E50"/>
    <w:rsid w:val="0077708E"/>
    <w:rsid w:val="007777B6"/>
    <w:rsid w:val="007829F5"/>
    <w:rsid w:val="007836E4"/>
    <w:rsid w:val="00795034"/>
    <w:rsid w:val="007950C4"/>
    <w:rsid w:val="0079776B"/>
    <w:rsid w:val="007A4429"/>
    <w:rsid w:val="007A727E"/>
    <w:rsid w:val="007A73C3"/>
    <w:rsid w:val="007B0168"/>
    <w:rsid w:val="007B019E"/>
    <w:rsid w:val="007B63D0"/>
    <w:rsid w:val="007C4C76"/>
    <w:rsid w:val="007C6336"/>
    <w:rsid w:val="007E7456"/>
    <w:rsid w:val="007F1A0D"/>
    <w:rsid w:val="007F6795"/>
    <w:rsid w:val="00801343"/>
    <w:rsid w:val="00804BA1"/>
    <w:rsid w:val="0082099E"/>
    <w:rsid w:val="00844B71"/>
    <w:rsid w:val="00844D86"/>
    <w:rsid w:val="0087728F"/>
    <w:rsid w:val="00886F9A"/>
    <w:rsid w:val="008A50B1"/>
    <w:rsid w:val="008A574F"/>
    <w:rsid w:val="008B209E"/>
    <w:rsid w:val="008B74D4"/>
    <w:rsid w:val="008C1954"/>
    <w:rsid w:val="008C1969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5706B"/>
    <w:rsid w:val="00961399"/>
    <w:rsid w:val="0096281B"/>
    <w:rsid w:val="009704BE"/>
    <w:rsid w:val="0097301F"/>
    <w:rsid w:val="0097458C"/>
    <w:rsid w:val="009745BF"/>
    <w:rsid w:val="0097736A"/>
    <w:rsid w:val="009811CF"/>
    <w:rsid w:val="00984BFF"/>
    <w:rsid w:val="009874DB"/>
    <w:rsid w:val="009901B2"/>
    <w:rsid w:val="009B646D"/>
    <w:rsid w:val="009C5714"/>
    <w:rsid w:val="009E6251"/>
    <w:rsid w:val="009F56CD"/>
    <w:rsid w:val="00A07CEA"/>
    <w:rsid w:val="00A249FB"/>
    <w:rsid w:val="00A270C9"/>
    <w:rsid w:val="00A30D66"/>
    <w:rsid w:val="00A32B41"/>
    <w:rsid w:val="00A37960"/>
    <w:rsid w:val="00A3799A"/>
    <w:rsid w:val="00A40C52"/>
    <w:rsid w:val="00A466AE"/>
    <w:rsid w:val="00A51B0E"/>
    <w:rsid w:val="00A54927"/>
    <w:rsid w:val="00A75D97"/>
    <w:rsid w:val="00A77CB3"/>
    <w:rsid w:val="00A83204"/>
    <w:rsid w:val="00A91F88"/>
    <w:rsid w:val="00AB07EC"/>
    <w:rsid w:val="00AC42FB"/>
    <w:rsid w:val="00AE027D"/>
    <w:rsid w:val="00AE7DFE"/>
    <w:rsid w:val="00AF4BAB"/>
    <w:rsid w:val="00AF63B5"/>
    <w:rsid w:val="00AF6769"/>
    <w:rsid w:val="00B02735"/>
    <w:rsid w:val="00B1192B"/>
    <w:rsid w:val="00B11CFF"/>
    <w:rsid w:val="00B24856"/>
    <w:rsid w:val="00B3247F"/>
    <w:rsid w:val="00B3349B"/>
    <w:rsid w:val="00B36F8A"/>
    <w:rsid w:val="00B40FF7"/>
    <w:rsid w:val="00B52BAA"/>
    <w:rsid w:val="00B52E3A"/>
    <w:rsid w:val="00B6028E"/>
    <w:rsid w:val="00B6511B"/>
    <w:rsid w:val="00B74320"/>
    <w:rsid w:val="00B80AAB"/>
    <w:rsid w:val="00BA437B"/>
    <w:rsid w:val="00BA7664"/>
    <w:rsid w:val="00BB35FC"/>
    <w:rsid w:val="00BB64C2"/>
    <w:rsid w:val="00BD1669"/>
    <w:rsid w:val="00BF01D7"/>
    <w:rsid w:val="00BF3A9C"/>
    <w:rsid w:val="00C030EA"/>
    <w:rsid w:val="00C120BD"/>
    <w:rsid w:val="00C14B41"/>
    <w:rsid w:val="00C172EC"/>
    <w:rsid w:val="00C24735"/>
    <w:rsid w:val="00C4073F"/>
    <w:rsid w:val="00C4303C"/>
    <w:rsid w:val="00C52D8E"/>
    <w:rsid w:val="00C77FFD"/>
    <w:rsid w:val="00C80C73"/>
    <w:rsid w:val="00C8311A"/>
    <w:rsid w:val="00C9081B"/>
    <w:rsid w:val="00C91F92"/>
    <w:rsid w:val="00C9401C"/>
    <w:rsid w:val="00C977A2"/>
    <w:rsid w:val="00CA46A9"/>
    <w:rsid w:val="00CC078B"/>
    <w:rsid w:val="00CC0C9E"/>
    <w:rsid w:val="00CC5EC0"/>
    <w:rsid w:val="00CC7CBB"/>
    <w:rsid w:val="00CD7B35"/>
    <w:rsid w:val="00CE130F"/>
    <w:rsid w:val="00CE1BDC"/>
    <w:rsid w:val="00CE1D1D"/>
    <w:rsid w:val="00CE51F1"/>
    <w:rsid w:val="00CE5B1E"/>
    <w:rsid w:val="00CF624E"/>
    <w:rsid w:val="00CF6794"/>
    <w:rsid w:val="00D03FDE"/>
    <w:rsid w:val="00D1522F"/>
    <w:rsid w:val="00D21CCD"/>
    <w:rsid w:val="00D23D8D"/>
    <w:rsid w:val="00D2634E"/>
    <w:rsid w:val="00D31D9D"/>
    <w:rsid w:val="00D4256D"/>
    <w:rsid w:val="00D60E0F"/>
    <w:rsid w:val="00D738A2"/>
    <w:rsid w:val="00D76387"/>
    <w:rsid w:val="00D841BA"/>
    <w:rsid w:val="00D91EC1"/>
    <w:rsid w:val="00D92184"/>
    <w:rsid w:val="00D9421B"/>
    <w:rsid w:val="00DB0612"/>
    <w:rsid w:val="00DB296E"/>
    <w:rsid w:val="00DC6B07"/>
    <w:rsid w:val="00DE2DC9"/>
    <w:rsid w:val="00DE2DEF"/>
    <w:rsid w:val="00DE3400"/>
    <w:rsid w:val="00DE37BE"/>
    <w:rsid w:val="00DE6066"/>
    <w:rsid w:val="00E008E0"/>
    <w:rsid w:val="00E16C3A"/>
    <w:rsid w:val="00E228D3"/>
    <w:rsid w:val="00E27ECB"/>
    <w:rsid w:val="00E337FD"/>
    <w:rsid w:val="00E33E95"/>
    <w:rsid w:val="00E43682"/>
    <w:rsid w:val="00E4658D"/>
    <w:rsid w:val="00E46D9E"/>
    <w:rsid w:val="00E54783"/>
    <w:rsid w:val="00E56528"/>
    <w:rsid w:val="00E56994"/>
    <w:rsid w:val="00E614A7"/>
    <w:rsid w:val="00E61CF2"/>
    <w:rsid w:val="00E743BF"/>
    <w:rsid w:val="00E752C8"/>
    <w:rsid w:val="00E86145"/>
    <w:rsid w:val="00E8747D"/>
    <w:rsid w:val="00E879D2"/>
    <w:rsid w:val="00EA54DD"/>
    <w:rsid w:val="00ED3868"/>
    <w:rsid w:val="00EE3CB0"/>
    <w:rsid w:val="00EF0740"/>
    <w:rsid w:val="00F07825"/>
    <w:rsid w:val="00F1462F"/>
    <w:rsid w:val="00F3009F"/>
    <w:rsid w:val="00F32C69"/>
    <w:rsid w:val="00F368AE"/>
    <w:rsid w:val="00F4558D"/>
    <w:rsid w:val="00F7727D"/>
    <w:rsid w:val="00F77506"/>
    <w:rsid w:val="00F83CB8"/>
    <w:rsid w:val="00FA2F75"/>
    <w:rsid w:val="00FA3D3A"/>
    <w:rsid w:val="00FA68EA"/>
    <w:rsid w:val="00FB0C29"/>
    <w:rsid w:val="00FE485A"/>
    <w:rsid w:val="00FE4D4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C453A"/>
  <w15:docId w15:val="{1D218C3B-8D31-4FB4-BDD3-C81A362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2B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0C51BB"/>
    <w:rPr>
      <w:color w:val="808080"/>
    </w:rPr>
  </w:style>
  <w:style w:type="paragraph" w:styleId="Fotnotstext">
    <w:name w:val="footnote text"/>
    <w:basedOn w:val="Normal"/>
    <w:link w:val="FotnotstextChar"/>
    <w:semiHidden/>
    <w:unhideWhenUsed/>
    <w:rsid w:val="00CC0C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0C9E"/>
  </w:style>
  <w:style w:type="character" w:styleId="Fotnotsreferens">
    <w:name w:val="footnote reference"/>
    <w:basedOn w:val="Standardstycketeckensnitt"/>
    <w:semiHidden/>
    <w:unhideWhenUsed/>
    <w:rsid w:val="00CC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55860B567943ADB1DCE6EBD7EB3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BF527-0C40-4217-8CF1-E3717142A9F1}"/>
      </w:docPartPr>
      <w:docPartBody>
        <w:p w:rsidR="00DC210E" w:rsidRDefault="000E21ED" w:rsidP="000E21ED">
          <w:pPr>
            <w:pStyle w:val="A255860B567943ADB1DCE6EBD7EB334E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F3AED4F55A8249A79F49EEB488B07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7400E-0680-4832-95CE-DE210E76ED96}"/>
      </w:docPartPr>
      <w:docPartBody>
        <w:p w:rsidR="00DC210E" w:rsidRDefault="000E21ED" w:rsidP="000E21ED">
          <w:pPr>
            <w:pStyle w:val="F3AED4F55A8249A79F49EEB488B07DAA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22B94CD3047B45658D5CC82714C90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6094F-4D05-4FDE-AACE-EEF14DC17124}"/>
      </w:docPartPr>
      <w:docPartBody>
        <w:p w:rsidR="00DC210E" w:rsidRDefault="000E21ED" w:rsidP="000E21ED">
          <w:pPr>
            <w:pStyle w:val="22B94CD3047B45658D5CC82714C90B2A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4E055F7D62674159A44CDA17136A9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BF48F-96E1-44A5-89E7-FFB673C67003}"/>
      </w:docPartPr>
      <w:docPartBody>
        <w:p w:rsidR="00DC210E" w:rsidRDefault="000E21ED" w:rsidP="000E21ED">
          <w:pPr>
            <w:pStyle w:val="4E055F7D62674159A44CDA17136A94B1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A0FCFE724E7349129B77C8FCFD232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707E7-4012-4301-AE03-D6AA360F35BC}"/>
      </w:docPartPr>
      <w:docPartBody>
        <w:p w:rsidR="00DC210E" w:rsidRDefault="000E21ED" w:rsidP="000E21ED">
          <w:pPr>
            <w:pStyle w:val="A0FCFE724E7349129B77C8FCFD232FDB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2853CEABAC6248FB9CC870A59A6C5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6EECA-763A-46F0-96B9-50CE8D1CE412}"/>
      </w:docPartPr>
      <w:docPartBody>
        <w:p w:rsidR="00DC210E" w:rsidRDefault="000E21ED" w:rsidP="000E21ED">
          <w:pPr>
            <w:pStyle w:val="2853CEABAC6248FB9CC870A59A6C574F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110EB7E3ECBD407B9030E6431D3B2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DC6CA-4AF6-448C-80BB-CE15AAD4D482}"/>
      </w:docPartPr>
      <w:docPartBody>
        <w:p w:rsidR="00DC210E" w:rsidRDefault="000E21ED" w:rsidP="000E21ED">
          <w:pPr>
            <w:pStyle w:val="110EB7E3ECBD407B9030E6431D3B2D4C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34C4E1E165714BE59AAAFD83737DE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C6299-348F-48ED-8724-7AA919CED779}"/>
      </w:docPartPr>
      <w:docPartBody>
        <w:p w:rsidR="00DC210E" w:rsidRDefault="000E21ED" w:rsidP="000E21ED">
          <w:pPr>
            <w:pStyle w:val="34C4E1E165714BE59AAAFD83737DED60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05249775B77F4945A77BAAD0608A6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E4875-116F-4EE8-AAEE-F31DEC07E6D7}"/>
      </w:docPartPr>
      <w:docPartBody>
        <w:p w:rsidR="00DC210E" w:rsidRDefault="000E21ED" w:rsidP="000E21ED">
          <w:pPr>
            <w:pStyle w:val="05249775B77F4945A77BAAD0608A6660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3893776ACE4C4AF290D5C6DE2C4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BB2F0-9798-4477-90FE-81435097BC4C}"/>
      </w:docPartPr>
      <w:docPartBody>
        <w:p w:rsidR="00DC210E" w:rsidRDefault="000E21ED" w:rsidP="000E21ED">
          <w:pPr>
            <w:pStyle w:val="3893776ACE4C4AF290D5C6DE2C4AB9D3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3D4E5A25B7CF4152B942D0B4068F0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427BF-79FC-473D-9A49-3D858AD21663}"/>
      </w:docPartPr>
      <w:docPartBody>
        <w:p w:rsidR="00DC210E" w:rsidRDefault="000E21ED" w:rsidP="000E21ED">
          <w:pPr>
            <w:pStyle w:val="3D4E5A25B7CF4152B942D0B4068F0F03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FFCC23A7AC044B0A9ACDF63BDBA13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6AEF-0274-4AA6-AE51-68B7F3FBE9C6}"/>
      </w:docPartPr>
      <w:docPartBody>
        <w:p w:rsidR="00DC210E" w:rsidRDefault="000E21ED" w:rsidP="000E21ED">
          <w:pPr>
            <w:pStyle w:val="FFCC23A7AC044B0A9ACDF63BDBA133CF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9015E7FCA9094576B61A7DB4B3636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EC219-08D0-440A-86CB-63AE978BD60D}"/>
      </w:docPartPr>
      <w:docPartBody>
        <w:p w:rsidR="00DC210E" w:rsidRDefault="000E21ED" w:rsidP="000E21ED">
          <w:pPr>
            <w:pStyle w:val="9015E7FCA9094576B61A7DB4B36367C7"/>
          </w:pPr>
          <w:r w:rsidRPr="0013261E">
            <w:rPr>
              <w:rStyle w:val="Platshllartext"/>
            </w:rPr>
            <w:t>Klicka här för att skriva.</w:t>
          </w:r>
        </w:p>
      </w:docPartBody>
    </w:docPart>
    <w:docPart>
      <w:docPartPr>
        <w:name w:val="E0751ECE6B14479FBFFF5929AD0A8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DBDBE-066C-400D-AB52-2F4B1395ACB5}"/>
      </w:docPartPr>
      <w:docPartBody>
        <w:p w:rsidR="008377C0" w:rsidRDefault="00C87C68" w:rsidP="00C87C68">
          <w:pPr>
            <w:pStyle w:val="E0751ECE6B14479FBFFF5929AD0A817C"/>
          </w:pPr>
          <w:r w:rsidRPr="0013261E">
            <w:rPr>
              <w:rStyle w:val="Platshllartext"/>
            </w:rPr>
            <w:t>Klicka här för att skriva.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D"/>
    <w:rsid w:val="000219E4"/>
    <w:rsid w:val="00025E17"/>
    <w:rsid w:val="00063B3B"/>
    <w:rsid w:val="000A7D5C"/>
    <w:rsid w:val="000E21ED"/>
    <w:rsid w:val="001265D1"/>
    <w:rsid w:val="002104E7"/>
    <w:rsid w:val="00357DB8"/>
    <w:rsid w:val="003D2020"/>
    <w:rsid w:val="004C2EB9"/>
    <w:rsid w:val="005934A3"/>
    <w:rsid w:val="005E077F"/>
    <w:rsid w:val="008377C0"/>
    <w:rsid w:val="008F565A"/>
    <w:rsid w:val="0090179F"/>
    <w:rsid w:val="0097716F"/>
    <w:rsid w:val="00A154A3"/>
    <w:rsid w:val="00A6064F"/>
    <w:rsid w:val="00B35348"/>
    <w:rsid w:val="00C82E41"/>
    <w:rsid w:val="00C87C68"/>
    <w:rsid w:val="00D616C4"/>
    <w:rsid w:val="00D82FEC"/>
    <w:rsid w:val="00DC210E"/>
    <w:rsid w:val="00E82149"/>
    <w:rsid w:val="00FA124C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7C68"/>
    <w:rPr>
      <w:color w:val="808080"/>
    </w:rPr>
  </w:style>
  <w:style w:type="paragraph" w:customStyle="1" w:styleId="A255860B567943ADB1DCE6EBD7EB334E">
    <w:name w:val="A255860B567943ADB1DCE6EBD7EB334E"/>
    <w:rsid w:val="000E21ED"/>
  </w:style>
  <w:style w:type="paragraph" w:customStyle="1" w:styleId="F3AED4F55A8249A79F49EEB488B07DAA">
    <w:name w:val="F3AED4F55A8249A79F49EEB488B07DAA"/>
    <w:rsid w:val="000E21ED"/>
  </w:style>
  <w:style w:type="paragraph" w:customStyle="1" w:styleId="22B94CD3047B45658D5CC82714C90B2A">
    <w:name w:val="22B94CD3047B45658D5CC82714C90B2A"/>
    <w:rsid w:val="000E21ED"/>
  </w:style>
  <w:style w:type="paragraph" w:customStyle="1" w:styleId="4E055F7D62674159A44CDA17136A94B1">
    <w:name w:val="4E055F7D62674159A44CDA17136A94B1"/>
    <w:rsid w:val="000E21ED"/>
  </w:style>
  <w:style w:type="paragraph" w:customStyle="1" w:styleId="A0FCFE724E7349129B77C8FCFD232FDB">
    <w:name w:val="A0FCFE724E7349129B77C8FCFD232FDB"/>
    <w:rsid w:val="000E21ED"/>
  </w:style>
  <w:style w:type="paragraph" w:customStyle="1" w:styleId="2853CEABAC6248FB9CC870A59A6C574F">
    <w:name w:val="2853CEABAC6248FB9CC870A59A6C574F"/>
    <w:rsid w:val="000E21ED"/>
  </w:style>
  <w:style w:type="paragraph" w:customStyle="1" w:styleId="110EB7E3ECBD407B9030E6431D3B2D4C">
    <w:name w:val="110EB7E3ECBD407B9030E6431D3B2D4C"/>
    <w:rsid w:val="000E21ED"/>
  </w:style>
  <w:style w:type="paragraph" w:customStyle="1" w:styleId="34C4E1E165714BE59AAAFD83737DED60">
    <w:name w:val="34C4E1E165714BE59AAAFD83737DED60"/>
    <w:rsid w:val="000E21ED"/>
  </w:style>
  <w:style w:type="paragraph" w:customStyle="1" w:styleId="05249775B77F4945A77BAAD0608A6660">
    <w:name w:val="05249775B77F4945A77BAAD0608A6660"/>
    <w:rsid w:val="000E21ED"/>
  </w:style>
  <w:style w:type="paragraph" w:customStyle="1" w:styleId="3893776ACE4C4AF290D5C6DE2C4AB9D3">
    <w:name w:val="3893776ACE4C4AF290D5C6DE2C4AB9D3"/>
    <w:rsid w:val="000E21ED"/>
  </w:style>
  <w:style w:type="paragraph" w:customStyle="1" w:styleId="3D4E5A25B7CF4152B942D0B4068F0F03">
    <w:name w:val="3D4E5A25B7CF4152B942D0B4068F0F03"/>
    <w:rsid w:val="000E21ED"/>
  </w:style>
  <w:style w:type="paragraph" w:customStyle="1" w:styleId="FFCC23A7AC044B0A9ACDF63BDBA133CF">
    <w:name w:val="FFCC23A7AC044B0A9ACDF63BDBA133CF"/>
    <w:rsid w:val="000E21ED"/>
  </w:style>
  <w:style w:type="paragraph" w:customStyle="1" w:styleId="9015E7FCA9094576B61A7DB4B36367C7">
    <w:name w:val="9015E7FCA9094576B61A7DB4B36367C7"/>
    <w:rsid w:val="000E21ED"/>
  </w:style>
  <w:style w:type="paragraph" w:customStyle="1" w:styleId="E0751ECE6B14479FBFFF5929AD0A817C">
    <w:name w:val="E0751ECE6B14479FBFFF5929AD0A817C"/>
    <w:rsid w:val="00C87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A992-5136-4EBB-9FAB-A8B538C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1</TotalTime>
  <Pages>2</Pages>
  <Words>226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>Karolinska Institutet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terhan</dc:creator>
  <cp:lastModifiedBy>Gabriel Larsson</cp:lastModifiedBy>
  <cp:revision>3</cp:revision>
  <cp:lastPrinted>2016-06-22T12:26:00Z</cp:lastPrinted>
  <dcterms:created xsi:type="dcterms:W3CDTF">2022-03-24T07:48:00Z</dcterms:created>
  <dcterms:modified xsi:type="dcterms:W3CDTF">2022-03-24T07:49:00Z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</Properties>
</file>