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5"/>
        <w:gridCol w:w="4573"/>
      </w:tblGrid>
      <w:tr w:rsidR="00294BB2" w:rsidRPr="0064299A" w14:paraId="2C83CBCE" w14:textId="77777777" w:rsidTr="003067AD">
        <w:trPr>
          <w:trHeight w:hRule="exact" w:val="539"/>
          <w:jc w:val="center"/>
        </w:trPr>
        <w:tc>
          <w:tcPr>
            <w:tcW w:w="6065" w:type="dxa"/>
          </w:tcPr>
          <w:p w14:paraId="61C2498D" w14:textId="77777777" w:rsidR="00294BB2" w:rsidRDefault="00294BB2" w:rsidP="00306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p w14:paraId="758CA06E" w14:textId="77777777" w:rsidR="00294BB2" w:rsidRPr="0017353E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2EF37F9E" w14:textId="77777777" w:rsidR="00294BB2" w:rsidRPr="001D4D04" w:rsidRDefault="00687070" w:rsidP="003067AD">
            <w:pPr>
              <w:rPr>
                <w:rFonts w:ascii="Arial" w:hAnsi="Arial" w:cs="Arial"/>
                <w:sz w:val="20"/>
                <w:szCs w:val="20"/>
              </w:rPr>
            </w:pPr>
            <w:r w:rsidRPr="001D4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="00294BB2" w:rsidRPr="001D4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4D04">
              <w:rPr>
                <w:rFonts w:ascii="Arial" w:hAnsi="Arial" w:cs="Arial"/>
                <w:sz w:val="20"/>
                <w:szCs w:val="20"/>
              </w:rPr>
            </w:r>
            <w:r w:rsidRPr="001D4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Pr="001D4D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73" w:type="dxa"/>
          </w:tcPr>
          <w:p w14:paraId="4E739A5A" w14:textId="77777777" w:rsidR="00294BB2" w:rsidRDefault="00294BB2" w:rsidP="003067AD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43F55340" w14:textId="77777777" w:rsidR="00294BB2" w:rsidRPr="0017353E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35878EF3" w14:textId="77777777" w:rsidR="00294BB2" w:rsidRPr="00353E15" w:rsidRDefault="00687070" w:rsidP="003067AD">
            <w:pPr>
              <w:rPr>
                <w:rFonts w:ascii="Arial" w:hAnsi="Arial" w:cs="Arial"/>
                <w:sz w:val="20"/>
                <w:szCs w:val="20"/>
              </w:rPr>
            </w:pPr>
            <w:r w:rsidRPr="00353E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294BB2" w:rsidRPr="00353E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3E15">
              <w:rPr>
                <w:rFonts w:ascii="Arial" w:hAnsi="Arial" w:cs="Arial"/>
                <w:sz w:val="20"/>
                <w:szCs w:val="20"/>
              </w:rPr>
            </w:r>
            <w:r w:rsidRPr="00353E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sz w:val="20"/>
                <w:szCs w:val="20"/>
              </w:rPr>
              <w:t> </w:t>
            </w:r>
            <w:r w:rsidRPr="00353E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94BB2" w:rsidRPr="0064299A" w14:paraId="41B2FFA6" w14:textId="77777777" w:rsidTr="003067AD">
        <w:trPr>
          <w:trHeight w:hRule="exact" w:val="539"/>
          <w:jc w:val="center"/>
        </w:trPr>
        <w:tc>
          <w:tcPr>
            <w:tcW w:w="10638" w:type="dxa"/>
            <w:gridSpan w:val="2"/>
          </w:tcPr>
          <w:p w14:paraId="572E7B45" w14:textId="77777777" w:rsidR="00294BB2" w:rsidRDefault="00294BB2" w:rsidP="00306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p w14:paraId="2D3BF350" w14:textId="77777777" w:rsidR="00294BB2" w:rsidRPr="005A5BA9" w:rsidRDefault="00687070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" w:name="Text151"/>
            <w:r w:rsidR="00294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"/>
          <w:p w14:paraId="6FF21775" w14:textId="77777777" w:rsidR="00294BB2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AC3B6" w14:textId="77777777" w:rsidR="00294BB2" w:rsidRPr="00353E15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BB2" w:rsidRPr="0064299A" w14:paraId="0D5E4F8F" w14:textId="77777777" w:rsidTr="003067AD">
        <w:trPr>
          <w:trHeight w:val="113"/>
          <w:jc w:val="center"/>
        </w:trPr>
        <w:tc>
          <w:tcPr>
            <w:tcW w:w="10638" w:type="dxa"/>
            <w:gridSpan w:val="2"/>
            <w:tcBorders>
              <w:left w:val="nil"/>
              <w:bottom w:val="nil"/>
              <w:right w:val="nil"/>
            </w:tcBorders>
          </w:tcPr>
          <w:p w14:paraId="0B0657AD" w14:textId="77777777" w:rsidR="00294BB2" w:rsidRPr="00AD3B92" w:rsidRDefault="00294BB2" w:rsidP="003067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61ECDE7" w14:textId="77777777" w:rsidR="00294BB2" w:rsidRDefault="00294BB2" w:rsidP="00294BB2">
      <w:pPr>
        <w:rPr>
          <w:rFonts w:ascii="Arial" w:hAnsi="Arial" w:cs="Arial"/>
          <w:b/>
          <w:sz w:val="16"/>
          <w:szCs w:val="16"/>
        </w:rPr>
      </w:pPr>
    </w:p>
    <w:p w14:paraId="16CE1686" w14:textId="77777777" w:rsidR="00294BB2" w:rsidRPr="00390DB6" w:rsidRDefault="00294BB2" w:rsidP="00294BB2">
      <w:pPr>
        <w:ind w:left="-709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0A7C73">
        <w:rPr>
          <w:rFonts w:ascii="Arial" w:hAnsi="Arial" w:cs="Arial"/>
          <w:b/>
          <w:sz w:val="16"/>
          <w:szCs w:val="16"/>
        </w:rPr>
        <w:t>Tidsbegränsat</w:t>
      </w:r>
      <w:r>
        <w:rPr>
          <w:rFonts w:ascii="Arial" w:hAnsi="Arial" w:cs="Arial"/>
          <w:b/>
          <w:sz w:val="16"/>
          <w:szCs w:val="16"/>
        </w:rPr>
        <w:t xml:space="preserve"> uppdragstillägg                                       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9"/>
        <w:gridCol w:w="5320"/>
      </w:tblGrid>
      <w:tr w:rsidR="00294BB2" w:rsidRPr="0064299A" w14:paraId="5AB7091D" w14:textId="77777777" w:rsidTr="003067AD">
        <w:trPr>
          <w:trHeight w:val="1745"/>
          <w:jc w:val="center"/>
        </w:trPr>
        <w:tc>
          <w:tcPr>
            <w:tcW w:w="10639" w:type="dxa"/>
            <w:gridSpan w:val="2"/>
          </w:tcPr>
          <w:p w14:paraId="7B42D30A" w14:textId="77777777" w:rsidR="00294BB2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4DA727F5" w14:textId="77777777" w:rsidR="00294BB2" w:rsidRPr="004F4397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4CFA0" w14:textId="77777777" w:rsidR="00294BB2" w:rsidRDefault="000A7C73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Tidsbegränsat uppdragstillägg med fast månadsbelopp utbetalas till anställda för att de åtar sig en arbetsuppgift som är kopplad till anställningen men ligger utanför ordinarie arbete.</w:t>
            </w:r>
          </w:p>
          <w:p w14:paraId="538DFCFF" w14:textId="77777777" w:rsidR="00294BB2" w:rsidRPr="004F4397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FB49B" w14:textId="77777777" w:rsidR="00294BB2" w:rsidRDefault="000A7C73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Förutsättningen för att en arbetsuppgift ska ses som ”kopplad till” är att arbetsuppgiften bygger på att personen redan har en anställning.</w:t>
            </w:r>
          </w:p>
          <w:p w14:paraId="06305C5A" w14:textId="77777777" w:rsidR="00294BB2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3AB76" w14:textId="77777777" w:rsidR="00294BB2" w:rsidRDefault="000A7C73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Aktuella arbetsuppgifter är av den karaktären att de har en början och ett slut eller ska avslutas efter en tid. Arbetsuppgiften kan även göras för annan institutions räkning.</w:t>
            </w:r>
          </w:p>
          <w:p w14:paraId="0CE57B47" w14:textId="77777777" w:rsidR="00294BB2" w:rsidRPr="004F4397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BB2" w:rsidRPr="0064299A" w14:paraId="542D8DCD" w14:textId="77777777" w:rsidTr="003067AD">
        <w:trPr>
          <w:trHeight w:hRule="exact" w:val="998"/>
          <w:jc w:val="center"/>
        </w:trPr>
        <w:tc>
          <w:tcPr>
            <w:tcW w:w="10639" w:type="dxa"/>
            <w:gridSpan w:val="2"/>
          </w:tcPr>
          <w:p w14:paraId="3AE591D3" w14:textId="77777777" w:rsidR="00294BB2" w:rsidRPr="004D5B12" w:rsidRDefault="00294BB2" w:rsidP="003067AD">
            <w:pPr>
              <w:rPr>
                <w:rFonts w:ascii="Arial" w:hAnsi="Arial" w:cs="Arial"/>
                <w:sz w:val="12"/>
                <w:szCs w:val="12"/>
              </w:rPr>
            </w:pPr>
          </w:p>
          <w:p w14:paraId="141821E6" w14:textId="4B04C958" w:rsidR="00294BB2" w:rsidRPr="000A7C73" w:rsidRDefault="00294BB2" w:rsidP="003067AD">
            <w:pPr>
              <w:rPr>
                <w:rFonts w:ascii="Arial" w:hAnsi="Arial" w:cs="Arial"/>
                <w:sz w:val="20"/>
                <w:szCs w:val="20"/>
              </w:rPr>
            </w:pPr>
            <w:r w:rsidRPr="00250589">
              <w:rPr>
                <w:rFonts w:ascii="Arial" w:hAnsi="Arial" w:cs="Arial"/>
                <w:b/>
                <w:sz w:val="20"/>
                <w:szCs w:val="20"/>
              </w:rPr>
              <w:t xml:space="preserve">Uppdragets </w:t>
            </w:r>
            <w:r w:rsidR="000A7C73">
              <w:rPr>
                <w:rFonts w:ascii="Arial" w:hAnsi="Arial" w:cs="Arial"/>
                <w:b/>
                <w:sz w:val="20"/>
                <w:szCs w:val="20"/>
              </w:rPr>
              <w:t xml:space="preserve">art: </w:t>
            </w:r>
            <w:r w:rsidR="00B240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i listan"/>
                    <w:listEntry w:val="Chefstillägg"/>
                    <w:listEntry w:val="Ersättning via Universitetsstyrelserna"/>
                    <w:listEntry w:val="Föreståndare"/>
                    <w:listEntry w:val="Prefekt, vice"/>
                    <w:listEntry w:val="Ordförande"/>
                    <w:listEntry w:val="Ordförande, vice"/>
                    <w:listEntry w:val="Studierektor"/>
                    <w:listEntry w:val="Studierektor, vice"/>
                    <w:listEntry w:val="Övrigt uppdrag"/>
                  </w:ddList>
                </w:ffData>
              </w:fldChar>
            </w:r>
            <w:bookmarkStart w:id="3" w:name="Listruta1"/>
            <w:r w:rsidR="00B2407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24074">
              <w:rPr>
                <w:rFonts w:ascii="Arial" w:hAnsi="Arial" w:cs="Arial"/>
                <w:b/>
                <w:sz w:val="20"/>
                <w:szCs w:val="20"/>
              </w:rPr>
            </w:r>
            <w:r w:rsidR="00B240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7CD92AA6" w14:textId="77777777" w:rsidR="00294BB2" w:rsidRPr="002C47D9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3246280E" w14:textId="77777777" w:rsidR="00294BB2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487B5D67" w14:textId="77777777" w:rsidR="00294BB2" w:rsidRPr="000A7C73" w:rsidRDefault="000A7C73" w:rsidP="003067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7C73">
              <w:rPr>
                <w:rFonts w:ascii="Arial" w:hAnsi="Arial" w:cs="Arial"/>
                <w:i/>
                <w:sz w:val="20"/>
                <w:szCs w:val="20"/>
              </w:rPr>
              <w:t xml:space="preserve">Ersättning vid Universitetsstyrelser, se ”Föreskrifter om ersättning för uppdrag i styrelser och kommittéer”, gäller </w:t>
            </w:r>
            <w:proofErr w:type="gramStart"/>
            <w:r w:rsidRPr="000A7C73">
              <w:rPr>
                <w:rFonts w:ascii="Arial" w:hAnsi="Arial" w:cs="Arial"/>
                <w:i/>
                <w:sz w:val="20"/>
                <w:szCs w:val="20"/>
              </w:rPr>
              <w:t>t ex</w:t>
            </w:r>
            <w:proofErr w:type="gramEnd"/>
            <w:r w:rsidRPr="000A7C73">
              <w:rPr>
                <w:rFonts w:ascii="Arial" w:hAnsi="Arial" w:cs="Arial"/>
                <w:i/>
                <w:sz w:val="20"/>
                <w:szCs w:val="20"/>
              </w:rPr>
              <w:t xml:space="preserve"> för Dekaner, Prodekaner och Programdirektorer.</w:t>
            </w:r>
          </w:p>
          <w:p w14:paraId="3FBB1AB9" w14:textId="77777777" w:rsidR="00294BB2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07FD110A" w14:textId="77777777" w:rsidR="00294BB2" w:rsidRPr="00FC3307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12835A58" w14:textId="77777777" w:rsidR="00294BB2" w:rsidRDefault="00294BB2" w:rsidP="003067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A7C73" w:rsidRPr="0064299A" w14:paraId="0E80C2A3" w14:textId="77777777" w:rsidTr="000A7C73">
        <w:trPr>
          <w:trHeight w:val="682"/>
          <w:jc w:val="center"/>
        </w:trPr>
        <w:tc>
          <w:tcPr>
            <w:tcW w:w="5319" w:type="dxa"/>
          </w:tcPr>
          <w:p w14:paraId="72A5D546" w14:textId="77777777" w:rsidR="000A7C73" w:rsidRDefault="000A7C73" w:rsidP="003067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F3DC88" w14:textId="77777777" w:rsidR="000A7C73" w:rsidRPr="00F11712" w:rsidRDefault="000A7C73" w:rsidP="0030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11712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from - tom</w:t>
            </w:r>
          </w:p>
          <w:p w14:paraId="4C604238" w14:textId="77777777" w:rsidR="000A7C73" w:rsidRDefault="000A7C73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23D93F01" w14:textId="77777777" w:rsidR="000A7C73" w:rsidRPr="002C47D9" w:rsidRDefault="000A7C73" w:rsidP="00306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</w:tcPr>
          <w:p w14:paraId="6052C8FA" w14:textId="77777777" w:rsidR="000A7C73" w:rsidRDefault="000A7C73" w:rsidP="003067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F500D3" w14:textId="77777777" w:rsidR="000A7C73" w:rsidRDefault="000A7C73" w:rsidP="003067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2D8EF8" w14:textId="77777777" w:rsidR="000A7C73" w:rsidRPr="008A5886" w:rsidRDefault="000A7C73" w:rsidP="00306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11712">
              <w:rPr>
                <w:rFonts w:ascii="Arial" w:hAnsi="Arial" w:cs="Arial"/>
                <w:b/>
                <w:sz w:val="16"/>
                <w:szCs w:val="16"/>
              </w:rPr>
              <w:t>umma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(ange om summan är totalt eller per månad)</w:t>
            </w:r>
          </w:p>
          <w:p w14:paraId="2AD2A4A6" w14:textId="77777777" w:rsidR="000A7C73" w:rsidRDefault="000A7C73" w:rsidP="003067AD">
            <w:pPr>
              <w:rPr>
                <w:rFonts w:ascii="Arial" w:hAnsi="Arial" w:cs="Arial"/>
                <w:sz w:val="4"/>
                <w:szCs w:val="4"/>
              </w:rPr>
            </w:pPr>
          </w:p>
          <w:p w14:paraId="6E034526" w14:textId="77777777" w:rsidR="000A7C73" w:rsidRPr="002C47D9" w:rsidRDefault="000A7C73" w:rsidP="00306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73" w:rsidRPr="0064299A" w14:paraId="4CDF18E3" w14:textId="77777777" w:rsidTr="000A7C73">
        <w:trPr>
          <w:trHeight w:hRule="exact" w:val="437"/>
          <w:jc w:val="center"/>
        </w:trPr>
        <w:tc>
          <w:tcPr>
            <w:tcW w:w="5319" w:type="dxa"/>
          </w:tcPr>
          <w:p w14:paraId="7CB79631" w14:textId="77777777" w:rsidR="000A7C73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A09D1BC" w14:textId="77777777" w:rsidR="000A7C73" w:rsidRDefault="000A7C73" w:rsidP="00306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5BFDD8E" w14:textId="77777777" w:rsidR="000A7C73" w:rsidRPr="00007865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20" w:type="dxa"/>
          </w:tcPr>
          <w:p w14:paraId="3CA37CA2" w14:textId="77777777" w:rsidR="000A7C73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6F129D7" w14:textId="77777777" w:rsidR="000A7C73" w:rsidRPr="00007865" w:rsidRDefault="000A7C73" w:rsidP="00306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A7C73" w:rsidRPr="0064299A" w14:paraId="2C90AFAA" w14:textId="77777777" w:rsidTr="000A7C73">
        <w:trPr>
          <w:trHeight w:hRule="exact" w:val="437"/>
          <w:jc w:val="center"/>
        </w:trPr>
        <w:tc>
          <w:tcPr>
            <w:tcW w:w="5319" w:type="dxa"/>
          </w:tcPr>
          <w:p w14:paraId="25CA9901" w14:textId="77777777" w:rsidR="000A7C73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85C7B5A" w14:textId="77777777" w:rsidR="000A7C73" w:rsidRPr="00007865" w:rsidRDefault="000A7C73" w:rsidP="00306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20" w:type="dxa"/>
          </w:tcPr>
          <w:p w14:paraId="3EF50A2E" w14:textId="77777777" w:rsidR="000A7C73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994626C" w14:textId="77777777" w:rsidR="000A7C73" w:rsidRPr="00007865" w:rsidRDefault="000A7C73" w:rsidP="00306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A7C73" w:rsidRPr="0064299A" w14:paraId="2CEF7F0D" w14:textId="77777777" w:rsidTr="000A7C73">
        <w:trPr>
          <w:trHeight w:hRule="exact" w:val="437"/>
          <w:jc w:val="center"/>
        </w:trPr>
        <w:tc>
          <w:tcPr>
            <w:tcW w:w="5319" w:type="dxa"/>
          </w:tcPr>
          <w:p w14:paraId="45AFCBD9" w14:textId="77777777" w:rsidR="000A7C73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42C1B6D" w14:textId="77777777" w:rsidR="000A7C73" w:rsidRDefault="000A7C73" w:rsidP="00306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2B24E50A" w14:textId="77777777" w:rsidR="000A7C73" w:rsidRPr="00007865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20" w:type="dxa"/>
          </w:tcPr>
          <w:p w14:paraId="41736C33" w14:textId="77777777" w:rsidR="000A7C73" w:rsidRDefault="000A7C73" w:rsidP="003067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40AC9E1" w14:textId="77777777" w:rsidR="000A7C73" w:rsidRPr="00007865" w:rsidRDefault="000A7C73" w:rsidP="00306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AE9E60B" w14:textId="77777777" w:rsidR="00502A46" w:rsidRDefault="00502A46"/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502A46" w:rsidRPr="00353E15" w14:paraId="0A517522" w14:textId="77777777" w:rsidTr="000A7C73">
        <w:trPr>
          <w:trHeight w:val="873"/>
          <w:jc w:val="center"/>
        </w:trPr>
        <w:tc>
          <w:tcPr>
            <w:tcW w:w="5318" w:type="dxa"/>
          </w:tcPr>
          <w:p w14:paraId="7A2B2968" w14:textId="77777777" w:rsidR="00502A46" w:rsidRPr="00502A46" w:rsidRDefault="00C36E89" w:rsidP="0030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00F308D" wp14:editId="61C63569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20320</wp:posOffset>
                      </wp:positionV>
                      <wp:extent cx="302895" cy="2590800"/>
                      <wp:effectExtent l="0" t="127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BF0AC6" w14:textId="77777777" w:rsidR="001C74FE" w:rsidRPr="001C74FE" w:rsidRDefault="008F3B1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294BB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ppdragstillagg_</w:t>
                                  </w:r>
                                  <w:r w:rsidR="000A7C7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tidsbegransat</w:t>
                                  </w:r>
                                  <w:r w:rsidR="001C74FE" w:rsidRPr="001C74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7915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130226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5pt;margin-top:1.6pt;width:23.85pt;height:204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" stroked="f">
                      <v:textbox style="layout-flow:vertical;mso-layout-flow-alt:bottom-to-top;mso-fit-shape-to-text:t">
                        <w:txbxContent>
                          <w:p w:rsidR="001C74FE" w:rsidRPr="001C74FE" w:rsidRDefault="008F3B1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 w:rsidR="00294B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ppdragstillagg_</w:t>
                            </w:r>
                            <w:r w:rsidR="000A7C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tidsbegransat</w:t>
                            </w:r>
                            <w:r w:rsidR="001C74FE" w:rsidRPr="001C7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15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130226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A46" w:rsidRPr="00502A46">
              <w:rPr>
                <w:rFonts w:ascii="Arial" w:hAnsi="Arial" w:cs="Arial"/>
                <w:sz w:val="20"/>
                <w:szCs w:val="20"/>
              </w:rPr>
              <w:t>Delges:</w:t>
            </w:r>
            <w:r w:rsidR="0068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 w:rsidR="001C74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7070">
              <w:rPr>
                <w:rFonts w:ascii="Arial" w:hAnsi="Arial" w:cs="Arial"/>
                <w:sz w:val="20"/>
                <w:szCs w:val="20"/>
              </w:rPr>
            </w:r>
            <w:r w:rsidR="00687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0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64E06CE5" w14:textId="77777777" w:rsidR="00502A46" w:rsidRDefault="00502A46" w:rsidP="003067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E7F9C" w14:textId="77777777" w:rsidR="00502A46" w:rsidRPr="001D4D04" w:rsidRDefault="00502A46" w:rsidP="00306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9" w:type="dxa"/>
          </w:tcPr>
          <w:p w14:paraId="77324528" w14:textId="77777777" w:rsidR="00502A46" w:rsidRPr="00502A46" w:rsidRDefault="00502A46" w:rsidP="003067AD">
            <w:pPr>
              <w:rPr>
                <w:rFonts w:ascii="Arial" w:hAnsi="Arial" w:cs="Arial"/>
                <w:sz w:val="20"/>
                <w:szCs w:val="20"/>
              </w:rPr>
            </w:pPr>
            <w:r w:rsidRPr="00502A46">
              <w:rPr>
                <w:rFonts w:ascii="Arial" w:hAnsi="Arial" w:cs="Arial"/>
                <w:sz w:val="20"/>
                <w:szCs w:val="20"/>
              </w:rPr>
              <w:t>Anteckningar:</w:t>
            </w:r>
            <w:r w:rsidR="006870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="001C74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7070">
              <w:rPr>
                <w:rFonts w:ascii="Arial" w:hAnsi="Arial" w:cs="Arial"/>
                <w:sz w:val="20"/>
                <w:szCs w:val="20"/>
              </w:rPr>
            </w:r>
            <w:r w:rsidR="006870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4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0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5E94064B" w14:textId="77777777" w:rsidR="00502A46" w:rsidRDefault="00502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C24156" w14:textId="77777777" w:rsidR="00502A46" w:rsidRPr="00353E15" w:rsidRDefault="00502A46" w:rsidP="00502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075A9D" w14:textId="77777777" w:rsidR="00502A46" w:rsidRPr="001C74FE" w:rsidRDefault="00502A46" w:rsidP="00502A46">
      <w:pPr>
        <w:rPr>
          <w:sz w:val="12"/>
          <w:szCs w:val="12"/>
        </w:rPr>
      </w:pPr>
    </w:p>
    <w:p w14:paraId="1F2C1AE5" w14:textId="77777777" w:rsidR="00502A46" w:rsidRPr="00502A46" w:rsidRDefault="00502A46" w:rsidP="00502A46">
      <w:pPr>
        <w:ind w:left="-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Kontering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6"/>
        <w:gridCol w:w="8578"/>
      </w:tblGrid>
      <w:tr w:rsidR="00791596" w:rsidRPr="00353E15" w14:paraId="5DE856DD" w14:textId="77777777" w:rsidTr="00791596">
        <w:trPr>
          <w:trHeight w:val="513"/>
          <w:jc w:val="center"/>
        </w:trPr>
        <w:tc>
          <w:tcPr>
            <w:tcW w:w="1253" w:type="dxa"/>
          </w:tcPr>
          <w:p w14:paraId="7A107F5B" w14:textId="77777777" w:rsidR="00791596" w:rsidRPr="00502A4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Rad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" w:name="Text155"/>
            <w:r w:rsidRPr="00791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596">
              <w:rPr>
                <w:rFonts w:ascii="Arial" w:hAnsi="Arial" w:cs="Arial"/>
                <w:sz w:val="20"/>
                <w:szCs w:val="20"/>
              </w:rPr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5F2C0CA" w14:textId="77777777" w:rsidR="00791596" w:rsidRPr="00502A4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</w:tcPr>
          <w:p w14:paraId="2CDAF39B" w14:textId="77777777" w:rsidR="00791596" w:rsidRPr="00502A46" w:rsidRDefault="00791596" w:rsidP="00502A46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Procent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" w:name="Text156"/>
            <w:r w:rsidRPr="00791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596">
              <w:rPr>
                <w:rFonts w:ascii="Arial" w:hAnsi="Arial" w:cs="Arial"/>
                <w:sz w:val="20"/>
                <w:szCs w:val="20"/>
              </w:rPr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78" w:type="dxa"/>
          </w:tcPr>
          <w:p w14:paraId="66C03C33" w14:textId="77777777" w:rsidR="0079159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Projekt</w:t>
            </w:r>
          </w:p>
          <w:p w14:paraId="77D267E3" w14:textId="77777777" w:rsidR="00791596" w:rsidRPr="00502A4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596" w:rsidRPr="00353E15" w14:paraId="73B285E2" w14:textId="77777777" w:rsidTr="00791596">
        <w:trPr>
          <w:trHeight w:val="540"/>
          <w:jc w:val="center"/>
        </w:trPr>
        <w:tc>
          <w:tcPr>
            <w:tcW w:w="1253" w:type="dxa"/>
          </w:tcPr>
          <w:p w14:paraId="35594F9A" w14:textId="77777777" w:rsidR="0079159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Rad</w:t>
            </w:r>
          </w:p>
          <w:p w14:paraId="3E4F8F54" w14:textId="77777777" w:rsidR="00791596" w:rsidRPr="00791596" w:rsidRDefault="00791596" w:rsidP="003067AD">
            <w:pPr>
              <w:rPr>
                <w:rFonts w:ascii="Arial" w:hAnsi="Arial" w:cs="Arial"/>
                <w:sz w:val="20"/>
                <w:szCs w:val="20"/>
              </w:rPr>
            </w:pPr>
            <w:r w:rsidRPr="00791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" w:name="Text159"/>
            <w:r w:rsidRPr="00791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596">
              <w:rPr>
                <w:rFonts w:ascii="Arial" w:hAnsi="Arial" w:cs="Arial"/>
                <w:sz w:val="20"/>
                <w:szCs w:val="20"/>
              </w:rPr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06" w:type="dxa"/>
          </w:tcPr>
          <w:p w14:paraId="0D3A4ED4" w14:textId="77777777" w:rsidR="00791596" w:rsidRDefault="00791596" w:rsidP="00502A46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Procent</w:t>
            </w:r>
          </w:p>
          <w:p w14:paraId="10EECF2B" w14:textId="77777777" w:rsidR="00791596" w:rsidRPr="00791596" w:rsidRDefault="00791596" w:rsidP="00502A46">
            <w:pPr>
              <w:rPr>
                <w:rFonts w:ascii="Arial" w:hAnsi="Arial" w:cs="Arial"/>
                <w:sz w:val="20"/>
                <w:szCs w:val="20"/>
              </w:rPr>
            </w:pPr>
            <w:r w:rsidRPr="00791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" w:name="Text160"/>
            <w:r w:rsidRPr="00791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1596">
              <w:rPr>
                <w:rFonts w:ascii="Arial" w:hAnsi="Arial" w:cs="Arial"/>
                <w:sz w:val="20"/>
                <w:szCs w:val="20"/>
              </w:rPr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15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78" w:type="dxa"/>
          </w:tcPr>
          <w:p w14:paraId="348E6848" w14:textId="77777777" w:rsidR="0079159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 w:rsidRPr="00502A46">
              <w:rPr>
                <w:rFonts w:ascii="Arial" w:hAnsi="Arial" w:cs="Arial"/>
                <w:sz w:val="16"/>
                <w:szCs w:val="16"/>
              </w:rPr>
              <w:t>Projekt</w:t>
            </w:r>
          </w:p>
          <w:p w14:paraId="56436CD2" w14:textId="77777777" w:rsidR="00791596" w:rsidRPr="00502A46" w:rsidRDefault="00791596" w:rsidP="00306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C727E3" w14:textId="77777777" w:rsidR="00502A46" w:rsidRPr="001C74FE" w:rsidRDefault="00502A46">
      <w:pPr>
        <w:rPr>
          <w:sz w:val="12"/>
          <w:szCs w:val="12"/>
        </w:rPr>
      </w:pPr>
    </w:p>
    <w:p w14:paraId="4D5201D0" w14:textId="77777777" w:rsidR="00502A46" w:rsidRPr="00502A46" w:rsidRDefault="00502A46" w:rsidP="00502A46">
      <w:pPr>
        <w:ind w:left="-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Underskrifter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502A46" w:rsidRPr="00353E15" w14:paraId="2D03D8AB" w14:textId="77777777" w:rsidTr="000A7C73">
        <w:trPr>
          <w:trHeight w:val="1126"/>
          <w:jc w:val="center"/>
        </w:trPr>
        <w:tc>
          <w:tcPr>
            <w:tcW w:w="5318" w:type="dxa"/>
            <w:tcBorders>
              <w:bottom w:val="single" w:sz="4" w:space="0" w:color="auto"/>
            </w:tcBorders>
          </w:tcPr>
          <w:p w14:paraId="5E1C53F0" w14:textId="77777777" w:rsidR="00502A46" w:rsidRDefault="00502A46" w:rsidP="00306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underskrift godkännare</w:t>
            </w:r>
          </w:p>
          <w:p w14:paraId="7FCD140C" w14:textId="77777777" w:rsidR="00502A46" w:rsidRDefault="00502A46" w:rsidP="003067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705D8" w14:textId="77777777" w:rsidR="00502A46" w:rsidRDefault="00502A46" w:rsidP="003067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F8287A" w14:textId="77777777" w:rsidR="00502A46" w:rsidRDefault="00502A46" w:rsidP="003067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35B7A6" w14:textId="77777777" w:rsidR="00502A46" w:rsidRDefault="00502A46" w:rsidP="003067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3214A" w14:textId="77777777" w:rsidR="00502A46" w:rsidRDefault="00502A46" w:rsidP="003067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0E062" w14:textId="77777777" w:rsidR="00502A46" w:rsidRPr="00502A46" w:rsidRDefault="00502A46" w:rsidP="00306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Namnförtydligande: </w:t>
            </w:r>
            <w:r w:rsidR="007915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" w:name="Text162"/>
            <w:r w:rsidR="007915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91596">
              <w:rPr>
                <w:rFonts w:ascii="Arial" w:hAnsi="Arial" w:cs="Arial"/>
                <w:sz w:val="16"/>
                <w:szCs w:val="16"/>
              </w:rPr>
            </w:r>
            <w:r w:rsidR="007915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91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91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91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91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91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915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14:paraId="739CFAE5" w14:textId="77777777"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och attest av prefekt/motsvarande</w:t>
            </w:r>
          </w:p>
          <w:p w14:paraId="68522796" w14:textId="77777777"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C5A432" w14:textId="77777777"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8F1EC" w14:textId="77777777"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A5C9D2" w14:textId="77777777"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C4405" w14:textId="77777777" w:rsid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0A5FA3" w14:textId="77777777" w:rsidR="00502A46" w:rsidRPr="00502A46" w:rsidRDefault="00502A46" w:rsidP="0050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Namnförtydligande:</w:t>
            </w:r>
            <w:r w:rsidR="007915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8" w:name="Text163"/>
            <w:r w:rsidR="007915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91596">
              <w:rPr>
                <w:rFonts w:ascii="Arial" w:hAnsi="Arial" w:cs="Arial"/>
                <w:sz w:val="16"/>
                <w:szCs w:val="16"/>
              </w:rPr>
            </w:r>
            <w:r w:rsidR="007915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91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91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91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91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915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9159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079BD38B" w14:textId="77777777" w:rsidR="00502A46" w:rsidRDefault="00502A46"/>
    <w:sectPr w:rsidR="00502A46" w:rsidSect="00657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2B60" w14:textId="77777777" w:rsidR="00DF4F6D" w:rsidRDefault="00DF4F6D" w:rsidP="00502A46">
      <w:r>
        <w:separator/>
      </w:r>
    </w:p>
  </w:endnote>
  <w:endnote w:type="continuationSeparator" w:id="0">
    <w:p w14:paraId="5BA77E5A" w14:textId="77777777" w:rsidR="00DF4F6D" w:rsidRDefault="00DF4F6D" w:rsidP="005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505B" w14:textId="77777777" w:rsidR="00DF4F6D" w:rsidRDefault="00DF4F6D" w:rsidP="00502A46">
      <w:r>
        <w:separator/>
      </w:r>
    </w:p>
  </w:footnote>
  <w:footnote w:type="continuationSeparator" w:id="0">
    <w:p w14:paraId="0E9A12AA" w14:textId="77777777" w:rsidR="00DF4F6D" w:rsidRDefault="00DF4F6D" w:rsidP="0050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D334" w14:textId="77777777" w:rsidR="00502A46" w:rsidRDefault="00502A46" w:rsidP="00502A46">
    <w:pPr>
      <w:pStyle w:val="Sidhuvud"/>
      <w:ind w:left="-709"/>
    </w:pP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6380"/>
      <w:gridCol w:w="4394"/>
    </w:tblGrid>
    <w:tr w:rsidR="00502A46" w14:paraId="5812B9ED" w14:textId="77777777" w:rsidTr="000A7C73">
      <w:tc>
        <w:tcPr>
          <w:tcW w:w="6380" w:type="dxa"/>
        </w:tcPr>
        <w:p w14:paraId="081A6C07" w14:textId="77777777" w:rsidR="00502A46" w:rsidRPr="0062578B" w:rsidRDefault="00C36E89">
          <w:pPr>
            <w:pStyle w:val="Sidhuvud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8ED9CC9" wp14:editId="7EA4C24D">
                <wp:extent cx="2095500" cy="8572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8AEFF03" w14:textId="77777777" w:rsidR="00502A46" w:rsidRPr="0062578B" w:rsidRDefault="00502A46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</w:p>
        <w:p w14:paraId="6C7A1850" w14:textId="77777777" w:rsidR="00502A46" w:rsidRPr="0062578B" w:rsidRDefault="00502A46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</w:p>
        <w:p w14:paraId="2303A994" w14:textId="77777777" w:rsidR="00502A46" w:rsidRPr="0062578B" w:rsidRDefault="00502A46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  <w:r w:rsidRPr="0062578B">
            <w:rPr>
              <w:rFonts w:ascii="Arial" w:hAnsi="Arial" w:cs="Arial"/>
              <w:b/>
              <w:sz w:val="22"/>
              <w:szCs w:val="22"/>
            </w:rPr>
            <w:t>BESLUT</w:t>
          </w:r>
        </w:p>
        <w:p w14:paraId="5E8D57A0" w14:textId="77777777" w:rsidR="00502A46" w:rsidRPr="0062578B" w:rsidRDefault="000A7C73" w:rsidP="00502A46">
          <w:pPr>
            <w:pStyle w:val="Sidhuvud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TIDSBEGRÄNSAT</w:t>
          </w:r>
          <w:r w:rsidR="00502A46" w:rsidRPr="0062578B">
            <w:rPr>
              <w:rFonts w:ascii="Arial" w:hAnsi="Arial" w:cs="Arial"/>
              <w:b/>
              <w:sz w:val="22"/>
              <w:szCs w:val="22"/>
            </w:rPr>
            <w:t xml:space="preserve"> UPPDRAGSTILLÄGG</w:t>
          </w:r>
        </w:p>
        <w:p w14:paraId="6F676C30" w14:textId="77777777" w:rsidR="001C74FE" w:rsidRPr="0062578B" w:rsidRDefault="00502A46" w:rsidP="00502A46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  <w:r w:rsidRPr="0062578B">
            <w:rPr>
              <w:rFonts w:ascii="Arial" w:hAnsi="Arial" w:cs="Arial"/>
              <w:b/>
              <w:sz w:val="20"/>
              <w:szCs w:val="20"/>
            </w:rPr>
            <w:t xml:space="preserve">GÄLLER ENDAST ANSTÄLLDA VID KI  </w:t>
          </w:r>
          <w:r w:rsidR="008F3B1F" w:rsidRPr="0062578B">
            <w:rPr>
              <w:rFonts w:ascii="Arial" w:hAnsi="Arial" w:cs="Arial"/>
              <w:b/>
              <w:sz w:val="20"/>
              <w:szCs w:val="20"/>
            </w:rPr>
            <w:br/>
          </w:r>
          <w:r w:rsidR="008F3B1F" w:rsidRPr="0062578B">
            <w:rPr>
              <w:rFonts w:ascii="Arial" w:hAnsi="Arial" w:cs="Arial"/>
              <w:b/>
              <w:sz w:val="20"/>
              <w:szCs w:val="20"/>
            </w:rPr>
            <w:br/>
          </w:r>
          <w:r w:rsidR="008F3B1F" w:rsidRPr="0062578B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  <w:r w:rsidR="00687070" w:rsidRPr="0062578B">
            <w:rPr>
              <w:rFonts w:ascii="Arial" w:hAnsi="Arial" w:cs="Arial"/>
              <w:sz w:val="20"/>
              <w:szCs w:val="20"/>
            </w:rPr>
            <w:fldChar w:fldCharType="begin"/>
          </w:r>
          <w:r w:rsidR="008F3B1F" w:rsidRPr="0062578B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687070" w:rsidRPr="0062578B">
            <w:rPr>
              <w:rFonts w:ascii="Arial" w:hAnsi="Arial" w:cs="Arial"/>
              <w:sz w:val="20"/>
              <w:szCs w:val="20"/>
            </w:rPr>
            <w:fldChar w:fldCharType="separate"/>
          </w:r>
          <w:r w:rsidR="00B24074">
            <w:rPr>
              <w:rFonts w:ascii="Arial" w:hAnsi="Arial" w:cs="Arial"/>
              <w:noProof/>
              <w:sz w:val="20"/>
              <w:szCs w:val="20"/>
            </w:rPr>
            <w:t>2020-10-12</w:t>
          </w:r>
          <w:r w:rsidR="00687070" w:rsidRPr="0062578B">
            <w:rPr>
              <w:rFonts w:ascii="Arial" w:hAnsi="Arial" w:cs="Arial"/>
              <w:sz w:val="20"/>
              <w:szCs w:val="20"/>
            </w:rPr>
            <w:fldChar w:fldCharType="end"/>
          </w:r>
          <w:r w:rsidRPr="0062578B">
            <w:rPr>
              <w:rFonts w:ascii="Arial" w:hAnsi="Arial" w:cs="Arial"/>
              <w:b/>
              <w:sz w:val="20"/>
              <w:szCs w:val="20"/>
            </w:rPr>
            <w:t xml:space="preserve">      </w:t>
          </w:r>
        </w:p>
        <w:p w14:paraId="6DAE702F" w14:textId="77777777" w:rsidR="00502A46" w:rsidRPr="0062578B" w:rsidRDefault="00502A46" w:rsidP="00502A46">
          <w:pPr>
            <w:pStyle w:val="Sidhuvud"/>
            <w:rPr>
              <w:sz w:val="22"/>
              <w:szCs w:val="22"/>
            </w:rPr>
          </w:pPr>
          <w:r w:rsidRPr="0062578B">
            <w:rPr>
              <w:rFonts w:ascii="Arial" w:hAnsi="Arial" w:cs="Arial"/>
              <w:b/>
              <w:sz w:val="20"/>
              <w:szCs w:val="20"/>
            </w:rPr>
            <w:t xml:space="preserve">                             </w:t>
          </w:r>
        </w:p>
      </w:tc>
    </w:tr>
  </w:tbl>
  <w:p w14:paraId="6173A6DE" w14:textId="77777777" w:rsidR="00502A46" w:rsidRDefault="00502A46">
    <w:pPr>
      <w:pStyle w:val="Sidhuvud"/>
    </w:pPr>
  </w:p>
  <w:p w14:paraId="2CD57076" w14:textId="77777777" w:rsidR="00502A46" w:rsidRDefault="00502A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7HomqVEb9cCQFmQ1EPrffKAq4KARw5XG6iRn8WAFx3G5SD71Y3uNlrEFmrTStgt7qqJZ74w4UXoNo0nkSpTKg==" w:salt="uKT8O8z9oRE4Zzq7R/3I+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6D"/>
    <w:rsid w:val="000A7C73"/>
    <w:rsid w:val="001C74FE"/>
    <w:rsid w:val="00294BB2"/>
    <w:rsid w:val="002C66FE"/>
    <w:rsid w:val="003067AD"/>
    <w:rsid w:val="00502A46"/>
    <w:rsid w:val="005A54AB"/>
    <w:rsid w:val="0062578B"/>
    <w:rsid w:val="00657A85"/>
    <w:rsid w:val="00663654"/>
    <w:rsid w:val="00687070"/>
    <w:rsid w:val="00774415"/>
    <w:rsid w:val="00791596"/>
    <w:rsid w:val="008F3B1F"/>
    <w:rsid w:val="00B24074"/>
    <w:rsid w:val="00C36E89"/>
    <w:rsid w:val="00D61985"/>
    <w:rsid w:val="00DE03AE"/>
    <w:rsid w:val="00DF4F6D"/>
    <w:rsid w:val="00E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2B1D"/>
  <w15:docId w15:val="{309F666F-8382-414D-B12A-704A950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46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02A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02A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02A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02A4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02A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2A46"/>
  </w:style>
  <w:style w:type="paragraph" w:styleId="Sidfot">
    <w:name w:val="footer"/>
    <w:basedOn w:val="Normal"/>
    <w:link w:val="SidfotChar"/>
    <w:uiPriority w:val="99"/>
    <w:semiHidden/>
    <w:unhideWhenUsed/>
    <w:rsid w:val="00502A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02A46"/>
  </w:style>
  <w:style w:type="paragraph" w:styleId="Ballongtext">
    <w:name w:val="Balloon Text"/>
    <w:basedOn w:val="Normal"/>
    <w:link w:val="BallongtextChar"/>
    <w:uiPriority w:val="99"/>
    <w:semiHidden/>
    <w:unhideWhenUsed/>
    <w:rsid w:val="00502A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A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502A46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502A46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502A46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502A46"/>
    <w:rPr>
      <w:rFonts w:ascii="Arial" w:eastAsia="Times New Roman" w:hAnsi="Arial" w:cs="Times New Roman"/>
      <w:b/>
      <w:bCs/>
      <w:sz w:val="24"/>
      <w:szCs w:val="28"/>
      <w:lang w:eastAsia="sv-SE"/>
    </w:rPr>
  </w:style>
  <w:style w:type="paragraph" w:customStyle="1" w:styleId="Formatmall1">
    <w:name w:val="Formatmall1"/>
    <w:basedOn w:val="Rubrik1"/>
    <w:autoRedefine/>
    <w:rsid w:val="00502A46"/>
  </w:style>
  <w:style w:type="character" w:styleId="Platshllartext">
    <w:name w:val="Placeholder Text"/>
    <w:basedOn w:val="Standardstycketeckensnitt"/>
    <w:uiPriority w:val="99"/>
    <w:semiHidden/>
    <w:rsid w:val="001C7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\Alla-Pa\Webb_HR\Medarbetarportalen%20Svenska\Blanketter\uppdragstillagg_tidsbegrans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uppdragstillagg_tidsbegransat</Template>
  <TotalTime>7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Maria Gustafsson</cp:lastModifiedBy>
  <cp:revision>3</cp:revision>
  <cp:lastPrinted>2011-01-27T10:49:00Z</cp:lastPrinted>
  <dcterms:created xsi:type="dcterms:W3CDTF">2019-06-19T13:22:00Z</dcterms:created>
  <dcterms:modified xsi:type="dcterms:W3CDTF">2020-10-12T16:45:00Z</dcterms:modified>
</cp:coreProperties>
</file>