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5"/>
        <w:gridCol w:w="4573"/>
      </w:tblGrid>
      <w:tr w:rsidR="00294BB2" w:rsidRPr="0064299A" w:rsidTr="002200CF">
        <w:trPr>
          <w:trHeight w:hRule="exact" w:val="539"/>
          <w:jc w:val="center"/>
        </w:trPr>
        <w:tc>
          <w:tcPr>
            <w:tcW w:w="6065" w:type="dxa"/>
          </w:tcPr>
          <w:p w:rsidR="00294BB2" w:rsidRDefault="00294BB2" w:rsidP="00220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p w:rsidR="00294BB2" w:rsidRPr="0017353E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Pr="001D4D04" w:rsidRDefault="00CC1E58" w:rsidP="002200CF">
            <w:pPr>
              <w:rPr>
                <w:rFonts w:ascii="Arial" w:hAnsi="Arial" w:cs="Arial"/>
                <w:sz w:val="20"/>
                <w:szCs w:val="20"/>
              </w:rPr>
            </w:pPr>
            <w:r w:rsidRPr="001D4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="00294BB2" w:rsidRPr="001D4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4D04">
              <w:rPr>
                <w:rFonts w:ascii="Arial" w:hAnsi="Arial" w:cs="Arial"/>
                <w:sz w:val="20"/>
                <w:szCs w:val="20"/>
              </w:rPr>
            </w:r>
            <w:r w:rsidRPr="001D4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1D4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73" w:type="dxa"/>
          </w:tcPr>
          <w:p w:rsidR="00294BB2" w:rsidRDefault="00294BB2" w:rsidP="002200CF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294BB2" w:rsidRPr="0017353E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Pr="00353E15" w:rsidRDefault="00CC1E58" w:rsidP="002200CF">
            <w:pPr>
              <w:rPr>
                <w:rFonts w:ascii="Arial" w:hAnsi="Arial" w:cs="Arial"/>
                <w:sz w:val="20"/>
                <w:szCs w:val="20"/>
              </w:rPr>
            </w:pPr>
            <w:r w:rsidRPr="00353E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294BB2" w:rsidRPr="00353E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E15">
              <w:rPr>
                <w:rFonts w:ascii="Arial" w:hAnsi="Arial" w:cs="Arial"/>
                <w:sz w:val="20"/>
                <w:szCs w:val="20"/>
              </w:rPr>
            </w:r>
            <w:r w:rsidRPr="00353E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Pr="00353E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94BB2" w:rsidRPr="0064299A" w:rsidTr="002200CF">
        <w:trPr>
          <w:trHeight w:hRule="exact" w:val="539"/>
          <w:jc w:val="center"/>
        </w:trPr>
        <w:tc>
          <w:tcPr>
            <w:tcW w:w="10638" w:type="dxa"/>
            <w:gridSpan w:val="2"/>
          </w:tcPr>
          <w:p w:rsidR="00294BB2" w:rsidRDefault="00294BB2" w:rsidP="00220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p w:rsidR="00294BB2" w:rsidRPr="005A5BA9" w:rsidRDefault="00CC1E58" w:rsidP="00220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" w:name="Text151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"/>
          <w:p w:rsidR="00294BB2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BB2" w:rsidRPr="00353E15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RPr="0064299A" w:rsidTr="002200CF">
        <w:trPr>
          <w:trHeight w:val="113"/>
          <w:jc w:val="center"/>
        </w:trPr>
        <w:tc>
          <w:tcPr>
            <w:tcW w:w="10638" w:type="dxa"/>
            <w:gridSpan w:val="2"/>
            <w:tcBorders>
              <w:left w:val="nil"/>
              <w:bottom w:val="nil"/>
              <w:right w:val="nil"/>
            </w:tcBorders>
          </w:tcPr>
          <w:p w:rsidR="00294BB2" w:rsidRPr="00AD3B92" w:rsidRDefault="00294BB2" w:rsidP="002200C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94BB2" w:rsidRDefault="00294BB2" w:rsidP="00294BB2">
      <w:pPr>
        <w:rPr>
          <w:rFonts w:ascii="Arial" w:hAnsi="Arial" w:cs="Arial"/>
          <w:b/>
          <w:sz w:val="16"/>
          <w:szCs w:val="16"/>
        </w:rPr>
      </w:pPr>
    </w:p>
    <w:p w:rsidR="00294BB2" w:rsidRPr="00390DB6" w:rsidRDefault="00294BB2" w:rsidP="00294BB2">
      <w:pPr>
        <w:ind w:left="-709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Enstaka uppdragstillägg                                       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2660"/>
        <w:gridCol w:w="2660"/>
        <w:gridCol w:w="2660"/>
      </w:tblGrid>
      <w:tr w:rsidR="00294BB2" w:rsidRPr="0064299A" w:rsidTr="002200CF">
        <w:trPr>
          <w:trHeight w:val="1745"/>
          <w:jc w:val="center"/>
        </w:trPr>
        <w:tc>
          <w:tcPr>
            <w:tcW w:w="10639" w:type="dxa"/>
            <w:gridSpan w:val="4"/>
          </w:tcPr>
          <w:p w:rsidR="00294BB2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Pr="004F4397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BB2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  <w:r w:rsidRPr="004F4397">
              <w:rPr>
                <w:rFonts w:ascii="Arial" w:hAnsi="Arial" w:cs="Arial"/>
                <w:sz w:val="20"/>
                <w:szCs w:val="20"/>
              </w:rPr>
              <w:t xml:space="preserve">Enstaka uppdragstillägg kan i </w:t>
            </w:r>
            <w:r w:rsidRPr="004F4397">
              <w:rPr>
                <w:rFonts w:ascii="Arial" w:hAnsi="Arial" w:cs="Arial"/>
                <w:sz w:val="20"/>
                <w:szCs w:val="20"/>
                <w:u w:val="single"/>
              </w:rPr>
              <w:t>undantagsfall</w:t>
            </w:r>
            <w:r w:rsidRPr="004F4397">
              <w:rPr>
                <w:rFonts w:ascii="Arial" w:hAnsi="Arial" w:cs="Arial"/>
                <w:sz w:val="20"/>
                <w:szCs w:val="20"/>
              </w:rPr>
              <w:t xml:space="preserve"> utbetalas till anställda för att de tillfälligt åtar sig en enstaka arbetsuppgift av engångskaraktär som ligger utanför ordinarie anställning. </w:t>
            </w:r>
          </w:p>
          <w:p w:rsidR="00294BB2" w:rsidRPr="004F4397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BB2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  <w:r w:rsidRPr="004F4397">
              <w:rPr>
                <w:rFonts w:ascii="Arial" w:hAnsi="Arial" w:cs="Arial"/>
                <w:sz w:val="20"/>
                <w:szCs w:val="20"/>
              </w:rPr>
              <w:t xml:space="preserve">Det kan även, </w:t>
            </w:r>
            <w:r w:rsidRPr="004F4397">
              <w:rPr>
                <w:rFonts w:ascii="Arial" w:hAnsi="Arial" w:cs="Arial"/>
                <w:sz w:val="20"/>
                <w:szCs w:val="20"/>
                <w:u w:val="single"/>
              </w:rPr>
              <w:t>som undantag</w:t>
            </w:r>
            <w:r w:rsidRPr="004F4397">
              <w:rPr>
                <w:rFonts w:ascii="Arial" w:hAnsi="Arial" w:cs="Arial"/>
                <w:sz w:val="20"/>
                <w:szCs w:val="20"/>
              </w:rPr>
              <w:t xml:space="preserve">, utbetalas då en anställd utför ett uppdrag för en annan institutions räkning, där ersättningen skiljer sig från den ordinarie anställningen. </w:t>
            </w:r>
          </w:p>
          <w:p w:rsidR="00294BB2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BB2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  <w:r w:rsidRPr="004F4397">
              <w:rPr>
                <w:rFonts w:ascii="Arial" w:hAnsi="Arial" w:cs="Arial"/>
                <w:sz w:val="20"/>
                <w:szCs w:val="20"/>
              </w:rPr>
              <w:t xml:space="preserve">Huvudregeln är att mertid eller övertidsersättning utbetalas, se </w:t>
            </w:r>
            <w:r>
              <w:rPr>
                <w:rFonts w:ascii="Arial" w:hAnsi="Arial" w:cs="Arial"/>
                <w:sz w:val="20"/>
                <w:szCs w:val="20"/>
              </w:rPr>
              <w:t xml:space="preserve">dokumentet ”Ersättningsformer för arbete vid Karolinska Institutet”, definitioner punkt 4, </w:t>
            </w:r>
            <w:r w:rsidRPr="004F4397">
              <w:rPr>
                <w:rFonts w:ascii="Arial" w:hAnsi="Arial" w:cs="Arial"/>
                <w:sz w:val="20"/>
                <w:szCs w:val="20"/>
              </w:rPr>
              <w:t xml:space="preserve">tillämpning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Pr="004F4397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4BB2" w:rsidRPr="004F4397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RPr="0064299A" w:rsidTr="002200CF">
        <w:trPr>
          <w:trHeight w:hRule="exact" w:val="998"/>
          <w:jc w:val="center"/>
        </w:trPr>
        <w:tc>
          <w:tcPr>
            <w:tcW w:w="10639" w:type="dxa"/>
            <w:gridSpan w:val="4"/>
          </w:tcPr>
          <w:p w:rsidR="00294BB2" w:rsidRPr="004D5B12" w:rsidRDefault="00294BB2" w:rsidP="002200CF">
            <w:pPr>
              <w:rPr>
                <w:rFonts w:ascii="Arial" w:hAnsi="Arial" w:cs="Arial"/>
                <w:sz w:val="12"/>
                <w:szCs w:val="12"/>
              </w:rPr>
            </w:pPr>
          </w:p>
          <w:p w:rsidR="00294BB2" w:rsidRPr="00250589" w:rsidRDefault="00294BB2" w:rsidP="00220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589">
              <w:rPr>
                <w:rFonts w:ascii="Arial" w:hAnsi="Arial" w:cs="Arial"/>
                <w:b/>
                <w:sz w:val="20"/>
                <w:szCs w:val="20"/>
              </w:rPr>
              <w:t>Uppdragets orsak/anledning</w:t>
            </w:r>
          </w:p>
          <w:p w:rsidR="00294BB2" w:rsidRPr="002C47D9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 vad som avses: </w:t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1E58">
              <w:rPr>
                <w:rFonts w:ascii="Arial" w:hAnsi="Arial" w:cs="Arial"/>
                <w:sz w:val="20"/>
                <w:szCs w:val="20"/>
              </w:rPr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94BB2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Pr="00FC3307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94BB2" w:rsidRPr="0064299A" w:rsidTr="002200CF">
        <w:trPr>
          <w:trHeight w:val="682"/>
          <w:jc w:val="center"/>
        </w:trPr>
        <w:tc>
          <w:tcPr>
            <w:tcW w:w="2659" w:type="dxa"/>
          </w:tcPr>
          <w:p w:rsidR="00294BB2" w:rsidRDefault="00294BB2" w:rsidP="00220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BB2" w:rsidRPr="00F11712" w:rsidRDefault="00294BB2" w:rsidP="00220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1712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:rsidR="00294BB2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Pr="002C47D9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294BB2" w:rsidRDefault="00294BB2" w:rsidP="002200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B2" w:rsidRPr="004F4397" w:rsidRDefault="00294BB2" w:rsidP="00220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712">
              <w:rPr>
                <w:rFonts w:ascii="Arial" w:hAnsi="Arial" w:cs="Arial"/>
                <w:b/>
                <w:sz w:val="16"/>
                <w:szCs w:val="16"/>
              </w:rPr>
              <w:t>Antal timmar/månad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(anges om arbetet utförs utanför ordinarie arbetstid)</w:t>
            </w:r>
          </w:p>
        </w:tc>
        <w:tc>
          <w:tcPr>
            <w:tcW w:w="2660" w:type="dxa"/>
          </w:tcPr>
          <w:p w:rsidR="00294BB2" w:rsidRDefault="00294BB2" w:rsidP="002200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BB2" w:rsidRDefault="00294BB2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712">
              <w:rPr>
                <w:rFonts w:ascii="Arial" w:hAnsi="Arial" w:cs="Arial"/>
                <w:b/>
                <w:sz w:val="16"/>
                <w:szCs w:val="16"/>
              </w:rPr>
              <w:t>Summa</w:t>
            </w:r>
            <w:r>
              <w:rPr>
                <w:rFonts w:ascii="Arial" w:hAnsi="Arial" w:cs="Arial"/>
                <w:sz w:val="16"/>
                <w:szCs w:val="16"/>
              </w:rPr>
              <w:br/>
              <w:t>(ange om summan är per månad eller per timme)</w:t>
            </w:r>
          </w:p>
          <w:p w:rsidR="00294BB2" w:rsidRPr="00FC3307" w:rsidRDefault="00294BB2" w:rsidP="002200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0" w:type="dxa"/>
          </w:tcPr>
          <w:p w:rsidR="00294BB2" w:rsidRDefault="00294BB2" w:rsidP="00220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BB2" w:rsidRPr="008A5886" w:rsidRDefault="00294BB2" w:rsidP="00220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712">
              <w:rPr>
                <w:rFonts w:ascii="Arial" w:hAnsi="Arial" w:cs="Arial"/>
                <w:b/>
                <w:sz w:val="16"/>
                <w:szCs w:val="16"/>
              </w:rPr>
              <w:t>Total summa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(för hela perioden)</w:t>
            </w:r>
          </w:p>
          <w:p w:rsidR="00294BB2" w:rsidRDefault="00294BB2" w:rsidP="002200CF">
            <w:pPr>
              <w:rPr>
                <w:rFonts w:ascii="Arial" w:hAnsi="Arial" w:cs="Arial"/>
                <w:sz w:val="4"/>
                <w:szCs w:val="4"/>
              </w:rPr>
            </w:pPr>
          </w:p>
          <w:p w:rsidR="00294BB2" w:rsidRPr="002C47D9" w:rsidRDefault="00294BB2" w:rsidP="0022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RPr="0064299A" w:rsidTr="002200CF">
        <w:trPr>
          <w:trHeight w:hRule="exact" w:val="437"/>
          <w:jc w:val="center"/>
        </w:trPr>
        <w:tc>
          <w:tcPr>
            <w:tcW w:w="2659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94BB2" w:rsidRPr="00007865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" w:name="Text115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94BB2" w:rsidRPr="0064299A" w:rsidTr="002200CF">
        <w:trPr>
          <w:trHeight w:hRule="exact" w:val="437"/>
          <w:jc w:val="center"/>
        </w:trPr>
        <w:tc>
          <w:tcPr>
            <w:tcW w:w="2659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94BB2" w:rsidRPr="0064299A" w:rsidTr="002200CF">
        <w:trPr>
          <w:trHeight w:hRule="exact" w:val="437"/>
          <w:jc w:val="center"/>
        </w:trPr>
        <w:tc>
          <w:tcPr>
            <w:tcW w:w="2659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294BB2" w:rsidRPr="00007865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60" w:type="dxa"/>
          </w:tcPr>
          <w:p w:rsidR="00294BB2" w:rsidRDefault="00294BB2" w:rsidP="002200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94BB2" w:rsidRPr="00007865" w:rsidRDefault="00CC1E58" w:rsidP="0022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" w:name="Text88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502A46" w:rsidRDefault="00EE2BA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163830</wp:posOffset>
                </wp:positionV>
                <wp:extent cx="302895" cy="2628900"/>
                <wp:effectExtent l="1270" t="190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4FE" w:rsidRPr="001C74FE" w:rsidRDefault="00A94F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="00294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ppdragstillagg_enstaka</w:t>
                            </w:r>
                            <w:r w:rsidR="001C74FE" w:rsidRPr="001C7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61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130226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65pt;margin-top:12.9pt;width:23.85pt;height:207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" stroked="f">
                <v:textbox style="layout-flow:vertical;mso-layout-flow-alt:bottom-to-top;mso-fit-shape-to-text:t">
                  <w:txbxContent>
                    <w:p w:rsidR="001C74FE" w:rsidRPr="001C74FE" w:rsidRDefault="00A94F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  <w:r w:rsidR="00294BB2">
                        <w:rPr>
                          <w:rFonts w:ascii="Arial" w:hAnsi="Arial" w:cs="Arial"/>
                          <w:sz w:val="16"/>
                          <w:szCs w:val="16"/>
                        </w:rPr>
                        <w:t>ppdragstillagg_enstaka</w:t>
                      </w:r>
                      <w:r w:rsidR="001C74FE" w:rsidRPr="001C7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A61EC">
                        <w:rPr>
                          <w:rFonts w:ascii="Arial" w:hAnsi="Arial" w:cs="Arial"/>
                          <w:sz w:val="16"/>
                          <w:szCs w:val="16"/>
                        </w:rPr>
                        <w:t>130226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502A46" w:rsidRPr="00353E15" w:rsidTr="002200CF">
        <w:trPr>
          <w:trHeight w:val="1068"/>
          <w:jc w:val="center"/>
        </w:trPr>
        <w:tc>
          <w:tcPr>
            <w:tcW w:w="5318" w:type="dxa"/>
          </w:tcPr>
          <w:p w:rsidR="00502A46" w:rsidRPr="00502A46" w:rsidRDefault="00502A46" w:rsidP="002200CF">
            <w:pPr>
              <w:rPr>
                <w:rFonts w:ascii="Arial" w:hAnsi="Arial" w:cs="Arial"/>
                <w:sz w:val="20"/>
                <w:szCs w:val="20"/>
              </w:rPr>
            </w:pPr>
            <w:r w:rsidRPr="00502A46">
              <w:rPr>
                <w:rFonts w:ascii="Arial" w:hAnsi="Arial" w:cs="Arial"/>
                <w:sz w:val="20"/>
                <w:szCs w:val="20"/>
              </w:rPr>
              <w:t>Delges:</w:t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7" w:name="Text153"/>
            <w:r w:rsidR="001C74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1E58">
              <w:rPr>
                <w:rFonts w:ascii="Arial" w:hAnsi="Arial" w:cs="Arial"/>
                <w:sz w:val="20"/>
                <w:szCs w:val="20"/>
              </w:rPr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502A46" w:rsidRDefault="00502A46" w:rsidP="0022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A46" w:rsidRPr="001D4D04" w:rsidRDefault="00502A46" w:rsidP="00220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9" w:type="dxa"/>
          </w:tcPr>
          <w:p w:rsidR="00502A46" w:rsidRPr="00502A46" w:rsidRDefault="00502A46" w:rsidP="002200CF">
            <w:pPr>
              <w:rPr>
                <w:rFonts w:ascii="Arial" w:hAnsi="Arial" w:cs="Arial"/>
                <w:sz w:val="20"/>
                <w:szCs w:val="20"/>
              </w:rPr>
            </w:pPr>
            <w:r w:rsidRPr="00502A46">
              <w:rPr>
                <w:rFonts w:ascii="Arial" w:hAnsi="Arial" w:cs="Arial"/>
                <w:sz w:val="20"/>
                <w:szCs w:val="20"/>
              </w:rPr>
              <w:t>Anteckningar:</w:t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" w:name="Text154"/>
            <w:r w:rsidR="001C74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1E58">
              <w:rPr>
                <w:rFonts w:ascii="Arial" w:hAnsi="Arial" w:cs="Arial"/>
                <w:sz w:val="20"/>
                <w:szCs w:val="20"/>
              </w:rPr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1E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502A46" w:rsidRDefault="00502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2A46" w:rsidRPr="00353E15" w:rsidRDefault="00502A46" w:rsidP="00502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A46" w:rsidRPr="001C74FE" w:rsidRDefault="00502A46" w:rsidP="00502A46">
      <w:pPr>
        <w:rPr>
          <w:sz w:val="12"/>
          <w:szCs w:val="12"/>
        </w:rPr>
      </w:pPr>
    </w:p>
    <w:p w:rsidR="00502A46" w:rsidRPr="00502A46" w:rsidRDefault="00502A46" w:rsidP="00502A46">
      <w:pPr>
        <w:ind w:left="-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Kontering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948"/>
        <w:gridCol w:w="8436"/>
      </w:tblGrid>
      <w:tr w:rsidR="002A61EC" w:rsidRPr="00353E15" w:rsidTr="002A61EC">
        <w:trPr>
          <w:trHeight w:val="513"/>
          <w:jc w:val="center"/>
        </w:trPr>
        <w:tc>
          <w:tcPr>
            <w:tcW w:w="1253" w:type="dxa"/>
          </w:tcPr>
          <w:p w:rsidR="002A61EC" w:rsidRPr="00502A46" w:rsidRDefault="002A61EC" w:rsidP="002200CF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Rad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" w:name="Text155"/>
            <w:r w:rsidRPr="002A6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1EC">
              <w:rPr>
                <w:rFonts w:ascii="Arial" w:hAnsi="Arial" w:cs="Arial"/>
                <w:sz w:val="20"/>
                <w:szCs w:val="20"/>
              </w:rPr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2A61EC" w:rsidRPr="00502A46" w:rsidRDefault="002A61EC" w:rsidP="002200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2A61EC" w:rsidRPr="00502A46" w:rsidRDefault="002A61EC" w:rsidP="00502A46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Procent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0" w:name="Text156"/>
            <w:r w:rsidRPr="002A6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1EC">
              <w:rPr>
                <w:rFonts w:ascii="Arial" w:hAnsi="Arial" w:cs="Arial"/>
                <w:sz w:val="20"/>
                <w:szCs w:val="20"/>
              </w:rPr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436" w:type="dxa"/>
          </w:tcPr>
          <w:p w:rsidR="002A61EC" w:rsidRDefault="002A61EC" w:rsidP="002200CF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2A61EC" w:rsidRPr="002A61EC" w:rsidRDefault="002A61EC" w:rsidP="00220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61EC" w:rsidRPr="00353E15" w:rsidTr="002A61EC">
        <w:trPr>
          <w:trHeight w:val="540"/>
          <w:jc w:val="center"/>
        </w:trPr>
        <w:tc>
          <w:tcPr>
            <w:tcW w:w="1253" w:type="dxa"/>
          </w:tcPr>
          <w:p w:rsidR="002A61EC" w:rsidRDefault="002A61EC" w:rsidP="002200CF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Rad</w:t>
            </w:r>
          </w:p>
          <w:p w:rsidR="002A61EC" w:rsidRPr="002A61EC" w:rsidRDefault="002A61EC" w:rsidP="002200CF">
            <w:pPr>
              <w:rPr>
                <w:rFonts w:ascii="Arial" w:hAnsi="Arial" w:cs="Arial"/>
                <w:sz w:val="20"/>
                <w:szCs w:val="20"/>
              </w:rPr>
            </w:pPr>
            <w:r w:rsidRPr="002A6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2" w:name="Text159"/>
            <w:r w:rsidRPr="002A6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1EC">
              <w:rPr>
                <w:rFonts w:ascii="Arial" w:hAnsi="Arial" w:cs="Arial"/>
                <w:sz w:val="20"/>
                <w:szCs w:val="20"/>
              </w:rPr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48" w:type="dxa"/>
          </w:tcPr>
          <w:p w:rsidR="002A61EC" w:rsidRDefault="002A61EC" w:rsidP="00502A46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Procent</w:t>
            </w:r>
          </w:p>
          <w:p w:rsidR="002A61EC" w:rsidRPr="002A61EC" w:rsidRDefault="002A61EC" w:rsidP="00502A46">
            <w:pPr>
              <w:rPr>
                <w:rFonts w:ascii="Arial" w:hAnsi="Arial" w:cs="Arial"/>
                <w:sz w:val="20"/>
                <w:szCs w:val="20"/>
              </w:rPr>
            </w:pPr>
            <w:r w:rsidRPr="002A6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3" w:name="Text160"/>
            <w:r w:rsidRPr="002A61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1EC">
              <w:rPr>
                <w:rFonts w:ascii="Arial" w:hAnsi="Arial" w:cs="Arial"/>
                <w:sz w:val="20"/>
                <w:szCs w:val="20"/>
              </w:rPr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436" w:type="dxa"/>
          </w:tcPr>
          <w:p w:rsidR="002A61EC" w:rsidRDefault="002A61EC" w:rsidP="002200CF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2A61EC" w:rsidRPr="002A61EC" w:rsidRDefault="002A61EC" w:rsidP="00220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2A46" w:rsidRPr="001C74FE" w:rsidRDefault="00502A46">
      <w:pPr>
        <w:rPr>
          <w:sz w:val="12"/>
          <w:szCs w:val="12"/>
        </w:rPr>
      </w:pPr>
    </w:p>
    <w:p w:rsidR="00502A46" w:rsidRPr="00502A46" w:rsidRDefault="00502A46" w:rsidP="00502A46">
      <w:pPr>
        <w:ind w:left="-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Underskrifter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502A46" w:rsidRPr="00353E15" w:rsidTr="001C74FE">
        <w:trPr>
          <w:trHeight w:val="1250"/>
          <w:jc w:val="center"/>
        </w:trPr>
        <w:tc>
          <w:tcPr>
            <w:tcW w:w="5318" w:type="dxa"/>
            <w:tcBorders>
              <w:bottom w:val="single" w:sz="4" w:space="0" w:color="auto"/>
            </w:tcBorders>
          </w:tcPr>
          <w:p w:rsidR="00502A46" w:rsidRDefault="00502A46" w:rsidP="00220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underskrift godkännare</w:t>
            </w:r>
          </w:p>
          <w:p w:rsidR="00502A46" w:rsidRDefault="00502A46" w:rsidP="00220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Default="00502A46" w:rsidP="00220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Default="00502A46" w:rsidP="00220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Default="00502A46" w:rsidP="00220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Default="00502A46" w:rsidP="00220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Pr="00502A46" w:rsidRDefault="00502A46" w:rsidP="00220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Namnförtydligande: </w:t>
            </w:r>
            <w:r w:rsidR="002A61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4" w:name="Text162"/>
            <w:r w:rsidR="002A61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61EC">
              <w:rPr>
                <w:rFonts w:ascii="Arial" w:hAnsi="Arial" w:cs="Arial"/>
                <w:sz w:val="16"/>
                <w:szCs w:val="16"/>
              </w:rPr>
            </w:r>
            <w:r w:rsidR="002A6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attest av prefekt/motsvarande</w:t>
            </w:r>
          </w:p>
          <w:p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A46" w:rsidRP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Namnförtydligande:</w:t>
            </w:r>
            <w:r w:rsidR="002A61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5" w:name="Text163"/>
            <w:r w:rsidR="002A61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61EC">
              <w:rPr>
                <w:rFonts w:ascii="Arial" w:hAnsi="Arial" w:cs="Arial"/>
                <w:sz w:val="16"/>
                <w:szCs w:val="16"/>
              </w:rPr>
            </w:r>
            <w:r w:rsidR="002A6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61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502A46" w:rsidRDefault="00502A46"/>
    <w:sectPr w:rsidR="00502A46" w:rsidSect="00657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2E" w:rsidRDefault="00DA302E" w:rsidP="00502A46">
      <w:r>
        <w:separator/>
      </w:r>
    </w:p>
  </w:endnote>
  <w:endnote w:type="continuationSeparator" w:id="0">
    <w:p w:rsidR="00DA302E" w:rsidRDefault="00DA302E" w:rsidP="005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2E" w:rsidRDefault="00DA302E" w:rsidP="00502A46">
      <w:r>
        <w:separator/>
      </w:r>
    </w:p>
  </w:footnote>
  <w:footnote w:type="continuationSeparator" w:id="0">
    <w:p w:rsidR="00DA302E" w:rsidRDefault="00DA302E" w:rsidP="0050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46" w:rsidRDefault="00502A46" w:rsidP="00502A46">
    <w:pPr>
      <w:pStyle w:val="Sidhuvud"/>
      <w:ind w:left="-709"/>
    </w:pP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6805"/>
      <w:gridCol w:w="3969"/>
    </w:tblGrid>
    <w:tr w:rsidR="00502A46" w:rsidTr="008D4F0A">
      <w:tc>
        <w:tcPr>
          <w:tcW w:w="6805" w:type="dxa"/>
        </w:tcPr>
        <w:p w:rsidR="00502A46" w:rsidRPr="008D4F0A" w:rsidRDefault="00EE2BAA">
          <w:pPr>
            <w:pStyle w:val="Sidhuvud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095500" cy="8572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502A46" w:rsidRPr="008D4F0A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</w:p>
        <w:p w:rsidR="00502A46" w:rsidRPr="008D4F0A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</w:p>
        <w:p w:rsidR="00502A46" w:rsidRPr="008D4F0A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  <w:r w:rsidRPr="008D4F0A">
            <w:rPr>
              <w:rFonts w:ascii="Arial" w:hAnsi="Arial" w:cs="Arial"/>
              <w:b/>
              <w:sz w:val="22"/>
              <w:szCs w:val="22"/>
            </w:rPr>
            <w:t>BESLUT</w:t>
          </w:r>
        </w:p>
        <w:p w:rsidR="00502A46" w:rsidRPr="008D4F0A" w:rsidRDefault="00294BB2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  <w:r w:rsidRPr="008D4F0A">
            <w:rPr>
              <w:rFonts w:ascii="Arial" w:hAnsi="Arial" w:cs="Arial"/>
              <w:b/>
              <w:sz w:val="22"/>
              <w:szCs w:val="22"/>
            </w:rPr>
            <w:t>ENSTAKA</w:t>
          </w:r>
          <w:r w:rsidR="00502A46" w:rsidRPr="008D4F0A">
            <w:rPr>
              <w:rFonts w:ascii="Arial" w:hAnsi="Arial" w:cs="Arial"/>
              <w:b/>
              <w:sz w:val="22"/>
              <w:szCs w:val="22"/>
            </w:rPr>
            <w:t xml:space="preserve"> UPPDRAGSTILLÄGG</w:t>
          </w:r>
        </w:p>
        <w:p w:rsidR="001C74FE" w:rsidRPr="008D4F0A" w:rsidRDefault="00502A46" w:rsidP="00502A46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  <w:r w:rsidRPr="008D4F0A">
            <w:rPr>
              <w:rFonts w:ascii="Arial" w:hAnsi="Arial" w:cs="Arial"/>
              <w:b/>
              <w:sz w:val="20"/>
              <w:szCs w:val="20"/>
            </w:rPr>
            <w:t xml:space="preserve">GÄLLER ENDAST ANSTÄLLDA VID KI </w:t>
          </w:r>
          <w:r w:rsidR="00A94F71" w:rsidRPr="008D4F0A">
            <w:rPr>
              <w:rFonts w:ascii="Arial" w:hAnsi="Arial" w:cs="Arial"/>
              <w:b/>
              <w:sz w:val="20"/>
              <w:szCs w:val="20"/>
            </w:rPr>
            <w:br/>
          </w:r>
          <w:r w:rsidR="00A94F71" w:rsidRPr="008D4F0A">
            <w:rPr>
              <w:rFonts w:ascii="Arial" w:hAnsi="Arial" w:cs="Arial"/>
              <w:b/>
              <w:sz w:val="20"/>
              <w:szCs w:val="20"/>
            </w:rPr>
            <w:br/>
          </w:r>
          <w:r w:rsidR="00A94F71" w:rsidRPr="008D4F0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  <w:r w:rsidR="00CC1E58" w:rsidRPr="008D4F0A">
            <w:rPr>
              <w:rFonts w:ascii="Arial" w:hAnsi="Arial" w:cs="Arial"/>
              <w:sz w:val="20"/>
              <w:szCs w:val="20"/>
            </w:rPr>
            <w:fldChar w:fldCharType="begin"/>
          </w:r>
          <w:r w:rsidR="00A94F71" w:rsidRPr="008D4F0A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CC1E58" w:rsidRPr="008D4F0A">
            <w:rPr>
              <w:rFonts w:ascii="Arial" w:hAnsi="Arial" w:cs="Arial"/>
              <w:sz w:val="20"/>
              <w:szCs w:val="20"/>
            </w:rPr>
            <w:fldChar w:fldCharType="separate"/>
          </w:r>
          <w:r w:rsidR="00DA302E">
            <w:rPr>
              <w:rFonts w:ascii="Arial" w:hAnsi="Arial" w:cs="Arial"/>
              <w:noProof/>
              <w:sz w:val="20"/>
              <w:szCs w:val="20"/>
            </w:rPr>
            <w:t>2019-06-19</w:t>
          </w:r>
          <w:r w:rsidR="00CC1E58" w:rsidRPr="008D4F0A">
            <w:rPr>
              <w:rFonts w:ascii="Arial" w:hAnsi="Arial" w:cs="Arial"/>
              <w:sz w:val="20"/>
              <w:szCs w:val="20"/>
            </w:rPr>
            <w:fldChar w:fldCharType="end"/>
          </w:r>
          <w:r w:rsidRPr="008D4F0A">
            <w:rPr>
              <w:rFonts w:ascii="Arial" w:hAnsi="Arial" w:cs="Arial"/>
              <w:b/>
              <w:sz w:val="20"/>
              <w:szCs w:val="20"/>
            </w:rPr>
            <w:t xml:space="preserve">       </w:t>
          </w:r>
        </w:p>
        <w:p w:rsidR="00502A46" w:rsidRPr="008D4F0A" w:rsidRDefault="00A94F71" w:rsidP="00502A46">
          <w:pPr>
            <w:pStyle w:val="Sidhuvud"/>
            <w:rPr>
              <w:sz w:val="22"/>
              <w:szCs w:val="22"/>
            </w:rPr>
          </w:pPr>
          <w:r w:rsidRPr="008D4F0A">
            <w:rPr>
              <w:rFonts w:ascii="Arial" w:hAnsi="Arial" w:cs="Arial"/>
              <w:b/>
              <w:sz w:val="20"/>
              <w:szCs w:val="20"/>
            </w:rPr>
            <w:t xml:space="preserve">                      </w:t>
          </w:r>
        </w:p>
      </w:tc>
    </w:tr>
  </w:tbl>
  <w:p w:rsidR="00502A46" w:rsidRDefault="00502A46">
    <w:pPr>
      <w:pStyle w:val="Sidhuvud"/>
    </w:pPr>
  </w:p>
  <w:p w:rsidR="00502A46" w:rsidRDefault="00502A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Full" w:cryptAlgorithmClass="hash" w:cryptAlgorithmType="typeAny" w:cryptAlgorithmSid="4" w:cryptSpinCount="100000" w:hash="eiTzqUrDmBjd0VNZJLMWzfIsm6Y=" w:salt="561LVqUasPo+n1JTG8+hC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2E"/>
    <w:rsid w:val="001C74FE"/>
    <w:rsid w:val="001F64E8"/>
    <w:rsid w:val="002200CF"/>
    <w:rsid w:val="00294BB2"/>
    <w:rsid w:val="002A61EC"/>
    <w:rsid w:val="00502A46"/>
    <w:rsid w:val="005207BB"/>
    <w:rsid w:val="00657A85"/>
    <w:rsid w:val="00663654"/>
    <w:rsid w:val="007564AD"/>
    <w:rsid w:val="007A2532"/>
    <w:rsid w:val="008D4F0A"/>
    <w:rsid w:val="00A94F71"/>
    <w:rsid w:val="00B345F0"/>
    <w:rsid w:val="00CC1E58"/>
    <w:rsid w:val="00D61985"/>
    <w:rsid w:val="00DA302E"/>
    <w:rsid w:val="00E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B4BB-DDEE-4A0D-A364-7A15858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46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02A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02A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02A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02A4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02A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2A46"/>
  </w:style>
  <w:style w:type="paragraph" w:styleId="Sidfot">
    <w:name w:val="footer"/>
    <w:basedOn w:val="Normal"/>
    <w:link w:val="SidfotChar"/>
    <w:uiPriority w:val="99"/>
    <w:semiHidden/>
    <w:unhideWhenUsed/>
    <w:rsid w:val="00502A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02A46"/>
  </w:style>
  <w:style w:type="paragraph" w:styleId="Ballongtext">
    <w:name w:val="Balloon Text"/>
    <w:basedOn w:val="Normal"/>
    <w:link w:val="BallongtextChar"/>
    <w:uiPriority w:val="99"/>
    <w:semiHidden/>
    <w:unhideWhenUsed/>
    <w:rsid w:val="00502A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A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02A46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502A46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502A46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502A46"/>
    <w:rPr>
      <w:rFonts w:ascii="Arial" w:eastAsia="Times New Roman" w:hAnsi="Arial" w:cs="Times New Roman"/>
      <w:b/>
      <w:bCs/>
      <w:sz w:val="24"/>
      <w:szCs w:val="28"/>
      <w:lang w:eastAsia="sv-SE"/>
    </w:rPr>
  </w:style>
  <w:style w:type="paragraph" w:customStyle="1" w:styleId="Formatmall1">
    <w:name w:val="Formatmall1"/>
    <w:basedOn w:val="Rubrik1"/>
    <w:autoRedefine/>
    <w:rsid w:val="00502A46"/>
  </w:style>
  <w:style w:type="character" w:styleId="Platshllartext">
    <w:name w:val="Placeholder Text"/>
    <w:basedOn w:val="Standardstycketeckensnitt"/>
    <w:uiPriority w:val="99"/>
    <w:semiHidden/>
    <w:rsid w:val="001C7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HR\Medarbetarportalen%20Svenska\Blanketter\uppdragstillagg_enstak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uppdragstillagg_enstaka</Template>
  <TotalTime>1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Moa Borg</cp:lastModifiedBy>
  <cp:revision>1</cp:revision>
  <cp:lastPrinted>2011-01-27T10:49:00Z</cp:lastPrinted>
  <dcterms:created xsi:type="dcterms:W3CDTF">2019-06-19T13:21:00Z</dcterms:created>
  <dcterms:modified xsi:type="dcterms:W3CDTF">2019-06-19T13:22:00Z</dcterms:modified>
</cp:coreProperties>
</file>