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C490" w14:textId="77777777" w:rsidR="00A270C9" w:rsidRPr="007516BA" w:rsidRDefault="00A270C9"/>
    <w:p w14:paraId="098F8CA7" w14:textId="77777777" w:rsidR="00064792" w:rsidRDefault="00064792" w:rsidP="00064792">
      <w:pPr>
        <w:pStyle w:val="Rubrik1"/>
      </w:pPr>
      <w:bookmarkStart w:id="0" w:name="_Toc33027991"/>
      <w:bookmarkStart w:id="1" w:name="_Toc43630437"/>
      <w:r>
        <w:t>Försättsblad för examination i skrivsal</w:t>
      </w:r>
      <w:bookmarkEnd w:id="0"/>
      <w:bookmarkEnd w:id="1"/>
    </w:p>
    <w:p w14:paraId="63138FFF" w14:textId="77777777" w:rsidR="00064792" w:rsidRDefault="00064792" w:rsidP="00064792">
      <w:pPr>
        <w:spacing w:after="240"/>
      </w:pPr>
    </w:p>
    <w:p w14:paraId="008825B9" w14:textId="77777777" w:rsidR="00064792" w:rsidRDefault="00064792" w:rsidP="00064792">
      <w:pPr>
        <w:spacing w:after="240"/>
      </w:pPr>
      <w:r>
        <w:t>Jag tagit del av, förstår och följer KI:s regler för examination i skrivsal</w:t>
      </w:r>
    </w:p>
    <w:p w14:paraId="021BD5E5" w14:textId="77777777" w:rsidR="00064792" w:rsidRDefault="00064792" w:rsidP="00064792">
      <w:pPr>
        <w:spacing w:after="240"/>
      </w:pPr>
    </w:p>
    <w:p w14:paraId="00E961B4" w14:textId="77777777" w:rsidR="00064792" w:rsidRDefault="00064792" w:rsidP="00064792">
      <w:pPr>
        <w:spacing w:after="240"/>
      </w:pPr>
      <w:r>
        <w:t>Jag har kontrollerat att jag inte har följande med mig vid skrivplatsen:</w:t>
      </w:r>
    </w:p>
    <w:p w14:paraId="1455D526" w14:textId="77777777" w:rsidR="00064792" w:rsidRDefault="00064792" w:rsidP="00064792">
      <w:pPr>
        <w:spacing w:after="240"/>
      </w:pPr>
      <w:r>
        <w:t>•</w:t>
      </w:r>
      <w:r>
        <w:tab/>
        <w:t>Mobiltelefon och annan otillåten elektronisk utrustning</w:t>
      </w:r>
    </w:p>
    <w:p w14:paraId="3BDED816" w14:textId="77777777" w:rsidR="00064792" w:rsidRDefault="00064792" w:rsidP="00064792">
      <w:pPr>
        <w:spacing w:after="240"/>
      </w:pPr>
      <w:r>
        <w:t>•</w:t>
      </w:r>
      <w:r>
        <w:tab/>
        <w:t>Armbandsur och övriga klockor</w:t>
      </w:r>
    </w:p>
    <w:p w14:paraId="6F148B9A" w14:textId="77777777" w:rsidR="00064792" w:rsidRDefault="00064792" w:rsidP="00064792">
      <w:pPr>
        <w:spacing w:after="240"/>
      </w:pPr>
    </w:p>
    <w:p w14:paraId="023C8D88" w14:textId="77777777" w:rsidR="00064792" w:rsidRDefault="00064792" w:rsidP="00064792">
      <w:pPr>
        <w:spacing w:after="240"/>
      </w:pPr>
    </w:p>
    <w:p w14:paraId="680E542D" w14:textId="77777777" w:rsidR="00064792" w:rsidRDefault="00064792" w:rsidP="00064792">
      <w:pPr>
        <w:spacing w:after="240"/>
      </w:pPr>
    </w:p>
    <w:p w14:paraId="08C01DEB" w14:textId="77777777" w:rsidR="00064792" w:rsidRDefault="00064792" w:rsidP="00064792">
      <w:pPr>
        <w:spacing w:after="240"/>
      </w:pPr>
      <w:r>
        <w:t>Underskrift</w:t>
      </w:r>
    </w:p>
    <w:p w14:paraId="4D486323" w14:textId="77777777" w:rsidR="00064792" w:rsidRDefault="00064792" w:rsidP="00064792">
      <w:pPr>
        <w:pBdr>
          <w:bottom w:val="single" w:sz="12" w:space="1" w:color="auto"/>
        </w:pBdr>
        <w:spacing w:after="240"/>
      </w:pPr>
    </w:p>
    <w:p w14:paraId="6D101A57" w14:textId="77777777" w:rsidR="00064792" w:rsidRDefault="00064792" w:rsidP="00064792">
      <w:pPr>
        <w:spacing w:after="240"/>
      </w:pPr>
    </w:p>
    <w:p w14:paraId="1DCF79A3" w14:textId="77777777" w:rsidR="00064792" w:rsidRDefault="00064792" w:rsidP="00064792">
      <w:pPr>
        <w:spacing w:after="240"/>
      </w:pPr>
      <w:r>
        <w:t>Namnförtydligande</w:t>
      </w:r>
    </w:p>
    <w:p w14:paraId="3B7A29C6" w14:textId="77777777" w:rsidR="00064792" w:rsidRDefault="00064792" w:rsidP="00064792">
      <w:pPr>
        <w:pBdr>
          <w:bottom w:val="single" w:sz="12" w:space="1" w:color="auto"/>
        </w:pBdr>
        <w:spacing w:after="240"/>
      </w:pPr>
    </w:p>
    <w:p w14:paraId="1CD4072D" w14:textId="40791C8B" w:rsidR="00717163" w:rsidRPr="007516BA" w:rsidRDefault="00717163" w:rsidP="00064792">
      <w:pPr>
        <w:pStyle w:val="Rubrik1"/>
      </w:pPr>
    </w:p>
    <w:sectPr w:rsidR="00717163" w:rsidRPr="007516BA" w:rsidSect="002B2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74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4677" w14:textId="77777777" w:rsidR="002B2A52" w:rsidRDefault="002B2A52">
      <w:r>
        <w:separator/>
      </w:r>
    </w:p>
  </w:endnote>
  <w:endnote w:type="continuationSeparator" w:id="0">
    <w:p w14:paraId="7DFC823B" w14:textId="77777777" w:rsidR="002B2A52" w:rsidRDefault="002B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2B63" w14:textId="77777777" w:rsidR="00064792" w:rsidRDefault="000647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9BD5" w14:textId="77777777" w:rsidR="00064792" w:rsidRDefault="000647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1FF6" w14:textId="77777777" w:rsidR="007D3C45" w:rsidRPr="007516BA" w:rsidRDefault="007D3C45" w:rsidP="002B2A52">
    <w:pPr>
      <w:ind w:left="-180" w:right="-1064"/>
    </w:pPr>
  </w:p>
  <w:p w14:paraId="68C2C6F4" w14:textId="77777777" w:rsidR="007D3C45" w:rsidRPr="00196E75" w:rsidRDefault="007D3C45" w:rsidP="002B2A52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1D67C011" w14:textId="77777777" w:rsidTr="00B6143B">
      <w:tc>
        <w:tcPr>
          <w:tcW w:w="2418" w:type="dxa"/>
          <w:shd w:val="clear" w:color="auto" w:fill="auto"/>
        </w:tcPr>
        <w:p w14:paraId="13576D63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</w:p>
      </w:tc>
      <w:tc>
        <w:tcPr>
          <w:tcW w:w="2200" w:type="dxa"/>
          <w:shd w:val="clear" w:color="auto" w:fill="auto"/>
        </w:tcPr>
        <w:p w14:paraId="1C0C3447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</w:p>
      </w:tc>
      <w:tc>
        <w:tcPr>
          <w:tcW w:w="2310" w:type="dxa"/>
          <w:shd w:val="clear" w:color="auto" w:fill="auto"/>
        </w:tcPr>
        <w:p w14:paraId="1B3E3BF2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3D8E7693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</w:p>
      </w:tc>
    </w:tr>
    <w:tr w:rsidR="007D3C45" w:rsidRPr="00B6143B" w14:paraId="1D626960" w14:textId="77777777" w:rsidTr="00B6143B">
      <w:tc>
        <w:tcPr>
          <w:tcW w:w="2418" w:type="dxa"/>
          <w:vMerge w:val="restart"/>
          <w:shd w:val="clear" w:color="auto" w:fill="auto"/>
        </w:tcPr>
        <w:p w14:paraId="30401DC6" w14:textId="77777777" w:rsidR="007D3C45" w:rsidRPr="00B6143B" w:rsidRDefault="007D3C45" w:rsidP="00A75DE0">
          <w:pPr>
            <w:pStyle w:val="Sidfot"/>
            <w:rPr>
              <w:rFonts w:cs="Arial"/>
              <w:highlight w:val="yellow"/>
            </w:rPr>
          </w:pPr>
        </w:p>
      </w:tc>
      <w:tc>
        <w:tcPr>
          <w:tcW w:w="2200" w:type="dxa"/>
          <w:vMerge w:val="restart"/>
          <w:shd w:val="clear" w:color="auto" w:fill="auto"/>
        </w:tcPr>
        <w:p w14:paraId="26C3075A" w14:textId="77777777" w:rsidR="007D3C45" w:rsidRPr="00B6143B" w:rsidRDefault="007D3C45" w:rsidP="00A75DE0">
          <w:pPr>
            <w:pStyle w:val="Sidfot"/>
            <w:rPr>
              <w:rFonts w:cs="Arial"/>
              <w:highlight w:val="yellow"/>
            </w:rPr>
          </w:pPr>
        </w:p>
      </w:tc>
      <w:tc>
        <w:tcPr>
          <w:tcW w:w="2310" w:type="dxa"/>
          <w:shd w:val="clear" w:color="auto" w:fill="auto"/>
        </w:tcPr>
        <w:p w14:paraId="22FDDA0B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7FA2A35F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  <w:tr w:rsidR="007D3C45" w:rsidRPr="00B6143B" w14:paraId="7B5E3FD9" w14:textId="77777777" w:rsidTr="00B6143B">
      <w:tc>
        <w:tcPr>
          <w:tcW w:w="2418" w:type="dxa"/>
          <w:vMerge/>
          <w:shd w:val="clear" w:color="auto" w:fill="auto"/>
        </w:tcPr>
        <w:p w14:paraId="63715713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0E264D85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6E78A415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253B9F6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  <w:tr w:rsidR="007D3C45" w:rsidRPr="00B6143B" w14:paraId="7D166DBD" w14:textId="77777777" w:rsidTr="00B6143B">
      <w:tc>
        <w:tcPr>
          <w:tcW w:w="2418" w:type="dxa"/>
          <w:shd w:val="clear" w:color="auto" w:fill="auto"/>
        </w:tcPr>
        <w:p w14:paraId="69C4727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shd w:val="clear" w:color="auto" w:fill="auto"/>
        </w:tcPr>
        <w:p w14:paraId="3067811E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0DD11F7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2AB1ABBE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607CE411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3F9AE" w14:textId="77777777" w:rsidR="002B2A52" w:rsidRDefault="002B2A52">
      <w:r>
        <w:separator/>
      </w:r>
    </w:p>
  </w:footnote>
  <w:footnote w:type="continuationSeparator" w:id="0">
    <w:p w14:paraId="619D7622" w14:textId="77777777" w:rsidR="002B2A52" w:rsidRDefault="002B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B217" w14:textId="77777777" w:rsidR="00064792" w:rsidRDefault="000647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7D0802C7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056869E5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11B33AFB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23EA58EC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70620FE0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7213C3D6" w14:textId="77777777" w:rsidTr="00B6143B">
      <w:tc>
        <w:tcPr>
          <w:tcW w:w="5390" w:type="dxa"/>
          <w:vMerge/>
          <w:shd w:val="clear" w:color="auto" w:fill="auto"/>
        </w:tcPr>
        <w:p w14:paraId="375F769E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64565BA5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6006B762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7CB620C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AC715B"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AC715B"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54D84760" w14:textId="77777777" w:rsidTr="00B6143B">
      <w:tc>
        <w:tcPr>
          <w:tcW w:w="5390" w:type="dxa"/>
          <w:vMerge/>
          <w:shd w:val="clear" w:color="auto" w:fill="auto"/>
        </w:tcPr>
        <w:p w14:paraId="7B4CD144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D050687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08372205" w14:textId="77777777" w:rsidR="007D3C45" w:rsidRPr="007516BA" w:rsidRDefault="007D3C45" w:rsidP="005429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35473918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70CFE62D" w14:textId="77777777" w:rsidR="007D3C45" w:rsidRPr="00332C0C" w:rsidRDefault="00A91CCD" w:rsidP="00A75DE0">
          <w:pPr>
            <w:pStyle w:val="Sidhuvud"/>
          </w:pPr>
          <w:r>
            <w:pict w14:anchorId="2B4F53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58.5pt">
                <v:imagedata r:id="rId1" o:title="KI-Logo_pos_RGB(136-0-82)"/>
              </v:shape>
            </w:pict>
          </w:r>
        </w:p>
      </w:tc>
      <w:tc>
        <w:tcPr>
          <w:tcW w:w="3192" w:type="dxa"/>
          <w:shd w:val="clear" w:color="auto" w:fill="auto"/>
        </w:tcPr>
        <w:p w14:paraId="72BE5158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0A4386B2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5B931987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25AC1EAC" w14:textId="77777777" w:rsidTr="00B6143B">
      <w:tc>
        <w:tcPr>
          <w:tcW w:w="5390" w:type="dxa"/>
          <w:vMerge/>
          <w:shd w:val="clear" w:color="auto" w:fill="auto"/>
        </w:tcPr>
        <w:p w14:paraId="08661A86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50144120" w14:textId="0C47188A" w:rsidR="002B2A52" w:rsidRDefault="002B2A52" w:rsidP="002B2A52">
          <w:r>
            <w:t xml:space="preserve">Föreskrifter och anvisningar om examination på grundnivå och avancerad nivå, bilaga </w:t>
          </w:r>
          <w:r w:rsidR="00064792">
            <w:t>2</w:t>
          </w:r>
          <w:bookmarkStart w:id="2" w:name="_GoBack"/>
          <w:bookmarkEnd w:id="2"/>
        </w:p>
        <w:p w14:paraId="3413362D" w14:textId="77777777" w:rsidR="007D3C45" w:rsidRPr="00B6143B" w:rsidRDefault="007D3C45" w:rsidP="002B2A52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6012361C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72" w:type="dxa"/>
          <w:shd w:val="clear" w:color="auto" w:fill="auto"/>
        </w:tcPr>
        <w:p w14:paraId="35B2C13D" w14:textId="77777777" w:rsidR="007D3C45" w:rsidRPr="00B6143B" w:rsidRDefault="002B2A52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2B2A52">
            <w:rPr>
              <w:rFonts w:cs="Arial"/>
              <w:sz w:val="20"/>
              <w:szCs w:val="20"/>
            </w:rPr>
            <w:t>1-372/2020</w:t>
          </w:r>
        </w:p>
      </w:tc>
    </w:tr>
    <w:tr w:rsidR="007D3C45" w:rsidRPr="00332C0C" w14:paraId="5717C26B" w14:textId="77777777" w:rsidTr="00B6143B">
      <w:tc>
        <w:tcPr>
          <w:tcW w:w="5390" w:type="dxa"/>
          <w:vMerge/>
          <w:shd w:val="clear" w:color="auto" w:fill="auto"/>
        </w:tcPr>
        <w:p w14:paraId="57217A55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3A5F0484" w14:textId="77777777" w:rsidR="007D3C45" w:rsidRPr="002B2A52" w:rsidRDefault="002B2A52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</w:rPr>
          </w:pPr>
          <w:r w:rsidRPr="002B2A52">
            <w:rPr>
              <w:rFonts w:cs="Arial"/>
              <w:sz w:val="20"/>
              <w:szCs w:val="20"/>
            </w:rPr>
            <w:t>Gäller fr.o.m. 2020-08-31</w:t>
          </w:r>
          <w:r w:rsidR="007F1290" w:rsidRPr="00B6143B">
            <w:rPr>
              <w:rFonts w:cs="Arial"/>
              <w:sz w:val="20"/>
              <w:szCs w:val="20"/>
            </w:rPr>
            <w:tab/>
          </w:r>
        </w:p>
      </w:tc>
      <w:tc>
        <w:tcPr>
          <w:tcW w:w="550" w:type="dxa"/>
          <w:shd w:val="clear" w:color="auto" w:fill="auto"/>
        </w:tcPr>
        <w:p w14:paraId="6A3D1C89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457C92C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A55CF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A55CF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36AF6723" w14:textId="77777777" w:rsidTr="00B6143B">
      <w:tc>
        <w:tcPr>
          <w:tcW w:w="5390" w:type="dxa"/>
          <w:vMerge/>
          <w:shd w:val="clear" w:color="auto" w:fill="auto"/>
        </w:tcPr>
        <w:p w14:paraId="458A72D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6B637DA3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2D7BB84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941A6F9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29C6C216" w14:textId="77777777" w:rsidTr="00B6143B">
      <w:tc>
        <w:tcPr>
          <w:tcW w:w="5390" w:type="dxa"/>
          <w:vMerge/>
          <w:shd w:val="clear" w:color="auto" w:fill="auto"/>
        </w:tcPr>
        <w:p w14:paraId="02148AE7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69216395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0F636A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09B883F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23DF9706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4910A0BB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DF2FE80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0E1A42CE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20818532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53B17C13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B5DDC"/>
    <w:multiLevelType w:val="hybridMultilevel"/>
    <w:tmpl w:val="2AF08FAA"/>
    <w:lvl w:ilvl="0" w:tplc="859C49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B91"/>
    <w:multiLevelType w:val="hybridMultilevel"/>
    <w:tmpl w:val="CC7E8330"/>
    <w:lvl w:ilvl="0" w:tplc="859C49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2B2A52"/>
    <w:rsid w:val="0002559A"/>
    <w:rsid w:val="00032F08"/>
    <w:rsid w:val="00036E63"/>
    <w:rsid w:val="00046832"/>
    <w:rsid w:val="00057050"/>
    <w:rsid w:val="00064792"/>
    <w:rsid w:val="00077AB6"/>
    <w:rsid w:val="000B046A"/>
    <w:rsid w:val="000C63A7"/>
    <w:rsid w:val="00114DC8"/>
    <w:rsid w:val="00121F9C"/>
    <w:rsid w:val="001443B5"/>
    <w:rsid w:val="001663DC"/>
    <w:rsid w:val="00177C13"/>
    <w:rsid w:val="00190E78"/>
    <w:rsid w:val="00196E75"/>
    <w:rsid w:val="001A0713"/>
    <w:rsid w:val="001A4B87"/>
    <w:rsid w:val="0020259A"/>
    <w:rsid w:val="00204C29"/>
    <w:rsid w:val="002211E3"/>
    <w:rsid w:val="00260F74"/>
    <w:rsid w:val="00270E28"/>
    <w:rsid w:val="002B2A52"/>
    <w:rsid w:val="002B5698"/>
    <w:rsid w:val="00311ECB"/>
    <w:rsid w:val="00312D7D"/>
    <w:rsid w:val="00313BF9"/>
    <w:rsid w:val="0035118E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F5992"/>
    <w:rsid w:val="0054298A"/>
    <w:rsid w:val="00595A9C"/>
    <w:rsid w:val="005F2B31"/>
    <w:rsid w:val="00614C86"/>
    <w:rsid w:val="00623605"/>
    <w:rsid w:val="006A2BE9"/>
    <w:rsid w:val="006A55CF"/>
    <w:rsid w:val="006A7D96"/>
    <w:rsid w:val="006F663E"/>
    <w:rsid w:val="00704998"/>
    <w:rsid w:val="00717163"/>
    <w:rsid w:val="00737C71"/>
    <w:rsid w:val="007478B9"/>
    <w:rsid w:val="007516BA"/>
    <w:rsid w:val="00752CBD"/>
    <w:rsid w:val="00766E50"/>
    <w:rsid w:val="007A73C3"/>
    <w:rsid w:val="007B294C"/>
    <w:rsid w:val="007D3C45"/>
    <w:rsid w:val="007D67DD"/>
    <w:rsid w:val="007E4EBC"/>
    <w:rsid w:val="007F1290"/>
    <w:rsid w:val="00887F84"/>
    <w:rsid w:val="008B1B61"/>
    <w:rsid w:val="008D56D0"/>
    <w:rsid w:val="00985CC6"/>
    <w:rsid w:val="009C25E7"/>
    <w:rsid w:val="009D5720"/>
    <w:rsid w:val="00A266C3"/>
    <w:rsid w:val="00A270C9"/>
    <w:rsid w:val="00A75DE0"/>
    <w:rsid w:val="00A91CCD"/>
    <w:rsid w:val="00A928E6"/>
    <w:rsid w:val="00AB07EC"/>
    <w:rsid w:val="00AC715B"/>
    <w:rsid w:val="00B2181E"/>
    <w:rsid w:val="00B3247F"/>
    <w:rsid w:val="00B56273"/>
    <w:rsid w:val="00B6143B"/>
    <w:rsid w:val="00B62291"/>
    <w:rsid w:val="00B75EB4"/>
    <w:rsid w:val="00BE03B9"/>
    <w:rsid w:val="00BE1CE1"/>
    <w:rsid w:val="00BE7011"/>
    <w:rsid w:val="00BF01D7"/>
    <w:rsid w:val="00C07890"/>
    <w:rsid w:val="00C4073F"/>
    <w:rsid w:val="00C52BCE"/>
    <w:rsid w:val="00C77DF5"/>
    <w:rsid w:val="00C87F27"/>
    <w:rsid w:val="00C9081B"/>
    <w:rsid w:val="00CB4642"/>
    <w:rsid w:val="00CC0DF7"/>
    <w:rsid w:val="00D1522F"/>
    <w:rsid w:val="00D2347B"/>
    <w:rsid w:val="00D344FD"/>
    <w:rsid w:val="00D738A2"/>
    <w:rsid w:val="00D83D27"/>
    <w:rsid w:val="00D97B15"/>
    <w:rsid w:val="00DB2A7A"/>
    <w:rsid w:val="00DC3E08"/>
    <w:rsid w:val="00DC602A"/>
    <w:rsid w:val="00DD15E7"/>
    <w:rsid w:val="00DD3D5A"/>
    <w:rsid w:val="00E104D8"/>
    <w:rsid w:val="00E16C3A"/>
    <w:rsid w:val="00E25166"/>
    <w:rsid w:val="00E337FD"/>
    <w:rsid w:val="00E46177"/>
    <w:rsid w:val="00ED3868"/>
    <w:rsid w:val="00F07825"/>
    <w:rsid w:val="00F2517F"/>
    <w:rsid w:val="00F310C9"/>
    <w:rsid w:val="00F9207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88445B3"/>
  <w15:chartTrackingRefBased/>
  <w15:docId w15:val="{FF6E3144-2B60-48BB-8764-BAFF5749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79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paragraph" w:styleId="Liststycke">
    <w:name w:val="List Paragraph"/>
    <w:basedOn w:val="Normal"/>
    <w:uiPriority w:val="34"/>
    <w:qFormat/>
    <w:rsid w:val="002B2A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ubrik2Char">
    <w:name w:val="Rubrik 2 Char"/>
    <w:link w:val="Rubrik2"/>
    <w:rsid w:val="002B2A52"/>
    <w:rPr>
      <w:rFonts w:ascii="Arial" w:hAnsi="Arial" w:cs="Arial"/>
      <w:b/>
      <w:bCs/>
      <w:iCs/>
      <w:szCs w:val="28"/>
    </w:rPr>
  </w:style>
  <w:style w:type="character" w:customStyle="1" w:styleId="Rubrik1Char">
    <w:name w:val="Rubrik 1 Char"/>
    <w:link w:val="Rubrik1"/>
    <w:rsid w:val="00064792"/>
    <w:rPr>
      <w:rFonts w:ascii="Arial" w:hAnsi="Arial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ei\Downloads\brev_utan_makro_svensk_farglogo%20(7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brev_utan_makro_svensk_farglogo (7)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Cederberg</dc:creator>
  <cp:keywords/>
  <dc:description/>
  <cp:lastModifiedBy>Charlotta Cederberg</cp:lastModifiedBy>
  <cp:revision>3</cp:revision>
  <cp:lastPrinted>2005-09-06T08:11:00Z</cp:lastPrinted>
  <dcterms:created xsi:type="dcterms:W3CDTF">2020-06-23T07:20:00Z</dcterms:created>
  <dcterms:modified xsi:type="dcterms:W3CDTF">2020-06-23T07:21:00Z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