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13"/>
      </w:tblGrid>
      <w:tr w:rsidR="00AF6E61" w14:paraId="5D936D34" w14:textId="77777777" w:rsidTr="00AF6E61">
        <w:tc>
          <w:tcPr>
            <w:tcW w:w="4606" w:type="dxa"/>
          </w:tcPr>
          <w:p w14:paraId="2F95E896" w14:textId="77777777" w:rsidR="00AF6E61" w:rsidRDefault="00AF6E61" w:rsidP="00092555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DDFAF70" wp14:editId="495A293D">
                  <wp:extent cx="1800225" cy="742950"/>
                  <wp:effectExtent l="0" t="0" r="9525" b="0"/>
                  <wp:docPr id="3" name="Bild 5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5089AD6" w14:textId="77777777" w:rsidR="00AF6E61" w:rsidRDefault="00CB5C03" w:rsidP="00CB5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Beslut om stipendium</w:t>
            </w:r>
          </w:p>
          <w:p w14:paraId="73ECC6CC" w14:textId="2C939E64" w:rsidR="00AF6E61" w:rsidRPr="00AF6E61" w:rsidRDefault="00FF2FAF" w:rsidP="00AF6E61">
            <w:pPr>
              <w:jc w:val="right"/>
              <w:rPr>
                <w:sz w:val="24"/>
                <w:szCs w:val="24"/>
              </w:rPr>
            </w:pP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/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TIME \@ "yyyy-MM-dd" </w:instrText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="003F2A96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2024-01-12</w:t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AF6E61" w:rsidRPr="00AF6E61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CB5C03" w14:paraId="1F39599C" w14:textId="77777777" w:rsidTr="00AF6E61">
        <w:tc>
          <w:tcPr>
            <w:tcW w:w="4606" w:type="dxa"/>
          </w:tcPr>
          <w:p w14:paraId="7BD14FB6" w14:textId="77777777" w:rsidR="00CB5C03" w:rsidRDefault="00CB5C03" w:rsidP="00092555">
            <w:pPr>
              <w:rPr>
                <w:noProof/>
                <w:lang w:eastAsia="sv-SE"/>
              </w:rPr>
            </w:pPr>
          </w:p>
        </w:tc>
        <w:tc>
          <w:tcPr>
            <w:tcW w:w="4606" w:type="dxa"/>
          </w:tcPr>
          <w:p w14:paraId="27EBE192" w14:textId="77777777" w:rsidR="00CB5C03" w:rsidRDefault="00CB5C03" w:rsidP="00CB5C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62F78A8" w14:textId="77777777" w:rsidR="003E753A" w:rsidRPr="00092555" w:rsidRDefault="00CB5C03" w:rsidP="000925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ellrutnt"/>
        <w:tblW w:w="0" w:type="auto"/>
        <w:tblInd w:w="-1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675"/>
        <w:gridCol w:w="309"/>
        <w:gridCol w:w="1418"/>
        <w:gridCol w:w="838"/>
        <w:gridCol w:w="794"/>
        <w:gridCol w:w="3162"/>
        <w:gridCol w:w="17"/>
      </w:tblGrid>
      <w:tr w:rsidR="008D4FBD" w14:paraId="2A9F3F91" w14:textId="77777777" w:rsidTr="001305BC"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4ADB5" w14:textId="77777777" w:rsidR="008D4FBD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Efternamn</w:t>
            </w:r>
          </w:p>
          <w:p w14:paraId="7DF8C926" w14:textId="77777777" w:rsidR="00AF6E61" w:rsidRDefault="00AF6E61">
            <w:pPr>
              <w:rPr>
                <w:sz w:val="18"/>
                <w:szCs w:val="18"/>
              </w:rPr>
            </w:pPr>
          </w:p>
          <w:p w14:paraId="4C49B32F" w14:textId="77777777" w:rsidR="00AF6E61" w:rsidRPr="00955510" w:rsidRDefault="00AF6E61" w:rsidP="00955510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5510">
              <w:instrText xml:space="preserve"> FORMTEXT </w:instrText>
            </w:r>
            <w:r w:rsidRPr="00955510">
              <w:fldChar w:fldCharType="separate"/>
            </w:r>
            <w:r w:rsidR="00955510" w:rsidRPr="00955510">
              <w:t> </w:t>
            </w:r>
            <w:r w:rsidR="00955510" w:rsidRPr="00955510">
              <w:t> </w:t>
            </w:r>
            <w:r w:rsidR="00955510" w:rsidRPr="00955510">
              <w:t> </w:t>
            </w:r>
            <w:r w:rsidR="00955510" w:rsidRPr="00955510">
              <w:t> </w:t>
            </w:r>
            <w:r w:rsidR="00955510" w:rsidRPr="00955510">
              <w:t> </w:t>
            </w:r>
            <w:r w:rsidRPr="00955510">
              <w:fldChar w:fldCharType="end"/>
            </w:r>
            <w:bookmarkEnd w:id="0"/>
          </w:p>
        </w:tc>
        <w:tc>
          <w:tcPr>
            <w:tcW w:w="3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6BFFFF" w14:textId="77777777" w:rsidR="008D4FBD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Förnam</w:t>
            </w:r>
            <w:r w:rsidR="00AF6E61">
              <w:rPr>
                <w:sz w:val="18"/>
                <w:szCs w:val="18"/>
              </w:rPr>
              <w:t>n</w:t>
            </w:r>
          </w:p>
          <w:p w14:paraId="44489F05" w14:textId="77777777" w:rsidR="00AF6E61" w:rsidRDefault="00AF6E61">
            <w:pPr>
              <w:rPr>
                <w:sz w:val="18"/>
                <w:szCs w:val="18"/>
              </w:rPr>
            </w:pPr>
          </w:p>
          <w:p w14:paraId="3109644D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9D83" w14:textId="77777777" w:rsidR="00092555" w:rsidRPr="00092555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Personnummer</w:t>
            </w:r>
          </w:p>
          <w:p w14:paraId="18FC85A1" w14:textId="3FE5DFE8" w:rsidR="008D4FBD" w:rsidRPr="00955510" w:rsidRDefault="008D4FBD">
            <w:r w:rsidRPr="00092555">
              <w:rPr>
                <w:sz w:val="18"/>
                <w:szCs w:val="18"/>
              </w:rPr>
              <w:br/>
            </w:r>
            <w:r w:rsidR="00AF6E61" w:rsidRPr="00955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6E61" w:rsidRPr="00955510">
              <w:instrText xml:space="preserve"> FORMTEXT </w:instrText>
            </w:r>
            <w:r w:rsidR="00AF6E61" w:rsidRPr="00955510">
              <w:fldChar w:fldCharType="separate"/>
            </w:r>
            <w:r w:rsidR="00AF6E61" w:rsidRPr="00955510">
              <w:rPr>
                <w:noProof/>
              </w:rPr>
              <w:t> </w:t>
            </w:r>
            <w:r w:rsidR="00AF6E61" w:rsidRPr="00955510">
              <w:rPr>
                <w:noProof/>
              </w:rPr>
              <w:t> </w:t>
            </w:r>
            <w:r w:rsidR="00AF6E61" w:rsidRPr="00955510">
              <w:rPr>
                <w:noProof/>
              </w:rPr>
              <w:t> </w:t>
            </w:r>
            <w:r w:rsidR="00AF6E61" w:rsidRPr="00955510">
              <w:rPr>
                <w:noProof/>
              </w:rPr>
              <w:t> </w:t>
            </w:r>
            <w:r w:rsidR="00AF6E61" w:rsidRPr="00955510">
              <w:rPr>
                <w:noProof/>
              </w:rPr>
              <w:t> </w:t>
            </w:r>
            <w:r w:rsidR="00AF6E61" w:rsidRPr="00955510">
              <w:fldChar w:fldCharType="end"/>
            </w:r>
          </w:p>
        </w:tc>
      </w:tr>
      <w:tr w:rsidR="008D4FBD" w14:paraId="16A33A5F" w14:textId="77777777" w:rsidTr="001E3230">
        <w:tc>
          <w:tcPr>
            <w:tcW w:w="5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5B7E" w14:textId="77777777" w:rsidR="008D4FBD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Gatuadress</w:t>
            </w:r>
          </w:p>
          <w:p w14:paraId="1E00C4FF" w14:textId="77777777" w:rsidR="00AF6E61" w:rsidRDefault="00AF6E61">
            <w:pPr>
              <w:rPr>
                <w:sz w:val="18"/>
                <w:szCs w:val="18"/>
              </w:rPr>
            </w:pPr>
          </w:p>
          <w:p w14:paraId="1E922469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8557" w14:textId="77777777" w:rsidR="008D4FBD" w:rsidRPr="00092555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Telefonnummer</w:t>
            </w:r>
          </w:p>
          <w:p w14:paraId="6E875975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597FCB33" w14:textId="77777777" w:rsidR="008D4FBD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8D4FBD" w14:paraId="17D6F303" w14:textId="77777777" w:rsidTr="001E3230">
        <w:tc>
          <w:tcPr>
            <w:tcW w:w="5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5FF" w14:textId="77777777" w:rsidR="008D4FBD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Postadress</w:t>
            </w:r>
          </w:p>
          <w:p w14:paraId="046F960E" w14:textId="77777777" w:rsidR="00AF6E61" w:rsidRDefault="00AF6E61">
            <w:pPr>
              <w:rPr>
                <w:sz w:val="18"/>
                <w:szCs w:val="18"/>
              </w:rPr>
            </w:pPr>
          </w:p>
          <w:p w14:paraId="47DC5653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93AE" w14:textId="77777777" w:rsidR="008D4FBD" w:rsidRPr="00092555" w:rsidRDefault="008D4FBD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Diarienummer</w:t>
            </w:r>
          </w:p>
          <w:p w14:paraId="777658C4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12386066" w14:textId="77777777" w:rsidR="008D4FBD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092555" w14:paraId="62F5746D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7848" w14:textId="77777777" w:rsidR="00092555" w:rsidRPr="00092555" w:rsidRDefault="00092555" w:rsidP="00092555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Institution</w:t>
            </w:r>
          </w:p>
          <w:p w14:paraId="1A5432DB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2B2FC717" w14:textId="77777777" w:rsidR="00092555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8D4FBD" w14:paraId="1EFCE192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8066D7" w14:textId="77777777" w:rsidR="00ED7FCA" w:rsidRPr="00092555" w:rsidRDefault="00ED7FCA">
            <w:pPr>
              <w:rPr>
                <w:b/>
                <w:sz w:val="18"/>
                <w:szCs w:val="18"/>
              </w:rPr>
            </w:pPr>
          </w:p>
          <w:p w14:paraId="41F63FDD" w14:textId="77777777" w:rsidR="008D4FBD" w:rsidRPr="00584F76" w:rsidRDefault="008D4FBD">
            <w:pPr>
              <w:rPr>
                <w:b/>
                <w:sz w:val="20"/>
                <w:szCs w:val="20"/>
              </w:rPr>
            </w:pPr>
            <w:r w:rsidRPr="00584F76">
              <w:rPr>
                <w:b/>
                <w:sz w:val="20"/>
                <w:szCs w:val="20"/>
              </w:rPr>
              <w:t>Stipendium utbetalas för följande utbildning:</w:t>
            </w:r>
          </w:p>
        </w:tc>
      </w:tr>
      <w:tr w:rsidR="008D4FBD" w14:paraId="56F56D8E" w14:textId="77777777" w:rsidTr="00890332">
        <w:trPr>
          <w:trHeight w:val="522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66612C" w14:textId="594BE9A2" w:rsidR="00ED7FCA" w:rsidRPr="00A51805" w:rsidRDefault="008D4FBD" w:rsidP="00ED7FCA">
            <w:pPr>
              <w:tabs>
                <w:tab w:val="right" w:pos="2804"/>
              </w:tabs>
              <w:rPr>
                <w:sz w:val="18"/>
                <w:szCs w:val="18"/>
              </w:rPr>
            </w:pPr>
            <w:r w:rsidRPr="00A51805">
              <w:rPr>
                <w:sz w:val="18"/>
                <w:szCs w:val="18"/>
              </w:rPr>
              <w:t xml:space="preserve">Grundnivå eller avancerad nivå  </w:t>
            </w:r>
            <w:sdt>
              <w:sdtPr>
                <w:rPr>
                  <w:sz w:val="18"/>
                  <w:szCs w:val="18"/>
                </w:rPr>
                <w:id w:val="-4822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0AACB9A" w14:textId="77777777" w:rsidR="008D4FBD" w:rsidRPr="00A51805" w:rsidRDefault="008D4FBD">
            <w:pPr>
              <w:rPr>
                <w:sz w:val="18"/>
                <w:szCs w:val="18"/>
              </w:rPr>
            </w:pPr>
            <w:r w:rsidRPr="00A51805">
              <w:rPr>
                <w:sz w:val="18"/>
                <w:szCs w:val="18"/>
              </w:rPr>
              <w:t xml:space="preserve">Doktorandstipendium (tillägg)  </w:t>
            </w:r>
            <w:sdt>
              <w:sdtPr>
                <w:rPr>
                  <w:sz w:val="18"/>
                  <w:szCs w:val="18"/>
                </w:rPr>
                <w:id w:val="14995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805" w:rsidRPr="00A518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2323" w14:textId="375217A6" w:rsidR="00890332" w:rsidRDefault="008D4FBD" w:rsidP="002A0BE6">
            <w:pPr>
              <w:rPr>
                <w:sz w:val="18"/>
                <w:szCs w:val="18"/>
              </w:rPr>
            </w:pPr>
            <w:r w:rsidRPr="00A51805">
              <w:rPr>
                <w:sz w:val="18"/>
                <w:szCs w:val="18"/>
              </w:rPr>
              <w:t>P</w:t>
            </w:r>
            <w:r w:rsidR="00890332" w:rsidRPr="00A51805">
              <w:rPr>
                <w:sz w:val="18"/>
                <w:szCs w:val="18"/>
              </w:rPr>
              <w:t>ostdoktorutbildning</w:t>
            </w:r>
            <w:r w:rsidR="00890332">
              <w:rPr>
                <w:sz w:val="18"/>
                <w:szCs w:val="18"/>
              </w:rPr>
              <w:t>:</w:t>
            </w:r>
            <w:r w:rsidR="00890332" w:rsidRPr="00A5180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6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32" w:rsidRPr="00A518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35174AA" w14:textId="33101ACD" w:rsidR="008D4FBD" w:rsidRPr="00890332" w:rsidRDefault="00890332" w:rsidP="002A0BE6">
            <w:pPr>
              <w:rPr>
                <w:i/>
                <w:iCs/>
                <w:sz w:val="18"/>
                <w:szCs w:val="18"/>
              </w:rPr>
            </w:pPr>
            <w:r w:rsidRPr="00890332">
              <w:rPr>
                <w:i/>
                <w:iCs/>
                <w:sz w:val="18"/>
                <w:szCs w:val="18"/>
              </w:rPr>
              <w:t xml:space="preserve">Beslut kan endast fattas </w:t>
            </w:r>
            <w:r w:rsidR="003F2A96">
              <w:rPr>
                <w:i/>
                <w:iCs/>
                <w:sz w:val="18"/>
                <w:szCs w:val="18"/>
              </w:rPr>
              <w:t>när</w:t>
            </w:r>
            <w:r w:rsidRPr="00890332">
              <w:rPr>
                <w:i/>
                <w:iCs/>
                <w:sz w:val="18"/>
                <w:szCs w:val="18"/>
              </w:rPr>
              <w:t xml:space="preserve"> personen i fråga har disputerat/motsvarande.</w:t>
            </w:r>
          </w:p>
        </w:tc>
      </w:tr>
      <w:tr w:rsidR="00ED7FCA" w:rsidRPr="00ED7FCA" w14:paraId="6804C684" w14:textId="77777777" w:rsidTr="005631CA">
        <w:trPr>
          <w:gridAfter w:val="1"/>
          <w:wAfter w:w="17" w:type="dxa"/>
        </w:trPr>
        <w:tc>
          <w:tcPr>
            <w:tcW w:w="2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D716" w14:textId="77777777" w:rsidR="00ED7FCA" w:rsidRPr="00A51805" w:rsidRDefault="002A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(ÅÅMMDD - ÅÅMMDD)</w:t>
            </w:r>
          </w:p>
          <w:p w14:paraId="56E037C4" w14:textId="77777777" w:rsidR="00ED7FCA" w:rsidRPr="00A51805" w:rsidRDefault="00ED7FCA">
            <w:pPr>
              <w:rPr>
                <w:sz w:val="18"/>
                <w:szCs w:val="18"/>
              </w:rPr>
            </w:pPr>
          </w:p>
          <w:p w14:paraId="72C82CB2" w14:textId="77777777" w:rsidR="00092555" w:rsidRPr="00A51805" w:rsidRDefault="00AF6E61">
            <w:pPr>
              <w:rPr>
                <w:sz w:val="18"/>
                <w:szCs w:val="18"/>
              </w:rPr>
            </w:pPr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A859" w14:textId="77777777" w:rsidR="002A0BE6" w:rsidRPr="005208A4" w:rsidRDefault="00D337E9">
            <w:pPr>
              <w:rPr>
                <w:sz w:val="18"/>
                <w:szCs w:val="18"/>
              </w:rPr>
            </w:pPr>
            <w:r w:rsidRPr="005208A4">
              <w:rPr>
                <w:sz w:val="18"/>
                <w:szCs w:val="18"/>
              </w:rPr>
              <w:t>Beloppet följer KI:s riktlinjer, för närvarande:</w:t>
            </w:r>
          </w:p>
          <w:p w14:paraId="17B1FF3A" w14:textId="77777777" w:rsidR="00ED7FCA" w:rsidRPr="005208A4" w:rsidRDefault="002A0BE6">
            <w:pPr>
              <w:rPr>
                <w:sz w:val="18"/>
                <w:szCs w:val="18"/>
              </w:rPr>
            </w:pPr>
            <w:r w:rsidRPr="005208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8A4">
              <w:instrText xml:space="preserve"> FORMTEXT </w:instrText>
            </w:r>
            <w:r w:rsidRPr="005208A4">
              <w:fldChar w:fldCharType="separate"/>
            </w:r>
            <w:r w:rsidRPr="005208A4">
              <w:rPr>
                <w:noProof/>
              </w:rPr>
              <w:t> </w:t>
            </w:r>
            <w:r w:rsidRPr="005208A4">
              <w:rPr>
                <w:noProof/>
              </w:rPr>
              <w:t> </w:t>
            </w:r>
            <w:r w:rsidRPr="005208A4">
              <w:rPr>
                <w:noProof/>
              </w:rPr>
              <w:t> </w:t>
            </w:r>
            <w:r w:rsidRPr="005208A4">
              <w:rPr>
                <w:noProof/>
              </w:rPr>
              <w:t> </w:t>
            </w:r>
            <w:r w:rsidRPr="005208A4">
              <w:rPr>
                <w:noProof/>
              </w:rPr>
              <w:t> </w:t>
            </w:r>
            <w:r w:rsidRPr="005208A4">
              <w:fldChar w:fldCharType="end"/>
            </w:r>
            <w:r w:rsidR="00D337E9" w:rsidRPr="005208A4">
              <w:t xml:space="preserve"> kr</w:t>
            </w:r>
            <w:r w:rsidR="005631CA" w:rsidRPr="005208A4">
              <w:rPr>
                <w:sz w:val="20"/>
                <w:szCs w:val="20"/>
              </w:rPr>
              <w:t xml:space="preserve">   </w:t>
            </w:r>
            <w:r w:rsidRPr="005208A4">
              <w:rPr>
                <w:sz w:val="18"/>
                <w:szCs w:val="18"/>
              </w:rPr>
              <w:t xml:space="preserve">  </w:t>
            </w:r>
            <w:r w:rsidR="000F04A6" w:rsidRPr="005208A4">
              <w:rPr>
                <w:rFonts w:cs="Arial"/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från listan"/>
                    <w:listEntry w:val="per månad"/>
                    <w:listEntry w:val="som engångsutbetalning, utbetalas månad"/>
                    <w:listEntry w:val="halvårsvis"/>
                  </w:ddList>
                </w:ffData>
              </w:fldChar>
            </w:r>
            <w:bookmarkStart w:id="1" w:name="Listruta1"/>
            <w:r w:rsidR="000F04A6" w:rsidRPr="005208A4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634C88">
              <w:rPr>
                <w:rFonts w:cs="Arial"/>
                <w:sz w:val="20"/>
                <w:szCs w:val="20"/>
              </w:rPr>
            </w:r>
            <w:r w:rsidR="00634C88">
              <w:rPr>
                <w:rFonts w:cs="Arial"/>
                <w:sz w:val="20"/>
                <w:szCs w:val="20"/>
              </w:rPr>
              <w:fldChar w:fldCharType="separate"/>
            </w:r>
            <w:r w:rsidR="000F04A6" w:rsidRPr="005208A4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5208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9923F2" w14:textId="77777777" w:rsidR="00AF6E61" w:rsidRPr="00000899" w:rsidRDefault="00AF6E61">
            <w:pPr>
              <w:rPr>
                <w:color w:val="FF0000"/>
                <w:sz w:val="18"/>
                <w:szCs w:val="18"/>
              </w:rPr>
            </w:pPr>
          </w:p>
        </w:tc>
      </w:tr>
      <w:tr w:rsidR="00ED7FCA" w:rsidRPr="00ED7FCA" w14:paraId="28DA30D6" w14:textId="77777777" w:rsidTr="001305BC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09A5C" w14:textId="77777777" w:rsidR="00ED7FCA" w:rsidRPr="00092555" w:rsidRDefault="002A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</w:t>
            </w:r>
          </w:p>
          <w:p w14:paraId="3B6E7E2F" w14:textId="77777777" w:rsidR="00ED7FCA" w:rsidRPr="00092555" w:rsidRDefault="00ED7FCA">
            <w:pPr>
              <w:rPr>
                <w:sz w:val="18"/>
                <w:szCs w:val="18"/>
              </w:rPr>
            </w:pPr>
          </w:p>
          <w:p w14:paraId="18EBA4D9" w14:textId="77777777" w:rsidR="00092555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1FCF28" w14:textId="77777777" w:rsidR="00ED7FCA" w:rsidRDefault="002A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  <w:p w14:paraId="165AFF76" w14:textId="77777777" w:rsidR="00AF6E61" w:rsidRDefault="00AF6E61">
            <w:pPr>
              <w:rPr>
                <w:sz w:val="18"/>
                <w:szCs w:val="18"/>
              </w:rPr>
            </w:pPr>
          </w:p>
          <w:p w14:paraId="3C0701BF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14:paraId="73DAD8D8" w14:textId="77777777" w:rsidR="00ED7FCA" w:rsidRDefault="002A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</w:t>
            </w:r>
          </w:p>
          <w:p w14:paraId="2DBDDC38" w14:textId="77777777" w:rsidR="00AF6E61" w:rsidRDefault="00AF6E61">
            <w:pPr>
              <w:rPr>
                <w:sz w:val="18"/>
                <w:szCs w:val="18"/>
              </w:rPr>
            </w:pPr>
          </w:p>
          <w:p w14:paraId="67B60CA9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91B3" w14:textId="77777777" w:rsidR="00ED7FCA" w:rsidRDefault="002A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  <w:p w14:paraId="6CB265DA" w14:textId="77777777" w:rsidR="00AF6E61" w:rsidRDefault="00AF6E61">
            <w:pPr>
              <w:rPr>
                <w:sz w:val="18"/>
                <w:szCs w:val="18"/>
              </w:rPr>
            </w:pPr>
          </w:p>
          <w:p w14:paraId="12FA56A2" w14:textId="77777777" w:rsidR="00AF6E61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ED7FCA" w:rsidRPr="00ED7FCA" w14:paraId="31DEA0F7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904D1E" w14:textId="77777777" w:rsidR="00ED7FCA" w:rsidRPr="00092555" w:rsidRDefault="00ED7FCA" w:rsidP="00ED7FCA">
            <w:pPr>
              <w:rPr>
                <w:b/>
                <w:sz w:val="18"/>
                <w:szCs w:val="18"/>
              </w:rPr>
            </w:pPr>
          </w:p>
          <w:p w14:paraId="1BEB6DC3" w14:textId="77777777" w:rsidR="00ED7FCA" w:rsidRPr="00584F76" w:rsidRDefault="00ED7FCA" w:rsidP="00ED7FCA">
            <w:pPr>
              <w:rPr>
                <w:b/>
                <w:sz w:val="20"/>
                <w:szCs w:val="20"/>
              </w:rPr>
            </w:pPr>
            <w:r w:rsidRPr="00584F76">
              <w:rPr>
                <w:b/>
                <w:sz w:val="20"/>
                <w:szCs w:val="20"/>
              </w:rPr>
              <w:t xml:space="preserve">Endast doktorander: </w:t>
            </w:r>
          </w:p>
        </w:tc>
      </w:tr>
      <w:tr w:rsidR="00ED7FCA" w:rsidRPr="00ED7FCA" w14:paraId="57192BFC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F660" w14:textId="77777777" w:rsidR="00ED7FCA" w:rsidRPr="00092555" w:rsidRDefault="002A0BE6" w:rsidP="00ED7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extern finansiär</w:t>
            </w:r>
          </w:p>
          <w:p w14:paraId="45E5A820" w14:textId="77777777" w:rsidR="00092555" w:rsidRPr="00092555" w:rsidRDefault="00092555" w:rsidP="00ED7FCA">
            <w:pPr>
              <w:rPr>
                <w:sz w:val="18"/>
                <w:szCs w:val="18"/>
              </w:rPr>
            </w:pPr>
          </w:p>
          <w:p w14:paraId="166FB901" w14:textId="77777777" w:rsidR="00092555" w:rsidRPr="00955510" w:rsidRDefault="00AF6E61" w:rsidP="00ED7FCA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ED7FCA" w:rsidRPr="00ED7FCA" w14:paraId="518EEF81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4D77" w14:textId="77777777" w:rsidR="00ED7FCA" w:rsidRPr="00092555" w:rsidRDefault="00ED7FCA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 xml:space="preserve">Belopp som </w:t>
            </w:r>
            <w:r w:rsidR="002A0BE6">
              <w:rPr>
                <w:sz w:val="18"/>
                <w:szCs w:val="18"/>
              </w:rPr>
              <w:t>utbetalas från extern finansiär</w:t>
            </w:r>
          </w:p>
          <w:p w14:paraId="0EDDD627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6F6D5CD3" w14:textId="77777777" w:rsidR="00092555" w:rsidRPr="00955510" w:rsidRDefault="00AF6E61">
            <w:r w:rsidRPr="00955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510">
              <w:instrText xml:space="preserve"> FORMTEXT </w:instrText>
            </w:r>
            <w:r w:rsidRPr="00955510">
              <w:fldChar w:fldCharType="separate"/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rPr>
                <w:noProof/>
              </w:rPr>
              <w:t> </w:t>
            </w:r>
            <w:r w:rsidRPr="00955510">
              <w:fldChar w:fldCharType="end"/>
            </w:r>
          </w:p>
        </w:tc>
      </w:tr>
      <w:tr w:rsidR="00ED7FCA" w:rsidRPr="00ED7FCA" w14:paraId="0DB303CD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871495" w14:textId="77777777" w:rsidR="00F71E5B" w:rsidRDefault="00F71E5B" w:rsidP="006431A1">
            <w:pPr>
              <w:rPr>
                <w:b/>
                <w:sz w:val="20"/>
                <w:szCs w:val="20"/>
              </w:rPr>
            </w:pPr>
          </w:p>
          <w:p w14:paraId="202D877A" w14:textId="77777777" w:rsidR="00712E01" w:rsidRPr="00F71E5B" w:rsidRDefault="00712E01" w:rsidP="00643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Underskrift:</w:t>
            </w:r>
          </w:p>
        </w:tc>
      </w:tr>
      <w:tr w:rsidR="006431A1" w:rsidRPr="00ED7FCA" w14:paraId="1E33357A" w14:textId="77777777" w:rsidTr="008A4B09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96F5" w14:textId="1DEEE8A1" w:rsidR="00A51805" w:rsidRPr="00A51805" w:rsidRDefault="006431A1" w:rsidP="00A51805">
            <w:pPr>
              <w:rPr>
                <w:sz w:val="18"/>
                <w:szCs w:val="18"/>
              </w:rPr>
            </w:pPr>
            <w:r w:rsidRPr="00A51805">
              <w:rPr>
                <w:sz w:val="18"/>
                <w:szCs w:val="18"/>
              </w:rPr>
              <w:t xml:space="preserve">Beslutet är fattat i enlighet med </w:t>
            </w:r>
            <w:hyperlink r:id="rId9" w:history="1">
              <w:r w:rsidR="00A51805" w:rsidRPr="00E92AC2">
                <w:rPr>
                  <w:rStyle w:val="Hyperlnk"/>
                  <w:sz w:val="18"/>
                  <w:szCs w:val="18"/>
                </w:rPr>
                <w:t xml:space="preserve">KI:s </w:t>
              </w:r>
              <w:r w:rsidRPr="00E92AC2">
                <w:rPr>
                  <w:rStyle w:val="Hyperlnk"/>
                  <w:sz w:val="18"/>
                  <w:szCs w:val="18"/>
                </w:rPr>
                <w:t>stipendieregler</w:t>
              </w:r>
              <w:r w:rsidR="002A0BE6" w:rsidRPr="00E92AC2">
                <w:rPr>
                  <w:rStyle w:val="Hyperlnk"/>
                  <w:sz w:val="18"/>
                  <w:szCs w:val="18"/>
                </w:rPr>
                <w:t xml:space="preserve"> </w:t>
              </w:r>
            </w:hyperlink>
            <w:r w:rsidRPr="00A5180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0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69CF36C" w14:textId="31450DCF" w:rsidR="006431A1" w:rsidRPr="00712E01" w:rsidRDefault="006431A1" w:rsidP="00A51805">
            <w:pPr>
              <w:rPr>
                <w:sz w:val="20"/>
                <w:szCs w:val="20"/>
              </w:rPr>
            </w:pPr>
            <w:r w:rsidRPr="00A51805">
              <w:rPr>
                <w:sz w:val="18"/>
                <w:szCs w:val="18"/>
              </w:rPr>
              <w:t xml:space="preserve">Stipendiaten har inte erhållit lön eller arvode från KI under den senaste tvåårsperioden som kan medföra att det föreligger ”smitta” enligt definitionen i </w:t>
            </w:r>
            <w:hyperlink r:id="rId10" w:history="1">
              <w:r w:rsidRPr="00E92AC2">
                <w:rPr>
                  <w:rStyle w:val="Hyperlnk"/>
                  <w:sz w:val="18"/>
                  <w:szCs w:val="18"/>
                </w:rPr>
                <w:t>KI:s stipendieregler</w:t>
              </w:r>
              <w:r w:rsidR="002A0BE6" w:rsidRPr="00E92AC2">
                <w:rPr>
                  <w:rStyle w:val="Hyperlnk"/>
                  <w:sz w:val="18"/>
                  <w:szCs w:val="18"/>
                </w:rPr>
                <w:t xml:space="preserve"> </w:t>
              </w:r>
            </w:hyperlink>
            <w:r w:rsidRPr="00A5180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389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8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71E5B" w:rsidRPr="00ED7FCA" w14:paraId="5BC642CF" w14:textId="77777777" w:rsidTr="008A4B09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487C" w14:textId="77777777" w:rsidR="00F71E5B" w:rsidRPr="00092555" w:rsidRDefault="00F71E5B" w:rsidP="002C1A6D">
            <w:pPr>
              <w:rPr>
                <w:sz w:val="18"/>
                <w:szCs w:val="18"/>
              </w:rPr>
            </w:pPr>
          </w:p>
          <w:p w14:paraId="1FC49B9C" w14:textId="77777777" w:rsidR="00F71E5B" w:rsidRPr="00092555" w:rsidRDefault="00F71E5B" w:rsidP="002C1A6D">
            <w:pPr>
              <w:rPr>
                <w:sz w:val="18"/>
                <w:szCs w:val="18"/>
              </w:rPr>
            </w:pPr>
          </w:p>
          <w:p w14:paraId="54926BFD" w14:textId="77777777" w:rsidR="00712E01" w:rsidRPr="00092555" w:rsidRDefault="00712E01" w:rsidP="00712E01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14:paraId="1045AB38" w14:textId="77777777" w:rsidR="00F71E5B" w:rsidRPr="00092555" w:rsidRDefault="00F71E5B" w:rsidP="00092555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Datum och underskrif</w:t>
            </w:r>
            <w:r w:rsidR="000076C6">
              <w:rPr>
                <w:sz w:val="18"/>
                <w:szCs w:val="18"/>
              </w:rPr>
              <w:t>t administrativ chef/motsvarande</w:t>
            </w:r>
          </w:p>
        </w:tc>
      </w:tr>
      <w:tr w:rsidR="00ED7FCA" w:rsidRPr="00ED7FCA" w14:paraId="38C4BE73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D344" w14:textId="77777777" w:rsidR="00F71E5B" w:rsidRDefault="00F71E5B" w:rsidP="00F71E5B">
            <w:pPr>
              <w:rPr>
                <w:sz w:val="18"/>
                <w:szCs w:val="18"/>
              </w:rPr>
            </w:pPr>
          </w:p>
          <w:p w14:paraId="279ED044" w14:textId="77777777" w:rsidR="00712E01" w:rsidRPr="00092555" w:rsidRDefault="00712E01" w:rsidP="00F71E5B">
            <w:pPr>
              <w:rPr>
                <w:sz w:val="18"/>
                <w:szCs w:val="18"/>
              </w:rPr>
            </w:pPr>
          </w:p>
          <w:p w14:paraId="12A87E26" w14:textId="77777777" w:rsidR="00712E01" w:rsidRPr="00092555" w:rsidRDefault="00712E01" w:rsidP="00712E01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14:paraId="64FC292E" w14:textId="77777777" w:rsidR="00ED7FCA" w:rsidRPr="00092555" w:rsidRDefault="00F71E5B" w:rsidP="00F71E5B">
            <w:pPr>
              <w:tabs>
                <w:tab w:val="left" w:pos="1426"/>
              </w:tabs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Datum och underskrift handledare</w:t>
            </w:r>
          </w:p>
        </w:tc>
      </w:tr>
      <w:tr w:rsidR="00F71E5B" w:rsidRPr="00ED7FCA" w14:paraId="51C0C974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1B77" w14:textId="77777777" w:rsidR="00F71E5B" w:rsidRDefault="00712E01" w:rsidP="00F71E5B">
            <w:pPr>
              <w:rPr>
                <w:sz w:val="18"/>
                <w:szCs w:val="18"/>
              </w:rPr>
            </w:pPr>
            <w:r w:rsidRPr="00712E01">
              <w:rPr>
                <w:b/>
                <w:sz w:val="18"/>
                <w:szCs w:val="18"/>
              </w:rPr>
              <w:t>Beslutet tillstyrks</w:t>
            </w:r>
            <w:r>
              <w:rPr>
                <w:sz w:val="18"/>
                <w:szCs w:val="18"/>
              </w:rPr>
              <w:t>.</w:t>
            </w:r>
          </w:p>
          <w:p w14:paraId="00E98E55" w14:textId="77777777" w:rsidR="00712E01" w:rsidRPr="00092555" w:rsidRDefault="00712E01" w:rsidP="00F71E5B">
            <w:pPr>
              <w:rPr>
                <w:sz w:val="18"/>
                <w:szCs w:val="18"/>
              </w:rPr>
            </w:pPr>
          </w:p>
          <w:p w14:paraId="1B060E26" w14:textId="77777777" w:rsidR="00F71E5B" w:rsidRPr="00092555" w:rsidRDefault="00F71E5B" w:rsidP="00F71E5B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14:paraId="52599548" w14:textId="77777777" w:rsidR="00F71E5B" w:rsidRPr="00092555" w:rsidRDefault="00F71E5B" w:rsidP="00F71E5B">
            <w:pPr>
              <w:rPr>
                <w:b/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 xml:space="preserve">Datum och </w:t>
            </w:r>
            <w:proofErr w:type="gramStart"/>
            <w:r w:rsidRPr="00092555">
              <w:rPr>
                <w:sz w:val="18"/>
                <w:szCs w:val="18"/>
              </w:rPr>
              <w:t>underskrift prefekt</w:t>
            </w:r>
            <w:proofErr w:type="gramEnd"/>
          </w:p>
        </w:tc>
      </w:tr>
      <w:tr w:rsidR="00ED7FCA" w:rsidRPr="00F71E5B" w14:paraId="072DDB76" w14:textId="77777777" w:rsidTr="001E3230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FD44A6" w14:textId="77777777" w:rsidR="00A51805" w:rsidRDefault="00A51805" w:rsidP="00A51805">
            <w:pPr>
              <w:rPr>
                <w:b/>
                <w:sz w:val="18"/>
                <w:szCs w:val="18"/>
              </w:rPr>
            </w:pPr>
          </w:p>
          <w:p w14:paraId="6E3F8884" w14:textId="514D9F26" w:rsidR="00ED7FCA" w:rsidRDefault="00A51805" w:rsidP="00A51805">
            <w:pPr>
              <w:rPr>
                <w:sz w:val="18"/>
                <w:szCs w:val="18"/>
              </w:rPr>
            </w:pPr>
            <w:r w:rsidRPr="00A51805">
              <w:rPr>
                <w:b/>
                <w:sz w:val="18"/>
                <w:szCs w:val="18"/>
              </w:rPr>
              <w:t>Två original</w:t>
            </w:r>
            <w:r>
              <w:rPr>
                <w:sz w:val="18"/>
                <w:szCs w:val="18"/>
              </w:rPr>
              <w:t>. Ett exemplar arkiveras på institutionen tillsammans med bilagorna enligt ”</w:t>
            </w:r>
            <w:hyperlink r:id="rId11" w:history="1">
              <w:r w:rsidRPr="004D0B98">
                <w:rPr>
                  <w:rStyle w:val="Hyperlnk"/>
                  <w:sz w:val="18"/>
                  <w:szCs w:val="18"/>
                </w:rPr>
                <w:t xml:space="preserve">Checklista </w:t>
              </w:r>
              <w:r w:rsidR="00AF6E61" w:rsidRPr="004D0B98">
                <w:rPr>
                  <w:rStyle w:val="Hyperlnk"/>
                  <w:sz w:val="18"/>
                  <w:szCs w:val="18"/>
                </w:rPr>
                <w:t>och ansvar i stipendieärenden</w:t>
              </w:r>
            </w:hyperlink>
            <w:r w:rsidR="00AF6E61">
              <w:rPr>
                <w:sz w:val="18"/>
                <w:szCs w:val="18"/>
              </w:rPr>
              <w:t xml:space="preserve">”. </w:t>
            </w:r>
            <w:r>
              <w:rPr>
                <w:sz w:val="18"/>
                <w:szCs w:val="18"/>
              </w:rPr>
              <w:t>Ett exemplar skickas till HR-avdelningen.</w:t>
            </w:r>
          </w:p>
          <w:p w14:paraId="166525AB" w14:textId="77777777" w:rsidR="005135C6" w:rsidRDefault="005135C6" w:rsidP="00A51805">
            <w:pPr>
              <w:rPr>
                <w:sz w:val="18"/>
                <w:szCs w:val="18"/>
              </w:rPr>
            </w:pPr>
          </w:p>
          <w:p w14:paraId="4162D262" w14:textId="77777777" w:rsidR="005135C6" w:rsidRPr="00A51805" w:rsidRDefault="005135C6" w:rsidP="00A51805">
            <w:pPr>
              <w:rPr>
                <w:sz w:val="18"/>
                <w:szCs w:val="18"/>
              </w:rPr>
            </w:pPr>
          </w:p>
        </w:tc>
      </w:tr>
    </w:tbl>
    <w:p w14:paraId="0548F9E3" w14:textId="77777777" w:rsidR="005135C6" w:rsidRDefault="005135C6" w:rsidP="005135C6">
      <w:pPr>
        <w:rPr>
          <w:b/>
          <w:sz w:val="36"/>
          <w:szCs w:val="36"/>
        </w:rPr>
      </w:pPr>
    </w:p>
    <w:p w14:paraId="5BA73FE5" w14:textId="77777777" w:rsidR="005135C6" w:rsidRDefault="005135C6" w:rsidP="005135C6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22ECE2ED" wp14:editId="74CA68CC">
            <wp:extent cx="1800225" cy="742950"/>
            <wp:effectExtent l="0" t="0" r="9525" b="0"/>
            <wp:docPr id="1" name="Bild 5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555B" w14:textId="77777777" w:rsidR="003F2A96" w:rsidRPr="003F2A96" w:rsidRDefault="003F2A96" w:rsidP="003925FB">
      <w:pPr>
        <w:rPr>
          <w:b/>
          <w:sz w:val="10"/>
          <w:szCs w:val="10"/>
        </w:rPr>
      </w:pPr>
    </w:p>
    <w:p w14:paraId="70AA696E" w14:textId="0BE0F987" w:rsidR="005135C6" w:rsidRPr="003925FB" w:rsidRDefault="005135C6" w:rsidP="003F2A9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Försäkran</w:t>
      </w:r>
    </w:p>
    <w:p w14:paraId="549BA79B" w14:textId="77777777" w:rsidR="005135C6" w:rsidRPr="007A2037" w:rsidRDefault="005135C6" w:rsidP="005135C6">
      <w:pPr>
        <w:spacing w:line="240" w:lineRule="auto"/>
        <w:rPr>
          <w:vanish/>
          <w:sz w:val="28"/>
          <w:szCs w:val="28"/>
          <w:specVanish/>
        </w:rPr>
      </w:pPr>
      <w:r w:rsidRPr="007A2037">
        <w:rPr>
          <w:b/>
          <w:sz w:val="28"/>
          <w:szCs w:val="28"/>
        </w:rPr>
        <w:t>Stipendiat</w:t>
      </w:r>
      <w:r w:rsidRPr="007A2037">
        <w:rPr>
          <w:sz w:val="28"/>
          <w:szCs w:val="28"/>
        </w:rPr>
        <w:br/>
      </w:r>
    </w:p>
    <w:p w14:paraId="7279CEE1" w14:textId="6FE086BE" w:rsidR="005135C6" w:rsidRDefault="005135C6" w:rsidP="005135C6">
      <w:pPr>
        <w:spacing w:line="240" w:lineRule="auto"/>
      </w:pPr>
      <w:r>
        <w:t>Härmed intygar jag att jag har tagit del av och tillsammans med ansvarig lärare/handledare och/eller HR-</w:t>
      </w:r>
      <w:r w:rsidR="0091344E">
        <w:t>partner</w:t>
      </w:r>
      <w:r>
        <w:t xml:space="preserve">/motsvarande gått igenom </w:t>
      </w:r>
      <w:r w:rsidR="00A76EFA">
        <w:t>information om</w:t>
      </w:r>
      <w:r w:rsidR="00B812FD">
        <w:t xml:space="preserve"> </w:t>
      </w:r>
      <w:hyperlink r:id="rId12" w:history="1">
        <w:r w:rsidR="00B812FD" w:rsidRPr="005776E9">
          <w:rPr>
            <w:rStyle w:val="Hyperlnk"/>
          </w:rPr>
          <w:t>stipendier</w:t>
        </w:r>
      </w:hyperlink>
      <w:r w:rsidR="00B812FD">
        <w:t xml:space="preserve"> vid </w:t>
      </w:r>
      <w:r>
        <w:t>Karolinska Institutet (KI) och vad det innebär att vara stipendiat vid KI.</w:t>
      </w:r>
    </w:p>
    <w:p w14:paraId="46028B51" w14:textId="77777777" w:rsidR="005135C6" w:rsidRDefault="005135C6" w:rsidP="005135C6">
      <w:pPr>
        <w:spacing w:line="240" w:lineRule="auto"/>
      </w:pPr>
      <w:r>
        <w:t xml:space="preserve">Jag är medveten om att jag som stipendiat </w:t>
      </w:r>
      <w:r w:rsidRPr="00AF145C">
        <w:rPr>
          <w:b/>
        </w:rPr>
        <w:t>inte</w:t>
      </w:r>
      <w:r>
        <w:t xml:space="preserve"> är anställd och därför inte har samma rättigheter och skyldigheter som anställda. </w:t>
      </w:r>
    </w:p>
    <w:p w14:paraId="6AA78CBF" w14:textId="5BB3943E" w:rsidR="005135C6" w:rsidRPr="005208A4" w:rsidRDefault="005135C6" w:rsidP="005135C6">
      <w:pPr>
        <w:spacing w:line="240" w:lineRule="auto"/>
      </w:pPr>
      <w:r>
        <w:t xml:space="preserve">Jag är vidare medveten om att stipendiet utges till mig i utbildningssyfte och att KI kan dra </w:t>
      </w:r>
      <w:r w:rsidRPr="003D181D">
        <w:t xml:space="preserve">tillbaka </w:t>
      </w:r>
      <w:r>
        <w:t>beviljade men inte</w:t>
      </w:r>
      <w:r w:rsidRPr="003D181D">
        <w:t xml:space="preserve"> utbetalda stipendiemedel</w:t>
      </w:r>
      <w:r>
        <w:t xml:space="preserve"> vid misskötsel, </w:t>
      </w:r>
      <w:proofErr w:type="gramStart"/>
      <w:r>
        <w:t>t.ex.</w:t>
      </w:r>
      <w:proofErr w:type="gramEnd"/>
      <w:r>
        <w:t xml:space="preserve"> försummad närvaro enligt kursplan/studieplan</w:t>
      </w:r>
      <w:r w:rsidRPr="003D181D">
        <w:t>.</w:t>
      </w:r>
      <w:r w:rsidR="003925FB">
        <w:t xml:space="preserve"> </w:t>
      </w:r>
      <w:r w:rsidR="00D8239F">
        <w:t xml:space="preserve">Jag är införstådd med att </w:t>
      </w:r>
      <w:r w:rsidR="00D8239F" w:rsidRPr="005208A4">
        <w:t>u</w:t>
      </w:r>
      <w:r w:rsidR="003925FB" w:rsidRPr="0093649E">
        <w:t xml:space="preserve">tbetalning av KI-stipendier kan komma att ändras vid förändrade inkomstförhållanden för </w:t>
      </w:r>
      <w:r w:rsidR="0093649E" w:rsidRPr="0093649E">
        <w:t>mig</w:t>
      </w:r>
      <w:r w:rsidR="003925FB" w:rsidRPr="0093649E">
        <w:t xml:space="preserve">. </w:t>
      </w:r>
      <w:r w:rsidR="003D12D9" w:rsidRPr="0093649E">
        <w:t xml:space="preserve">Det är </w:t>
      </w:r>
      <w:r w:rsidR="0093649E" w:rsidRPr="0093649E">
        <w:t>mitt</w:t>
      </w:r>
      <w:r w:rsidR="003D12D9" w:rsidRPr="0093649E">
        <w:t xml:space="preserve"> ansvar att vid e</w:t>
      </w:r>
      <w:r w:rsidR="003925FB" w:rsidRPr="0093649E">
        <w:t>ventuella förändringar i inkomstförhållanden</w:t>
      </w:r>
      <w:r w:rsidR="00894425" w:rsidRPr="0093649E">
        <w:t xml:space="preserve"> </w:t>
      </w:r>
      <w:r w:rsidR="003925FB" w:rsidRPr="0093649E">
        <w:t>meddela handledare och administrativ chef.</w:t>
      </w:r>
    </w:p>
    <w:p w14:paraId="38CF71ED" w14:textId="77777777" w:rsidR="005135C6" w:rsidRPr="005208A4" w:rsidRDefault="00ED58D3" w:rsidP="005135C6">
      <w:pPr>
        <w:spacing w:after="120" w:line="240" w:lineRule="auto"/>
      </w:pPr>
      <w:r w:rsidRPr="005208A4">
        <w:t>Jag har tagit del av uppförandekoden/</w:t>
      </w:r>
      <w:r w:rsidR="00D20FE1" w:rsidRPr="005208A4">
        <w:t>Code of conduct</w:t>
      </w:r>
      <w:r w:rsidRPr="005208A4">
        <w:t xml:space="preserve"> för ett gott arbetsklimat och är införstådd med vad den innebär.</w:t>
      </w:r>
    </w:p>
    <w:p w14:paraId="09525237" w14:textId="77777777" w:rsidR="00ED58D3" w:rsidRPr="005208A4" w:rsidRDefault="00ED58D3" w:rsidP="005135C6">
      <w:pPr>
        <w:spacing w:after="120" w:line="240" w:lineRule="auto"/>
      </w:pPr>
    </w:p>
    <w:p w14:paraId="3628B58A" w14:textId="77777777" w:rsidR="005135C6" w:rsidRPr="007A2037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 w:rsidRPr="007A2037">
        <w:rPr>
          <w:sz w:val="18"/>
          <w:szCs w:val="18"/>
        </w:rPr>
        <w:t>Ort och datum:</w:t>
      </w:r>
      <w:r w:rsidRPr="007A2037">
        <w:rPr>
          <w:sz w:val="18"/>
          <w:szCs w:val="18"/>
        </w:rPr>
        <w:tab/>
      </w:r>
      <w:r w:rsidRPr="007A2037">
        <w:rPr>
          <w:sz w:val="18"/>
          <w:szCs w:val="18"/>
        </w:rPr>
        <w:tab/>
      </w:r>
      <w:r>
        <w:rPr>
          <w:sz w:val="18"/>
          <w:szCs w:val="18"/>
        </w:rPr>
        <w:t>Stipendiatens underskrift:</w:t>
      </w:r>
      <w:r w:rsidRPr="007A2037">
        <w:rPr>
          <w:sz w:val="18"/>
          <w:szCs w:val="18"/>
        </w:rPr>
        <w:tab/>
      </w:r>
    </w:p>
    <w:p w14:paraId="52C93364" w14:textId="77777777" w:rsidR="005135C6" w:rsidRPr="005135C6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Pr="007A2037">
        <w:rPr>
          <w:sz w:val="18"/>
          <w:szCs w:val="18"/>
        </w:rPr>
        <w:t>Namnförtydligande:</w:t>
      </w:r>
      <w:r w:rsidRPr="007A2037">
        <w:rPr>
          <w:sz w:val="18"/>
          <w:szCs w:val="18"/>
        </w:rPr>
        <w:tab/>
      </w:r>
    </w:p>
    <w:p w14:paraId="0BC56F61" w14:textId="77777777" w:rsidR="005135C6" w:rsidRDefault="005135C6" w:rsidP="005135C6">
      <w:pPr>
        <w:pBdr>
          <w:top w:val="single" w:sz="6" w:space="1" w:color="auto"/>
        </w:pBdr>
        <w:spacing w:line="240" w:lineRule="auto"/>
        <w:rPr>
          <w:b/>
          <w:sz w:val="28"/>
          <w:szCs w:val="28"/>
        </w:rPr>
      </w:pPr>
    </w:p>
    <w:p w14:paraId="304E8CDE" w14:textId="4523E996" w:rsidR="005135C6" w:rsidRPr="007A2037" w:rsidRDefault="005135C6" w:rsidP="005135C6">
      <w:pPr>
        <w:pBdr>
          <w:top w:val="single" w:sz="6" w:space="1" w:color="auto"/>
        </w:pBdr>
        <w:spacing w:line="240" w:lineRule="auto"/>
        <w:rPr>
          <w:b/>
          <w:sz w:val="28"/>
          <w:szCs w:val="28"/>
        </w:rPr>
      </w:pPr>
      <w:r w:rsidRPr="007A2037">
        <w:rPr>
          <w:b/>
          <w:sz w:val="28"/>
          <w:szCs w:val="28"/>
        </w:rPr>
        <w:t xml:space="preserve">Kursansvarig lärare/handledare </w:t>
      </w:r>
      <w:r>
        <w:rPr>
          <w:b/>
          <w:sz w:val="28"/>
          <w:szCs w:val="28"/>
        </w:rPr>
        <w:br/>
        <w:t>och</w:t>
      </w:r>
      <w:r w:rsidRPr="007A2037">
        <w:rPr>
          <w:b/>
          <w:sz w:val="28"/>
          <w:szCs w:val="28"/>
        </w:rPr>
        <w:t xml:space="preserve"> institutionens HR-</w:t>
      </w:r>
      <w:r w:rsidR="0091344E">
        <w:rPr>
          <w:b/>
          <w:sz w:val="28"/>
          <w:szCs w:val="28"/>
        </w:rPr>
        <w:t>partner</w:t>
      </w:r>
      <w:r w:rsidRPr="007A2037">
        <w:rPr>
          <w:b/>
          <w:sz w:val="28"/>
          <w:szCs w:val="28"/>
        </w:rPr>
        <w:t>/motsvarande</w:t>
      </w:r>
    </w:p>
    <w:p w14:paraId="507EF611" w14:textId="48D5EC0D" w:rsidR="005135C6" w:rsidRDefault="005135C6" w:rsidP="005135C6">
      <w:pPr>
        <w:spacing w:line="240" w:lineRule="auto"/>
      </w:pPr>
      <w:r>
        <w:t xml:space="preserve">Härmed intygas att vi tillsammans med stipendiaten har gått igenom stipendiatens rättigheter och skyldigheter och relevant innehåll i </w:t>
      </w:r>
      <w:r w:rsidR="00E62EAA">
        <w:t xml:space="preserve">på webbsidan </w:t>
      </w:r>
      <w:hyperlink r:id="rId13" w:history="1">
        <w:r w:rsidR="00E62EAA" w:rsidRPr="00B966EC">
          <w:rPr>
            <w:rStyle w:val="Hyperlnk"/>
          </w:rPr>
          <w:t>stipendier</w:t>
        </w:r>
      </w:hyperlink>
      <w:r>
        <w:t>.</w:t>
      </w:r>
    </w:p>
    <w:p w14:paraId="31B2C6B7" w14:textId="77777777" w:rsidR="005135C6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</w:rPr>
      </w:pPr>
    </w:p>
    <w:p w14:paraId="327E1A78" w14:textId="77777777" w:rsidR="005135C6" w:rsidRPr="007A2037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 w:rsidRPr="007A2037">
        <w:rPr>
          <w:sz w:val="18"/>
          <w:szCs w:val="18"/>
        </w:rPr>
        <w:t>Ort och datum:</w:t>
      </w:r>
      <w:r w:rsidRPr="007A2037">
        <w:rPr>
          <w:sz w:val="18"/>
          <w:szCs w:val="18"/>
        </w:rPr>
        <w:tab/>
      </w:r>
      <w:r w:rsidRPr="007A2037">
        <w:rPr>
          <w:sz w:val="18"/>
          <w:szCs w:val="18"/>
        </w:rPr>
        <w:tab/>
      </w:r>
      <w:r>
        <w:rPr>
          <w:sz w:val="18"/>
          <w:szCs w:val="18"/>
        </w:rPr>
        <w:t>Underskrift:</w:t>
      </w:r>
      <w:r w:rsidRPr="007A2037">
        <w:rPr>
          <w:sz w:val="18"/>
          <w:szCs w:val="18"/>
        </w:rPr>
        <w:tab/>
      </w:r>
    </w:p>
    <w:p w14:paraId="2ACA4C14" w14:textId="77777777" w:rsidR="005135C6" w:rsidRPr="007A2037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Pr="007A2037">
        <w:rPr>
          <w:sz w:val="18"/>
          <w:szCs w:val="18"/>
        </w:rPr>
        <w:t>Namnförtydligande:</w:t>
      </w:r>
      <w:r w:rsidRPr="007A2037">
        <w:rPr>
          <w:sz w:val="18"/>
          <w:szCs w:val="18"/>
        </w:rPr>
        <w:tab/>
      </w:r>
      <w:r>
        <w:rPr>
          <w:sz w:val="18"/>
          <w:szCs w:val="18"/>
        </w:rPr>
        <w:br/>
      </w:r>
    </w:p>
    <w:p w14:paraId="2DD576FB" w14:textId="283D57C3" w:rsidR="005135C6" w:rsidRDefault="00634C88" w:rsidP="005135C6">
      <w:pPr>
        <w:spacing w:after="120" w:line="240" w:lineRule="auto"/>
      </w:pPr>
      <w:sdt>
        <w:sdtPr>
          <w:id w:val="-14008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E9">
            <w:rPr>
              <w:rFonts w:ascii="MS Gothic" w:eastAsia="MS Gothic" w:hAnsi="MS Gothic" w:hint="eastAsia"/>
            </w:rPr>
            <w:t>☐</w:t>
          </w:r>
        </w:sdtContent>
      </w:sdt>
      <w:r w:rsidR="005135C6">
        <w:t xml:space="preserve"> Kursansvarig lärare (student på grundnivå eller avancerad nivå)</w:t>
      </w:r>
    </w:p>
    <w:p w14:paraId="71423B3F" w14:textId="77777777" w:rsidR="005135C6" w:rsidRDefault="00634C88" w:rsidP="005135C6">
      <w:pPr>
        <w:spacing w:after="120" w:line="240" w:lineRule="auto"/>
      </w:pPr>
      <w:sdt>
        <w:sdtPr>
          <w:id w:val="-18081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C6">
            <w:rPr>
              <w:rFonts w:ascii="MS Gothic" w:eastAsia="MS Gothic" w:hAnsi="MS Gothic" w:hint="eastAsia"/>
            </w:rPr>
            <w:t>☐</w:t>
          </w:r>
        </w:sdtContent>
      </w:sdt>
      <w:r w:rsidR="005135C6">
        <w:t xml:space="preserve"> Huvudhandledare (doktorand med tilläggsstipendium)</w:t>
      </w:r>
    </w:p>
    <w:p w14:paraId="14E7C558" w14:textId="77777777" w:rsidR="005135C6" w:rsidRDefault="00634C88" w:rsidP="005135C6">
      <w:pPr>
        <w:spacing w:after="120" w:line="240" w:lineRule="auto"/>
      </w:pPr>
      <w:sdt>
        <w:sdtPr>
          <w:id w:val="-8162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C6">
            <w:rPr>
              <w:rFonts w:ascii="MS Gothic" w:eastAsia="MS Gothic" w:hAnsi="MS Gothic" w:hint="eastAsia"/>
            </w:rPr>
            <w:t>☐</w:t>
          </w:r>
        </w:sdtContent>
      </w:sdt>
      <w:r w:rsidR="005135C6">
        <w:t xml:space="preserve"> Handledare (postdoktor</w:t>
      </w:r>
      <w:r w:rsidR="005135C6" w:rsidRPr="00075C9C">
        <w:t>)</w:t>
      </w:r>
    </w:p>
    <w:p w14:paraId="1A8A7259" w14:textId="77777777" w:rsidR="005135C6" w:rsidRDefault="005135C6" w:rsidP="005135C6">
      <w:pPr>
        <w:spacing w:after="120" w:line="240" w:lineRule="auto"/>
      </w:pPr>
    </w:p>
    <w:p w14:paraId="4C518EB5" w14:textId="77777777" w:rsidR="005135C6" w:rsidRPr="007A2037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 w:rsidRPr="007A2037">
        <w:rPr>
          <w:sz w:val="18"/>
          <w:szCs w:val="18"/>
        </w:rPr>
        <w:t>Ort och datum:</w:t>
      </w:r>
      <w:r w:rsidRPr="007A2037">
        <w:rPr>
          <w:sz w:val="18"/>
          <w:szCs w:val="18"/>
        </w:rPr>
        <w:tab/>
      </w:r>
      <w:r w:rsidRPr="007A2037">
        <w:rPr>
          <w:sz w:val="18"/>
          <w:szCs w:val="18"/>
        </w:rPr>
        <w:tab/>
      </w:r>
      <w:r>
        <w:rPr>
          <w:sz w:val="18"/>
          <w:szCs w:val="18"/>
        </w:rPr>
        <w:t>Underskrift:</w:t>
      </w:r>
      <w:r w:rsidRPr="007A2037">
        <w:rPr>
          <w:sz w:val="18"/>
          <w:szCs w:val="18"/>
        </w:rPr>
        <w:tab/>
      </w:r>
    </w:p>
    <w:p w14:paraId="6FDC8F71" w14:textId="77777777" w:rsidR="005135C6" w:rsidRPr="007A2037" w:rsidRDefault="005135C6" w:rsidP="005135C6">
      <w:pPr>
        <w:tabs>
          <w:tab w:val="left" w:leader="dot" w:pos="3969"/>
          <w:tab w:val="left" w:pos="4395"/>
          <w:tab w:val="left" w:leader="dot" w:pos="9072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Pr="007A2037">
        <w:rPr>
          <w:sz w:val="18"/>
          <w:szCs w:val="18"/>
        </w:rPr>
        <w:t>Namnförtydligande:</w:t>
      </w:r>
      <w:r w:rsidRPr="007A2037">
        <w:rPr>
          <w:sz w:val="18"/>
          <w:szCs w:val="18"/>
        </w:rPr>
        <w:tab/>
      </w:r>
      <w:r>
        <w:rPr>
          <w:sz w:val="18"/>
          <w:szCs w:val="18"/>
        </w:rPr>
        <w:br/>
      </w:r>
    </w:p>
    <w:p w14:paraId="7B77CC25" w14:textId="1584E4BD" w:rsidR="00ED7FCA" w:rsidRPr="007A2037" w:rsidRDefault="00634C88" w:rsidP="005135C6">
      <w:pPr>
        <w:spacing w:after="120" w:line="240" w:lineRule="auto"/>
      </w:pPr>
      <w:sdt>
        <w:sdtPr>
          <w:id w:val="12650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C6" w:rsidRPr="007A2037">
            <w:rPr>
              <w:rFonts w:ascii="MS Gothic" w:eastAsia="MS Gothic" w:hAnsi="MS Gothic" w:hint="eastAsia"/>
            </w:rPr>
            <w:t>☐</w:t>
          </w:r>
        </w:sdtContent>
      </w:sdt>
      <w:r w:rsidR="005135C6" w:rsidRPr="007A2037">
        <w:t xml:space="preserve"> HR-</w:t>
      </w:r>
      <w:r w:rsidR="0091344E">
        <w:t>partner</w:t>
      </w:r>
      <w:r w:rsidR="005135C6" w:rsidRPr="007A2037">
        <w:t>/motsvarande</w:t>
      </w:r>
    </w:p>
    <w:sectPr w:rsidR="00ED7FCA" w:rsidRPr="007A2037" w:rsidSect="00092555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A1A1" w14:textId="77777777" w:rsidR="001A409A" w:rsidRDefault="001A409A" w:rsidP="00712E01">
      <w:pPr>
        <w:spacing w:after="0" w:line="240" w:lineRule="auto"/>
      </w:pPr>
      <w:r>
        <w:separator/>
      </w:r>
    </w:p>
  </w:endnote>
  <w:endnote w:type="continuationSeparator" w:id="0">
    <w:p w14:paraId="2DCB1AFE" w14:textId="77777777" w:rsidR="001A409A" w:rsidRDefault="001A409A" w:rsidP="0071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FA6" w14:textId="77777777" w:rsidR="00712E01" w:rsidRDefault="00712E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CA54" w14:textId="77777777" w:rsidR="001A409A" w:rsidRDefault="001A409A" w:rsidP="00712E01">
      <w:pPr>
        <w:spacing w:after="0" w:line="240" w:lineRule="auto"/>
      </w:pPr>
      <w:r>
        <w:separator/>
      </w:r>
    </w:p>
  </w:footnote>
  <w:footnote w:type="continuationSeparator" w:id="0">
    <w:p w14:paraId="01507318" w14:textId="77777777" w:rsidR="001A409A" w:rsidRDefault="001A409A" w:rsidP="0071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65B"/>
    <w:multiLevelType w:val="hybridMultilevel"/>
    <w:tmpl w:val="E8465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4A77"/>
    <w:multiLevelType w:val="hybridMultilevel"/>
    <w:tmpl w:val="03BC8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BB4"/>
    <w:multiLevelType w:val="hybridMultilevel"/>
    <w:tmpl w:val="DD3A9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50229">
    <w:abstractNumId w:val="1"/>
  </w:num>
  <w:num w:numId="2" w16cid:durableId="231084580">
    <w:abstractNumId w:val="0"/>
  </w:num>
  <w:num w:numId="3" w16cid:durableId="207940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fqFycOF6vqlO+P61W/gVijvM3z9S3YaZmVs088Q9+h1/Q1ITPF4PcyYp9qs+x5YlZXvFUd+vojPnSQNPxcg+A==" w:salt="FQOgKGpv5GO2K5vs3AtZI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9A"/>
    <w:rsid w:val="00000899"/>
    <w:rsid w:val="000076C6"/>
    <w:rsid w:val="000636F5"/>
    <w:rsid w:val="00073B61"/>
    <w:rsid w:val="00092555"/>
    <w:rsid w:val="000B023F"/>
    <w:rsid w:val="000C0C0B"/>
    <w:rsid w:val="000F04A6"/>
    <w:rsid w:val="00105B78"/>
    <w:rsid w:val="001305BC"/>
    <w:rsid w:val="00132B48"/>
    <w:rsid w:val="001A409A"/>
    <w:rsid w:val="001E3230"/>
    <w:rsid w:val="002A0BE6"/>
    <w:rsid w:val="002E6391"/>
    <w:rsid w:val="00300D38"/>
    <w:rsid w:val="00336AF2"/>
    <w:rsid w:val="003925FB"/>
    <w:rsid w:val="003D12D9"/>
    <w:rsid w:val="003E753A"/>
    <w:rsid w:val="003F2A96"/>
    <w:rsid w:val="0040737D"/>
    <w:rsid w:val="00463BEF"/>
    <w:rsid w:val="00482043"/>
    <w:rsid w:val="00492531"/>
    <w:rsid w:val="004C78F1"/>
    <w:rsid w:val="004D0B98"/>
    <w:rsid w:val="0051352F"/>
    <w:rsid w:val="005135C6"/>
    <w:rsid w:val="005208A4"/>
    <w:rsid w:val="0052673B"/>
    <w:rsid w:val="005631CA"/>
    <w:rsid w:val="005776E9"/>
    <w:rsid w:val="00584F76"/>
    <w:rsid w:val="005852A7"/>
    <w:rsid w:val="005C6317"/>
    <w:rsid w:val="00634C88"/>
    <w:rsid w:val="006431A1"/>
    <w:rsid w:val="006678EA"/>
    <w:rsid w:val="00670C7E"/>
    <w:rsid w:val="00712E01"/>
    <w:rsid w:val="00730DCF"/>
    <w:rsid w:val="00787DA1"/>
    <w:rsid w:val="007A2037"/>
    <w:rsid w:val="00812320"/>
    <w:rsid w:val="00890332"/>
    <w:rsid w:val="00894425"/>
    <w:rsid w:val="008B5C6F"/>
    <w:rsid w:val="008D4FBD"/>
    <w:rsid w:val="0091344E"/>
    <w:rsid w:val="00931B21"/>
    <w:rsid w:val="0093649E"/>
    <w:rsid w:val="00955510"/>
    <w:rsid w:val="00964C28"/>
    <w:rsid w:val="009F4372"/>
    <w:rsid w:val="00A51805"/>
    <w:rsid w:val="00A63289"/>
    <w:rsid w:val="00A73210"/>
    <w:rsid w:val="00A76EFA"/>
    <w:rsid w:val="00A77BF3"/>
    <w:rsid w:val="00A8680D"/>
    <w:rsid w:val="00AF6E61"/>
    <w:rsid w:val="00B53F2F"/>
    <w:rsid w:val="00B812FD"/>
    <w:rsid w:val="00B966EC"/>
    <w:rsid w:val="00C65964"/>
    <w:rsid w:val="00CB5C03"/>
    <w:rsid w:val="00D20FE1"/>
    <w:rsid w:val="00D337E9"/>
    <w:rsid w:val="00D8239F"/>
    <w:rsid w:val="00E2029C"/>
    <w:rsid w:val="00E62EAA"/>
    <w:rsid w:val="00E81952"/>
    <w:rsid w:val="00E92AC2"/>
    <w:rsid w:val="00EA1C05"/>
    <w:rsid w:val="00ED58D3"/>
    <w:rsid w:val="00ED7FCA"/>
    <w:rsid w:val="00F71E5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CBA36D"/>
  <w15:docId w15:val="{05FB359B-F4EF-44B2-BBC9-187F1457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uiPriority w:val="40"/>
    <w:rsid w:val="008D4F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ED7FC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D7FC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23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01"/>
  </w:style>
  <w:style w:type="paragraph" w:styleId="Sidfot">
    <w:name w:val="footer"/>
    <w:basedOn w:val="Normal"/>
    <w:link w:val="SidfotChar"/>
    <w:uiPriority w:val="99"/>
    <w:unhideWhenUsed/>
    <w:rsid w:val="0071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01"/>
  </w:style>
  <w:style w:type="character" w:styleId="AnvndHyperlnk">
    <w:name w:val="FollowedHyperlink"/>
    <w:basedOn w:val="Standardstycketeckensnitt"/>
    <w:uiPriority w:val="99"/>
    <w:semiHidden/>
    <w:unhideWhenUsed/>
    <w:rsid w:val="00AF6E61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arbetare.ki.se/stipend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rbetare.ki.se/stipendi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e.ki.se/media/562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arbetare.ki.se/media/656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rbetare.ki.se/media/656/downloa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war\OneDrive%20-%20KI.SE\Dokument\Documents\Stipendium%20mall%201905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540E-F11F-418D-9202-001D56F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Stipendium mall 190508</Template>
  <TotalTime>7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Wärnlund</dc:creator>
  <cp:lastModifiedBy>Jenny Wärnlund</cp:lastModifiedBy>
  <cp:revision>6</cp:revision>
  <cp:lastPrinted>2019-05-16T12:05:00Z</cp:lastPrinted>
  <dcterms:created xsi:type="dcterms:W3CDTF">2024-01-04T12:54:00Z</dcterms:created>
  <dcterms:modified xsi:type="dcterms:W3CDTF">2024-01-12T14:26:00Z</dcterms:modified>
</cp:coreProperties>
</file>