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82F6" w14:textId="30CE23AA" w:rsidR="00307FC0" w:rsidRDefault="00775674" w:rsidP="00E7662F">
      <w:pPr>
        <w:pStyle w:val="Dokumentnamn"/>
        <w:spacing w:after="160"/>
        <w:ind w:firstLine="0"/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71FF38" wp14:editId="18842111">
                <wp:simplePos x="0" y="0"/>
                <wp:positionH relativeFrom="margin">
                  <wp:posOffset>-297180</wp:posOffset>
                </wp:positionH>
                <wp:positionV relativeFrom="paragraph">
                  <wp:posOffset>9102090</wp:posOffset>
                </wp:positionV>
                <wp:extent cx="5481320" cy="772795"/>
                <wp:effectExtent l="0" t="0" r="24130" b="8255"/>
                <wp:wrapNone/>
                <wp:docPr id="14" name="Grup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1320" cy="772795"/>
                          <a:chOff x="0" y="0"/>
                          <a:chExt cx="5481368" cy="773143"/>
                        </a:xfrm>
                      </wpg:grpSpPr>
                      <wps:wsp>
                        <wps:cNvPr id="10" name="Textruta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38100" y="57150"/>
                            <a:ext cx="5443268" cy="7159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noFill/>
                          </a:ln>
                        </wps:spPr>
                        <wps:txbx>
                          <w:txbxContent>
                            <w:p w14:paraId="603D9139" w14:textId="5FE0BA3B" w:rsidR="00685373" w:rsidRDefault="00F251FE" w:rsidP="00F251FE">
                              <w:pPr>
                                <w:pStyle w:val="Sidfot"/>
                              </w:pPr>
                              <w:r w:rsidRPr="00F251FE">
                                <w:rPr>
                                  <w:b/>
                                  <w:bCs/>
                                </w:rPr>
                                <w:t>Postadress: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dt>
                                <w:sdtPr>
                                  <w:id w:val="-1555777937"/>
                                  <w:placeholder>
                                    <w:docPart w:val="D1995B25E57442388F33CB4C51DEE856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902BE9" w:rsidRPr="00902BE9">
                                    <w:rPr>
                                      <w:rStyle w:val="Platshllartext"/>
                                    </w:rPr>
                                    <w:t>Postadress</w:t>
                                  </w:r>
                                </w:sdtContent>
                              </w:sdt>
                              <w:r w:rsidR="00902BE9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685373">
                                <w:t>|</w:t>
                              </w:r>
                              <w:r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Besöksadress: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dt>
                                <w:sdtPr>
                                  <w:id w:val="-586538846"/>
                                  <w:placeholder>
                                    <w:docPart w:val="5561A0EB591A48B9A3F6B9355D2DC222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tshllartext"/>
                                    </w:rPr>
                                    <w:t>Adress, Ort</w:t>
                                  </w:r>
                                </w:sdtContent>
                              </w:sdt>
                              <w:r w:rsidR="00685373">
                                <w:t xml:space="preserve"> |</w:t>
                              </w:r>
                              <w:r>
                                <w:t xml:space="preserve"> </w:t>
                              </w:r>
                              <w:r w:rsidR="00C6591C">
                                <w:rPr>
                                  <w:b/>
                                  <w:bCs/>
                                </w:rPr>
                                <w:t xml:space="preserve">Handläggare: </w:t>
                              </w:r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-384415168"/>
                                  <w:placeholder>
                                    <w:docPart w:val="1E600235B70C4356965C8D785DA0172F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C6591C" w:rsidRPr="00C6591C">
                                    <w:rPr>
                                      <w:rStyle w:val="Platshllartext"/>
                                      <w:bCs/>
                                    </w:rPr>
                                    <w:t>Titel, Förnamn Efternamn</w:t>
                                  </w:r>
                                </w:sdtContent>
                              </w:sdt>
                              <w:r w:rsidR="00C6591C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C6591C">
                                <w:t xml:space="preserve">| </w:t>
                              </w:r>
                              <w:r w:rsidR="00C6591C">
                                <w:rPr>
                                  <w:b/>
                                  <w:bCs/>
                                </w:rPr>
                                <w:t>T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elefon:</w:t>
                              </w:r>
                              <w:r w:rsidR="0042548F">
                                <w:rPr>
                                  <w:b/>
                                  <w:bCs/>
                                </w:rPr>
                                <w:t> </w:t>
                              </w:r>
                              <w:sdt>
                                <w:sdtPr>
                                  <w:id w:val="-170643021"/>
                                  <w:placeholder>
                                    <w:docPart w:val="4AE60F9CA58648D7BCE04ECCB98C7B85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tshllartext"/>
                                    </w:rPr>
                                    <w:t>växel</w:t>
                                  </w:r>
                                </w:sdtContent>
                              </w:sdt>
                              <w:r>
                                <w:t>,</w:t>
                              </w:r>
                              <w:r w:rsidR="0042548F">
                                <w:t> </w:t>
                              </w:r>
                              <w:proofErr w:type="spellStart"/>
                              <w:r>
                                <w:rPr>
                                  <w:noProof/>
                                </w:rPr>
                                <w:t>vx</w:t>
                              </w:r>
                              <w:proofErr w:type="spellEnd"/>
                              <w:r w:rsidR="00130604">
                                <w:t>,</w:t>
                              </w:r>
                              <w:r>
                                <w:t xml:space="preserve"> </w:t>
                              </w:r>
                              <w:sdt>
                                <w:sdtPr>
                                  <w:id w:val="757711466"/>
                                  <w:placeholder>
                                    <w:docPart w:val="5A20B5F3E5464CE29E15452F5464A634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tshllartext"/>
                                    </w:rPr>
                                    <w:t>direkt</w:t>
                                  </w:r>
                                </w:sdtContent>
                              </w:sdt>
                              <w:r w:rsidRPr="00F251FE">
                                <w:t>,</w:t>
                              </w:r>
                              <w:r w:rsidR="0042548F">
                                <w:t> </w:t>
                              </w:r>
                              <w:r w:rsidR="00685373" w:rsidRPr="00F251FE">
                                <w:t>dir</w:t>
                              </w:r>
                              <w:r w:rsidR="00685373">
                                <w:t xml:space="preserve"> | </w:t>
                              </w:r>
                              <w:r w:rsidR="00685373" w:rsidRPr="00685373">
                                <w:rPr>
                                  <w:b/>
                                  <w:bCs/>
                                </w:rPr>
                                <w:t>Fax</w:t>
                              </w:r>
                              <w:r>
                                <w:t>:</w:t>
                              </w:r>
                              <w:r w:rsidR="00A06538">
                                <w:t> </w:t>
                              </w:r>
                              <w:sdt>
                                <w:sdtPr>
                                  <w:id w:val="190494165"/>
                                  <w:placeholder>
                                    <w:docPart w:val="411E0F39A33447DCBC3DDF168E051869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685373" w:rsidRPr="00DE1BEB">
                                    <w:rPr>
                                      <w:rStyle w:val="Platshllartext"/>
                                    </w:rPr>
                                    <w:t>Fax</w:t>
                                  </w:r>
                                </w:sdtContent>
                              </w:sdt>
                              <w:r w:rsidR="00A06538">
                                <w:t> </w:t>
                              </w:r>
                              <w:r w:rsidR="00685373">
                                <w:t>|</w:t>
                              </w:r>
                              <w:r w:rsidR="00A06538"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E</w:t>
                              </w:r>
                              <w:r w:rsidR="0042548F">
                                <w:rPr>
                                  <w:b/>
                                  <w:bCs/>
                                </w:rPr>
                                <w:noBreakHyphen/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post:</w:t>
                              </w:r>
                              <w:r w:rsidR="00A06538">
                                <w:rPr>
                                  <w:b/>
                                  <w:bCs/>
                                </w:rPr>
                                <w:t> </w:t>
                              </w:r>
                              <w:sdt>
                                <w:sdtPr>
                                  <w:id w:val="-1905217986"/>
                                  <w:placeholder>
                                    <w:docPart w:val="91EA9257616A42B5B9B95832A507DF1B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685373" w:rsidRPr="00DE1BEB">
                                    <w:rPr>
                                      <w:rStyle w:val="Platshllartext"/>
                                    </w:rPr>
                                    <w:t>E-post</w:t>
                                  </w:r>
                                </w:sdtContent>
                              </w:sdt>
                              <w:r w:rsidR="00685373">
                                <w:t xml:space="preserve"> |</w:t>
                              </w:r>
                              <w:r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Webb</w:t>
                              </w:r>
                              <w:r>
                                <w:t xml:space="preserve">: </w:t>
                              </w:r>
                              <w:hyperlink r:id="rId9" w:history="1">
                                <w:r w:rsidRPr="00F251FE">
                                  <w:rPr>
                                    <w:rStyle w:val="Hyperlnk"/>
                                  </w:rPr>
                                  <w:t>ki.se</w:t>
                                </w:r>
                              </w:hyperlink>
                              <w:r w:rsidR="00685373">
                                <w:t xml:space="preserve"> |</w:t>
                              </w:r>
                              <w:r>
                                <w:t xml:space="preserve"> Org. Nummer 202100 2973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ak koppling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0"/>
                            <a:ext cx="5481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1FF38" id="Grupp 14" o:spid="_x0000_s1026" alt="&quot;&quot;" style="position:absolute;left:0;text-align:left;margin-left:-23.4pt;margin-top:716.7pt;width:431.6pt;height:60.85pt;z-index:251661312;mso-position-horizontal-relative:margin" coordsize="54813,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0" o:spid="_x0000_s1027" type="#_x0000_t202" alt="&quot;&quot;" style="position:absolute;left:381;top:571;width:54432;height: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" fillcolor="white [3201]" stroked="f" strokeweight=".25pt">
                  <v:textbox>
                    <w:txbxContent>
                      <w:p w14:paraId="603D9139" w14:textId="5FE0BA3B" w:rsidR="00685373" w:rsidRDefault="00F251FE" w:rsidP="00F251FE">
                        <w:pPr>
                          <w:pStyle w:val="Sidfot"/>
                        </w:pPr>
                        <w:r w:rsidRPr="00F251FE">
                          <w:rPr>
                            <w:b/>
                            <w:bCs/>
                          </w:rPr>
                          <w:t>Postadress: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id w:val="-1555777937"/>
                            <w:placeholder>
                              <w:docPart w:val="D1995B25E57442388F33CB4C51DEE85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902BE9" w:rsidRPr="00902BE9">
                              <w:rPr>
                                <w:rStyle w:val="Platshllartext"/>
                              </w:rPr>
                              <w:t>Postadress</w:t>
                            </w:r>
                          </w:sdtContent>
                        </w:sdt>
                        <w:r w:rsidR="00902BE9">
                          <w:rPr>
                            <w:b/>
                            <w:bCs/>
                          </w:rPr>
                          <w:t xml:space="preserve"> </w:t>
                        </w:r>
                        <w:r w:rsidR="00685373">
                          <w:t>|</w:t>
                        </w:r>
                        <w:r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Besöksadress: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id w:val="-586538846"/>
                            <w:placeholder>
                              <w:docPart w:val="5561A0EB591A48B9A3F6B9355D2DC22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tshllartext"/>
                              </w:rPr>
                              <w:t>Adress, Ort</w:t>
                            </w:r>
                          </w:sdtContent>
                        </w:sdt>
                        <w:r w:rsidR="00685373">
                          <w:t xml:space="preserve"> |</w:t>
                        </w:r>
                        <w:r>
                          <w:t xml:space="preserve"> </w:t>
                        </w:r>
                        <w:r w:rsidR="00C6591C">
                          <w:rPr>
                            <w:b/>
                            <w:bCs/>
                          </w:rPr>
                          <w:t xml:space="preserve">Handläggare: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id w:val="-384415168"/>
                            <w:placeholder>
                              <w:docPart w:val="1E600235B70C4356965C8D785DA0172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C6591C" w:rsidRPr="00C6591C">
                              <w:rPr>
                                <w:rStyle w:val="Platshllartext"/>
                                <w:bCs/>
                              </w:rPr>
                              <w:t>Titel, Förnamn Efternamn</w:t>
                            </w:r>
                          </w:sdtContent>
                        </w:sdt>
                        <w:r w:rsidR="00C6591C">
                          <w:rPr>
                            <w:b/>
                            <w:bCs/>
                          </w:rPr>
                          <w:t xml:space="preserve"> </w:t>
                        </w:r>
                        <w:r w:rsidR="00C6591C">
                          <w:t xml:space="preserve">| </w:t>
                        </w:r>
                        <w:r w:rsidR="00C6591C">
                          <w:rPr>
                            <w:b/>
                            <w:bCs/>
                          </w:rPr>
                          <w:t>T</w:t>
                        </w:r>
                        <w:r w:rsidRPr="00F251FE">
                          <w:rPr>
                            <w:b/>
                            <w:bCs/>
                          </w:rPr>
                          <w:t>elefon:</w:t>
                        </w:r>
                        <w:r w:rsidR="0042548F">
                          <w:rPr>
                            <w:b/>
                            <w:bCs/>
                          </w:rPr>
                          <w:t> </w:t>
                        </w:r>
                        <w:sdt>
                          <w:sdtPr>
                            <w:id w:val="-170643021"/>
                            <w:placeholder>
                              <w:docPart w:val="4AE60F9CA58648D7BCE04ECCB98C7B85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tshllartext"/>
                              </w:rPr>
                              <w:t>växel</w:t>
                            </w:r>
                          </w:sdtContent>
                        </w:sdt>
                        <w:r>
                          <w:t>,</w:t>
                        </w:r>
                        <w:r w:rsidR="0042548F">
                          <w:t> </w:t>
                        </w:r>
                        <w:proofErr w:type="spellStart"/>
                        <w:r>
                          <w:rPr>
                            <w:noProof/>
                          </w:rPr>
                          <w:t>vx</w:t>
                        </w:r>
                        <w:proofErr w:type="spellEnd"/>
                        <w:r w:rsidR="00130604">
                          <w:t>,</w:t>
                        </w:r>
                        <w:r>
                          <w:t xml:space="preserve"> </w:t>
                        </w:r>
                        <w:sdt>
                          <w:sdtPr>
                            <w:id w:val="757711466"/>
                            <w:placeholder>
                              <w:docPart w:val="5A20B5F3E5464CE29E15452F5464A634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tshllartext"/>
                              </w:rPr>
                              <w:t>direkt</w:t>
                            </w:r>
                          </w:sdtContent>
                        </w:sdt>
                        <w:r w:rsidRPr="00F251FE">
                          <w:t>,</w:t>
                        </w:r>
                        <w:r w:rsidR="0042548F">
                          <w:t> </w:t>
                        </w:r>
                        <w:r w:rsidR="00685373" w:rsidRPr="00F251FE">
                          <w:t>dir</w:t>
                        </w:r>
                        <w:r w:rsidR="00685373">
                          <w:t xml:space="preserve"> | </w:t>
                        </w:r>
                        <w:r w:rsidR="00685373" w:rsidRPr="00685373">
                          <w:rPr>
                            <w:b/>
                            <w:bCs/>
                          </w:rPr>
                          <w:t>Fax</w:t>
                        </w:r>
                        <w:r>
                          <w:t>:</w:t>
                        </w:r>
                        <w:r w:rsidR="00A06538">
                          <w:t> </w:t>
                        </w:r>
                        <w:sdt>
                          <w:sdtPr>
                            <w:id w:val="190494165"/>
                            <w:placeholder>
                              <w:docPart w:val="411E0F39A33447DCBC3DDF168E051869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685373" w:rsidRPr="00DE1BEB">
                              <w:rPr>
                                <w:rStyle w:val="Platshllartext"/>
                              </w:rPr>
                              <w:t>Fax</w:t>
                            </w:r>
                          </w:sdtContent>
                        </w:sdt>
                        <w:r w:rsidR="00A06538">
                          <w:t> </w:t>
                        </w:r>
                        <w:r w:rsidR="00685373">
                          <w:t>|</w:t>
                        </w:r>
                        <w:r w:rsidR="00A06538"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E</w:t>
                        </w:r>
                        <w:r w:rsidR="0042548F">
                          <w:rPr>
                            <w:b/>
                            <w:bCs/>
                          </w:rPr>
                          <w:noBreakHyphen/>
                        </w:r>
                        <w:r w:rsidRPr="00F251FE">
                          <w:rPr>
                            <w:b/>
                            <w:bCs/>
                          </w:rPr>
                          <w:t>post:</w:t>
                        </w:r>
                        <w:r w:rsidR="00A06538">
                          <w:rPr>
                            <w:b/>
                            <w:bCs/>
                          </w:rPr>
                          <w:t> </w:t>
                        </w:r>
                        <w:sdt>
                          <w:sdtPr>
                            <w:id w:val="-1905217986"/>
                            <w:placeholder>
                              <w:docPart w:val="91EA9257616A42B5B9B95832A507DF1B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="00685373" w:rsidRPr="00DE1BEB">
                              <w:rPr>
                                <w:rStyle w:val="Platshllartext"/>
                              </w:rPr>
                              <w:t>E-post</w:t>
                            </w:r>
                          </w:sdtContent>
                        </w:sdt>
                        <w:r w:rsidR="00685373">
                          <w:t xml:space="preserve"> |</w:t>
                        </w:r>
                        <w:r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Webb</w:t>
                        </w:r>
                        <w:r>
                          <w:t xml:space="preserve">: </w:t>
                        </w:r>
                        <w:hyperlink r:id="rId10" w:history="1">
                          <w:r w:rsidRPr="00F251FE">
                            <w:rPr>
                              <w:rStyle w:val="Hyperlnk"/>
                            </w:rPr>
                            <w:t>ki.se</w:t>
                          </w:r>
                        </w:hyperlink>
                        <w:r w:rsidR="00685373">
                          <w:t xml:space="preserve"> |</w:t>
                        </w:r>
                        <w:r>
                          <w:t xml:space="preserve"> Org. Nummer 202100 2973</w:t>
                        </w:r>
                      </w:p>
                    </w:txbxContent>
                  </v:textbox>
                </v:shape>
                <v:line id="Rak koppling 13" o:spid="_x0000_s1028" alt="&quot;&quot;" style="position:absolute;visibility:visible;mso-wrap-style:square" from="0,0" to="548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4f0433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2548F" w:rsidRPr="00FA0546">
        <w:rPr>
          <w:noProof/>
        </w:rPr>
        <w:drawing>
          <wp:anchor distT="0" distB="0" distL="114300" distR="114300" simplePos="0" relativeHeight="251662336" behindDoc="0" locked="0" layoutInCell="1" allowOverlap="1" wp14:anchorId="1B57FE26" wp14:editId="0F205D03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Dokumentnamn"/>
          <w:tag w:val="showInPanel"/>
          <w:id w:val="313763727"/>
          <w:placeholder>
            <w:docPart w:val="6FDCC81C6F8D44FCA5C0CE1735DAA621"/>
          </w:placeholder>
          <w:temporary/>
          <w:showingPlcHdr/>
          <w:text/>
        </w:sdtPr>
        <w:sdtEndPr/>
        <w:sdtContent>
          <w:r w:rsidR="00FB060D">
            <w:rPr>
              <w:rStyle w:val="Platshllartext"/>
            </w:rPr>
            <w:t>Beslut</w:t>
          </w:r>
        </w:sdtContent>
      </w:sdt>
    </w:p>
    <w:p w14:paraId="2DB4AACF" w14:textId="6DB64DFC" w:rsidR="00F0618D" w:rsidRPr="00F0618D" w:rsidRDefault="000D0BA5" w:rsidP="009E4C6F">
      <w:pPr>
        <w:pStyle w:val="Rubrikliten"/>
        <w:tabs>
          <w:tab w:val="left" w:pos="6804"/>
        </w:tabs>
        <w:ind w:right="-709" w:firstLine="3828"/>
        <w:rPr>
          <w:b w:val="0"/>
          <w:bCs/>
        </w:rPr>
      </w:pPr>
      <w:sdt>
        <w:sdtPr>
          <w:rPr>
            <w:b w:val="0"/>
            <w:bCs/>
          </w:rPr>
          <w:alias w:val="Datum"/>
          <w:tag w:val="showInPanel"/>
          <w:id w:val="1739751717"/>
          <w:placeholder>
            <w:docPart w:val="7C5DBF7427BB4D1587E0BC28191DF196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0618D">
            <w:rPr>
              <w:rStyle w:val="Platshllartext"/>
              <w:b w:val="0"/>
              <w:bCs/>
            </w:rPr>
            <w:t>Datum</w:t>
          </w:r>
        </w:sdtContent>
      </w:sdt>
      <w:r w:rsidR="009E4C6F">
        <w:rPr>
          <w:b w:val="0"/>
          <w:bCs/>
        </w:rPr>
        <w:tab/>
      </w:r>
      <w:r w:rsidR="009E4C6F" w:rsidRPr="00F0618D">
        <w:rPr>
          <w:b w:val="0"/>
          <w:bCs/>
        </w:rPr>
        <w:t xml:space="preserve">Dnr: </w:t>
      </w:r>
      <w:sdt>
        <w:sdtPr>
          <w:rPr>
            <w:b w:val="0"/>
            <w:bCs/>
          </w:rPr>
          <w:alias w:val="Dnr"/>
          <w:tag w:val="showInPanel"/>
          <w:id w:val="-792437553"/>
          <w:placeholder>
            <w:docPart w:val="1E8A3EAC31FB455FA0805396D4733B07"/>
          </w:placeholder>
          <w:temporary/>
          <w:showingPlcHdr/>
          <w:text/>
        </w:sdtPr>
        <w:sdtEndPr/>
        <w:sdtContent>
          <w:r w:rsidR="009E4C6F" w:rsidRPr="00F0618D">
            <w:rPr>
              <w:rStyle w:val="Platshllartext"/>
              <w:b w:val="0"/>
              <w:bCs/>
            </w:rPr>
            <w:t>Dnr</w:t>
          </w:r>
        </w:sdtContent>
      </w:sdt>
    </w:p>
    <w:p w14:paraId="4AA8406A" w14:textId="13E04025" w:rsidR="00307FC0" w:rsidRDefault="00307FC0" w:rsidP="00E7662F">
      <w:pPr>
        <w:spacing w:after="0"/>
      </w:pPr>
    </w:p>
    <w:p w14:paraId="49F279CE" w14:textId="3D405E19" w:rsidR="00F0618D" w:rsidRDefault="00F0618D" w:rsidP="00E7662F">
      <w:pPr>
        <w:spacing w:after="120"/>
        <w:sectPr w:rsidR="00F0618D" w:rsidSect="00A9264E">
          <w:headerReference w:type="default" r:id="rId13"/>
          <w:headerReference w:type="first" r:id="rId14"/>
          <w:pgSz w:w="11906" w:h="16838" w:code="9"/>
          <w:pgMar w:top="936" w:right="1133" w:bottom="1701" w:left="2268" w:header="284" w:footer="284" w:gutter="0"/>
          <w:cols w:space="708"/>
          <w:titlePg/>
          <w:docGrid w:linePitch="360"/>
        </w:sectPr>
      </w:pPr>
    </w:p>
    <w:sdt>
      <w:sdtPr>
        <w:id w:val="897627358"/>
        <w:placeholder>
          <w:docPart w:val="0DBC75040F76455CAFAC552575E6325E"/>
        </w:placeholder>
        <w:temporary/>
        <w:showingPlcHdr/>
        <w:text/>
      </w:sdtPr>
      <w:sdtEndPr/>
      <w:sdtContent>
        <w:p w14:paraId="04838D1B" w14:textId="0953CF1A" w:rsidR="00F0618D" w:rsidRDefault="00FB060D" w:rsidP="007337FB">
          <w:pPr>
            <w:pStyle w:val="Rubrikliten"/>
            <w:ind w:right="113"/>
          </w:pPr>
          <w:r>
            <w:rPr>
              <w:rStyle w:val="Platshllartext"/>
            </w:rPr>
            <w:t>Rektor/universitetsdirektör</w:t>
          </w:r>
          <w:r w:rsidR="003272A4">
            <w:rPr>
              <w:rStyle w:val="Platshllartext"/>
            </w:rPr>
            <w:t>/avdelningschef</w:t>
          </w:r>
        </w:p>
      </w:sdtContent>
    </w:sdt>
    <w:sdt>
      <w:sdtPr>
        <w:rPr>
          <w:b w:val="0"/>
          <w:bCs/>
        </w:rPr>
        <w:id w:val="-1355416868"/>
        <w:placeholder>
          <w:docPart w:val="4AF5CF6A70614B7CB36A65C0BCE7241E"/>
        </w:placeholder>
        <w:temporary/>
        <w:showingPlcHdr/>
        <w:text/>
      </w:sdtPr>
      <w:sdtEndPr/>
      <w:sdtContent>
        <w:p w14:paraId="5169E8CA" w14:textId="2F593756" w:rsidR="007337FB" w:rsidRPr="001A4234" w:rsidRDefault="007337FB" w:rsidP="007337FB">
          <w:pPr>
            <w:pStyle w:val="Rubrikliten"/>
            <w:rPr>
              <w:b w:val="0"/>
              <w:bCs/>
            </w:rPr>
          </w:pPr>
          <w:r w:rsidRPr="001A4234">
            <w:rPr>
              <w:rStyle w:val="Platshllartext"/>
              <w:b w:val="0"/>
              <w:bCs/>
            </w:rPr>
            <w:t>Avdelning</w:t>
          </w:r>
        </w:p>
      </w:sdtContent>
    </w:sdt>
    <w:p w14:paraId="05CBF3F8" w14:textId="090B8983" w:rsidR="007337FB" w:rsidRPr="007337FB" w:rsidRDefault="000D0BA5" w:rsidP="007337FB">
      <w:pPr>
        <w:pStyle w:val="Rubrikliten"/>
        <w:rPr>
          <w:b w:val="0"/>
          <w:bCs/>
        </w:rPr>
      </w:pPr>
      <w:sdt>
        <w:sdtPr>
          <w:rPr>
            <w:b w:val="0"/>
            <w:bCs/>
          </w:rPr>
          <w:id w:val="-124313043"/>
          <w:placeholder>
            <w:docPart w:val="E621634C8F97484692F18AF9DE3A610A"/>
          </w:placeholder>
          <w:temporary/>
          <w:showingPlcHdr/>
          <w:text/>
        </w:sdtPr>
        <w:sdtEndPr/>
        <w:sdtContent>
          <w:r w:rsidR="00E600CF">
            <w:rPr>
              <w:rStyle w:val="Platshllartext"/>
              <w:b w:val="0"/>
              <w:bCs/>
            </w:rPr>
            <w:t>Namn</w:t>
          </w:r>
        </w:sdtContent>
      </w:sdt>
      <w:r w:rsidR="007337FB" w:rsidRPr="007337FB">
        <w:rPr>
          <w:b w:val="0"/>
          <w:bCs/>
        </w:rPr>
        <w:t xml:space="preserve">, </w:t>
      </w:r>
      <w:sdt>
        <w:sdtPr>
          <w:rPr>
            <w:b w:val="0"/>
            <w:bCs/>
          </w:rPr>
          <w:id w:val="-450084718"/>
          <w:placeholder>
            <w:docPart w:val="F9040DF6FF61453D9709A97CB7B911EA"/>
          </w:placeholder>
          <w:temporary/>
          <w:showingPlcHdr/>
        </w:sdtPr>
        <w:sdtEndPr/>
        <w:sdtContent>
          <w:r w:rsidR="00E600CF">
            <w:rPr>
              <w:rStyle w:val="Platshllartext"/>
              <w:b w:val="0"/>
              <w:bCs/>
            </w:rPr>
            <w:t>Titel</w:t>
          </w:r>
        </w:sdtContent>
      </w:sdt>
    </w:p>
    <w:p w14:paraId="08B89450" w14:textId="41459CFF" w:rsidR="00571F6C" w:rsidRPr="00571F6C" w:rsidRDefault="001A4234" w:rsidP="00571F6C">
      <w:pPr>
        <w:pStyle w:val="Rubrikliten"/>
        <w:rPr>
          <w:b w:val="0"/>
          <w:bCs/>
        </w:rPr>
      </w:pPr>
      <w:r>
        <w:rPr>
          <w:b w:val="0"/>
          <w:bCs/>
        </w:rPr>
        <w:br w:type="column"/>
      </w:r>
      <w:sdt>
        <w:sdtPr>
          <w:rPr>
            <w:b w:val="0"/>
            <w:bCs/>
          </w:rPr>
          <w:id w:val="1930229551"/>
          <w:placeholder>
            <w:docPart w:val="C185B5E1B77F4377944EB29E4E30BB1A"/>
          </w:placeholder>
          <w:temporary/>
          <w:showingPlcHdr/>
          <w:text/>
        </w:sdtPr>
        <w:sdtEndPr/>
        <w:sdtContent>
          <w:r w:rsidR="00FB060D">
            <w:rPr>
              <w:rStyle w:val="Platshllartext"/>
              <w:b w:val="0"/>
              <w:bCs/>
            </w:rPr>
            <w:t>Ev. m</w:t>
          </w:r>
          <w:r>
            <w:rPr>
              <w:rStyle w:val="Platshllartext"/>
              <w:b w:val="0"/>
              <w:bCs/>
            </w:rPr>
            <w:t>ottagare</w:t>
          </w:r>
        </w:sdtContent>
      </w:sdt>
    </w:p>
    <w:sdt>
      <w:sdtPr>
        <w:rPr>
          <w:b w:val="0"/>
          <w:bCs/>
        </w:rPr>
        <w:id w:val="1480346329"/>
        <w:placeholder>
          <w:docPart w:val="BC6F073D003E40DAB5C547416386FE7E"/>
        </w:placeholder>
        <w:temporary/>
        <w:showingPlcHdr/>
        <w:text/>
      </w:sdtPr>
      <w:sdtEndPr/>
      <w:sdtContent>
        <w:p w14:paraId="5C0EB894" w14:textId="2714A665" w:rsidR="00571F6C" w:rsidRDefault="00571F6C" w:rsidP="00571F6C">
          <w:pPr>
            <w:pStyle w:val="Rubrikliten"/>
            <w:rPr>
              <w:rFonts w:asciiTheme="minorHAnsi" w:eastAsiaTheme="minorHAnsi" w:hAnsiTheme="minorHAnsi" w:cstheme="minorBidi"/>
              <w:bCs/>
              <w:color w:val="auto"/>
              <w:spacing w:val="0"/>
              <w:kern w:val="0"/>
              <w:sz w:val="24"/>
              <w:szCs w:val="24"/>
            </w:rPr>
          </w:pPr>
          <w:r>
            <w:rPr>
              <w:rStyle w:val="Platshllartext"/>
              <w:b w:val="0"/>
              <w:bCs/>
            </w:rPr>
            <w:t>Postadress alt. e-postadress</w:t>
          </w:r>
        </w:p>
      </w:sdtContent>
    </w:sdt>
    <w:p w14:paraId="01E8C87A" w14:textId="29A70D5E" w:rsidR="00571F6C" w:rsidRPr="00571F6C" w:rsidRDefault="00571F6C" w:rsidP="00307FC0">
      <w:pPr>
        <w:rPr>
          <w:rFonts w:asciiTheme="majorHAnsi" w:hAnsiTheme="majorHAnsi"/>
          <w:sz w:val="20"/>
          <w:szCs w:val="20"/>
        </w:rPr>
        <w:sectPr w:rsidR="00571F6C" w:rsidRPr="00571F6C" w:rsidSect="00A9264E">
          <w:type w:val="continuous"/>
          <w:pgSz w:w="11906" w:h="16838" w:code="9"/>
          <w:pgMar w:top="936" w:right="2552" w:bottom="1701" w:left="2268" w:header="284" w:footer="284" w:gutter="0"/>
          <w:cols w:num="2" w:space="567" w:equalWidth="0">
            <w:col w:w="3232" w:space="567"/>
            <w:col w:w="3287"/>
          </w:cols>
          <w:titlePg/>
          <w:docGrid w:linePitch="360"/>
        </w:sectPr>
      </w:pPr>
    </w:p>
    <w:sdt>
      <w:sdtPr>
        <w:alias w:val="Titel"/>
        <w:tag w:val=""/>
        <w:id w:val="-265552676"/>
        <w:placeholder>
          <w:docPart w:val="99070124B6FF4CA29FE6659FF3463C2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75277BF" w14:textId="06D454AD" w:rsidR="00E74A53" w:rsidRDefault="00FB060D" w:rsidP="00E74A53">
          <w:pPr>
            <w:pStyle w:val="Rubrik"/>
            <w:spacing w:before="1200"/>
          </w:pPr>
          <w:r>
            <w:rPr>
              <w:rStyle w:val="Platshllartext"/>
            </w:rPr>
            <w:t>Beslut o</w:t>
          </w:r>
          <w:r w:rsidR="003272A4">
            <w:rPr>
              <w:rStyle w:val="Platshllartext"/>
            </w:rPr>
            <w:t>m XXX</w:t>
          </w:r>
        </w:p>
      </w:sdtContent>
    </w:sdt>
    <w:p w14:paraId="7B65A79A" w14:textId="45D6B9C8" w:rsidR="00FB060D" w:rsidRDefault="003272A4" w:rsidP="00FB060D">
      <w:pPr>
        <w:pStyle w:val="Rubrik3"/>
      </w:pPr>
      <w:r>
        <w:br/>
      </w:r>
      <w:r w:rsidR="00FB060D">
        <w:t>Beslut</w:t>
      </w:r>
    </w:p>
    <w:p w14:paraId="582FFE59" w14:textId="77777777" w:rsidR="00FB060D" w:rsidRDefault="00FB060D" w:rsidP="00FB060D">
      <w:pPr>
        <w:pStyle w:val="Rubrik3"/>
      </w:pPr>
      <w:r>
        <w:t>Ärendet</w:t>
      </w:r>
    </w:p>
    <w:p w14:paraId="048C6BEE" w14:textId="77777777" w:rsidR="00FB060D" w:rsidRDefault="00FB060D" w:rsidP="00FB060D">
      <w:r>
        <w:t xml:space="preserve">Ge en kort bakgrund och beskrivning av ärendet och ev. den beredning som skett. </w:t>
      </w:r>
    </w:p>
    <w:p w14:paraId="392093C5" w14:textId="77777777" w:rsidR="00FB060D" w:rsidRDefault="00FB060D" w:rsidP="00FB060D">
      <w:pPr>
        <w:pStyle w:val="Rubrik3"/>
      </w:pPr>
      <w:r>
        <w:t>Skäl för beslutet</w:t>
      </w:r>
    </w:p>
    <w:p w14:paraId="55C40BD3" w14:textId="77777777" w:rsidR="00FB060D" w:rsidRDefault="00FB060D" w:rsidP="00FB060D">
      <w:r>
        <w:t>Här anges vilka regler som har tillämpats och vilka omständigheter som har varit avgörande för beslutet.</w:t>
      </w:r>
    </w:p>
    <w:p w14:paraId="25E5703B" w14:textId="6DC8C466" w:rsidR="00E57646" w:rsidRDefault="00FB060D" w:rsidP="00FB060D">
      <w:r>
        <w:t xml:space="preserve">Beslut i detta ärende har fattats av undertecknad </w:t>
      </w:r>
      <w:sdt>
        <w:sdtPr>
          <w:id w:val="1358631216"/>
          <w:placeholder>
            <w:docPart w:val="22860B20AA6F48CCB42C68B131FCD654"/>
          </w:placeholder>
          <w:temporary/>
          <w:showingPlcHdr/>
          <w:text/>
        </w:sdtPr>
        <w:sdtEndPr/>
        <w:sdtContent>
          <w:r w:rsidR="003272A4">
            <w:rPr>
              <w:rStyle w:val="Platshllartext"/>
            </w:rPr>
            <w:t>rektor/universitetsdirektör/avdelningschef</w:t>
          </w:r>
        </w:sdtContent>
      </w:sdt>
      <w:r>
        <w:t xml:space="preserve"> NN i närvaro av titel NN efter föredragning av titel NN. Närvarande var också titel NN. I ärendets handläggning har titel NN också deltagit.</w:t>
      </w:r>
    </w:p>
    <w:p w14:paraId="591885BD" w14:textId="77777777" w:rsidR="00FB060D" w:rsidRDefault="00FB060D" w:rsidP="00FB060D"/>
    <w:p w14:paraId="6072D922" w14:textId="77777777" w:rsidR="00FB060D" w:rsidRDefault="00FB060D" w:rsidP="00FB060D"/>
    <w:p w14:paraId="3203AE65" w14:textId="1CCF86CB" w:rsidR="00FB060D" w:rsidRPr="004719F8" w:rsidRDefault="00FB060D" w:rsidP="00FB060D">
      <w:r>
        <w:t>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NN</w:t>
      </w:r>
      <w:proofErr w:type="spellEnd"/>
    </w:p>
    <w:sectPr w:rsidR="00FB060D" w:rsidRPr="004719F8" w:rsidSect="004719F8">
      <w:headerReference w:type="default" r:id="rId15"/>
      <w:type w:val="continuous"/>
      <w:pgSz w:w="11906" w:h="16838" w:code="9"/>
      <w:pgMar w:top="936" w:right="1985" w:bottom="1701" w:left="226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4B24" w14:textId="77777777" w:rsidR="00CE13F7" w:rsidRDefault="00CE13F7" w:rsidP="001636A9">
      <w:pPr>
        <w:spacing w:after="0" w:line="240" w:lineRule="auto"/>
      </w:pPr>
      <w:r>
        <w:separator/>
      </w:r>
    </w:p>
  </w:endnote>
  <w:endnote w:type="continuationSeparator" w:id="0">
    <w:p w14:paraId="2308284F" w14:textId="77777777" w:rsidR="00CE13F7" w:rsidRDefault="00CE13F7" w:rsidP="001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DM Sans Medium">
    <w:altName w:val="Calibri"/>
    <w:charset w:val="00"/>
    <w:family w:val="auto"/>
    <w:pitch w:val="variable"/>
    <w:sig w:usb0="8000002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756E" w14:textId="77777777" w:rsidR="00CE13F7" w:rsidRDefault="00CE13F7" w:rsidP="001636A9">
      <w:pPr>
        <w:spacing w:after="0" w:line="240" w:lineRule="auto"/>
      </w:pPr>
      <w:r>
        <w:separator/>
      </w:r>
    </w:p>
  </w:footnote>
  <w:footnote w:type="continuationSeparator" w:id="0">
    <w:p w14:paraId="00982602" w14:textId="77777777" w:rsidR="00CE13F7" w:rsidRDefault="00CE13F7" w:rsidP="001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222" w14:textId="68CB7376" w:rsidR="00307FC0" w:rsidRPr="0082169F" w:rsidRDefault="0061653D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76025E" wp14:editId="633AFB66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6B0886" w14:textId="186E6CAD" w:rsidR="0082169F" w:rsidRPr="00E72567" w:rsidRDefault="0082169F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6025E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9" type="#_x0000_t202" alt="&quot;&quot;" style="position:absolute;margin-left:458pt;margin-top:24.65pt;width:82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" fillcolor="white [3201]" stroked="f" strokeweight=".5pt">
              <v:textbox>
                <w:txbxContent>
                  <w:p w14:paraId="656B0886" w14:textId="186E6CAD" w:rsidR="0082169F" w:rsidRPr="00E72567" w:rsidRDefault="0082169F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2F6" w14:textId="52FB4580" w:rsidR="00B747DF" w:rsidRPr="00F0618D" w:rsidRDefault="00F0618D" w:rsidP="00F0618D">
    <w:pPr>
      <w:pStyle w:val="Rubrikliten"/>
      <w:rPr>
        <w:b w:val="0"/>
        <w:bCs/>
      </w:rPr>
    </w:pPr>
    <w:r>
      <w:rPr>
        <w:b w:val="0"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AF02E" wp14:editId="0CA61A2B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0FAF19" w14:textId="28687FAC" w:rsidR="00F0618D" w:rsidRPr="00E72567" w:rsidRDefault="00F0618D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AF02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alt="&quot;&quot;" style="position:absolute;margin-left:31pt;margin-top:0;width:82.2pt;height:2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sSLQ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" fillcolor="white [3201]" stroked="f" strokeweight=".5pt">
              <v:textbox>
                <w:txbxContent>
                  <w:p w14:paraId="720FAF19" w14:textId="28687FAC" w:rsidR="00F0618D" w:rsidRPr="00E72567" w:rsidRDefault="00F0618D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EFB0" w14:textId="77777777" w:rsidR="00A9264E" w:rsidRPr="0082169F" w:rsidRDefault="00A9264E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09F9E4" wp14:editId="48C4A08E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E3DA83" w14:textId="77777777" w:rsidR="00A9264E" w:rsidRPr="00E72567" w:rsidRDefault="00A9264E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9F9E4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1" type="#_x0000_t202" alt="&quot;&quot;" style="position:absolute;margin-left:458pt;margin-top:24.65pt;width:82.2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" fillcolor="white [3201]" stroked="f" strokeweight=".5pt">
              <v:textbox>
                <w:txbxContent>
                  <w:p w14:paraId="37E3DA83" w14:textId="77777777" w:rsidR="00A9264E" w:rsidRPr="00E72567" w:rsidRDefault="00A9264E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BA360C"/>
    <w:multiLevelType w:val="multilevel"/>
    <w:tmpl w:val="28A4A848"/>
    <w:name w:val="bullet22"/>
    <w:numStyleLink w:val="ListaNumrerad"/>
  </w:abstractNum>
  <w:abstractNum w:abstractNumId="14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a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Rubrik1-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ar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a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a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Numreradlista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553008215">
    <w:abstractNumId w:val="8"/>
  </w:num>
  <w:num w:numId="2" w16cid:durableId="2087920465">
    <w:abstractNumId w:val="9"/>
  </w:num>
  <w:num w:numId="3" w16cid:durableId="698043967">
    <w:abstractNumId w:val="10"/>
  </w:num>
  <w:num w:numId="4" w16cid:durableId="1365054769">
    <w:abstractNumId w:val="12"/>
  </w:num>
  <w:num w:numId="5" w16cid:durableId="815684495">
    <w:abstractNumId w:val="3"/>
  </w:num>
  <w:num w:numId="6" w16cid:durableId="1270309785">
    <w:abstractNumId w:val="2"/>
  </w:num>
  <w:num w:numId="7" w16cid:durableId="2115056067">
    <w:abstractNumId w:val="1"/>
  </w:num>
  <w:num w:numId="8" w16cid:durableId="2061519055">
    <w:abstractNumId w:val="13"/>
  </w:num>
  <w:num w:numId="9" w16cid:durableId="475146039">
    <w:abstractNumId w:val="14"/>
  </w:num>
  <w:num w:numId="10" w16cid:durableId="365329178">
    <w:abstractNumId w:val="11"/>
  </w:num>
  <w:num w:numId="11" w16cid:durableId="1913462437">
    <w:abstractNumId w:val="15"/>
  </w:num>
  <w:num w:numId="12" w16cid:durableId="1237283219">
    <w:abstractNumId w:val="0"/>
  </w:num>
  <w:num w:numId="13" w16cid:durableId="1031688213">
    <w:abstractNumId w:val="7"/>
  </w:num>
  <w:num w:numId="14" w16cid:durableId="899368118">
    <w:abstractNumId w:val="6"/>
  </w:num>
  <w:num w:numId="15" w16cid:durableId="1705326040">
    <w:abstractNumId w:val="5"/>
  </w:num>
  <w:num w:numId="16" w16cid:durableId="1824856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F7"/>
    <w:rsid w:val="00043E74"/>
    <w:rsid w:val="000527BA"/>
    <w:rsid w:val="000B6EB1"/>
    <w:rsid w:val="000D0BA5"/>
    <w:rsid w:val="00115F82"/>
    <w:rsid w:val="00130604"/>
    <w:rsid w:val="001636A9"/>
    <w:rsid w:val="00177D2A"/>
    <w:rsid w:val="001A4234"/>
    <w:rsid w:val="002566F1"/>
    <w:rsid w:val="00256B08"/>
    <w:rsid w:val="00260FFF"/>
    <w:rsid w:val="00296E44"/>
    <w:rsid w:val="002A660D"/>
    <w:rsid w:val="002E27C9"/>
    <w:rsid w:val="003038EA"/>
    <w:rsid w:val="00307FC0"/>
    <w:rsid w:val="003272A4"/>
    <w:rsid w:val="0033241B"/>
    <w:rsid w:val="003630F8"/>
    <w:rsid w:val="003800D4"/>
    <w:rsid w:val="003926FD"/>
    <w:rsid w:val="003B3D76"/>
    <w:rsid w:val="003D7002"/>
    <w:rsid w:val="003E51FC"/>
    <w:rsid w:val="003F3AAE"/>
    <w:rsid w:val="00421BF2"/>
    <w:rsid w:val="0042548F"/>
    <w:rsid w:val="00427A2A"/>
    <w:rsid w:val="004719F8"/>
    <w:rsid w:val="00472F29"/>
    <w:rsid w:val="004B7D08"/>
    <w:rsid w:val="004D2686"/>
    <w:rsid w:val="00530095"/>
    <w:rsid w:val="00544DCC"/>
    <w:rsid w:val="00571F6C"/>
    <w:rsid w:val="005862E2"/>
    <w:rsid w:val="005F7EEF"/>
    <w:rsid w:val="0061653D"/>
    <w:rsid w:val="00630DF2"/>
    <w:rsid w:val="0064335D"/>
    <w:rsid w:val="0064712A"/>
    <w:rsid w:val="00670D66"/>
    <w:rsid w:val="00685373"/>
    <w:rsid w:val="006B40E4"/>
    <w:rsid w:val="006E29FD"/>
    <w:rsid w:val="006F196B"/>
    <w:rsid w:val="007337FB"/>
    <w:rsid w:val="00775674"/>
    <w:rsid w:val="007A1B26"/>
    <w:rsid w:val="007D676D"/>
    <w:rsid w:val="007E3EDE"/>
    <w:rsid w:val="008215EB"/>
    <w:rsid w:val="0082169F"/>
    <w:rsid w:val="00835DDF"/>
    <w:rsid w:val="008566DA"/>
    <w:rsid w:val="008931CA"/>
    <w:rsid w:val="008E2C5E"/>
    <w:rsid w:val="00902BE9"/>
    <w:rsid w:val="0093655E"/>
    <w:rsid w:val="009663ED"/>
    <w:rsid w:val="00966B1B"/>
    <w:rsid w:val="009A6896"/>
    <w:rsid w:val="009C5E16"/>
    <w:rsid w:val="009E4C6F"/>
    <w:rsid w:val="00A0185B"/>
    <w:rsid w:val="00A06538"/>
    <w:rsid w:val="00A15797"/>
    <w:rsid w:val="00A42C3B"/>
    <w:rsid w:val="00A8461A"/>
    <w:rsid w:val="00A9264E"/>
    <w:rsid w:val="00AD2240"/>
    <w:rsid w:val="00AF6DAD"/>
    <w:rsid w:val="00AF6DCA"/>
    <w:rsid w:val="00B068A1"/>
    <w:rsid w:val="00B209FB"/>
    <w:rsid w:val="00B25F55"/>
    <w:rsid w:val="00B30584"/>
    <w:rsid w:val="00B541C4"/>
    <w:rsid w:val="00B5574B"/>
    <w:rsid w:val="00B747DF"/>
    <w:rsid w:val="00B964A0"/>
    <w:rsid w:val="00BE1CEF"/>
    <w:rsid w:val="00BF578C"/>
    <w:rsid w:val="00C02C2B"/>
    <w:rsid w:val="00C05AB0"/>
    <w:rsid w:val="00C05DE5"/>
    <w:rsid w:val="00C0676F"/>
    <w:rsid w:val="00C56040"/>
    <w:rsid w:val="00C6591C"/>
    <w:rsid w:val="00C67EBC"/>
    <w:rsid w:val="00C722CA"/>
    <w:rsid w:val="00C906B6"/>
    <w:rsid w:val="00CC077A"/>
    <w:rsid w:val="00CC1529"/>
    <w:rsid w:val="00CE13F7"/>
    <w:rsid w:val="00CF3601"/>
    <w:rsid w:val="00D16D28"/>
    <w:rsid w:val="00D3165D"/>
    <w:rsid w:val="00D36AAE"/>
    <w:rsid w:val="00D64001"/>
    <w:rsid w:val="00D83432"/>
    <w:rsid w:val="00DB6600"/>
    <w:rsid w:val="00DE1BEB"/>
    <w:rsid w:val="00E0764E"/>
    <w:rsid w:val="00E545FF"/>
    <w:rsid w:val="00E57646"/>
    <w:rsid w:val="00E600CF"/>
    <w:rsid w:val="00E603CE"/>
    <w:rsid w:val="00E72567"/>
    <w:rsid w:val="00E74A53"/>
    <w:rsid w:val="00E7662F"/>
    <w:rsid w:val="00E771E6"/>
    <w:rsid w:val="00E868E8"/>
    <w:rsid w:val="00EB2F99"/>
    <w:rsid w:val="00EB3553"/>
    <w:rsid w:val="00F0618D"/>
    <w:rsid w:val="00F130A3"/>
    <w:rsid w:val="00F21278"/>
    <w:rsid w:val="00F251FE"/>
    <w:rsid w:val="00F27348"/>
    <w:rsid w:val="00FA0546"/>
    <w:rsid w:val="00FB060D"/>
    <w:rsid w:val="00FB2AFF"/>
    <w:rsid w:val="00FB35AE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C8B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4E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862E2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56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862E2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A0185B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62E2"/>
    <w:rPr>
      <w:rFonts w:ascii="DM Sans Medium" w:eastAsiaTheme="majorEastAsia" w:hAnsi="DM Sans Medium" w:cstheme="majorBidi"/>
      <w:color w:val="4F0433" w:themeColor="accent1"/>
      <w:spacing w:val="-4"/>
      <w:kern w:val="56"/>
      <w:sz w:val="5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5862E2"/>
    <w:rPr>
      <w:rFonts w:asciiTheme="majorHAnsi" w:eastAsiaTheme="majorEastAsia" w:hAnsiTheme="majorHAnsi" w:cstheme="majorBidi"/>
      <w:b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0185B"/>
    <w:rPr>
      <w:rFonts w:asciiTheme="majorHAnsi" w:eastAsiaTheme="majorEastAsia" w:hAnsiTheme="majorHAnsi" w:cstheme="majorBidi"/>
      <w:i/>
      <w:iCs/>
      <w:spacing w:val="4"/>
      <w:lang w:val="sv-SE"/>
    </w:rPr>
  </w:style>
  <w:style w:type="paragraph" w:styleId="Rubrik">
    <w:name w:val="Title"/>
    <w:basedOn w:val="Rubrik1"/>
    <w:next w:val="Normal"/>
    <w:link w:val="RubrikChar"/>
    <w:uiPriority w:val="10"/>
    <w:qFormat/>
    <w:rsid w:val="005862E2"/>
    <w:pPr>
      <w:spacing w:before="240" w:after="60"/>
    </w:pPr>
    <w:rPr>
      <w:color w:val="000000" w:themeColor="text1"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862E2"/>
    <w:rPr>
      <w:rFonts w:ascii="DM Sans Medium" w:eastAsiaTheme="majorEastAsia" w:hAnsi="DM Sans Medium" w:cstheme="majorBidi"/>
      <w:color w:val="000000" w:themeColor="text1"/>
      <w:spacing w:val="-10"/>
      <w:kern w:val="28"/>
      <w:sz w:val="28"/>
      <w:szCs w:val="56"/>
      <w:lang w:val="sv-SE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Punktlista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Numreradlista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Numreradlista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Underrubrik">
    <w:name w:val="Subtitle"/>
    <w:basedOn w:val="Normal"/>
    <w:next w:val="Normal"/>
    <w:link w:val="Underrubrik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a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UnderrubrikChar">
    <w:name w:val="Underrubrik Char"/>
    <w:basedOn w:val="Standardstycketeckensnitt"/>
    <w:link w:val="Underrubrik"/>
    <w:uiPriority w:val="9"/>
    <w:rsid w:val="00A0185B"/>
    <w:rPr>
      <w:rFonts w:eastAsiaTheme="minorEastAsia"/>
      <w:spacing w:val="15"/>
      <w:lang w:val="sv-SE"/>
    </w:rPr>
  </w:style>
  <w:style w:type="paragraph" w:styleId="Beskrivning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Avsndaradress-brev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vslutandetext">
    <w:name w:val="Closing"/>
    <w:basedOn w:val="Normal"/>
    <w:link w:val="Avslutandetext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0185B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E603CE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0185B"/>
    <w:rPr>
      <w:sz w:val="20"/>
      <w:szCs w:val="20"/>
      <w:lang w:val="sv-SE"/>
    </w:rPr>
  </w:style>
  <w:style w:type="paragraph" w:styleId="Indragetstycke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Inledning">
    <w:name w:val="Salutation"/>
    <w:basedOn w:val="Normal"/>
    <w:next w:val="Normal"/>
    <w:link w:val="Inledning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InledningChar">
    <w:name w:val="Inledning Char"/>
    <w:basedOn w:val="Standardstycketeckensnitt"/>
    <w:link w:val="Inledning"/>
    <w:uiPriority w:val="19"/>
    <w:rsid w:val="00E771E6"/>
    <w:rPr>
      <w:spacing w:val="1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27C9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03CE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03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03CE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3CE"/>
    <w:rPr>
      <w:rFonts w:ascii="Segoe UI" w:hAnsi="Segoe UI" w:cs="Segoe UI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03CE"/>
    <w:rPr>
      <w:lang w:val="sv-SE"/>
    </w:rPr>
  </w:style>
  <w:style w:type="paragraph" w:styleId="Sidfot">
    <w:name w:val="footer"/>
    <w:basedOn w:val="Normal"/>
    <w:link w:val="SidfotChar"/>
    <w:uiPriority w:val="99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251FE"/>
    <w:rPr>
      <w:sz w:val="18"/>
      <w:lang w:val="sv-SE"/>
    </w:rPr>
  </w:style>
  <w:style w:type="paragraph" w:customStyle="1" w:styleId="Rubrik1-Numrerad">
    <w:name w:val="Rubrik 1 - Numrerad"/>
    <w:basedOn w:val="Rubrik1"/>
    <w:next w:val="Normal"/>
    <w:uiPriority w:val="10"/>
    <w:qFormat/>
    <w:rsid w:val="002A660D"/>
    <w:pPr>
      <w:numPr>
        <w:numId w:val="11"/>
      </w:numPr>
    </w:pPr>
  </w:style>
  <w:style w:type="paragraph" w:customStyle="1" w:styleId="Rubrik2-Numrerad">
    <w:name w:val="Rubrik 2 - Numrerad"/>
    <w:basedOn w:val="Rubrik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Rubrik3-Numrerad">
    <w:name w:val="Rubrik 3 - Numrerad"/>
    <w:basedOn w:val="Rubrik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Rubrik4-Numreard">
    <w:name w:val="Rubrik 4 - Numreard"/>
    <w:basedOn w:val="Rubrik4"/>
    <w:next w:val="Normal"/>
    <w:uiPriority w:val="10"/>
    <w:qFormat/>
    <w:rsid w:val="002A660D"/>
    <w:pPr>
      <w:numPr>
        <w:ilvl w:val="3"/>
        <w:numId w:val="11"/>
      </w:numPr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a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a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Adress-brev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um">
    <w:name w:val="Date"/>
    <w:basedOn w:val="Normal"/>
    <w:next w:val="Normal"/>
    <w:link w:val="DatumChar"/>
    <w:uiPriority w:val="99"/>
    <w:unhideWhenUsed/>
    <w:rsid w:val="00BE1CEF"/>
    <w:pPr>
      <w:spacing w:before="360" w:after="840"/>
    </w:pPr>
  </w:style>
  <w:style w:type="character" w:customStyle="1" w:styleId="DatumChar">
    <w:name w:val="Datum Char"/>
    <w:basedOn w:val="Standardstycketeckensnitt"/>
    <w:link w:val="Datum"/>
    <w:uiPriority w:val="99"/>
    <w:rsid w:val="00A0185B"/>
    <w:rPr>
      <w:lang w:val="sv-SE"/>
    </w:rPr>
  </w:style>
  <w:style w:type="character" w:styleId="Platshllartext">
    <w:name w:val="Placeholder Text"/>
    <w:basedOn w:val="Standardstycketeckensnitt"/>
    <w:uiPriority w:val="99"/>
    <w:semiHidden/>
    <w:rsid w:val="00C906B6"/>
    <w:rPr>
      <w:color w:val="808080"/>
      <w:lang w:val="sv-SE"/>
    </w:rPr>
  </w:style>
  <w:style w:type="table" w:styleId="Tabellrutnt">
    <w:name w:val="Table Grid"/>
    <w:basedOn w:val="Normaltabell"/>
    <w:uiPriority w:val="39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Innehll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Innehll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Innehll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nk">
    <w:name w:val="Hyperlink"/>
    <w:basedOn w:val="Standardstycketeckensnitt"/>
    <w:uiPriority w:val="99"/>
    <w:unhideWhenUsed/>
    <w:rsid w:val="00B30584"/>
    <w:rPr>
      <w:color w:val="870052" w:themeColor="hyperlink"/>
      <w:u w:val="single"/>
      <w:lang w:val="sv-SE"/>
    </w:rPr>
  </w:style>
  <w:style w:type="paragraph" w:customStyle="1" w:styleId="Ingress">
    <w:name w:val="Ingress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Rubrik"/>
    <w:next w:val="Normal"/>
    <w:uiPriority w:val="9"/>
    <w:semiHidden/>
    <w:rsid w:val="00A9264E"/>
    <w:rPr>
      <w:sz w:val="24"/>
    </w:rPr>
  </w:style>
  <w:style w:type="paragraph" w:customStyle="1" w:styleId="Litentextbildtext">
    <w:name w:val="Liten text/bildtext"/>
    <w:basedOn w:val="Normal"/>
    <w:link w:val="Litentextbildtext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LitentextbildtextChar">
    <w:name w:val="Liten text/bildtext Char"/>
    <w:basedOn w:val="Standardstycketeckensnitt"/>
    <w:link w:val="Litentextbildtext"/>
    <w:uiPriority w:val="14"/>
    <w:rsid w:val="00A9264E"/>
    <w:rPr>
      <w:rFonts w:ascii="DM Sans" w:eastAsia="Times New Roman" w:hAnsi="DM Sans" w:cs="Times New Roman"/>
      <w:sz w:val="18"/>
      <w:szCs w:val="18"/>
      <w:lang w:val="sv-SE" w:eastAsia="sv-SE"/>
    </w:rPr>
  </w:style>
  <w:style w:type="paragraph" w:customStyle="1" w:styleId="Litentext">
    <w:name w:val="Liten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efterlistaellertabell">
    <w:name w:val="Normal efter lista eller tabell"/>
    <w:basedOn w:val="Normal"/>
    <w:next w:val="Normal"/>
    <w:qFormat/>
    <w:rsid w:val="00E771E6"/>
    <w:pPr>
      <w:spacing w:before="24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B40E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B40E4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B40E4"/>
    <w:rPr>
      <w:color w:val="C490AA" w:themeColor="followedHyperlink"/>
      <w:u w:val="single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6B40E4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6B40E4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6B40E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B40E4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B40E4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B40E4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B40E4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B40E4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B40E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B40E4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B40E4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B40E4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B40E4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B40E4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Diskretbetoning">
    <w:name w:val="Subtle Emphasis"/>
    <w:basedOn w:val="Standardstycketeckensnitt"/>
    <w:uiPriority w:val="19"/>
    <w:semiHidden/>
    <w:qFormat/>
    <w:rsid w:val="006B40E4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6B40E4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B40E4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B40E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B40E4"/>
    <w:rPr>
      <w:lang w:val="sv-SE"/>
    </w:rPr>
  </w:style>
  <w:style w:type="table" w:styleId="Frgadlista">
    <w:name w:val="Colorful List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B40E4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6B40E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6B40E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6B40E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6B40E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6B40E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Ingetavstnd">
    <w:name w:val="No Spacing"/>
    <w:uiPriority w:val="1"/>
    <w:qFormat/>
    <w:rsid w:val="006B40E4"/>
    <w:pPr>
      <w:spacing w:after="0" w:line="240" w:lineRule="auto"/>
    </w:pPr>
    <w:rPr>
      <w:lang w:val="sv-SE"/>
    </w:rPr>
  </w:style>
  <w:style w:type="paragraph" w:styleId="Innehll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a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B40E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2">
    <w:name w:val="List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3">
    <w:name w:val="List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B40E4"/>
  </w:style>
  <w:style w:type="table" w:styleId="Ljuslista">
    <w:name w:val="Light List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rsid w:val="006B40E4"/>
    <w:pPr>
      <w:ind w:left="1304"/>
    </w:pPr>
  </w:style>
  <w:style w:type="paragraph" w:styleId="Numreradlista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B40E4"/>
    <w:rPr>
      <w:rFonts w:ascii="Consolas" w:hAnsi="Consolas"/>
      <w:sz w:val="21"/>
      <w:szCs w:val="21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B40E4"/>
    <w:rPr>
      <w:color w:val="605E5C"/>
      <w:shd w:val="clear" w:color="auto" w:fill="E1DFDD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B40E4"/>
    <w:rPr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3">
    <w:name w:val="Grid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6B40E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B40E4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6B40E4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B40E4"/>
    <w:rPr>
      <w:sz w:val="20"/>
      <w:szCs w:val="20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6B40E4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6B40E4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B40E4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6B40E4"/>
    <w:rPr>
      <w:i/>
      <w:iCs/>
      <w:color w:val="4F0433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6B40E4"/>
    <w:rPr>
      <w:b/>
      <w:bCs/>
      <w:smallCaps/>
      <w:color w:val="4F0433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B40E4"/>
    <w:rPr>
      <w:i/>
      <w:iCs/>
      <w:color w:val="4F0433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liten">
    <w:name w:val="Rubrik liten"/>
    <w:basedOn w:val="Rubrik2"/>
    <w:uiPriority w:val="10"/>
    <w:qFormat/>
    <w:rsid w:val="00307FC0"/>
    <w:pPr>
      <w:spacing w:after="0"/>
    </w:pPr>
    <w:rPr>
      <w:sz w:val="20"/>
    </w:rPr>
  </w:style>
  <w:style w:type="paragraph" w:customStyle="1" w:styleId="Dokumentnamn">
    <w:name w:val="Dokumentnamn"/>
    <w:basedOn w:val="Rubrikliten"/>
    <w:uiPriority w:val="14"/>
    <w:qFormat/>
    <w:rsid w:val="0061653D"/>
    <w:pPr>
      <w:tabs>
        <w:tab w:val="left" w:pos="6804"/>
      </w:tabs>
      <w:ind w:left="3827" w:hanging="3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ki.se" TargetMode="External"/><Relationship Id="rId4" Type="http://schemas.openxmlformats.org/officeDocument/2006/relationships/styles" Target="styles.xml"/><Relationship Id="rId9" Type="http://schemas.openxmlformats.org/officeDocument/2006/relationships/hyperlink" Target="https://ki.se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DCC81C6F8D44FCA5C0CE1735DAA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29F6C-B128-4096-96AF-36E0A677516D}"/>
      </w:docPartPr>
      <w:docPartBody>
        <w:p w:rsidR="00B50216" w:rsidRDefault="00A1731E" w:rsidP="00A1731E">
          <w:pPr>
            <w:pStyle w:val="6FDCC81C6F8D44FCA5C0CE1735DAA6215"/>
          </w:pPr>
          <w:r>
            <w:rPr>
              <w:rStyle w:val="Platshllartext"/>
            </w:rPr>
            <w:t>Beslut</w:t>
          </w:r>
        </w:p>
      </w:docPartBody>
    </w:docPart>
    <w:docPart>
      <w:docPartPr>
        <w:name w:val="7C5DBF7427BB4D1587E0BC28191DF1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9C00F-6688-4C68-91E6-618DE9D531D3}"/>
      </w:docPartPr>
      <w:docPartBody>
        <w:p w:rsidR="00C03BF8" w:rsidRDefault="00A1731E" w:rsidP="00A1731E">
          <w:pPr>
            <w:pStyle w:val="7C5DBF7427BB4D1587E0BC28191DF1965"/>
          </w:pPr>
          <w:r>
            <w:rPr>
              <w:rStyle w:val="Platshllartext"/>
              <w:b w:val="0"/>
              <w:bCs/>
            </w:rPr>
            <w:t>Datum</w:t>
          </w:r>
        </w:p>
      </w:docPartBody>
    </w:docPart>
    <w:docPart>
      <w:docPartPr>
        <w:name w:val="0DBC75040F76455CAFAC552575E63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2BB953-D7B1-48E4-9E31-C88414F274F5}"/>
      </w:docPartPr>
      <w:docPartBody>
        <w:p w:rsidR="00C03BF8" w:rsidRDefault="00A1731E" w:rsidP="00A1731E">
          <w:pPr>
            <w:pStyle w:val="0DBC75040F76455CAFAC552575E6325E5"/>
          </w:pPr>
          <w:r>
            <w:rPr>
              <w:rStyle w:val="Platshllartext"/>
            </w:rPr>
            <w:t>Rektor/universitetsdirektör/avdelningschef</w:t>
          </w:r>
        </w:p>
      </w:docPartBody>
    </w:docPart>
    <w:docPart>
      <w:docPartPr>
        <w:name w:val="4AF5CF6A70614B7CB36A65C0BCE724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0BDAB-F8CE-4EBF-B685-089A83826993}"/>
      </w:docPartPr>
      <w:docPartBody>
        <w:p w:rsidR="00C03BF8" w:rsidRDefault="00A1731E" w:rsidP="00A1731E">
          <w:pPr>
            <w:pStyle w:val="4AF5CF6A70614B7CB36A65C0BCE7241E5"/>
          </w:pPr>
          <w:r w:rsidRPr="001A4234">
            <w:rPr>
              <w:rStyle w:val="Platshllartext"/>
              <w:b w:val="0"/>
              <w:bCs/>
            </w:rPr>
            <w:t>Avdelning</w:t>
          </w:r>
        </w:p>
      </w:docPartBody>
    </w:docPart>
    <w:docPart>
      <w:docPartPr>
        <w:name w:val="C185B5E1B77F4377944EB29E4E30B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69435-7352-4551-9E6D-B47B17A17DED}"/>
      </w:docPartPr>
      <w:docPartBody>
        <w:p w:rsidR="00C03BF8" w:rsidRDefault="00A1731E" w:rsidP="00A1731E">
          <w:pPr>
            <w:pStyle w:val="C185B5E1B77F4377944EB29E4E30BB1A5"/>
          </w:pPr>
          <w:r>
            <w:rPr>
              <w:rStyle w:val="Platshllartext"/>
              <w:b w:val="0"/>
              <w:bCs/>
            </w:rPr>
            <w:t>Ev. mottagare</w:t>
          </w:r>
        </w:p>
      </w:docPartBody>
    </w:docPart>
    <w:docPart>
      <w:docPartPr>
        <w:name w:val="99070124B6FF4CA29FE6659FF3463C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99A2CE-2EE6-4628-98D2-ED06991798A0}"/>
      </w:docPartPr>
      <w:docPartBody>
        <w:p w:rsidR="00C03BF8" w:rsidRDefault="00A1731E" w:rsidP="00A1731E">
          <w:pPr>
            <w:pStyle w:val="99070124B6FF4CA29FE6659FF3463C2E5"/>
          </w:pPr>
          <w:r>
            <w:rPr>
              <w:rStyle w:val="Platshllartext"/>
            </w:rPr>
            <w:t>Beslut om XXX</w:t>
          </w:r>
        </w:p>
      </w:docPartBody>
    </w:docPart>
    <w:docPart>
      <w:docPartPr>
        <w:name w:val="5561A0EB591A48B9A3F6B9355D2DC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631CA5-B4E9-42A2-84D5-3FC9BE110B10}"/>
      </w:docPartPr>
      <w:docPartBody>
        <w:p w:rsidR="00C03BF8" w:rsidRDefault="00A1731E" w:rsidP="00A1731E">
          <w:pPr>
            <w:pStyle w:val="5561A0EB591A48B9A3F6B9355D2DC2225"/>
          </w:pPr>
          <w:r w:rsidRPr="00DE1BEB">
            <w:rPr>
              <w:rStyle w:val="Platshllartext"/>
            </w:rPr>
            <w:t>Adress, Ort</w:t>
          </w:r>
        </w:p>
      </w:docPartBody>
    </w:docPart>
    <w:docPart>
      <w:docPartPr>
        <w:name w:val="4AE60F9CA58648D7BCE04ECCB98C7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F91E9-19CB-4051-838D-5F8AC610BAB8}"/>
      </w:docPartPr>
      <w:docPartBody>
        <w:p w:rsidR="00C03BF8" w:rsidRDefault="00A1731E" w:rsidP="00A1731E">
          <w:pPr>
            <w:pStyle w:val="4AE60F9CA58648D7BCE04ECCB98C7B855"/>
          </w:pPr>
          <w:r w:rsidRPr="00DE1BEB">
            <w:rPr>
              <w:rStyle w:val="Platshllartext"/>
            </w:rPr>
            <w:t>växel</w:t>
          </w:r>
        </w:p>
      </w:docPartBody>
    </w:docPart>
    <w:docPart>
      <w:docPartPr>
        <w:name w:val="5A20B5F3E5464CE29E15452F5464A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13000-0E32-45A3-95DD-C0D1CCA5E937}"/>
      </w:docPartPr>
      <w:docPartBody>
        <w:p w:rsidR="00C03BF8" w:rsidRDefault="00A1731E" w:rsidP="00A1731E">
          <w:pPr>
            <w:pStyle w:val="5A20B5F3E5464CE29E15452F5464A6345"/>
          </w:pPr>
          <w:r w:rsidRPr="00DE1BEB">
            <w:rPr>
              <w:rStyle w:val="Platshllartext"/>
            </w:rPr>
            <w:t>direkt</w:t>
          </w:r>
        </w:p>
      </w:docPartBody>
    </w:docPart>
    <w:docPart>
      <w:docPartPr>
        <w:name w:val="411E0F39A33447DCBC3DDF168E051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B5719-D702-4EB4-8032-C78E20DFF2B6}"/>
      </w:docPartPr>
      <w:docPartBody>
        <w:p w:rsidR="00C03BF8" w:rsidRDefault="00A1731E" w:rsidP="00A1731E">
          <w:pPr>
            <w:pStyle w:val="411E0F39A33447DCBC3DDF168E0518695"/>
          </w:pPr>
          <w:r w:rsidRPr="00DE1BEB">
            <w:rPr>
              <w:rStyle w:val="Platshllartext"/>
            </w:rPr>
            <w:t>Fax</w:t>
          </w:r>
        </w:p>
      </w:docPartBody>
    </w:docPart>
    <w:docPart>
      <w:docPartPr>
        <w:name w:val="91EA9257616A42B5B9B95832A507D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E234C-566B-4F2A-B0FC-1447B193FB09}"/>
      </w:docPartPr>
      <w:docPartBody>
        <w:p w:rsidR="00C03BF8" w:rsidRDefault="00A1731E" w:rsidP="00A1731E">
          <w:pPr>
            <w:pStyle w:val="91EA9257616A42B5B9B95832A507DF1B5"/>
          </w:pPr>
          <w:r w:rsidRPr="00DE1BEB">
            <w:rPr>
              <w:rStyle w:val="Platshllartext"/>
            </w:rPr>
            <w:t>E-post</w:t>
          </w:r>
        </w:p>
      </w:docPartBody>
    </w:docPart>
    <w:docPart>
      <w:docPartPr>
        <w:name w:val="D1995B25E57442388F33CB4C51DEE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C18C8-E11D-41FD-A2D0-E9F63DCD2F12}"/>
      </w:docPartPr>
      <w:docPartBody>
        <w:p w:rsidR="00C03BF8" w:rsidRDefault="00A1731E" w:rsidP="00A1731E">
          <w:pPr>
            <w:pStyle w:val="D1995B25E57442388F33CB4C51DEE8565"/>
          </w:pPr>
          <w:r w:rsidRPr="00902BE9">
            <w:rPr>
              <w:rStyle w:val="Platshllartext"/>
            </w:rPr>
            <w:t>Postadress</w:t>
          </w:r>
        </w:p>
      </w:docPartBody>
    </w:docPart>
    <w:docPart>
      <w:docPartPr>
        <w:name w:val="1E8A3EAC31FB455FA0805396D4733B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8A087-CBBB-4870-9AA8-492B312D6315}"/>
      </w:docPartPr>
      <w:docPartBody>
        <w:p w:rsidR="00A80904" w:rsidRDefault="00A1731E" w:rsidP="00A1731E">
          <w:pPr>
            <w:pStyle w:val="1E8A3EAC31FB455FA0805396D4733B075"/>
          </w:pPr>
          <w:r w:rsidRPr="00F0618D">
            <w:rPr>
              <w:rStyle w:val="Platshllartext"/>
              <w:b w:val="0"/>
              <w:bCs/>
            </w:rPr>
            <w:t>Dnr</w:t>
          </w:r>
        </w:p>
      </w:docPartBody>
    </w:docPart>
    <w:docPart>
      <w:docPartPr>
        <w:name w:val="1E600235B70C4356965C8D785DA01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75E1E-1E91-4BC5-B4B6-12D49E06CDCE}"/>
      </w:docPartPr>
      <w:docPartBody>
        <w:p w:rsidR="00F76B40" w:rsidRDefault="00A1731E" w:rsidP="00A1731E">
          <w:pPr>
            <w:pStyle w:val="1E600235B70C4356965C8D785DA0172F5"/>
          </w:pPr>
          <w:r w:rsidRPr="00C6591C">
            <w:rPr>
              <w:rStyle w:val="Platshllartext"/>
              <w:bCs/>
            </w:rPr>
            <w:t>Titel, Förnamn Efternamn</w:t>
          </w:r>
        </w:p>
      </w:docPartBody>
    </w:docPart>
    <w:docPart>
      <w:docPartPr>
        <w:name w:val="22860B20AA6F48CCB42C68B131FCD6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EA8E7-9C05-4620-84EB-7C756F502C49}"/>
      </w:docPartPr>
      <w:docPartBody>
        <w:p w:rsidR="00F76B40" w:rsidRDefault="00A1731E" w:rsidP="00A1731E">
          <w:pPr>
            <w:pStyle w:val="22860B20AA6F48CCB42C68B131FCD6545"/>
          </w:pPr>
          <w:r>
            <w:rPr>
              <w:rStyle w:val="Platshllartext"/>
            </w:rPr>
            <w:t>rektor/universitetsdirektör/avdelningschef</w:t>
          </w:r>
        </w:p>
      </w:docPartBody>
    </w:docPart>
    <w:docPart>
      <w:docPartPr>
        <w:name w:val="F9040DF6FF61453D9709A97CB7B91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B220F-6DF7-444E-B3CC-B18F72995937}"/>
      </w:docPartPr>
      <w:docPartBody>
        <w:p w:rsidR="00A1731E" w:rsidRDefault="00A1731E" w:rsidP="00A1731E">
          <w:pPr>
            <w:pStyle w:val="F9040DF6FF61453D9709A97CB7B911EA5"/>
          </w:pPr>
          <w:r>
            <w:rPr>
              <w:rStyle w:val="Platshllartext"/>
              <w:b w:val="0"/>
              <w:bCs/>
            </w:rPr>
            <w:t>Titel</w:t>
          </w:r>
        </w:p>
      </w:docPartBody>
    </w:docPart>
    <w:docPart>
      <w:docPartPr>
        <w:name w:val="E621634C8F97484692F18AF9DE3A6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72837-270D-4110-8C7E-8F0C5315F35E}"/>
      </w:docPartPr>
      <w:docPartBody>
        <w:p w:rsidR="00A1731E" w:rsidRDefault="00A1731E" w:rsidP="00A1731E">
          <w:pPr>
            <w:pStyle w:val="E621634C8F97484692F18AF9DE3A610A5"/>
          </w:pPr>
          <w:r>
            <w:rPr>
              <w:rStyle w:val="Platshllartext"/>
              <w:b w:val="0"/>
              <w:bCs/>
            </w:rPr>
            <w:t>Namn</w:t>
          </w:r>
        </w:p>
      </w:docPartBody>
    </w:docPart>
    <w:docPart>
      <w:docPartPr>
        <w:name w:val="BC6F073D003E40DAB5C547416386F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6F9DD3-3891-45BD-88D6-714226139EB5}"/>
      </w:docPartPr>
      <w:docPartBody>
        <w:p w:rsidR="0076161D" w:rsidRDefault="00A1731E" w:rsidP="00A1731E">
          <w:pPr>
            <w:pStyle w:val="BC6F073D003E40DAB5C547416386FE7E1"/>
          </w:pPr>
          <w:r>
            <w:rPr>
              <w:rStyle w:val="Platshllartext"/>
              <w:b w:val="0"/>
              <w:bCs/>
            </w:rPr>
            <w:t>Postadress alt. e-postadress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DM Sans Medium">
    <w:altName w:val="Calibri"/>
    <w:charset w:val="00"/>
    <w:family w:val="auto"/>
    <w:pitch w:val="variable"/>
    <w:sig w:usb0="8000002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B1"/>
    <w:rsid w:val="0038454A"/>
    <w:rsid w:val="004220AA"/>
    <w:rsid w:val="00522432"/>
    <w:rsid w:val="006755FF"/>
    <w:rsid w:val="0076161D"/>
    <w:rsid w:val="008C1642"/>
    <w:rsid w:val="009D5AF8"/>
    <w:rsid w:val="009F5A0F"/>
    <w:rsid w:val="00A1731E"/>
    <w:rsid w:val="00A65689"/>
    <w:rsid w:val="00A80904"/>
    <w:rsid w:val="00B50216"/>
    <w:rsid w:val="00C03BF8"/>
    <w:rsid w:val="00C81EB1"/>
    <w:rsid w:val="00EA3288"/>
    <w:rsid w:val="00F76B40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1731E"/>
    <w:rPr>
      <w:color w:val="808080"/>
      <w:lang w:val="sv-SE"/>
    </w:rPr>
  </w:style>
  <w:style w:type="paragraph" w:customStyle="1" w:styleId="6FDCC81C6F8D44FCA5C0CE1735DAA6215">
    <w:name w:val="6FDCC81C6F8D44FCA5C0CE1735DAA6215"/>
    <w:rsid w:val="00A1731E"/>
    <w:pPr>
      <w:keepNext/>
      <w:keepLines/>
      <w:tabs>
        <w:tab w:val="left" w:pos="6804"/>
      </w:tabs>
      <w:spacing w:after="0" w:line="240" w:lineRule="auto"/>
      <w:ind w:left="3827" w:hanging="3827"/>
      <w:outlineLvl w:val="1"/>
    </w:pPr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20"/>
      <w:szCs w:val="26"/>
      <w:lang w:eastAsia="en-US"/>
    </w:rPr>
  </w:style>
  <w:style w:type="paragraph" w:customStyle="1" w:styleId="7C5DBF7427BB4D1587E0BC28191DF1965">
    <w:name w:val="7C5DBF7427BB4D1587E0BC28191DF1965"/>
    <w:rsid w:val="00A1731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20"/>
      <w:szCs w:val="26"/>
      <w:lang w:eastAsia="en-US"/>
    </w:rPr>
  </w:style>
  <w:style w:type="paragraph" w:customStyle="1" w:styleId="1E8A3EAC31FB455FA0805396D4733B075">
    <w:name w:val="1E8A3EAC31FB455FA0805396D4733B075"/>
    <w:rsid w:val="00A1731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20"/>
      <w:szCs w:val="26"/>
      <w:lang w:eastAsia="en-US"/>
    </w:rPr>
  </w:style>
  <w:style w:type="paragraph" w:customStyle="1" w:styleId="0DBC75040F76455CAFAC552575E6325E5">
    <w:name w:val="0DBC75040F76455CAFAC552575E6325E5"/>
    <w:rsid w:val="00A1731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20"/>
      <w:szCs w:val="26"/>
      <w:lang w:eastAsia="en-US"/>
    </w:rPr>
  </w:style>
  <w:style w:type="paragraph" w:customStyle="1" w:styleId="4AF5CF6A70614B7CB36A65C0BCE7241E5">
    <w:name w:val="4AF5CF6A70614B7CB36A65C0BCE7241E5"/>
    <w:rsid w:val="00A1731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20"/>
      <w:szCs w:val="26"/>
      <w:lang w:eastAsia="en-US"/>
    </w:rPr>
  </w:style>
  <w:style w:type="paragraph" w:customStyle="1" w:styleId="E621634C8F97484692F18AF9DE3A610A5">
    <w:name w:val="E621634C8F97484692F18AF9DE3A610A5"/>
    <w:rsid w:val="00A1731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20"/>
      <w:szCs w:val="26"/>
      <w:lang w:eastAsia="en-US"/>
    </w:rPr>
  </w:style>
  <w:style w:type="paragraph" w:customStyle="1" w:styleId="F9040DF6FF61453D9709A97CB7B911EA5">
    <w:name w:val="F9040DF6FF61453D9709A97CB7B911EA5"/>
    <w:rsid w:val="00A1731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20"/>
      <w:szCs w:val="26"/>
      <w:lang w:eastAsia="en-US"/>
    </w:rPr>
  </w:style>
  <w:style w:type="paragraph" w:customStyle="1" w:styleId="C185B5E1B77F4377944EB29E4E30BB1A5">
    <w:name w:val="C185B5E1B77F4377944EB29E4E30BB1A5"/>
    <w:rsid w:val="00A1731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20"/>
      <w:szCs w:val="26"/>
      <w:lang w:eastAsia="en-US"/>
    </w:rPr>
  </w:style>
  <w:style w:type="paragraph" w:customStyle="1" w:styleId="BC6F073D003E40DAB5C547416386FE7E1">
    <w:name w:val="BC6F073D003E40DAB5C547416386FE7E1"/>
    <w:rsid w:val="00A1731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20"/>
      <w:szCs w:val="26"/>
      <w:lang w:eastAsia="en-US"/>
    </w:rPr>
  </w:style>
  <w:style w:type="paragraph" w:customStyle="1" w:styleId="99070124B6FF4CA29FE6659FF3463C2E5">
    <w:name w:val="99070124B6FF4CA29FE6659FF3463C2E5"/>
    <w:rsid w:val="00A1731E"/>
    <w:pPr>
      <w:keepNext/>
      <w:keepLines/>
      <w:spacing w:before="240" w:after="60" w:line="240" w:lineRule="auto"/>
      <w:outlineLvl w:val="0"/>
    </w:pPr>
    <w:rPr>
      <w:rFonts w:ascii="DM Sans Medium" w:eastAsiaTheme="majorEastAsia" w:hAnsi="DM Sans Medium" w:cstheme="majorBidi"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22860B20AA6F48CCB42C68B131FCD6545">
    <w:name w:val="22860B20AA6F48CCB42C68B131FCD6545"/>
    <w:rsid w:val="00A1731E"/>
    <w:pPr>
      <w:spacing w:line="288" w:lineRule="auto"/>
    </w:pPr>
    <w:rPr>
      <w:rFonts w:eastAsiaTheme="minorHAnsi"/>
      <w:sz w:val="24"/>
      <w:szCs w:val="24"/>
      <w:lang w:eastAsia="en-US"/>
    </w:rPr>
  </w:style>
  <w:style w:type="paragraph" w:customStyle="1" w:styleId="D1995B25E57442388F33CB4C51DEE8565">
    <w:name w:val="D1995B25E57442388F33CB4C51DEE8565"/>
    <w:rsid w:val="00A173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8"/>
      <w:szCs w:val="24"/>
      <w:lang w:eastAsia="en-US"/>
    </w:rPr>
  </w:style>
  <w:style w:type="paragraph" w:customStyle="1" w:styleId="5561A0EB591A48B9A3F6B9355D2DC2225">
    <w:name w:val="5561A0EB591A48B9A3F6B9355D2DC2225"/>
    <w:rsid w:val="00A173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8"/>
      <w:szCs w:val="24"/>
      <w:lang w:eastAsia="en-US"/>
    </w:rPr>
  </w:style>
  <w:style w:type="paragraph" w:customStyle="1" w:styleId="1E600235B70C4356965C8D785DA0172F5">
    <w:name w:val="1E600235B70C4356965C8D785DA0172F5"/>
    <w:rsid w:val="00A173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8"/>
      <w:szCs w:val="24"/>
      <w:lang w:eastAsia="en-US"/>
    </w:rPr>
  </w:style>
  <w:style w:type="paragraph" w:customStyle="1" w:styleId="4AE60F9CA58648D7BCE04ECCB98C7B855">
    <w:name w:val="4AE60F9CA58648D7BCE04ECCB98C7B855"/>
    <w:rsid w:val="00A173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8"/>
      <w:szCs w:val="24"/>
      <w:lang w:eastAsia="en-US"/>
    </w:rPr>
  </w:style>
  <w:style w:type="paragraph" w:customStyle="1" w:styleId="5A20B5F3E5464CE29E15452F5464A6345">
    <w:name w:val="5A20B5F3E5464CE29E15452F5464A6345"/>
    <w:rsid w:val="00A173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8"/>
      <w:szCs w:val="24"/>
      <w:lang w:eastAsia="en-US"/>
    </w:rPr>
  </w:style>
  <w:style w:type="paragraph" w:customStyle="1" w:styleId="411E0F39A33447DCBC3DDF168E0518695">
    <w:name w:val="411E0F39A33447DCBC3DDF168E0518695"/>
    <w:rsid w:val="00A173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8"/>
      <w:szCs w:val="24"/>
      <w:lang w:eastAsia="en-US"/>
    </w:rPr>
  </w:style>
  <w:style w:type="paragraph" w:customStyle="1" w:styleId="91EA9257616A42B5B9B95832A507DF1B5">
    <w:name w:val="91EA9257616A42B5B9B95832A507DF1B5"/>
    <w:rsid w:val="00A173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Beslutsmall (004)</Template>
  <TotalTime>1</TotalTime>
  <Pages>1</Pages>
  <Words>101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Karolinska Institutet</dc:creator>
  <cp:keywords/>
  <dc:description/>
  <cp:lastModifiedBy>Bettina Wemanis</cp:lastModifiedBy>
  <cp:revision>2</cp:revision>
  <dcterms:created xsi:type="dcterms:W3CDTF">2022-11-25T07:51:00Z</dcterms:created>
  <dcterms:modified xsi:type="dcterms:W3CDTF">2022-11-25T07:51:00Z</dcterms:modified>
</cp:coreProperties>
</file>