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3" w:type="dxa"/>
        <w:tblLook w:val="01E0" w:firstRow="1" w:lastRow="1" w:firstColumn="1" w:lastColumn="1" w:noHBand="0" w:noVBand="0"/>
      </w:tblPr>
      <w:tblGrid>
        <w:gridCol w:w="4068"/>
        <w:gridCol w:w="4775"/>
      </w:tblGrid>
      <w:tr w:rsidR="002E0C4E" w:rsidRPr="00B6143B" w14:paraId="6976AE6D" w14:textId="77777777" w:rsidTr="00567418">
        <w:trPr>
          <w:trHeight w:val="1701"/>
        </w:trPr>
        <w:tc>
          <w:tcPr>
            <w:tcW w:w="4068" w:type="dxa"/>
            <w:shd w:val="clear" w:color="auto" w:fill="auto"/>
          </w:tcPr>
          <w:p w14:paraId="0724C375" w14:textId="77777777" w:rsidR="002E0C4E" w:rsidRPr="00B6143B" w:rsidRDefault="002E0C4E" w:rsidP="0056741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6143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B6143B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MACROBUTTON NoMacro &lt;Institution&gt; </w:instrText>
            </w:r>
            <w:r w:rsidRPr="00B6143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286B0B90" w14:textId="77777777" w:rsidR="002E0C4E" w:rsidRPr="00B6143B" w:rsidRDefault="002E0C4E" w:rsidP="0056741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6143B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B6143B">
              <w:rPr>
                <w:rFonts w:ascii="Arial" w:hAnsi="Arial" w:cs="Arial"/>
                <w:noProof/>
                <w:sz w:val="20"/>
                <w:szCs w:val="20"/>
              </w:rPr>
              <w:instrText xml:space="preserve"> MACROBUTTON NoMacro &lt;Avdelning&gt; </w:instrText>
            </w:r>
            <w:r w:rsidRPr="00B6143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DA765A9" w14:textId="77777777" w:rsidR="002E0C4E" w:rsidRPr="00B6143B" w:rsidRDefault="002E0C4E" w:rsidP="002E0C4E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  <w:shd w:val="clear" w:color="auto" w:fill="auto"/>
          </w:tcPr>
          <w:p w14:paraId="09F3CFC7" w14:textId="77777777" w:rsidR="002E0C4E" w:rsidRPr="00B6143B" w:rsidRDefault="002E0C4E" w:rsidP="00567418">
            <w:pPr>
              <w:rPr>
                <w:noProof/>
                <w:highlight w:val="darkMagenta"/>
              </w:rPr>
            </w:pPr>
          </w:p>
        </w:tc>
      </w:tr>
    </w:tbl>
    <w:p w14:paraId="090E8117" w14:textId="77777777" w:rsidR="00365443" w:rsidRDefault="002E0C4E" w:rsidP="00365443">
      <w:pPr>
        <w:pStyle w:val="Brdtext"/>
        <w:tabs>
          <w:tab w:val="left" w:pos="2615"/>
        </w:tabs>
        <w:spacing w:before="91"/>
        <w:rPr>
          <w:b/>
          <w:bCs/>
          <w:lang w:val="sv-SE"/>
        </w:rPr>
      </w:pPr>
      <w:r w:rsidRPr="002E0C4E">
        <w:rPr>
          <w:b/>
          <w:bCs/>
          <w:lang w:val="sv-SE"/>
        </w:rPr>
        <w:t>Enskild överenskommelse om förtroendearbetstid</w:t>
      </w:r>
    </w:p>
    <w:p w14:paraId="0C7AFBA4" w14:textId="77777777" w:rsidR="002E0C4E" w:rsidRDefault="002E0C4E" w:rsidP="00365443">
      <w:pPr>
        <w:pStyle w:val="Brdtext"/>
        <w:tabs>
          <w:tab w:val="left" w:pos="2615"/>
        </w:tabs>
        <w:spacing w:before="91"/>
        <w:rPr>
          <w:b/>
          <w:bCs/>
          <w:lang w:val="sv-SE"/>
        </w:rPr>
      </w:pPr>
    </w:p>
    <w:p w14:paraId="65148377" w14:textId="192A87A9" w:rsidR="002E0C4E" w:rsidRDefault="002E0C4E" w:rsidP="00365443">
      <w:pPr>
        <w:pStyle w:val="Brdtext"/>
        <w:tabs>
          <w:tab w:val="left" w:pos="2615"/>
        </w:tabs>
        <w:spacing w:before="91"/>
        <w:rPr>
          <w:lang w:val="sv-SE"/>
        </w:rPr>
      </w:pPr>
      <w:r>
        <w:rPr>
          <w:lang w:val="sv-SE"/>
        </w:rPr>
        <w:t xml:space="preserve">Karolinska institutet och </w:t>
      </w:r>
      <w:r w:rsidR="003B14A0">
        <w:rPr>
          <w:i/>
          <w:iCs/>
          <w:lang w:val="sv-SE"/>
        </w:rPr>
        <w:t xml:space="preserve">namn och </w:t>
      </w:r>
      <w:proofErr w:type="gramStart"/>
      <w:r w:rsidR="003B14A0">
        <w:rPr>
          <w:i/>
          <w:iCs/>
          <w:lang w:val="sv-SE"/>
        </w:rPr>
        <w:t>personnummer arbetstagare</w:t>
      </w:r>
      <w:proofErr w:type="gramEnd"/>
      <w:r w:rsidR="003B14A0">
        <w:rPr>
          <w:i/>
          <w:iCs/>
          <w:lang w:val="sv-SE"/>
        </w:rPr>
        <w:t xml:space="preserve">, </w:t>
      </w:r>
      <w:r w:rsidR="003B14A0">
        <w:rPr>
          <w:lang w:val="sv-SE"/>
        </w:rPr>
        <w:t xml:space="preserve">är överens om att </w:t>
      </w:r>
      <w:r w:rsidR="003B14A0">
        <w:rPr>
          <w:i/>
          <w:iCs/>
          <w:lang w:val="sv-SE"/>
        </w:rPr>
        <w:t xml:space="preserve">namn arbetstagare </w:t>
      </w:r>
      <w:r w:rsidR="003B14A0">
        <w:rPr>
          <w:lang w:val="sv-SE"/>
        </w:rPr>
        <w:t xml:space="preserve">har förtroendearbetstid fr.o.m. </w:t>
      </w:r>
      <w:r w:rsidR="003B14A0">
        <w:rPr>
          <w:i/>
          <w:iCs/>
          <w:lang w:val="sv-SE"/>
        </w:rPr>
        <w:t xml:space="preserve">datum </w:t>
      </w:r>
      <w:r w:rsidR="003B14A0">
        <w:rPr>
          <w:lang w:val="sv-SE"/>
        </w:rPr>
        <w:t>tillsvidare med en öms</w:t>
      </w:r>
      <w:bookmarkStart w:id="0" w:name="_GoBack"/>
      <w:bookmarkEnd w:id="0"/>
      <w:r w:rsidR="003B14A0">
        <w:rPr>
          <w:lang w:val="sv-SE"/>
        </w:rPr>
        <w:t xml:space="preserve">esidig uppsägning av </w:t>
      </w:r>
      <w:r w:rsidR="00B44E83">
        <w:rPr>
          <w:i/>
          <w:iCs/>
          <w:lang w:val="sv-SE"/>
        </w:rPr>
        <w:t>X</w:t>
      </w:r>
      <w:r w:rsidR="003B14A0">
        <w:rPr>
          <w:lang w:val="sv-SE"/>
        </w:rPr>
        <w:t xml:space="preserve"> månad. </w:t>
      </w:r>
    </w:p>
    <w:p w14:paraId="5F04519B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43BB9E4B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lang w:val="sv-SE"/>
        </w:rPr>
      </w:pPr>
      <w:r>
        <w:rPr>
          <w:lang w:val="sv-SE"/>
        </w:rPr>
        <w:t xml:space="preserve">Överenskommelsen har träffats med stöd av 2 kap. 7§ Villkorsavtal. </w:t>
      </w:r>
    </w:p>
    <w:p w14:paraId="0FB48E2C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1CBEE92E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lang w:val="sv-SE"/>
        </w:rPr>
      </w:pPr>
      <w:r>
        <w:rPr>
          <w:lang w:val="sv-SE"/>
        </w:rPr>
        <w:t xml:space="preserve">Denna överenskommelse har upprättats i två exemplar, varar parterna tagit var sitt. </w:t>
      </w:r>
    </w:p>
    <w:p w14:paraId="63045037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37864B43" w14:textId="77777777" w:rsidR="000A13EE" w:rsidRDefault="000A13EE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360217CA" w14:textId="77777777" w:rsidR="000A13EE" w:rsidRDefault="000A13EE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0957810B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  <w:r>
        <w:rPr>
          <w:i/>
          <w:iCs/>
          <w:lang w:val="sv-SE"/>
        </w:rPr>
        <w:t>Ort och datum</w:t>
      </w:r>
    </w:p>
    <w:p w14:paraId="7CFE429B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414E3CAE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717AA92A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09B894D1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0931C06A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  <w:r>
        <w:rPr>
          <w:i/>
          <w:iCs/>
          <w:lang w:val="sv-SE"/>
        </w:rPr>
        <w:t>Namn arbetstagare</w:t>
      </w:r>
      <w:r>
        <w:rPr>
          <w:i/>
          <w:iCs/>
          <w:lang w:val="sv-SE"/>
        </w:rPr>
        <w:tab/>
      </w:r>
      <w:r>
        <w:rPr>
          <w:i/>
          <w:iCs/>
          <w:lang w:val="sv-SE"/>
        </w:rPr>
        <w:tab/>
        <w:t>Namn arbetsgivare</w:t>
      </w:r>
    </w:p>
    <w:p w14:paraId="54AF559C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657416DD" w14:textId="77777777" w:rsidR="003B14A0" w:rsidRDefault="003B14A0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319E0A48" w14:textId="77777777" w:rsidR="000A13EE" w:rsidRDefault="000A13EE" w:rsidP="00365443">
      <w:pPr>
        <w:pStyle w:val="Brdtext"/>
        <w:tabs>
          <w:tab w:val="left" w:pos="2615"/>
        </w:tabs>
        <w:spacing w:before="91"/>
        <w:rPr>
          <w:i/>
          <w:iCs/>
          <w:lang w:val="sv-SE"/>
        </w:rPr>
      </w:pPr>
    </w:p>
    <w:p w14:paraId="16FD3883" w14:textId="77777777" w:rsidR="000A13EE" w:rsidRDefault="000A13EE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0B6DB097" w14:textId="77777777" w:rsidR="000A13EE" w:rsidRDefault="000A13EE" w:rsidP="00365443">
      <w:pPr>
        <w:pStyle w:val="Brdtext"/>
        <w:tabs>
          <w:tab w:val="left" w:pos="2615"/>
        </w:tabs>
        <w:spacing w:before="91"/>
        <w:rPr>
          <w:lang w:val="sv-SE"/>
        </w:rPr>
      </w:pPr>
    </w:p>
    <w:p w14:paraId="0A1C50C6" w14:textId="75DDA886" w:rsidR="000A13EE" w:rsidRDefault="000A13EE" w:rsidP="00365443">
      <w:pPr>
        <w:pStyle w:val="Brdtext"/>
        <w:tabs>
          <w:tab w:val="left" w:pos="2615"/>
        </w:tabs>
        <w:spacing w:before="91"/>
        <w:rPr>
          <w:lang w:val="sv-SE"/>
        </w:rPr>
      </w:pPr>
      <w:r w:rsidRPr="000A13EE">
        <w:rPr>
          <w:lang w:val="sv-SE"/>
        </w:rPr>
        <w:t>Facklig part är informerad</w:t>
      </w:r>
      <w:r>
        <w:rPr>
          <w:lang w:val="sv-SE"/>
        </w:rPr>
        <w:t xml:space="preserve">. </w:t>
      </w:r>
    </w:p>
    <w:p w14:paraId="5397177C" w14:textId="02616607" w:rsidR="00C63E97" w:rsidRPr="000A13EE" w:rsidRDefault="00C63E97" w:rsidP="00365443">
      <w:pPr>
        <w:pStyle w:val="Brdtext"/>
        <w:tabs>
          <w:tab w:val="left" w:pos="2615"/>
        </w:tabs>
        <w:spacing w:before="91"/>
        <w:rPr>
          <w:lang w:val="sv-SE"/>
        </w:rPr>
      </w:pPr>
      <w:r>
        <w:rPr>
          <w:lang w:val="sv-SE"/>
        </w:rPr>
        <w:t>Sparas i personakt</w:t>
      </w:r>
    </w:p>
    <w:sectPr w:rsidR="00C63E97" w:rsidRPr="000A13EE" w:rsidSect="00196E75">
      <w:headerReference w:type="default" r:id="rId9"/>
      <w:headerReference w:type="first" r:id="rId10"/>
      <w:footerReference w:type="first" r:id="rId11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700E" w14:textId="77777777" w:rsidR="00175BAF" w:rsidRDefault="00175BAF">
      <w:r>
        <w:separator/>
      </w:r>
    </w:p>
  </w:endnote>
  <w:endnote w:type="continuationSeparator" w:id="0">
    <w:p w14:paraId="61A2FBFB" w14:textId="77777777" w:rsidR="00175BAF" w:rsidRDefault="0017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8AC1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1C2B00AE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63162105" w14:textId="77777777" w:rsidTr="00B6143B">
      <w:tc>
        <w:tcPr>
          <w:tcW w:w="2418" w:type="dxa"/>
          <w:shd w:val="clear" w:color="auto" w:fill="auto"/>
        </w:tcPr>
        <w:p w14:paraId="38C5E2A3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1A944F60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46B5C647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468478AB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47AB8851" w14:textId="77777777" w:rsidTr="00B6143B">
      <w:tc>
        <w:tcPr>
          <w:tcW w:w="2418" w:type="dxa"/>
          <w:vMerge w:val="restart"/>
          <w:shd w:val="clear" w:color="auto" w:fill="auto"/>
        </w:tcPr>
        <w:p w14:paraId="62FDA20B" w14:textId="77777777" w:rsidR="007D3C45" w:rsidRPr="00B6143B" w:rsidRDefault="007D3C45" w:rsidP="00A75DE0">
          <w:pPr>
            <w:pStyle w:val="Sidfot"/>
            <w:rPr>
              <w:rFonts w:cs="Arial"/>
              <w:highlight w:val="yellow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&lt;Postadress&gt;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200" w:type="dxa"/>
          <w:vMerge w:val="restart"/>
          <w:shd w:val="clear" w:color="auto" w:fill="auto"/>
        </w:tcPr>
        <w:p w14:paraId="373E690C" w14:textId="77777777" w:rsidR="007D3C45" w:rsidRPr="00B6143B" w:rsidRDefault="007D3C45" w:rsidP="007D3C45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&lt;Adress&gt; </w:instrText>
          </w:r>
          <w:r w:rsidRPr="00B6143B">
            <w:rPr>
              <w:rFonts w:cs="Arial"/>
            </w:rPr>
            <w:fldChar w:fldCharType="end"/>
          </w:r>
        </w:p>
        <w:p w14:paraId="7050BE29" w14:textId="77777777" w:rsidR="007D3C45" w:rsidRPr="00B6143B" w:rsidRDefault="007D3C45" w:rsidP="00A75DE0">
          <w:pPr>
            <w:pStyle w:val="Sidfot"/>
            <w:rPr>
              <w:rFonts w:cs="Arial"/>
              <w:highlight w:val="yellow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&lt;Ort&gt;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310" w:type="dxa"/>
          <w:shd w:val="clear" w:color="auto" w:fill="auto"/>
        </w:tcPr>
        <w:p w14:paraId="649C0BB3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&lt;Telefonnr växel&gt;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t>, vx</w:t>
          </w:r>
          <w:r w:rsidRPr="00B6143B">
            <w:rPr>
              <w:rFonts w:cs="Arial"/>
            </w:rPr>
            <w:br/>
          </w: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&lt;Telefonnr direkt&gt;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5179C5F1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&lt;E-Post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br/>
          </w:r>
          <w:r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7EE466AC" w14:textId="77777777" w:rsidTr="00B6143B">
      <w:tc>
        <w:tcPr>
          <w:tcW w:w="2418" w:type="dxa"/>
          <w:vMerge/>
          <w:shd w:val="clear" w:color="auto" w:fill="auto"/>
        </w:tcPr>
        <w:p w14:paraId="1A995622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78A0D81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5634B559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  <w:r w:rsidRPr="00B6143B">
            <w:rPr>
              <w:rFonts w:cs="Arial"/>
              <w:b/>
            </w:rPr>
            <w:t>Fax</w:t>
          </w:r>
          <w:r w:rsidRPr="00B6143B">
            <w:rPr>
              <w:rFonts w:cs="Arial"/>
              <w:b/>
              <w:highlight w:val="red"/>
            </w:rPr>
            <w:br/>
          </w: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&lt;Telefax&gt;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420" w:type="dxa"/>
          <w:shd w:val="clear" w:color="auto" w:fill="auto"/>
        </w:tcPr>
        <w:p w14:paraId="3F1E0CF8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64A1CED8" w14:textId="77777777" w:rsidTr="00B6143B">
      <w:tc>
        <w:tcPr>
          <w:tcW w:w="2418" w:type="dxa"/>
          <w:shd w:val="clear" w:color="auto" w:fill="auto"/>
        </w:tcPr>
        <w:p w14:paraId="1B43D9DC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15098CB0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2A670585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4D4B8107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2E89247D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6D14" w14:textId="77777777" w:rsidR="00175BAF" w:rsidRDefault="00175BAF">
      <w:r>
        <w:separator/>
      </w:r>
    </w:p>
  </w:footnote>
  <w:footnote w:type="continuationSeparator" w:id="0">
    <w:p w14:paraId="0FA7FAFF" w14:textId="77777777" w:rsidR="00175BAF" w:rsidRDefault="0017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B77073B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3E808141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62EB64A4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7B80D319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182F5906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5988A041" w14:textId="77777777" w:rsidTr="00B6143B">
      <w:tc>
        <w:tcPr>
          <w:tcW w:w="5390" w:type="dxa"/>
          <w:vMerge/>
          <w:shd w:val="clear" w:color="auto" w:fill="auto"/>
        </w:tcPr>
        <w:p w14:paraId="505D4A49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25F7A31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2837A72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7A1382A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AC715B"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5ACC8A13" w14:textId="77777777" w:rsidTr="00B6143B">
      <w:tc>
        <w:tcPr>
          <w:tcW w:w="5390" w:type="dxa"/>
          <w:vMerge/>
          <w:shd w:val="clear" w:color="auto" w:fill="auto"/>
        </w:tcPr>
        <w:p w14:paraId="6978B80D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5739ADC7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3D9F27C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4D78037D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10E112BA" w14:textId="77777777" w:rsidR="007D3C45" w:rsidRPr="00332C0C" w:rsidRDefault="002E0C4E" w:rsidP="00A75DE0">
          <w:pPr>
            <w:pStyle w:val="Sidhuvud"/>
          </w:pPr>
          <w:r>
            <w:drawing>
              <wp:inline distT="0" distB="0" distL="0" distR="0" wp14:anchorId="2161F72A" wp14:editId="4653CB6B">
                <wp:extent cx="1800225" cy="74295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259813AF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5637D732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374782F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1306F452" w14:textId="77777777" w:rsidTr="00B6143B">
      <w:tc>
        <w:tcPr>
          <w:tcW w:w="5390" w:type="dxa"/>
          <w:vMerge/>
          <w:shd w:val="clear" w:color="auto" w:fill="auto"/>
        </w:tcPr>
        <w:p w14:paraId="102AB06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0BCFDCF" w14:textId="41664C5E" w:rsidR="007D3C45" w:rsidRPr="00B6143B" w:rsidRDefault="00BB3A1F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>
            <w:rPr>
              <w:rFonts w:cs="Arial"/>
              <w:b/>
              <w:sz w:val="20"/>
              <w:szCs w:val="20"/>
            </w:rPr>
            <w:t>Överenskommelse</w:t>
          </w:r>
        </w:p>
      </w:tc>
      <w:tc>
        <w:tcPr>
          <w:tcW w:w="550" w:type="dxa"/>
          <w:shd w:val="clear" w:color="auto" w:fill="auto"/>
        </w:tcPr>
        <w:p w14:paraId="7D61CB1B" w14:textId="0C8C8480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2BB9D401" w14:textId="05C3C785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3C99A0FB" w14:textId="77777777" w:rsidTr="00B6143B">
      <w:tc>
        <w:tcPr>
          <w:tcW w:w="5390" w:type="dxa"/>
          <w:vMerge/>
          <w:shd w:val="clear" w:color="auto" w:fill="auto"/>
        </w:tcPr>
        <w:p w14:paraId="0CD7ABFC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48ED8CE2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  <w:r w:rsidRPr="00B6143B">
            <w:rPr>
              <w:rFonts w:cs="Arial"/>
              <w:sz w:val="20"/>
              <w:szCs w:val="20"/>
            </w:rPr>
            <w:fldChar w:fldCharType="begin"/>
          </w:r>
          <w:r w:rsidRPr="00B6143B">
            <w:rPr>
              <w:rFonts w:cs="Arial"/>
              <w:sz w:val="20"/>
              <w:szCs w:val="20"/>
            </w:rPr>
            <w:instrText xml:space="preserve"> MACROBUTTON NoMacro &lt;Datum&gt; </w:instrText>
          </w:r>
          <w:r w:rsidRPr="00B6143B">
            <w:rPr>
              <w:rFonts w:cs="Arial"/>
              <w:sz w:val="20"/>
              <w:szCs w:val="20"/>
            </w:rPr>
            <w:fldChar w:fldCharType="end"/>
          </w:r>
          <w:r w:rsidR="007F1290" w:rsidRPr="00B6143B">
            <w:rPr>
              <w:rFonts w:cs="Arial"/>
              <w:sz w:val="20"/>
              <w:szCs w:val="20"/>
            </w:rPr>
            <w:tab/>
          </w:r>
        </w:p>
      </w:tc>
      <w:tc>
        <w:tcPr>
          <w:tcW w:w="550" w:type="dxa"/>
          <w:shd w:val="clear" w:color="auto" w:fill="auto"/>
        </w:tcPr>
        <w:p w14:paraId="5C4285A1" w14:textId="42C9E274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F0D4EEC" w14:textId="4D4B3795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D3C45" w:rsidRPr="00332C0C" w14:paraId="71AA2D61" w14:textId="77777777" w:rsidTr="00B6143B">
      <w:tc>
        <w:tcPr>
          <w:tcW w:w="5390" w:type="dxa"/>
          <w:vMerge/>
          <w:shd w:val="clear" w:color="auto" w:fill="auto"/>
        </w:tcPr>
        <w:p w14:paraId="6CC190BA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58DA1DB7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2B2CFE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60DF4D6D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2418A456" w14:textId="77777777" w:rsidTr="00B6143B">
      <w:tc>
        <w:tcPr>
          <w:tcW w:w="5390" w:type="dxa"/>
          <w:vMerge/>
          <w:shd w:val="clear" w:color="auto" w:fill="auto"/>
        </w:tcPr>
        <w:p w14:paraId="289BD9D3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E00499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C14332B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DFBE8A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6C1CE678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60653907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649ADD1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739DF075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D1EA7ED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2BC26C5A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365443"/>
    <w:rsid w:val="0002559A"/>
    <w:rsid w:val="00032F08"/>
    <w:rsid w:val="00036E63"/>
    <w:rsid w:val="00046832"/>
    <w:rsid w:val="00057050"/>
    <w:rsid w:val="00077AB6"/>
    <w:rsid w:val="000A13EE"/>
    <w:rsid w:val="000B046A"/>
    <w:rsid w:val="000C63A7"/>
    <w:rsid w:val="00114DC8"/>
    <w:rsid w:val="00121F9C"/>
    <w:rsid w:val="001443B5"/>
    <w:rsid w:val="001663DC"/>
    <w:rsid w:val="00175BAF"/>
    <w:rsid w:val="00177C13"/>
    <w:rsid w:val="00190E78"/>
    <w:rsid w:val="00196E75"/>
    <w:rsid w:val="001A0713"/>
    <w:rsid w:val="001A4B87"/>
    <w:rsid w:val="0020259A"/>
    <w:rsid w:val="00204C29"/>
    <w:rsid w:val="002211E3"/>
    <w:rsid w:val="00260F74"/>
    <w:rsid w:val="00270E28"/>
    <w:rsid w:val="002B5698"/>
    <w:rsid w:val="002E0C4E"/>
    <w:rsid w:val="00311ECB"/>
    <w:rsid w:val="00312D7D"/>
    <w:rsid w:val="00313BF9"/>
    <w:rsid w:val="003317B5"/>
    <w:rsid w:val="0035118E"/>
    <w:rsid w:val="00363EE8"/>
    <w:rsid w:val="00365443"/>
    <w:rsid w:val="0038441A"/>
    <w:rsid w:val="003A2C70"/>
    <w:rsid w:val="003A3EFD"/>
    <w:rsid w:val="003B14A0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5585D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95A9C"/>
    <w:rsid w:val="005F2B31"/>
    <w:rsid w:val="00614C86"/>
    <w:rsid w:val="00623605"/>
    <w:rsid w:val="006A2BE9"/>
    <w:rsid w:val="006A55CF"/>
    <w:rsid w:val="006A7D96"/>
    <w:rsid w:val="006F663E"/>
    <w:rsid w:val="00704998"/>
    <w:rsid w:val="00717163"/>
    <w:rsid w:val="00737C71"/>
    <w:rsid w:val="007478B9"/>
    <w:rsid w:val="007516BA"/>
    <w:rsid w:val="00752CBD"/>
    <w:rsid w:val="00766E50"/>
    <w:rsid w:val="007A73C3"/>
    <w:rsid w:val="007B294C"/>
    <w:rsid w:val="007D3C45"/>
    <w:rsid w:val="007D67DD"/>
    <w:rsid w:val="007E4EBC"/>
    <w:rsid w:val="007F1290"/>
    <w:rsid w:val="00887F84"/>
    <w:rsid w:val="008B1B61"/>
    <w:rsid w:val="008D56D0"/>
    <w:rsid w:val="0095600B"/>
    <w:rsid w:val="00985CC6"/>
    <w:rsid w:val="009C25E7"/>
    <w:rsid w:val="009D5720"/>
    <w:rsid w:val="00A266C3"/>
    <w:rsid w:val="00A270C9"/>
    <w:rsid w:val="00A75DE0"/>
    <w:rsid w:val="00A928E6"/>
    <w:rsid w:val="00AB07EC"/>
    <w:rsid w:val="00AC715B"/>
    <w:rsid w:val="00B2181E"/>
    <w:rsid w:val="00B3247F"/>
    <w:rsid w:val="00B44E83"/>
    <w:rsid w:val="00B56273"/>
    <w:rsid w:val="00B6143B"/>
    <w:rsid w:val="00B62291"/>
    <w:rsid w:val="00B75EB4"/>
    <w:rsid w:val="00BB3A1F"/>
    <w:rsid w:val="00BE03B9"/>
    <w:rsid w:val="00BE1CE1"/>
    <w:rsid w:val="00BE7011"/>
    <w:rsid w:val="00BF01D7"/>
    <w:rsid w:val="00C07890"/>
    <w:rsid w:val="00C4073F"/>
    <w:rsid w:val="00C52BCE"/>
    <w:rsid w:val="00C63E97"/>
    <w:rsid w:val="00C738E1"/>
    <w:rsid w:val="00C77DF5"/>
    <w:rsid w:val="00C87F27"/>
    <w:rsid w:val="00C9081B"/>
    <w:rsid w:val="00CB4642"/>
    <w:rsid w:val="00CC0DF7"/>
    <w:rsid w:val="00D1522F"/>
    <w:rsid w:val="00D2347B"/>
    <w:rsid w:val="00D344FD"/>
    <w:rsid w:val="00D738A2"/>
    <w:rsid w:val="00D83D27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D3868"/>
    <w:rsid w:val="00F07825"/>
    <w:rsid w:val="00F2517F"/>
    <w:rsid w:val="00F310C9"/>
    <w:rsid w:val="00F9207F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DECBAE"/>
  <w15:chartTrackingRefBased/>
  <w15:docId w15:val="{D2224BB7-17D1-41D1-87F6-7CC0DBF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Brdtext">
    <w:name w:val="Body Text"/>
    <w:basedOn w:val="Normal"/>
    <w:link w:val="BrdtextChar"/>
    <w:uiPriority w:val="1"/>
    <w:qFormat/>
    <w:rsid w:val="0036544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65443"/>
    <w:rPr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rsid w:val="00C63E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3E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63E97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63E9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6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agr\Downloads\brev_utan_makro_svensk_farg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FA55AD580F84398789CC024A51780" ma:contentTypeVersion="9" ma:contentTypeDescription="Skapa ett nytt dokument." ma:contentTypeScope="" ma:versionID="db95d3daee2673be2d032069e73a19b4">
  <xsd:schema xmlns:xsd="http://www.w3.org/2001/XMLSchema" xmlns:xs="http://www.w3.org/2001/XMLSchema" xmlns:p="http://schemas.microsoft.com/office/2006/metadata/properties" xmlns:ns3="ca232b88-5f4a-487e-8b45-e6d5bbcaae37" xmlns:ns4="4fd14401-efe9-4516-8992-7544a5888897" targetNamespace="http://schemas.microsoft.com/office/2006/metadata/properties" ma:root="true" ma:fieldsID="2920d2e300826863d15c14d75d36221b" ns3:_="" ns4:_="">
    <xsd:import namespace="ca232b88-5f4a-487e-8b45-e6d5bbcaae37"/>
    <xsd:import namespace="4fd14401-efe9-4516-8992-7544a5888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2b88-5f4a-487e-8b45-e6d5bbca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14401-efe9-4516-8992-7544a5888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0F5BD-7820-4A78-AB56-AB5FE1D7E66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32b88-5f4a-487e-8b45-e6d5bbcaae37"/>
    <ds:schemaRef ds:uri="http://schemas.openxmlformats.org/package/2006/metadata/core-properties"/>
    <ds:schemaRef ds:uri="4fd14401-efe9-4516-8992-7544a5888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3CE3EF-B8CF-4AFC-8FB9-F57E1183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91647-5430-4E2A-A569-2CEAB558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32b88-5f4a-487e-8b45-e6d5bbcaae37"/>
    <ds:schemaRef ds:uri="4fd14401-efe9-4516-8992-7544a5888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brev_utan_makro_svensk_farglogo</Template>
  <TotalTime>2</TotalTime>
  <Pages>1</Pages>
  <Words>67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Agréus</dc:creator>
  <cp:keywords/>
  <dc:description/>
  <cp:lastModifiedBy>Åsa Agréus</cp:lastModifiedBy>
  <cp:revision>2</cp:revision>
  <cp:lastPrinted>2005-09-06T08:11:00Z</cp:lastPrinted>
  <dcterms:created xsi:type="dcterms:W3CDTF">2019-09-27T11:22:00Z</dcterms:created>
  <dcterms:modified xsi:type="dcterms:W3CDTF">2019-09-27T11:22:00Z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0x010100FC7FA55AD580F84398789CC024A51780</vt:lpwstr>
  </property>
</Properties>
</file>