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D3D" w14:textId="77777777" w:rsidR="001A4234" w:rsidRDefault="0042548F" w:rsidP="004921C3">
      <w:pPr>
        <w:pStyle w:val="Dokumentnamn"/>
        <w:spacing w:after="160"/>
        <w:ind w:left="0" w:firstLine="0"/>
        <w:sectPr w:rsidR="001A4234" w:rsidSect="003B4D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67F46FC6" wp14:editId="2770FAA3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1BF93" w14:textId="77777777" w:rsidR="00EC4F89" w:rsidRPr="00CA6E37" w:rsidRDefault="00EC4F89" w:rsidP="00EC4F89">
      <w:pPr>
        <w:rPr>
          <w:rFonts w:asciiTheme="majorHAnsi" w:eastAsia="Times New Roman" w:hAnsiTheme="majorHAnsi" w:cs="Arial"/>
          <w:b/>
          <w:sz w:val="28"/>
          <w:szCs w:val="28"/>
          <w:lang w:eastAsia="sv-SE"/>
        </w:rPr>
      </w:pPr>
      <w:r w:rsidRPr="00CA6E37">
        <w:rPr>
          <w:rFonts w:asciiTheme="majorHAnsi" w:eastAsia="Times New Roman" w:hAnsiTheme="majorHAnsi" w:cs="Arial"/>
          <w:b/>
          <w:sz w:val="28"/>
          <w:szCs w:val="28"/>
          <w:lang w:eastAsia="sv-SE"/>
        </w:rPr>
        <w:t xml:space="preserve">TIDIGARE STATLIG ANSTÄLLNING </w:t>
      </w:r>
    </w:p>
    <w:p w14:paraId="1CCA7CCC" w14:textId="77777777" w:rsidR="00AF442B" w:rsidRDefault="00EC4F89" w:rsidP="00AF442B">
      <w:pPr>
        <w:spacing w:line="240" w:lineRule="auto"/>
        <w:rPr>
          <w:rFonts w:eastAsia="Times New Roman" w:cs="Arial"/>
          <w:bCs/>
          <w:sz w:val="22"/>
          <w:szCs w:val="22"/>
          <w:lang w:eastAsia="sv-SE"/>
        </w:rPr>
      </w:pPr>
      <w:r w:rsidRPr="00E72BA3">
        <w:rPr>
          <w:rFonts w:eastAsia="Times New Roman" w:cs="Arial"/>
          <w:bCs/>
          <w:sz w:val="22"/>
          <w:szCs w:val="22"/>
          <w:lang w:eastAsia="sv-SE"/>
        </w:rPr>
        <w:t xml:space="preserve">Det är önskvärt att medarbetare lämnar nedanstående information </w:t>
      </w:r>
      <w:r w:rsidR="00790EAD" w:rsidRPr="00E72BA3">
        <w:rPr>
          <w:rFonts w:eastAsia="Times New Roman" w:cs="Arial"/>
          <w:bCs/>
          <w:sz w:val="22"/>
          <w:szCs w:val="22"/>
          <w:lang w:eastAsia="sv-SE"/>
        </w:rPr>
        <w:t xml:space="preserve">för </w:t>
      </w:r>
      <w:r w:rsidRPr="00E72BA3">
        <w:rPr>
          <w:rFonts w:eastAsia="Times New Roman" w:cs="Arial"/>
          <w:bCs/>
          <w:sz w:val="22"/>
          <w:szCs w:val="22"/>
          <w:lang w:eastAsia="sv-SE"/>
        </w:rPr>
        <w:t xml:space="preserve">att tillgodoräkna sina tidigare statliga anställningar. </w:t>
      </w:r>
      <w:r w:rsidR="00790EAD" w:rsidRPr="00E72BA3">
        <w:rPr>
          <w:rFonts w:eastAsia="Times New Roman" w:cs="Arial"/>
          <w:bCs/>
          <w:sz w:val="22"/>
          <w:szCs w:val="22"/>
          <w:lang w:eastAsia="sv-SE"/>
        </w:rPr>
        <w:t>Syftet är samla in totala anställningstid i staten, då arbetstagande som visat nit och redlighet som anställd hos staten under minst 30 år kan tilldelas utmärkelsen ”För Nit och Redlighet i rikets tjänst”</w:t>
      </w:r>
      <w:r w:rsidR="00546BA9" w:rsidRPr="00E72BA3">
        <w:rPr>
          <w:rFonts w:eastAsia="Times New Roman" w:cs="Arial"/>
          <w:bCs/>
          <w:sz w:val="22"/>
          <w:szCs w:val="22"/>
          <w:lang w:eastAsia="sv-SE"/>
        </w:rPr>
        <w:t xml:space="preserve">, NoR. </w:t>
      </w:r>
    </w:p>
    <w:p w14:paraId="222BF72A" w14:textId="6000E127" w:rsidR="002C117B" w:rsidRPr="00E72BA3" w:rsidRDefault="00882239" w:rsidP="00AF442B">
      <w:pPr>
        <w:spacing w:line="240" w:lineRule="auto"/>
        <w:rPr>
          <w:rFonts w:eastAsia="Times New Roman" w:cs="Arial"/>
          <w:bCs/>
          <w:sz w:val="22"/>
          <w:szCs w:val="22"/>
          <w:lang w:eastAsia="sv-SE"/>
        </w:rPr>
      </w:pPr>
      <w:r w:rsidRPr="00E72BA3">
        <w:rPr>
          <w:rFonts w:eastAsia="Times New Roman" w:cs="Arial"/>
          <w:bCs/>
          <w:sz w:val="22"/>
          <w:szCs w:val="22"/>
          <w:lang w:eastAsia="sv-SE"/>
        </w:rPr>
        <w:t xml:space="preserve">Du kan läsa mer om utmärkelsen här: </w:t>
      </w:r>
      <w:hyperlink r:id="rId20" w:history="1">
        <w:r w:rsidR="002F1557" w:rsidRPr="00E72BA3">
          <w:rPr>
            <w:rStyle w:val="Hyperlnk"/>
            <w:sz w:val="22"/>
            <w:szCs w:val="22"/>
          </w:rPr>
          <w:t>Utmärkelsen Nit och Redlighet | (ki.se)</w:t>
        </w:r>
      </w:hyperlink>
      <w:r w:rsidR="002F1557" w:rsidRPr="00E72BA3">
        <w:rPr>
          <w:sz w:val="22"/>
          <w:szCs w:val="22"/>
        </w:rPr>
        <w:t xml:space="preserve"> </w:t>
      </w:r>
    </w:p>
    <w:p w14:paraId="09D0695B" w14:textId="77236748" w:rsidR="002B0FBB" w:rsidRPr="00EC4F89" w:rsidRDefault="00EC4F89" w:rsidP="00AF442B">
      <w:pPr>
        <w:spacing w:line="240" w:lineRule="auto"/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  <w:r w:rsidRPr="00E72BA3">
        <w:rPr>
          <w:rFonts w:eastAsia="Times New Roman" w:cs="Arial"/>
          <w:bCs/>
          <w:sz w:val="22"/>
          <w:szCs w:val="22"/>
          <w:lang w:eastAsia="sv-SE"/>
        </w:rPr>
        <w:t>Uppgifterna lämnas frivilligt och är tillgängliga endast för HR-</w:t>
      </w:r>
      <w:r w:rsidR="00546BA9" w:rsidRPr="00E72BA3">
        <w:rPr>
          <w:rFonts w:eastAsia="Times New Roman" w:cs="Arial"/>
          <w:bCs/>
          <w:sz w:val="22"/>
          <w:szCs w:val="22"/>
          <w:lang w:eastAsia="sv-SE"/>
        </w:rPr>
        <w:t>avdelningen</w:t>
      </w:r>
      <w:r w:rsidRPr="00E72BA3">
        <w:rPr>
          <w:rFonts w:eastAsia="Times New Roman" w:cs="Arial"/>
          <w:bCs/>
          <w:sz w:val="22"/>
          <w:szCs w:val="22"/>
          <w:lang w:eastAsia="sv-SE"/>
        </w:rPr>
        <w:t>.</w:t>
      </w:r>
      <w:r w:rsidR="002B0FBB"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br/>
      </w:r>
    </w:p>
    <w:p w14:paraId="610B7B95" w14:textId="595E7DF4" w:rsidR="00B45687" w:rsidRPr="00EC4F89" w:rsidRDefault="00EC4F89" w:rsidP="00EC4F89">
      <w:pPr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  <w:r w:rsidRPr="00A96A3E">
        <w:rPr>
          <w:rFonts w:asciiTheme="majorHAnsi" w:eastAsia="Times New Roman" w:hAnsiTheme="majorHAnsi" w:cs="Arial"/>
          <w:bCs/>
          <w:sz w:val="20"/>
          <w:szCs w:val="20"/>
          <w:lang w:eastAsia="sv-SE"/>
        </w:rPr>
        <w:t>Namn:</w:t>
      </w:r>
      <w:r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 xml:space="preserve"> </w:t>
      </w:r>
      <w:r w:rsidR="005B4710"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 xml:space="preserve"> </w:t>
      </w:r>
      <w:r w:rsidR="0050025E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50025E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instrText xml:space="preserve"> FORMTEXT </w:instrText>
      </w:r>
      <w:r w:rsidR="0050025E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</w:r>
      <w:r w:rsidR="0050025E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separate"/>
      </w:r>
      <w:r w:rsidR="00381FFD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381FFD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381FFD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381FFD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381FFD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50025E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end"/>
      </w:r>
      <w:bookmarkEnd w:id="0"/>
      <w:r w:rsidR="0041703D">
        <w:rPr>
          <w:rFonts w:asciiTheme="majorHAnsi" w:eastAsia="Times New Roman" w:hAnsiTheme="majorHAnsi" w:cs="Arial"/>
          <w:bCs/>
          <w:sz w:val="22"/>
          <w:szCs w:val="22"/>
          <w:u w:val="single"/>
          <w:lang w:eastAsia="sv-SE"/>
        </w:rPr>
        <w:t xml:space="preserve"> </w:t>
      </w:r>
    </w:p>
    <w:p w14:paraId="4D5205CA" w14:textId="6D187519" w:rsidR="00B45687" w:rsidRDefault="00B45687" w:rsidP="00EC4F89">
      <w:pPr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  <w:r w:rsidRPr="00A96A3E">
        <w:rPr>
          <w:rFonts w:asciiTheme="majorHAnsi" w:eastAsia="Times New Roman" w:hAnsiTheme="majorHAnsi" w:cs="Arial"/>
          <w:bCs/>
          <w:sz w:val="20"/>
          <w:szCs w:val="20"/>
          <w:lang w:eastAsia="sv-SE"/>
        </w:rPr>
        <w:t>Personnummer</w:t>
      </w:r>
      <w:r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>:</w:t>
      </w:r>
      <w:r w:rsidR="00504933"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 xml:space="preserve"> </w:t>
      </w:r>
      <w:r w:rsidR="00D446A0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D446A0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instrText xml:space="preserve"> FORMTEXT </w:instrText>
      </w:r>
      <w:r w:rsidR="00D446A0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</w:r>
      <w:r w:rsidR="00D446A0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separate"/>
      </w:r>
      <w:r w:rsidR="006E7826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6E7826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6E7826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6E7826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6E7826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t> </w:t>
      </w:r>
      <w:r w:rsidR="00D446A0" w:rsidRPr="00A96A3E">
        <w:rPr>
          <w:rFonts w:asciiTheme="majorHAnsi" w:eastAsia="Times New Roman" w:hAnsiTheme="majorHAnsi" w:cs="Arial"/>
          <w:bCs/>
          <w:sz w:val="20"/>
          <w:szCs w:val="20"/>
          <w:u w:val="single"/>
          <w:lang w:eastAsia="sv-SE"/>
        </w:rPr>
        <w:fldChar w:fldCharType="end"/>
      </w:r>
      <w:bookmarkEnd w:id="1"/>
      <w:r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 xml:space="preserve"> </w:t>
      </w:r>
      <w:r w:rsidR="005B4710">
        <w:rPr>
          <w:rFonts w:asciiTheme="majorHAnsi" w:eastAsia="Times New Roman" w:hAnsiTheme="majorHAnsi" w:cs="Arial"/>
          <w:bCs/>
          <w:sz w:val="22"/>
          <w:szCs w:val="22"/>
          <w:lang w:eastAsia="sv-SE"/>
        </w:rPr>
        <w:t xml:space="preserve"> </w:t>
      </w:r>
    </w:p>
    <w:tbl>
      <w:tblPr>
        <w:tblStyle w:val="Oformateradtabell2"/>
        <w:tblpPr w:leftFromText="141" w:rightFromText="141" w:vertAnchor="text" w:horzAnchor="margin" w:tblpXSpec="center" w:tblpY="424"/>
        <w:tblW w:w="8769" w:type="dxa"/>
        <w:tblLayout w:type="fixed"/>
        <w:tblLook w:val="04A0" w:firstRow="1" w:lastRow="0" w:firstColumn="1" w:lastColumn="0" w:noHBand="0" w:noVBand="1"/>
      </w:tblPr>
      <w:tblGrid>
        <w:gridCol w:w="3261"/>
        <w:gridCol w:w="1805"/>
        <w:gridCol w:w="1781"/>
        <w:gridCol w:w="1686"/>
        <w:gridCol w:w="236"/>
      </w:tblGrid>
      <w:tr w:rsidR="00B40402" w14:paraId="5129F9E6" w14:textId="77777777" w:rsidTr="00CD2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40B1CA" w14:textId="77777777" w:rsidR="00B40402" w:rsidRPr="00A96A3E" w:rsidRDefault="00B40402" w:rsidP="00B40402">
            <w:pPr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Statlig arbetsgivare</w:t>
            </w:r>
          </w:p>
        </w:tc>
        <w:tc>
          <w:tcPr>
            <w:tcW w:w="1805" w:type="dxa"/>
          </w:tcPr>
          <w:p w14:paraId="75F16A58" w14:textId="77777777" w:rsidR="00B40402" w:rsidRPr="00A96A3E" w:rsidRDefault="00B40402" w:rsidP="00B4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Typ av tjänst</w:t>
            </w:r>
          </w:p>
        </w:tc>
        <w:tc>
          <w:tcPr>
            <w:tcW w:w="1781" w:type="dxa"/>
          </w:tcPr>
          <w:p w14:paraId="4989BB9D" w14:textId="77777777" w:rsidR="00B40402" w:rsidRPr="00A96A3E" w:rsidRDefault="00B40402" w:rsidP="00B4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Från och med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br/>
              <w:t>ÅÅÅÅ-MM-DD</w:t>
            </w:r>
          </w:p>
        </w:tc>
        <w:tc>
          <w:tcPr>
            <w:tcW w:w="1686" w:type="dxa"/>
          </w:tcPr>
          <w:p w14:paraId="43EF4370" w14:textId="77777777" w:rsidR="00B40402" w:rsidRPr="00A96A3E" w:rsidRDefault="00B40402" w:rsidP="00B4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Till och med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br/>
              <w:t>ÅÅÅÅ-MM-DD</w:t>
            </w:r>
          </w:p>
        </w:tc>
        <w:tc>
          <w:tcPr>
            <w:tcW w:w="236" w:type="dxa"/>
          </w:tcPr>
          <w:p w14:paraId="4CFAEB84" w14:textId="77777777" w:rsidR="00B40402" w:rsidRDefault="00B40402" w:rsidP="00B4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2"/>
                <w:szCs w:val="22"/>
                <w:lang w:eastAsia="sv-SE"/>
              </w:rPr>
            </w:pPr>
          </w:p>
        </w:tc>
      </w:tr>
      <w:tr w:rsidR="00B40402" w14:paraId="2B93FE03" w14:textId="77777777" w:rsidTr="004F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264C951" w14:textId="77777777" w:rsidR="00B40402" w:rsidRPr="00A96A3E" w:rsidRDefault="00B40402" w:rsidP="00B40402">
            <w:pPr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6A3E"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1805" w:type="dxa"/>
          </w:tcPr>
          <w:p w14:paraId="7F8BFD51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</w:tc>
        <w:tc>
          <w:tcPr>
            <w:tcW w:w="1781" w:type="dxa"/>
          </w:tcPr>
          <w:p w14:paraId="388204E9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</w:tc>
        <w:tc>
          <w:tcPr>
            <w:tcW w:w="1686" w:type="dxa"/>
          </w:tcPr>
          <w:p w14:paraId="6F033B7A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6A0DB98B" w14:textId="77777777" w:rsidR="00B40402" w:rsidRPr="004F5548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vertAlign w:val="superscript"/>
                <w:lang w:eastAsia="sv-SE"/>
              </w:rPr>
            </w:pPr>
            <w:r w:rsidRPr="004F5548">
              <w:rPr>
                <w:rFonts w:asciiTheme="majorHAnsi" w:eastAsia="Times New Roman" w:hAnsiTheme="majorHAnsi" w:cs="Arial"/>
                <w:bCs/>
                <w:sz w:val="20"/>
                <w:szCs w:val="20"/>
                <w:vertAlign w:val="superscript"/>
                <w:lang w:eastAsia="sv-SE"/>
              </w:rPr>
              <w:t>1</w:t>
            </w:r>
          </w:p>
        </w:tc>
      </w:tr>
      <w:tr w:rsidR="00B40402" w14:paraId="628352A1" w14:textId="77777777" w:rsidTr="004F554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7847DDF" w14:textId="77777777" w:rsidR="00B40402" w:rsidRPr="00A96A3E" w:rsidRDefault="00B40402" w:rsidP="00B40402">
            <w:pPr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96A3E"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1805" w:type="dxa"/>
          </w:tcPr>
          <w:p w14:paraId="60DDCA79" w14:textId="77777777" w:rsidR="00B40402" w:rsidRPr="00A96A3E" w:rsidRDefault="00B40402" w:rsidP="00B4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  <w:tc>
          <w:tcPr>
            <w:tcW w:w="1781" w:type="dxa"/>
          </w:tcPr>
          <w:p w14:paraId="37AD6477" w14:textId="77777777" w:rsidR="00B40402" w:rsidRPr="00A96A3E" w:rsidRDefault="00B40402" w:rsidP="00B4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  <w:tc>
          <w:tcPr>
            <w:tcW w:w="1686" w:type="dxa"/>
          </w:tcPr>
          <w:p w14:paraId="11F40146" w14:textId="77777777" w:rsidR="00B40402" w:rsidRPr="00A96A3E" w:rsidRDefault="00B40402" w:rsidP="00B4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58E19E50" w14:textId="77777777" w:rsidR="00B40402" w:rsidRPr="004F5548" w:rsidRDefault="00B40402" w:rsidP="00B4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2"/>
                <w:szCs w:val="22"/>
                <w:vertAlign w:val="superscript"/>
                <w:lang w:eastAsia="sv-SE"/>
              </w:rPr>
            </w:pPr>
            <w:r w:rsidRPr="004F5548">
              <w:rPr>
                <w:rFonts w:asciiTheme="majorHAnsi" w:eastAsia="Times New Roman" w:hAnsiTheme="majorHAnsi" w:cs="Arial"/>
                <w:bCs/>
                <w:sz w:val="22"/>
                <w:szCs w:val="22"/>
                <w:vertAlign w:val="superscript"/>
                <w:lang w:eastAsia="sv-SE"/>
              </w:rPr>
              <w:t>2</w:t>
            </w:r>
          </w:p>
        </w:tc>
      </w:tr>
      <w:tr w:rsidR="00B40402" w14:paraId="6E312B60" w14:textId="77777777" w:rsidTr="004F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305D615" w14:textId="77777777" w:rsidR="00B40402" w:rsidRPr="00A96A3E" w:rsidRDefault="00B40402" w:rsidP="00B40402">
            <w:pPr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96A3E">
              <w:rPr>
                <w:rFonts w:eastAsia="Times New Roman" w:cs="Arial"/>
                <w:bCs w:val="0"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 w:val="0"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1805" w:type="dxa"/>
          </w:tcPr>
          <w:p w14:paraId="71F2DD89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1"/>
          </w:p>
        </w:tc>
        <w:tc>
          <w:tcPr>
            <w:tcW w:w="1781" w:type="dxa"/>
          </w:tcPr>
          <w:p w14:paraId="0D29BEEB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2"/>
          </w:p>
        </w:tc>
        <w:tc>
          <w:tcPr>
            <w:tcW w:w="1686" w:type="dxa"/>
          </w:tcPr>
          <w:p w14:paraId="158DF173" w14:textId="77777777" w:rsidR="00B40402" w:rsidRPr="00A96A3E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96A3E">
              <w:rPr>
                <w:rFonts w:eastAsia="Times New Roman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3"/>
          </w:p>
        </w:tc>
        <w:tc>
          <w:tcPr>
            <w:tcW w:w="236" w:type="dxa"/>
          </w:tcPr>
          <w:p w14:paraId="01748579" w14:textId="77777777" w:rsidR="00B40402" w:rsidRPr="004F5548" w:rsidRDefault="00B40402" w:rsidP="00B4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2"/>
                <w:szCs w:val="22"/>
                <w:vertAlign w:val="superscript"/>
                <w:lang w:eastAsia="sv-SE"/>
              </w:rPr>
            </w:pPr>
            <w:r w:rsidRPr="004F5548">
              <w:rPr>
                <w:rFonts w:asciiTheme="majorHAnsi" w:eastAsia="Times New Roman" w:hAnsiTheme="majorHAnsi" w:cs="Arial"/>
                <w:bCs/>
                <w:sz w:val="22"/>
                <w:szCs w:val="22"/>
                <w:vertAlign w:val="superscript"/>
                <w:lang w:eastAsia="sv-SE"/>
              </w:rPr>
              <w:t>3</w:t>
            </w:r>
          </w:p>
        </w:tc>
      </w:tr>
    </w:tbl>
    <w:p w14:paraId="61EBA449" w14:textId="77777777" w:rsidR="00B45687" w:rsidRDefault="00B45687" w:rsidP="00EC4F89">
      <w:pPr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</w:p>
    <w:p w14:paraId="5C861E04" w14:textId="77777777" w:rsidR="00EC4F89" w:rsidRDefault="00EC4F89" w:rsidP="00EC4F89">
      <w:pPr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</w:p>
    <w:p w14:paraId="6D4317FC" w14:textId="4BBEF889" w:rsidR="00B45687" w:rsidRPr="00116086" w:rsidRDefault="00604802" w:rsidP="002C117B">
      <w:pPr>
        <w:jc w:val="center"/>
        <w:rPr>
          <w:rFonts w:asciiTheme="majorHAnsi" w:eastAsia="Times New Roman" w:hAnsiTheme="majorHAnsi" w:cs="Arial"/>
          <w:b/>
          <w:sz w:val="22"/>
          <w:szCs w:val="22"/>
          <w:lang w:eastAsia="sv-SE"/>
        </w:rPr>
      </w:pPr>
      <w:sdt>
        <w:sdtPr>
          <w:rPr>
            <w:rFonts w:asciiTheme="majorHAnsi" w:eastAsia="Times New Roman" w:hAnsiTheme="majorHAnsi" w:cs="Arial"/>
            <w:b/>
            <w:sz w:val="22"/>
            <w:szCs w:val="22"/>
            <w:lang w:eastAsia="sv-SE"/>
          </w:rPr>
          <w:id w:val="-15403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26">
            <w:rPr>
              <w:rFonts w:ascii="MS Gothic" w:eastAsia="MS Gothic" w:hAnsi="MS Gothic" w:cs="Arial" w:hint="eastAsia"/>
              <w:b/>
              <w:sz w:val="22"/>
              <w:szCs w:val="22"/>
              <w:lang w:eastAsia="sv-SE"/>
            </w:rPr>
            <w:t>☐</w:t>
          </w:r>
        </w:sdtContent>
      </w:sdt>
      <w:r w:rsidR="00085BC1" w:rsidRPr="00116086">
        <w:rPr>
          <w:rFonts w:asciiTheme="majorHAnsi" w:eastAsia="Times New Roman" w:hAnsiTheme="majorHAnsi" w:cs="Arial"/>
          <w:b/>
          <w:sz w:val="22"/>
          <w:szCs w:val="22"/>
          <w:lang w:eastAsia="sv-SE"/>
        </w:rPr>
        <w:t xml:space="preserve"> </w:t>
      </w:r>
      <w:r w:rsidR="00EC4F89" w:rsidRPr="004F5548">
        <w:rPr>
          <w:rFonts w:asciiTheme="majorHAnsi" w:eastAsia="Times New Roman" w:hAnsiTheme="majorHAnsi" w:cs="Arial"/>
          <w:b/>
          <w:sz w:val="20"/>
          <w:szCs w:val="20"/>
          <w:lang w:eastAsia="sv-SE"/>
        </w:rPr>
        <w:t>INGEN TIDIGARE STATLIG ANSTÄLLNING</w:t>
      </w:r>
    </w:p>
    <w:p w14:paraId="767E8959" w14:textId="77777777" w:rsidR="00B45687" w:rsidRDefault="00B45687" w:rsidP="00EC4F89">
      <w:pPr>
        <w:rPr>
          <w:rFonts w:asciiTheme="majorHAnsi" w:eastAsia="Times New Roman" w:hAnsiTheme="majorHAnsi" w:cs="Arial"/>
          <w:bCs/>
          <w:sz w:val="22"/>
          <w:szCs w:val="22"/>
          <w:lang w:eastAsia="sv-SE"/>
        </w:rPr>
      </w:pPr>
    </w:p>
    <w:p w14:paraId="04C1ED74" w14:textId="241977FC" w:rsidR="00B45687" w:rsidRPr="00B40402" w:rsidRDefault="00B45687" w:rsidP="00EC4F89">
      <w:pPr>
        <w:rPr>
          <w:rFonts w:eastAsia="Times New Roman" w:cs="Arial"/>
          <w:bCs/>
          <w:sz w:val="20"/>
          <w:szCs w:val="20"/>
          <w:lang w:eastAsia="sv-SE"/>
        </w:rPr>
      </w:pPr>
      <w:r w:rsidRPr="00B40402">
        <w:rPr>
          <w:rFonts w:eastAsia="Times New Roman" w:cs="Arial"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2586E" wp14:editId="3AD459DD">
                <wp:simplePos x="0" y="0"/>
                <wp:positionH relativeFrom="column">
                  <wp:posOffset>777240</wp:posOffset>
                </wp:positionH>
                <wp:positionV relativeFrom="paragraph">
                  <wp:posOffset>144145</wp:posOffset>
                </wp:positionV>
                <wp:extent cx="3528060" cy="7620"/>
                <wp:effectExtent l="0" t="0" r="34290" b="30480"/>
                <wp:wrapNone/>
                <wp:docPr id="616217614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3E980" id="Rak koppling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35pt" to="33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EC4F89" w:rsidRPr="00B40402">
        <w:rPr>
          <w:rFonts w:eastAsia="Times New Roman" w:cs="Arial"/>
          <w:bCs/>
          <w:sz w:val="20"/>
          <w:szCs w:val="20"/>
          <w:lang w:eastAsia="sv-SE"/>
        </w:rPr>
        <w:t>Underskrift:</w:t>
      </w:r>
      <w:r w:rsidR="00CA6E37" w:rsidRPr="00B40402">
        <w:rPr>
          <w:rFonts w:eastAsia="Times New Roman" w:cs="Arial"/>
          <w:bCs/>
          <w:sz w:val="20"/>
          <w:szCs w:val="20"/>
          <w:lang w:eastAsia="sv-SE"/>
        </w:rPr>
        <w:t xml:space="preserve"> </w:t>
      </w:r>
    </w:p>
    <w:p w14:paraId="2D2648A5" w14:textId="153E6EC7" w:rsidR="00AF442B" w:rsidRDefault="00106FB6" w:rsidP="00AF442B">
      <w:pPr>
        <w:spacing w:line="240" w:lineRule="auto"/>
        <w:rPr>
          <w:rFonts w:eastAsia="Times New Roman" w:cs="Arial"/>
          <w:bCs/>
          <w:sz w:val="20"/>
          <w:szCs w:val="20"/>
          <w:lang w:eastAsia="sv-SE"/>
        </w:rPr>
      </w:pPr>
      <w:r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>Du kan med fördel</w:t>
      </w:r>
      <w:r w:rsidR="00540982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 xml:space="preserve"> använda</w:t>
      </w:r>
      <w:r w:rsidR="007471EC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 xml:space="preserve"> </w:t>
      </w:r>
      <w:hyperlink r:id="rId21" w:history="1">
        <w:r w:rsidR="007471EC" w:rsidRPr="00B40402">
          <w:rPr>
            <w:rStyle w:val="Hyperlnk"/>
            <w:rFonts w:eastAsia="Times New Roman" w:cs="Arial"/>
            <w:bCs/>
            <w:i/>
            <w:iCs/>
            <w:sz w:val="20"/>
            <w:szCs w:val="20"/>
            <w:lang w:eastAsia="sv-SE"/>
          </w:rPr>
          <w:t>Edu-Sign</w:t>
        </w:r>
      </w:hyperlink>
      <w:r w:rsidR="008B08DF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>. Tänk på att först spara i PDF</w:t>
      </w:r>
      <w:r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>-format</w:t>
      </w:r>
      <w:r w:rsidR="008B08DF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 xml:space="preserve"> för att </w:t>
      </w:r>
      <w:r w:rsidR="00D235E2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 xml:space="preserve">sedan </w:t>
      </w:r>
      <w:r w:rsidR="008B08DF" w:rsidRPr="00B40402">
        <w:rPr>
          <w:rFonts w:eastAsia="Times New Roman" w:cs="Arial"/>
          <w:bCs/>
          <w:i/>
          <w:iCs/>
          <w:sz w:val="20"/>
          <w:szCs w:val="20"/>
          <w:lang w:eastAsia="sv-SE"/>
        </w:rPr>
        <w:t>signera.</w:t>
      </w:r>
      <w:r w:rsidR="00AF442B">
        <w:rPr>
          <w:rFonts w:eastAsia="Times New Roman" w:cs="Arial"/>
          <w:bCs/>
          <w:sz w:val="20"/>
          <w:szCs w:val="20"/>
          <w:lang w:eastAsia="sv-SE"/>
        </w:rPr>
        <w:br/>
      </w:r>
    </w:p>
    <w:p w14:paraId="2C911065" w14:textId="77777777" w:rsidR="00CD225E" w:rsidRPr="00AF442B" w:rsidRDefault="00CD225E" w:rsidP="00AF442B">
      <w:pPr>
        <w:spacing w:line="240" w:lineRule="auto"/>
        <w:rPr>
          <w:rFonts w:eastAsia="Times New Roman" w:cs="Arial"/>
          <w:bCs/>
          <w:sz w:val="20"/>
          <w:szCs w:val="20"/>
          <w:lang w:eastAsia="sv-SE"/>
        </w:rPr>
      </w:pPr>
    </w:p>
    <w:p w14:paraId="5909CC6E" w14:textId="686488E8" w:rsidR="009C71CF" w:rsidRPr="00116086" w:rsidRDefault="00EC4F89" w:rsidP="00AF442B">
      <w:pPr>
        <w:spacing w:line="240" w:lineRule="auto"/>
        <w:rPr>
          <w:rFonts w:cs="Arial"/>
          <w:b/>
          <w:sz w:val="22"/>
          <w:szCs w:val="22"/>
        </w:rPr>
      </w:pPr>
      <w:r w:rsidRPr="00116086">
        <w:rPr>
          <w:rFonts w:eastAsia="Times New Roman" w:cs="Arial"/>
          <w:b/>
          <w:sz w:val="22"/>
          <w:szCs w:val="22"/>
          <w:lang w:eastAsia="sv-SE"/>
        </w:rPr>
        <w:t xml:space="preserve">Alla dina personuppgifter hanteras i enlighet med dataskyddslagstiftningen. Skicka ditt svar omgående till </w:t>
      </w:r>
      <w:hyperlink r:id="rId22" w:history="1">
        <w:r w:rsidR="00546BA9" w:rsidRPr="00116086">
          <w:rPr>
            <w:rStyle w:val="Hyperlnk"/>
            <w:rFonts w:eastAsia="Times New Roman" w:cs="Arial"/>
            <w:b/>
            <w:sz w:val="22"/>
            <w:szCs w:val="22"/>
            <w:lang w:eastAsia="sv-SE"/>
          </w:rPr>
          <w:t>michaela.stadtlander@ki.se</w:t>
        </w:r>
      </w:hyperlink>
      <w:r w:rsidR="00546BA9" w:rsidRPr="00116086">
        <w:rPr>
          <w:rFonts w:eastAsia="Times New Roman" w:cs="Arial"/>
          <w:b/>
          <w:sz w:val="22"/>
          <w:szCs w:val="22"/>
          <w:lang w:eastAsia="sv-SE"/>
        </w:rPr>
        <w:t xml:space="preserve"> på</w:t>
      </w:r>
      <w:r w:rsidRPr="00116086">
        <w:rPr>
          <w:rFonts w:eastAsia="Times New Roman" w:cs="Arial"/>
          <w:b/>
          <w:sz w:val="22"/>
          <w:szCs w:val="22"/>
          <w:lang w:eastAsia="sv-SE"/>
        </w:rPr>
        <w:t xml:space="preserve"> HR-avdelningen på KI, Solna.</w:t>
      </w:r>
    </w:p>
    <w:sectPr w:rsidR="009C71CF" w:rsidRPr="00116086" w:rsidSect="003B4DFC">
      <w:headerReference w:type="default" r:id="rId23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3BBD" w14:textId="77777777" w:rsidR="00840127" w:rsidRDefault="00840127" w:rsidP="001636A9">
      <w:pPr>
        <w:spacing w:after="0" w:line="240" w:lineRule="auto"/>
      </w:pPr>
      <w:r>
        <w:separator/>
      </w:r>
    </w:p>
  </w:endnote>
  <w:endnote w:type="continuationSeparator" w:id="0">
    <w:p w14:paraId="594CBBEB" w14:textId="77777777" w:rsidR="00840127" w:rsidRDefault="00840127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CF64" w14:textId="77777777" w:rsidR="00604802" w:rsidRDefault="006048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39BC" w14:textId="77777777" w:rsidR="00604802" w:rsidRDefault="006048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20" w:type="dxa"/>
      <w:tblInd w:w="-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03"/>
      <w:gridCol w:w="2004"/>
      <w:gridCol w:w="2104"/>
      <w:gridCol w:w="3509"/>
    </w:tblGrid>
    <w:tr w:rsidR="005B4710" w:rsidRPr="00332C0C" w14:paraId="4197C8B5" w14:textId="77777777" w:rsidTr="005B4710">
      <w:trPr>
        <w:trHeight w:val="100"/>
      </w:trPr>
      <w:tc>
        <w:tcPr>
          <w:tcW w:w="2203" w:type="dxa"/>
          <w:shd w:val="clear" w:color="auto" w:fill="auto"/>
        </w:tcPr>
        <w:p w14:paraId="645C8769" w14:textId="77777777" w:rsidR="005B4710" w:rsidRPr="005B4710" w:rsidRDefault="005B4710" w:rsidP="005B4710">
          <w:pPr>
            <w:pStyle w:val="Sidfot"/>
            <w:rPr>
              <w:rFonts w:cs="Arial"/>
              <w:b/>
              <w:sz w:val="16"/>
              <w:szCs w:val="16"/>
            </w:rPr>
          </w:pPr>
          <w:r w:rsidRPr="005B4710">
            <w:rPr>
              <w:rFonts w:cs="Arial"/>
              <w:b/>
              <w:sz w:val="16"/>
              <w:szCs w:val="16"/>
            </w:rPr>
            <w:t>Postadress</w:t>
          </w:r>
        </w:p>
      </w:tc>
      <w:tc>
        <w:tcPr>
          <w:tcW w:w="2004" w:type="dxa"/>
          <w:shd w:val="clear" w:color="auto" w:fill="auto"/>
        </w:tcPr>
        <w:p w14:paraId="4CC3BBA8" w14:textId="77777777" w:rsidR="005B4710" w:rsidRPr="005B4710" w:rsidRDefault="005B4710" w:rsidP="005B4710">
          <w:pPr>
            <w:pStyle w:val="Sidfot"/>
            <w:rPr>
              <w:rFonts w:cs="Arial"/>
              <w:b/>
              <w:sz w:val="16"/>
              <w:szCs w:val="16"/>
            </w:rPr>
          </w:pPr>
          <w:r w:rsidRPr="005B4710">
            <w:rPr>
              <w:rFonts w:cs="Arial"/>
              <w:b/>
              <w:sz w:val="16"/>
              <w:szCs w:val="16"/>
            </w:rPr>
            <w:t>Besöksadress</w:t>
          </w:r>
        </w:p>
      </w:tc>
      <w:tc>
        <w:tcPr>
          <w:tcW w:w="2104" w:type="dxa"/>
          <w:shd w:val="clear" w:color="auto" w:fill="auto"/>
        </w:tcPr>
        <w:p w14:paraId="0C03072F" w14:textId="77777777" w:rsidR="005B4710" w:rsidRPr="005B4710" w:rsidRDefault="005B4710" w:rsidP="005B4710">
          <w:pPr>
            <w:pStyle w:val="Sidfot"/>
            <w:rPr>
              <w:rFonts w:cs="Arial"/>
              <w:b/>
              <w:sz w:val="16"/>
              <w:szCs w:val="16"/>
            </w:rPr>
          </w:pPr>
          <w:r w:rsidRPr="005B4710">
            <w:rPr>
              <w:rFonts w:cs="Arial"/>
              <w:b/>
              <w:sz w:val="16"/>
              <w:szCs w:val="16"/>
            </w:rPr>
            <w:t>Telefon</w:t>
          </w:r>
        </w:p>
      </w:tc>
      <w:tc>
        <w:tcPr>
          <w:tcW w:w="3509" w:type="dxa"/>
          <w:shd w:val="clear" w:color="auto" w:fill="auto"/>
        </w:tcPr>
        <w:p w14:paraId="6B373FCF" w14:textId="2C15A77F" w:rsidR="005B4710" w:rsidRPr="005B4710" w:rsidRDefault="005B4710" w:rsidP="005B4710">
          <w:pPr>
            <w:pStyle w:val="Sidfot"/>
            <w:rPr>
              <w:rFonts w:cs="Arial"/>
              <w:b/>
              <w:sz w:val="16"/>
              <w:szCs w:val="16"/>
            </w:rPr>
          </w:pPr>
          <w:r w:rsidRPr="005B4710">
            <w:rPr>
              <w:rFonts w:cs="Arial"/>
              <w:b/>
              <w:sz w:val="16"/>
              <w:szCs w:val="16"/>
            </w:rPr>
            <w:t>E-post</w:t>
          </w:r>
        </w:p>
      </w:tc>
    </w:tr>
    <w:tr w:rsidR="005B4710" w:rsidRPr="00332C0C" w14:paraId="54F8FB1F" w14:textId="77777777" w:rsidTr="005B4710">
      <w:trPr>
        <w:trHeight w:val="465"/>
      </w:trPr>
      <w:tc>
        <w:tcPr>
          <w:tcW w:w="2203" w:type="dxa"/>
          <w:vMerge w:val="restart"/>
          <w:shd w:val="clear" w:color="auto" w:fill="auto"/>
        </w:tcPr>
        <w:p w14:paraId="5F4E3430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171 77 Stockholm</w:t>
          </w:r>
        </w:p>
        <w:p w14:paraId="4A392C88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  <w:p w14:paraId="001A93DC" w14:textId="20B2844D" w:rsidR="005B4710" w:rsidRPr="005B4710" w:rsidRDefault="005B4710" w:rsidP="005B4710">
          <w:pPr>
            <w:pStyle w:val="Sidfot"/>
            <w:rPr>
              <w:rFonts w:cs="Arial"/>
              <w:b/>
              <w:bCs/>
              <w:sz w:val="16"/>
              <w:szCs w:val="16"/>
            </w:rPr>
          </w:pPr>
          <w:r w:rsidRPr="005B4710">
            <w:rPr>
              <w:rFonts w:cs="Arial"/>
              <w:b/>
              <w:bCs/>
              <w:sz w:val="16"/>
              <w:szCs w:val="16"/>
            </w:rPr>
            <w:t>Organisationsnummer</w:t>
          </w:r>
        </w:p>
        <w:p w14:paraId="76FB9FCB" w14:textId="5ADF9938" w:rsidR="005B4710" w:rsidRPr="005B4710" w:rsidRDefault="00824CC5" w:rsidP="005B4710">
          <w:pPr>
            <w:pStyle w:val="Sidfot"/>
            <w:rPr>
              <w:rFonts w:cs="Arial"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202100</w:t>
          </w:r>
          <w:r>
            <w:rPr>
              <w:rFonts w:cs="Arial"/>
              <w:sz w:val="16"/>
              <w:szCs w:val="16"/>
            </w:rPr>
            <w:t>–2973</w:t>
          </w:r>
        </w:p>
      </w:tc>
      <w:tc>
        <w:tcPr>
          <w:tcW w:w="2004" w:type="dxa"/>
          <w:vMerge w:val="restart"/>
          <w:shd w:val="clear" w:color="auto" w:fill="auto"/>
        </w:tcPr>
        <w:p w14:paraId="2E2E18FF" w14:textId="7A3F0792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Nobels väg 5</w:t>
          </w:r>
          <w:r>
            <w:rPr>
              <w:rFonts w:cs="Arial"/>
              <w:sz w:val="16"/>
              <w:szCs w:val="16"/>
            </w:rPr>
            <w:t>, Solna</w:t>
          </w:r>
        </w:p>
        <w:p w14:paraId="1605C632" w14:textId="77777777" w:rsid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  <w:p w14:paraId="2C115B2A" w14:textId="77777777" w:rsidR="005B4710" w:rsidRPr="005B4710" w:rsidRDefault="005B4710" w:rsidP="005B4710">
          <w:pPr>
            <w:pStyle w:val="Sidfot"/>
            <w:rPr>
              <w:rFonts w:cs="Arial"/>
              <w:b/>
              <w:bCs/>
              <w:sz w:val="16"/>
              <w:szCs w:val="16"/>
            </w:rPr>
          </w:pPr>
          <w:r w:rsidRPr="005B4710">
            <w:rPr>
              <w:rFonts w:cs="Arial"/>
              <w:b/>
              <w:bCs/>
              <w:sz w:val="16"/>
              <w:szCs w:val="16"/>
            </w:rPr>
            <w:t>Webb</w:t>
          </w:r>
        </w:p>
        <w:p w14:paraId="3981B7FE" w14:textId="261ED959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ki.se</w:t>
          </w:r>
        </w:p>
      </w:tc>
      <w:tc>
        <w:tcPr>
          <w:tcW w:w="2104" w:type="dxa"/>
          <w:shd w:val="clear" w:color="auto" w:fill="auto"/>
        </w:tcPr>
        <w:p w14:paraId="407C5E72" w14:textId="290782E3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+46 8 524 867 62, dir</w:t>
          </w:r>
        </w:p>
        <w:p w14:paraId="7E4006B7" w14:textId="191F7132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+46 70 257 07 69</w:t>
          </w:r>
        </w:p>
      </w:tc>
      <w:tc>
        <w:tcPr>
          <w:tcW w:w="3509" w:type="dxa"/>
          <w:shd w:val="clear" w:color="auto" w:fill="auto"/>
        </w:tcPr>
        <w:p w14:paraId="004CF24E" w14:textId="77777777" w:rsidR="005B4710" w:rsidRPr="005B4710" w:rsidRDefault="005B4710" w:rsidP="005B4710">
          <w:pPr>
            <w:pStyle w:val="Sidfot"/>
            <w:rPr>
              <w:rFonts w:cs="Arial"/>
              <w:b/>
              <w:sz w:val="16"/>
              <w:szCs w:val="16"/>
            </w:rPr>
          </w:pPr>
          <w:r w:rsidRPr="005B4710">
            <w:rPr>
              <w:rFonts w:cs="Arial"/>
              <w:sz w:val="16"/>
              <w:szCs w:val="16"/>
            </w:rPr>
            <w:t>michaela.stadtlander@ki.se</w:t>
          </w:r>
          <w:r w:rsidRPr="005B4710">
            <w:rPr>
              <w:rFonts w:cs="Arial"/>
              <w:sz w:val="16"/>
              <w:szCs w:val="16"/>
            </w:rPr>
            <w:br/>
          </w:r>
        </w:p>
        <w:p w14:paraId="794E895F" w14:textId="6F204464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5B4710" w:rsidRPr="00332C0C" w14:paraId="068D9ACF" w14:textId="77777777" w:rsidTr="005B4710">
      <w:trPr>
        <w:trHeight w:val="212"/>
      </w:trPr>
      <w:tc>
        <w:tcPr>
          <w:tcW w:w="2203" w:type="dxa"/>
          <w:vMerge/>
          <w:shd w:val="clear" w:color="auto" w:fill="auto"/>
        </w:tcPr>
        <w:p w14:paraId="6EC6A69B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004" w:type="dxa"/>
          <w:vMerge/>
          <w:shd w:val="clear" w:color="auto" w:fill="auto"/>
        </w:tcPr>
        <w:p w14:paraId="55F27A0C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4" w:type="dxa"/>
          <w:shd w:val="clear" w:color="auto" w:fill="auto"/>
        </w:tcPr>
        <w:p w14:paraId="5241145F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3509" w:type="dxa"/>
          <w:shd w:val="clear" w:color="auto" w:fill="auto"/>
        </w:tcPr>
        <w:p w14:paraId="25B75D93" w14:textId="5A6FDD76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5B4710" w:rsidRPr="00332C0C" w14:paraId="2B1B7DDD" w14:textId="77777777" w:rsidTr="005B4710">
      <w:trPr>
        <w:trHeight w:val="243"/>
      </w:trPr>
      <w:tc>
        <w:tcPr>
          <w:tcW w:w="2203" w:type="dxa"/>
        </w:tcPr>
        <w:p w14:paraId="0178B8D7" w14:textId="51F61A56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004" w:type="dxa"/>
        </w:tcPr>
        <w:p w14:paraId="0F57C815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4" w:type="dxa"/>
        </w:tcPr>
        <w:p w14:paraId="35A3750B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3509" w:type="dxa"/>
        </w:tcPr>
        <w:p w14:paraId="5ACDFACD" w14:textId="77777777" w:rsidR="005B4710" w:rsidRPr="005B4710" w:rsidRDefault="005B4710" w:rsidP="005B4710">
          <w:pPr>
            <w:pStyle w:val="Sidfot"/>
            <w:rPr>
              <w:rFonts w:cs="Arial"/>
              <w:sz w:val="16"/>
              <w:szCs w:val="16"/>
            </w:rPr>
          </w:pPr>
        </w:p>
      </w:tc>
    </w:tr>
  </w:tbl>
  <w:p w14:paraId="0C465661" w14:textId="77777777" w:rsidR="005B4710" w:rsidRDefault="005B47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FF0E" w14:textId="77777777" w:rsidR="00840127" w:rsidRDefault="00840127" w:rsidP="001636A9">
      <w:pPr>
        <w:spacing w:after="0" w:line="240" w:lineRule="auto"/>
      </w:pPr>
      <w:r>
        <w:separator/>
      </w:r>
    </w:p>
  </w:footnote>
  <w:footnote w:type="continuationSeparator" w:id="0">
    <w:p w14:paraId="52C9D73D" w14:textId="77777777" w:rsidR="00840127" w:rsidRDefault="00840127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FCA" w14:textId="77777777" w:rsidR="00604802" w:rsidRDefault="006048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D6E7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0B68D" wp14:editId="62B84651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C7B8C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B68D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64FC7B8C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3A98" w14:textId="77777777" w:rsidR="00116086" w:rsidRDefault="00116086">
    <w:pPr>
      <w:pStyle w:val="Sidhuvud"/>
    </w:pPr>
  </w:p>
  <w:p w14:paraId="272DE86B" w14:textId="77777777" w:rsidR="00116086" w:rsidRDefault="00116086">
    <w:pPr>
      <w:pStyle w:val="Sidhuvud"/>
    </w:pPr>
  </w:p>
  <w:p w14:paraId="7AC7F957" w14:textId="77777777" w:rsidR="00116086" w:rsidRDefault="00116086">
    <w:pPr>
      <w:pStyle w:val="Sidhuvud"/>
    </w:pPr>
  </w:p>
  <w:p w14:paraId="3BD9791F" w14:textId="0635C2E8" w:rsidR="003B4DFC" w:rsidRPr="00B40402" w:rsidRDefault="00116086">
    <w:pPr>
      <w:pStyle w:val="Sidhuvud"/>
      <w:rPr>
        <w:sz w:val="20"/>
        <w:szCs w:val="20"/>
      </w:rPr>
    </w:pPr>
    <w:r>
      <w:t xml:space="preserve">                                                                                            </w:t>
    </w:r>
    <w:r w:rsidR="00D82800">
      <w:t xml:space="preserve"> </w:t>
    </w:r>
    <w:r w:rsidRPr="00B40402">
      <w:rPr>
        <w:b/>
        <w:bCs/>
        <w:sz w:val="20"/>
        <w:szCs w:val="20"/>
      </w:rPr>
      <w:t>Datum</w:t>
    </w:r>
    <w:r w:rsidR="00604802">
      <w:rPr>
        <w:b/>
        <w:bCs/>
        <w:sz w:val="20"/>
        <w:szCs w:val="20"/>
      </w:rPr>
      <w:t xml:space="preserve">: </w:t>
    </w:r>
    <w:r w:rsidR="00604802">
      <w:rPr>
        <w:b/>
        <w:bCs/>
        <w:sz w:val="20"/>
        <w:szCs w:val="20"/>
      </w:rPr>
      <w:fldChar w:fldCharType="begin"/>
    </w:r>
    <w:r w:rsidR="00604802">
      <w:rPr>
        <w:b/>
        <w:bCs/>
        <w:sz w:val="20"/>
        <w:szCs w:val="20"/>
      </w:rPr>
      <w:instrText xml:space="preserve"> TIME \@ "yyyy-MM-dd" </w:instrText>
    </w:r>
    <w:r w:rsidR="00604802">
      <w:rPr>
        <w:b/>
        <w:bCs/>
        <w:sz w:val="20"/>
        <w:szCs w:val="20"/>
      </w:rPr>
      <w:fldChar w:fldCharType="separate"/>
    </w:r>
    <w:r w:rsidR="00604802">
      <w:rPr>
        <w:b/>
        <w:bCs/>
        <w:noProof/>
        <w:sz w:val="20"/>
        <w:szCs w:val="20"/>
      </w:rPr>
      <w:t>2023-05-24</w:t>
    </w:r>
    <w:r w:rsidR="00604802">
      <w:rPr>
        <w:b/>
        <w:bCs/>
        <w:sz w:val="20"/>
        <w:szCs w:val="20"/>
      </w:rPr>
      <w:fldChar w:fldCharType="end"/>
    </w:r>
    <w:r w:rsidR="003B4DFC" w:rsidRPr="00B4040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E7E72" wp14:editId="73F5C044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2339A1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E7E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722339A1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FB3F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DDDD46" wp14:editId="1B7EA7EA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EDA96B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DDD4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1BEDA96B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tOADp7E1LbtWooSZvB5RNC3hYegmIYAEu+f2OJxyGdFKDarNsT2fUqcbsiAyAKCilaW3vCUGdmSUejC5rFlNA==" w:salt="R0y+p2i3wL/17q5swatq0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89"/>
    <w:rsid w:val="000049A3"/>
    <w:rsid w:val="00004D2F"/>
    <w:rsid w:val="00027FBB"/>
    <w:rsid w:val="00043E74"/>
    <w:rsid w:val="000527BA"/>
    <w:rsid w:val="00062AD3"/>
    <w:rsid w:val="00085BC1"/>
    <w:rsid w:val="000B6EB1"/>
    <w:rsid w:val="000F57F1"/>
    <w:rsid w:val="00106FB6"/>
    <w:rsid w:val="00115F82"/>
    <w:rsid w:val="00116086"/>
    <w:rsid w:val="00130604"/>
    <w:rsid w:val="001529B3"/>
    <w:rsid w:val="001636A9"/>
    <w:rsid w:val="00177D2A"/>
    <w:rsid w:val="00177FAF"/>
    <w:rsid w:val="001A4234"/>
    <w:rsid w:val="00210440"/>
    <w:rsid w:val="00215237"/>
    <w:rsid w:val="002566F1"/>
    <w:rsid w:val="00256B08"/>
    <w:rsid w:val="00260FFF"/>
    <w:rsid w:val="002644FB"/>
    <w:rsid w:val="00267C11"/>
    <w:rsid w:val="00296E44"/>
    <w:rsid w:val="002A660D"/>
    <w:rsid w:val="002B0FBB"/>
    <w:rsid w:val="002C117B"/>
    <w:rsid w:val="002E076B"/>
    <w:rsid w:val="002E27C9"/>
    <w:rsid w:val="002F1557"/>
    <w:rsid w:val="003038EA"/>
    <w:rsid w:val="00307FC0"/>
    <w:rsid w:val="00331373"/>
    <w:rsid w:val="0033241B"/>
    <w:rsid w:val="003408B2"/>
    <w:rsid w:val="00363982"/>
    <w:rsid w:val="003800D4"/>
    <w:rsid w:val="00381FFD"/>
    <w:rsid w:val="003926FD"/>
    <w:rsid w:val="003B3D76"/>
    <w:rsid w:val="003B4DFC"/>
    <w:rsid w:val="003D7002"/>
    <w:rsid w:val="003E51FC"/>
    <w:rsid w:val="003F3AAE"/>
    <w:rsid w:val="00402EDF"/>
    <w:rsid w:val="00412D35"/>
    <w:rsid w:val="0041703D"/>
    <w:rsid w:val="00421BF2"/>
    <w:rsid w:val="0042548F"/>
    <w:rsid w:val="00427A2A"/>
    <w:rsid w:val="00442437"/>
    <w:rsid w:val="004508AD"/>
    <w:rsid w:val="00472F29"/>
    <w:rsid w:val="004921C3"/>
    <w:rsid w:val="004B7D08"/>
    <w:rsid w:val="004D2686"/>
    <w:rsid w:val="004F5548"/>
    <w:rsid w:val="0050025E"/>
    <w:rsid w:val="00504933"/>
    <w:rsid w:val="00507C6E"/>
    <w:rsid w:val="00530095"/>
    <w:rsid w:val="00540982"/>
    <w:rsid w:val="00544DCC"/>
    <w:rsid w:val="00546BA9"/>
    <w:rsid w:val="005A4557"/>
    <w:rsid w:val="005B4710"/>
    <w:rsid w:val="005D60B7"/>
    <w:rsid w:val="005F7EEF"/>
    <w:rsid w:val="00604802"/>
    <w:rsid w:val="00606C75"/>
    <w:rsid w:val="0061653D"/>
    <w:rsid w:val="0061666A"/>
    <w:rsid w:val="00630DF2"/>
    <w:rsid w:val="0064335D"/>
    <w:rsid w:val="0064712A"/>
    <w:rsid w:val="006577E2"/>
    <w:rsid w:val="00670D66"/>
    <w:rsid w:val="00685373"/>
    <w:rsid w:val="00690212"/>
    <w:rsid w:val="006B40E4"/>
    <w:rsid w:val="006E29FD"/>
    <w:rsid w:val="006E7826"/>
    <w:rsid w:val="006F196B"/>
    <w:rsid w:val="00716A27"/>
    <w:rsid w:val="007337FB"/>
    <w:rsid w:val="007471EC"/>
    <w:rsid w:val="00775674"/>
    <w:rsid w:val="00790EAD"/>
    <w:rsid w:val="007A1B26"/>
    <w:rsid w:val="007D676D"/>
    <w:rsid w:val="007E3EDE"/>
    <w:rsid w:val="008215EB"/>
    <w:rsid w:val="0082169F"/>
    <w:rsid w:val="00824CC5"/>
    <w:rsid w:val="00835DDF"/>
    <w:rsid w:val="00840127"/>
    <w:rsid w:val="008566DA"/>
    <w:rsid w:val="00882239"/>
    <w:rsid w:val="008931CA"/>
    <w:rsid w:val="008B08DF"/>
    <w:rsid w:val="008E2C5E"/>
    <w:rsid w:val="008E417E"/>
    <w:rsid w:val="00902BE9"/>
    <w:rsid w:val="00926903"/>
    <w:rsid w:val="0093655E"/>
    <w:rsid w:val="009663ED"/>
    <w:rsid w:val="00966B1B"/>
    <w:rsid w:val="0097280F"/>
    <w:rsid w:val="009A6896"/>
    <w:rsid w:val="009C5E16"/>
    <w:rsid w:val="009C71CF"/>
    <w:rsid w:val="009E4C6F"/>
    <w:rsid w:val="009F4DE1"/>
    <w:rsid w:val="00A0185B"/>
    <w:rsid w:val="00A06538"/>
    <w:rsid w:val="00A15797"/>
    <w:rsid w:val="00A330AE"/>
    <w:rsid w:val="00A42C3B"/>
    <w:rsid w:val="00A8461A"/>
    <w:rsid w:val="00A9264E"/>
    <w:rsid w:val="00A96A3E"/>
    <w:rsid w:val="00AF442B"/>
    <w:rsid w:val="00AF6DAD"/>
    <w:rsid w:val="00AF6DCA"/>
    <w:rsid w:val="00B068A1"/>
    <w:rsid w:val="00B209FB"/>
    <w:rsid w:val="00B25F55"/>
    <w:rsid w:val="00B30584"/>
    <w:rsid w:val="00B40402"/>
    <w:rsid w:val="00B45687"/>
    <w:rsid w:val="00B541C4"/>
    <w:rsid w:val="00B5574B"/>
    <w:rsid w:val="00B615C1"/>
    <w:rsid w:val="00B747DF"/>
    <w:rsid w:val="00B964A0"/>
    <w:rsid w:val="00BE1CEF"/>
    <w:rsid w:val="00BF578C"/>
    <w:rsid w:val="00C02C2B"/>
    <w:rsid w:val="00C05AB0"/>
    <w:rsid w:val="00C05DE5"/>
    <w:rsid w:val="00C0676F"/>
    <w:rsid w:val="00C213A3"/>
    <w:rsid w:val="00C34156"/>
    <w:rsid w:val="00C56040"/>
    <w:rsid w:val="00C67EBC"/>
    <w:rsid w:val="00C722CA"/>
    <w:rsid w:val="00C906B6"/>
    <w:rsid w:val="00CA6E37"/>
    <w:rsid w:val="00CC077A"/>
    <w:rsid w:val="00CC1529"/>
    <w:rsid w:val="00CD225E"/>
    <w:rsid w:val="00CE02EF"/>
    <w:rsid w:val="00CE13F7"/>
    <w:rsid w:val="00CF3601"/>
    <w:rsid w:val="00D16D28"/>
    <w:rsid w:val="00D235E2"/>
    <w:rsid w:val="00D3165D"/>
    <w:rsid w:val="00D36AAE"/>
    <w:rsid w:val="00D42F77"/>
    <w:rsid w:val="00D446A0"/>
    <w:rsid w:val="00D64001"/>
    <w:rsid w:val="00D82800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2BA3"/>
    <w:rsid w:val="00E74A53"/>
    <w:rsid w:val="00E7662F"/>
    <w:rsid w:val="00E771E6"/>
    <w:rsid w:val="00E868E8"/>
    <w:rsid w:val="00EB2F99"/>
    <w:rsid w:val="00EB3553"/>
    <w:rsid w:val="00EC4081"/>
    <w:rsid w:val="00EC4F89"/>
    <w:rsid w:val="00F0618D"/>
    <w:rsid w:val="00F130A3"/>
    <w:rsid w:val="00F21278"/>
    <w:rsid w:val="00F251FE"/>
    <w:rsid w:val="00F25B5D"/>
    <w:rsid w:val="00F27348"/>
    <w:rsid w:val="00F70344"/>
    <w:rsid w:val="00FA0546"/>
    <w:rsid w:val="00FB2AFF"/>
    <w:rsid w:val="00FB35AE"/>
    <w:rsid w:val="00FB4B2B"/>
    <w:rsid w:val="00FE4D62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DE3B"/>
  <w15:chartTrackingRefBased/>
  <w15:docId w15:val="{5067619E-0CB9-48FC-89A4-BD72C6B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edusign.sunet.se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aff.ki.se/node/1162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michaela.stadtlander@ki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51CA-6A60-4CAB-A9C4-51817EBC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2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Stadtlander</dc:creator>
  <cp:keywords/>
  <dc:description/>
  <cp:lastModifiedBy>Michaela Stadtlander</cp:lastModifiedBy>
  <cp:revision>2</cp:revision>
  <dcterms:created xsi:type="dcterms:W3CDTF">2023-05-24T10:57:00Z</dcterms:created>
  <dcterms:modified xsi:type="dcterms:W3CDTF">2023-05-24T10:57:00Z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