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4722"/>
      </w:tblGrid>
      <w:tr w:rsidR="00D738A2" w:rsidRPr="006360D6" w14:paraId="0B434D37" w14:textId="77777777">
        <w:trPr>
          <w:trHeight w:val="1530"/>
        </w:trPr>
        <w:tc>
          <w:tcPr>
            <w:tcW w:w="4068" w:type="dxa"/>
          </w:tcPr>
          <w:p w14:paraId="445020FD" w14:textId="24F708B1" w:rsidR="00D738A2" w:rsidRPr="00C14B41" w:rsidRDefault="00702DE6" w:rsidP="00D738A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Tentamensservice</w:t>
            </w:r>
          </w:p>
          <w:p w14:paraId="510E5703" w14:textId="77777777" w:rsidR="00395165" w:rsidRPr="006360D6" w:rsidRDefault="00395165" w:rsidP="00382F20">
            <w:pPr>
              <w:pStyle w:val="Sidhuvud"/>
              <w:rPr>
                <w:noProof/>
              </w:rPr>
            </w:pPr>
          </w:p>
        </w:tc>
        <w:tc>
          <w:tcPr>
            <w:tcW w:w="4722" w:type="dxa"/>
          </w:tcPr>
          <w:p w14:paraId="2E2CE469" w14:textId="77777777" w:rsidR="00D738A2" w:rsidRPr="006360D6" w:rsidRDefault="00D738A2" w:rsidP="00057050">
            <w:pPr>
              <w:rPr>
                <w:noProof/>
              </w:rPr>
            </w:pPr>
          </w:p>
        </w:tc>
      </w:tr>
    </w:tbl>
    <w:p w14:paraId="2FF5EBE2" w14:textId="77777777" w:rsidR="00A270C9" w:rsidRPr="006360D6" w:rsidRDefault="00A270C9"/>
    <w:p w14:paraId="0866F9B9" w14:textId="77777777" w:rsidR="00795034" w:rsidRPr="006360D6" w:rsidRDefault="00795034">
      <w:pPr>
        <w:rPr>
          <w:b/>
        </w:rPr>
      </w:pPr>
    </w:p>
    <w:p w14:paraId="7186DFA8" w14:textId="0A9B40EC" w:rsidR="00717163" w:rsidRDefault="00702DE6" w:rsidP="001B4233">
      <w:pPr>
        <w:pStyle w:val="Rubrik1"/>
      </w:pPr>
      <w:r>
        <w:t>Rapport</w:t>
      </w:r>
      <w:r w:rsidR="00E30C7D">
        <w:t xml:space="preserve"> p.g.a.</w:t>
      </w:r>
      <w:r w:rsidR="0085683F">
        <w:t xml:space="preserve"> </w:t>
      </w:r>
      <w:r>
        <w:t xml:space="preserve"> </w:t>
      </w:r>
      <w:r w:rsidR="00D236FE">
        <w:t>avvikelse</w:t>
      </w:r>
      <w:r>
        <w:t xml:space="preserve"> </w:t>
      </w:r>
      <w:r w:rsidR="00D236FE">
        <w:t>i samband med tentamen</w:t>
      </w:r>
    </w:p>
    <w:p w14:paraId="19AE7C81" w14:textId="55EB2E57" w:rsidR="00702DE6" w:rsidRDefault="00702DE6" w:rsidP="00702DE6"/>
    <w:p w14:paraId="3A5D9267" w14:textId="1502310B" w:rsidR="00702DE6" w:rsidRDefault="00702DE6" w:rsidP="00702DE6">
      <w:r>
        <w:t>Examination:</w:t>
      </w:r>
    </w:p>
    <w:p w14:paraId="22EFEC12" w14:textId="77777777" w:rsidR="00702DE6" w:rsidRDefault="00702DE6" w:rsidP="00702DE6">
      <w:r>
        <w:t>Datum för examinationen:</w:t>
      </w:r>
    </w:p>
    <w:p w14:paraId="2C4E5F00" w14:textId="01CC4D38" w:rsidR="00702DE6" w:rsidRDefault="00702DE6" w:rsidP="00702DE6">
      <w:r>
        <w:t>Examinator:</w:t>
      </w:r>
    </w:p>
    <w:p w14:paraId="15BB0283" w14:textId="77777777" w:rsidR="00702DE6" w:rsidRDefault="00702DE6" w:rsidP="00702DE6"/>
    <w:p w14:paraId="5E3F2BBD" w14:textId="697D4C81" w:rsidR="00F83CB8" w:rsidRPr="00E83103" w:rsidRDefault="00D236FE">
      <w:pPr>
        <w:rPr>
          <w:bCs/>
          <w:i/>
          <w:iCs/>
        </w:rPr>
      </w:pPr>
      <w:r w:rsidRPr="00E83103">
        <w:rPr>
          <w:bCs/>
          <w:i/>
          <w:iCs/>
        </w:rPr>
        <w:t xml:space="preserve">Avvikelser kan avse </w:t>
      </w:r>
      <w:r w:rsidR="004C054C" w:rsidRPr="00E83103">
        <w:rPr>
          <w:bCs/>
          <w:i/>
          <w:iCs/>
        </w:rPr>
        <w:t>teknik som inte</w:t>
      </w:r>
      <w:r w:rsidR="0069551C">
        <w:rPr>
          <w:bCs/>
          <w:i/>
          <w:iCs/>
        </w:rPr>
        <w:t xml:space="preserve"> har</w:t>
      </w:r>
      <w:r w:rsidR="004C054C" w:rsidRPr="00E83103">
        <w:rPr>
          <w:bCs/>
          <w:i/>
          <w:iCs/>
        </w:rPr>
        <w:t xml:space="preserve"> fungerat, problem vid inpassering/</w:t>
      </w:r>
      <w:proofErr w:type="spellStart"/>
      <w:r w:rsidR="004C054C" w:rsidRPr="00E83103">
        <w:rPr>
          <w:bCs/>
          <w:i/>
          <w:iCs/>
        </w:rPr>
        <w:t>id-kontroll</w:t>
      </w:r>
      <w:proofErr w:type="spellEnd"/>
      <w:r w:rsidR="004C054C" w:rsidRPr="00E83103">
        <w:rPr>
          <w:bCs/>
          <w:i/>
          <w:iCs/>
        </w:rPr>
        <w:t>, misstanke om fusk, m.m.</w:t>
      </w:r>
    </w:p>
    <w:p w14:paraId="387DC74E" w14:textId="0B1FF195" w:rsidR="0071162C" w:rsidRDefault="00702DE6">
      <w:pPr>
        <w:rPr>
          <w:i/>
          <w:color w:val="000000"/>
        </w:rPr>
      </w:pPr>
      <w:r>
        <w:rPr>
          <w:i/>
        </w:rPr>
        <w:t>Skriv en notering om vad som</w:t>
      </w:r>
      <w:r w:rsidR="00D236FE">
        <w:rPr>
          <w:i/>
        </w:rPr>
        <w:t xml:space="preserve"> har</w:t>
      </w:r>
      <w:r>
        <w:rPr>
          <w:i/>
        </w:rPr>
        <w:t xml:space="preserve"> skett </w:t>
      </w:r>
      <w:r w:rsidR="00D236FE">
        <w:rPr>
          <w:i/>
        </w:rPr>
        <w:t>(</w:t>
      </w:r>
      <w:r>
        <w:rPr>
          <w:i/>
        </w:rPr>
        <w:t xml:space="preserve">i </w:t>
      </w:r>
      <w:r w:rsidR="00D236FE">
        <w:rPr>
          <w:i/>
        </w:rPr>
        <w:t>skrivsalen)</w:t>
      </w:r>
      <w:r>
        <w:rPr>
          <w:i/>
        </w:rPr>
        <w:t xml:space="preserve">. </w:t>
      </w:r>
      <w:r w:rsidR="00D236FE">
        <w:rPr>
          <w:i/>
        </w:rPr>
        <w:t xml:space="preserve">Beskriv det som har hänt </w:t>
      </w:r>
      <w:proofErr w:type="gramStart"/>
      <w:r w:rsidR="00D236FE">
        <w:rPr>
          <w:i/>
        </w:rPr>
        <w:t xml:space="preserve">så </w:t>
      </w:r>
      <w:r>
        <w:rPr>
          <w:i/>
        </w:rPr>
        <w:t xml:space="preserve"> detaljerat</w:t>
      </w:r>
      <w:proofErr w:type="gramEnd"/>
      <w:r w:rsidR="00D236FE">
        <w:rPr>
          <w:i/>
        </w:rPr>
        <w:t xml:space="preserve"> som möjligt. Om personer var inblandade</w:t>
      </w:r>
      <w:r>
        <w:rPr>
          <w:i/>
        </w:rPr>
        <w:t xml:space="preserve"> </w:t>
      </w:r>
      <w:r w:rsidR="00D236FE">
        <w:rPr>
          <w:i/>
        </w:rPr>
        <w:t xml:space="preserve">ange deras namn, för </w:t>
      </w:r>
      <w:proofErr w:type="gramStart"/>
      <w:r w:rsidR="00D236FE">
        <w:rPr>
          <w:i/>
        </w:rPr>
        <w:t xml:space="preserve">studenter </w:t>
      </w:r>
      <w:r>
        <w:rPr>
          <w:i/>
        </w:rPr>
        <w:t xml:space="preserve"> ange</w:t>
      </w:r>
      <w:proofErr w:type="gramEnd"/>
      <w:r>
        <w:rPr>
          <w:i/>
        </w:rPr>
        <w:t xml:space="preserve"> </w:t>
      </w:r>
      <w:r w:rsidR="0087241D">
        <w:rPr>
          <w:i/>
        </w:rPr>
        <w:t xml:space="preserve">även </w:t>
      </w:r>
      <w:r>
        <w:rPr>
          <w:i/>
        </w:rPr>
        <w:t>anonymiseringskod. Ange också vilka av tentamensvakterna som sett/noterat händelsen.</w:t>
      </w:r>
    </w:p>
    <w:p w14:paraId="4C53C66A" w14:textId="77777777" w:rsidR="003F76DB" w:rsidRDefault="003F76DB">
      <w:pPr>
        <w:rPr>
          <w:i/>
          <w:color w:val="000000"/>
        </w:rPr>
      </w:pPr>
    </w:p>
    <w:p w14:paraId="3269DF19" w14:textId="6BB42CF5" w:rsidR="00B36F8A" w:rsidRDefault="00B36F8A">
      <w:pPr>
        <w:rPr>
          <w:color w:val="000000"/>
        </w:rPr>
      </w:pPr>
    </w:p>
    <w:p w14:paraId="7A2DAAA9" w14:textId="44F918BE" w:rsidR="00702DE6" w:rsidRDefault="00702DE6">
      <w:pPr>
        <w:rPr>
          <w:color w:val="000000"/>
        </w:rPr>
      </w:pPr>
    </w:p>
    <w:p w14:paraId="23371AE6" w14:textId="140FB649" w:rsidR="00702DE6" w:rsidRDefault="00702DE6">
      <w:pPr>
        <w:rPr>
          <w:color w:val="000000"/>
        </w:rPr>
      </w:pPr>
    </w:p>
    <w:p w14:paraId="39D0C1FF" w14:textId="77777777" w:rsidR="00702DE6" w:rsidRDefault="00702DE6">
      <w:pPr>
        <w:rPr>
          <w:color w:val="000000"/>
        </w:rPr>
      </w:pPr>
    </w:p>
    <w:p w14:paraId="22A08B37" w14:textId="77777777" w:rsidR="00B36F8A" w:rsidRDefault="00B36F8A">
      <w:pPr>
        <w:rPr>
          <w:color w:val="000000"/>
        </w:rPr>
      </w:pPr>
    </w:p>
    <w:p w14:paraId="04097B40" w14:textId="77777777" w:rsidR="00B36F8A" w:rsidRDefault="00B36F8A">
      <w:pPr>
        <w:rPr>
          <w:color w:val="000000"/>
        </w:rPr>
      </w:pPr>
    </w:p>
    <w:p w14:paraId="7AC9F78D" w14:textId="77777777" w:rsidR="00B36F8A" w:rsidRDefault="00B36F8A">
      <w:pPr>
        <w:rPr>
          <w:color w:val="000000"/>
        </w:rPr>
      </w:pPr>
      <w:r>
        <w:rPr>
          <w:color w:val="000000"/>
        </w:rPr>
        <w:t>Förnamn Efternamn</w:t>
      </w:r>
    </w:p>
    <w:p w14:paraId="312AC9FE" w14:textId="789928A9" w:rsidR="00B36F8A" w:rsidRDefault="00702DE6">
      <w:pPr>
        <w:rPr>
          <w:color w:val="000000"/>
        </w:rPr>
      </w:pPr>
      <w:r>
        <w:rPr>
          <w:color w:val="000000"/>
        </w:rPr>
        <w:t>Huvudtentamensvakt</w:t>
      </w:r>
    </w:p>
    <w:p w14:paraId="26B9D6F4" w14:textId="76D180B1" w:rsidR="00702DE6" w:rsidRDefault="00702DE6">
      <w:pPr>
        <w:rPr>
          <w:color w:val="000000"/>
        </w:rPr>
      </w:pPr>
      <w:r>
        <w:rPr>
          <w:color w:val="000000"/>
        </w:rPr>
        <w:t>Telefonnummer:</w:t>
      </w:r>
    </w:p>
    <w:p w14:paraId="5E430BBF" w14:textId="6383A41D" w:rsidR="00702DE6" w:rsidRPr="0074638B" w:rsidRDefault="0087241D">
      <w:pPr>
        <w:rPr>
          <w:color w:val="000000"/>
        </w:rPr>
      </w:pPr>
      <w:r>
        <w:rPr>
          <w:color w:val="000000"/>
        </w:rPr>
        <w:t>E-postadress</w:t>
      </w:r>
      <w:r w:rsidR="00702DE6">
        <w:rPr>
          <w:color w:val="000000"/>
        </w:rPr>
        <w:t>:</w:t>
      </w:r>
    </w:p>
    <w:p w14:paraId="5193F328" w14:textId="77777777" w:rsidR="003F76DB" w:rsidRPr="003F76DB" w:rsidRDefault="003F76DB">
      <w:pPr>
        <w:rPr>
          <w:i/>
        </w:rPr>
      </w:pPr>
    </w:p>
    <w:p w14:paraId="33E43639" w14:textId="77777777" w:rsidR="006360D6" w:rsidRPr="006360D6" w:rsidRDefault="006360D6"/>
    <w:p w14:paraId="550109BD" w14:textId="77777777" w:rsidR="00717163" w:rsidRPr="006360D6" w:rsidRDefault="00717163"/>
    <w:sectPr w:rsidR="00717163" w:rsidRPr="006360D6" w:rsidSect="000A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4302" w14:textId="77777777" w:rsidR="00FA5BF4" w:rsidRDefault="00FA5BF4">
      <w:r>
        <w:separator/>
      </w:r>
    </w:p>
  </w:endnote>
  <w:endnote w:type="continuationSeparator" w:id="0">
    <w:p w14:paraId="370DFFB2" w14:textId="77777777" w:rsidR="00FA5BF4" w:rsidRDefault="00FA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5B1C" w14:textId="77777777" w:rsidR="00702DE6" w:rsidRDefault="00702D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658E" w14:textId="77777777" w:rsidR="00702DE6" w:rsidRDefault="00702DE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853F" w14:textId="77777777" w:rsidR="00FE5C59" w:rsidRPr="006360D6" w:rsidRDefault="00FE5C59" w:rsidP="00353919">
    <w:pPr>
      <w:pBdr>
        <w:bottom w:val="single" w:sz="6" w:space="1" w:color="auto"/>
      </w:pBdr>
      <w:ind w:left="-180" w:right="-1064"/>
    </w:pPr>
  </w:p>
  <w:p w14:paraId="44C079DC" w14:textId="77777777" w:rsidR="00FE5C59" w:rsidRPr="006360D6" w:rsidRDefault="00FE5C59" w:rsidP="00353919">
    <w:pPr>
      <w:rPr>
        <w:sz w:val="12"/>
        <w:szCs w:val="12"/>
      </w:rPr>
    </w:pPr>
  </w:p>
  <w:tbl>
    <w:tblPr>
      <w:tblStyle w:val="Tabellrutnt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FE5C59" w:rsidRPr="006360D6" w14:paraId="33E6967D" w14:textId="77777777">
      <w:tc>
        <w:tcPr>
          <w:tcW w:w="2418" w:type="dxa"/>
        </w:tcPr>
        <w:p w14:paraId="270FBAB3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14:paraId="217A2D56" w14:textId="093BB954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310" w:type="dxa"/>
        </w:tcPr>
        <w:p w14:paraId="6729FA95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14:paraId="507F04C3" w14:textId="77777777" w:rsidR="00FE5C59" w:rsidRPr="006360D6" w:rsidRDefault="00FE5C59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FE5C59" w:rsidRPr="006360D6" w14:paraId="52547274" w14:textId="77777777">
      <w:tc>
        <w:tcPr>
          <w:tcW w:w="2418" w:type="dxa"/>
          <w:vMerge w:val="restart"/>
        </w:tcPr>
        <w:p w14:paraId="30281799" w14:textId="77777777" w:rsidR="00FE5C59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Karolinska Institutet </w:t>
          </w:r>
        </w:p>
        <w:p w14:paraId="0D1E086D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171 77 Stockholm</w:t>
          </w:r>
        </w:p>
      </w:tc>
      <w:tc>
        <w:tcPr>
          <w:tcW w:w="2200" w:type="dxa"/>
          <w:vMerge w:val="restart"/>
        </w:tcPr>
        <w:p w14:paraId="3309C79D" w14:textId="53417C98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193B915A" w14:textId="2CF7EA9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08-524 800 00</w:t>
          </w:r>
          <w:r w:rsidRPr="006360D6">
            <w:rPr>
              <w:rFonts w:cs="Arial"/>
              <w:noProof/>
            </w:rPr>
            <w:t xml:space="preserve">, </w:t>
          </w:r>
          <w:r>
            <w:rPr>
              <w:rFonts w:cs="Arial"/>
              <w:noProof/>
            </w:rPr>
            <w:t>vx</w:t>
          </w:r>
        </w:p>
      </w:tc>
      <w:tc>
        <w:tcPr>
          <w:tcW w:w="2420" w:type="dxa"/>
        </w:tcPr>
        <w:p w14:paraId="1D43EFD5" w14:textId="62FCCD70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 w:rsidRPr="006360D6">
            <w:rPr>
              <w:rFonts w:cs="Arial"/>
              <w:noProof/>
            </w:rPr>
            <w:br/>
          </w:r>
          <w:r>
            <w:rPr>
              <w:rFonts w:cs="Arial"/>
              <w:b/>
              <w:noProof/>
            </w:rPr>
            <w:t>Webb</w:t>
          </w:r>
        </w:p>
      </w:tc>
    </w:tr>
    <w:tr w:rsidR="00FE5C59" w:rsidRPr="006360D6" w14:paraId="5A324800" w14:textId="77777777">
      <w:tc>
        <w:tcPr>
          <w:tcW w:w="2418" w:type="dxa"/>
          <w:vMerge/>
        </w:tcPr>
        <w:p w14:paraId="0CB7AF33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7DC8EFF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20AA0E80" w14:textId="47C4F862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36FB1A7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 w:rsidRPr="006360D6">
            <w:rPr>
              <w:rFonts w:cs="Arial"/>
              <w:noProof/>
            </w:rPr>
            <w:t>ki.se</w:t>
          </w:r>
        </w:p>
      </w:tc>
    </w:tr>
    <w:tr w:rsidR="00FE5C59" w:rsidRPr="006360D6" w14:paraId="29FBBDB7" w14:textId="77777777">
      <w:tc>
        <w:tcPr>
          <w:tcW w:w="2418" w:type="dxa"/>
        </w:tcPr>
        <w:p w14:paraId="560117DE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Pr="006360D6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14:paraId="02FD80C2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52415589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2F7B586B" w14:textId="77777777" w:rsidR="00FE5C59" w:rsidRPr="006360D6" w:rsidRDefault="00FE5C59" w:rsidP="00C977A2">
          <w:pPr>
            <w:pStyle w:val="Sidfot"/>
            <w:rPr>
              <w:rFonts w:cs="Arial"/>
              <w:noProof/>
            </w:rPr>
          </w:pPr>
        </w:p>
      </w:tc>
    </w:tr>
  </w:tbl>
  <w:p w14:paraId="39A9DBD7" w14:textId="77777777" w:rsidR="00FE5C59" w:rsidRPr="006360D6" w:rsidRDefault="00FE5C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F045" w14:textId="77777777" w:rsidR="00FA5BF4" w:rsidRDefault="00FA5BF4">
      <w:r>
        <w:separator/>
      </w:r>
    </w:p>
  </w:footnote>
  <w:footnote w:type="continuationSeparator" w:id="0">
    <w:p w14:paraId="61F9DFB5" w14:textId="77777777" w:rsidR="00FA5BF4" w:rsidRDefault="00FA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D043" w14:textId="77777777" w:rsidR="00702DE6" w:rsidRDefault="00702D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FE5C59" w:rsidRPr="006360D6" w14:paraId="72F5125A" w14:textId="77777777">
      <w:trPr>
        <w:trHeight w:hRule="exact" w:val="227"/>
      </w:trPr>
      <w:tc>
        <w:tcPr>
          <w:tcW w:w="5387" w:type="dxa"/>
          <w:vMerge w:val="restart"/>
        </w:tcPr>
        <w:p w14:paraId="6C9060BF" w14:textId="77777777" w:rsidR="00FE5C59" w:rsidRPr="006360D6" w:rsidRDefault="00FE5C59" w:rsidP="00E61CF2">
          <w:pPr>
            <w:pStyle w:val="Sidhuvud"/>
          </w:pPr>
        </w:p>
      </w:tc>
      <w:tc>
        <w:tcPr>
          <w:tcW w:w="3856" w:type="dxa"/>
        </w:tcPr>
        <w:p w14:paraId="79DC7AB7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1A5CBE16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  <w:tr w:rsidR="00FE5C59" w:rsidRPr="006360D6" w14:paraId="0B2E94EB" w14:textId="77777777">
      <w:tc>
        <w:tcPr>
          <w:tcW w:w="5387" w:type="dxa"/>
          <w:vMerge/>
        </w:tcPr>
        <w:p w14:paraId="3ECE0806" w14:textId="77777777" w:rsidR="00FE5C59" w:rsidRPr="006360D6" w:rsidRDefault="00FE5C59">
          <w:pPr>
            <w:pStyle w:val="Sidhuvud"/>
          </w:pPr>
        </w:p>
      </w:tc>
      <w:tc>
        <w:tcPr>
          <w:tcW w:w="3856" w:type="dxa"/>
        </w:tcPr>
        <w:p w14:paraId="01169571" w14:textId="77777777"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273" w:type="dxa"/>
        </w:tcPr>
        <w:p w14:paraId="5A6FB98F" w14:textId="77777777" w:rsidR="00FE5C59" w:rsidRPr="006360D6" w:rsidRDefault="00FE5C59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 xml:space="preserve">: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>
            <w:rPr>
              <w:rStyle w:val="Sidnummer"/>
              <w:rFonts w:cs="Arial"/>
              <w:noProof/>
              <w:sz w:val="20"/>
              <w:szCs w:val="20"/>
            </w:rPr>
            <w:t>9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 w14:paraId="4023A61C" w14:textId="77777777">
      <w:tc>
        <w:tcPr>
          <w:tcW w:w="5387" w:type="dxa"/>
          <w:vMerge/>
        </w:tcPr>
        <w:p w14:paraId="1513C4E1" w14:textId="77777777" w:rsidR="00FE5C59" w:rsidRPr="006360D6" w:rsidRDefault="00FE5C59">
          <w:pPr>
            <w:pStyle w:val="Sidhuvud"/>
          </w:pPr>
        </w:p>
      </w:tc>
      <w:tc>
        <w:tcPr>
          <w:tcW w:w="5129" w:type="dxa"/>
          <w:gridSpan w:val="2"/>
        </w:tcPr>
        <w:p w14:paraId="3274A67C" w14:textId="77777777" w:rsidR="00FE5C59" w:rsidRPr="006360D6" w:rsidRDefault="00FE5C59">
          <w:pPr>
            <w:pStyle w:val="Sidhuvud"/>
            <w:rPr>
              <w:rFonts w:cs="Arial"/>
              <w:szCs w:val="16"/>
            </w:rPr>
          </w:pPr>
        </w:p>
      </w:tc>
    </w:tr>
  </w:tbl>
  <w:p w14:paraId="32A84974" w14:textId="77777777" w:rsidR="00FE5C59" w:rsidRPr="006360D6" w:rsidRDefault="00FE5C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FE5C59" w:rsidRPr="006360D6" w14:paraId="3C51CA4B" w14:textId="77777777" w:rsidTr="00702DE6">
      <w:trPr>
        <w:trHeight w:hRule="exact" w:val="360"/>
      </w:trPr>
      <w:tc>
        <w:tcPr>
          <w:tcW w:w="5387" w:type="dxa"/>
          <w:vMerge w:val="restart"/>
        </w:tcPr>
        <w:p w14:paraId="6AEB0664" w14:textId="77777777" w:rsidR="00FE5C59" w:rsidRPr="006360D6" w:rsidRDefault="001A4E0A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88B837B" wp14:editId="1B3FF2B5">
                <wp:extent cx="1800225" cy="742950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556118D9" w14:textId="77777777" w:rsidR="00FE5C59" w:rsidRPr="006360D6" w:rsidRDefault="00FE5C59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090313AD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56169B54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FE5C59" w:rsidRPr="006360D6" w14:paraId="32C2D855" w14:textId="77777777">
      <w:tc>
        <w:tcPr>
          <w:tcW w:w="5387" w:type="dxa"/>
          <w:vMerge/>
        </w:tcPr>
        <w:p w14:paraId="28CA84DA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7C575E5B" w14:textId="77777777"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Tjänsteanteckning</w:t>
          </w:r>
        </w:p>
      </w:tc>
      <w:tc>
        <w:tcPr>
          <w:tcW w:w="660" w:type="dxa"/>
          <w:tcMar>
            <w:left w:w="0" w:type="dxa"/>
          </w:tcMar>
        </w:tcPr>
        <w:p w14:paraId="3ECBCDFB" w14:textId="7E3CD406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  <w:tcMar>
            <w:left w:w="0" w:type="dxa"/>
          </w:tcMar>
        </w:tcPr>
        <w:p w14:paraId="2BA9F904" w14:textId="5CB74772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FE5C59" w:rsidRPr="006360D6" w14:paraId="2F486B5E" w14:textId="77777777">
      <w:tc>
        <w:tcPr>
          <w:tcW w:w="5387" w:type="dxa"/>
          <w:vMerge/>
        </w:tcPr>
        <w:p w14:paraId="77F21276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1CBB340D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åååå-mm-dd</w:t>
          </w:r>
          <w:proofErr w:type="spellEnd"/>
        </w:p>
      </w:tc>
      <w:tc>
        <w:tcPr>
          <w:tcW w:w="660" w:type="dxa"/>
          <w:tcMar>
            <w:left w:w="0" w:type="dxa"/>
          </w:tcMar>
        </w:tcPr>
        <w:p w14:paraId="54C8A1E0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Pr="006360D6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2FF6EF55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6360D6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6360D6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1A4E0A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6360D6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FE5C59" w:rsidRPr="006360D6" w14:paraId="1CE2B44B" w14:textId="77777777">
      <w:tc>
        <w:tcPr>
          <w:tcW w:w="5387" w:type="dxa"/>
          <w:vMerge/>
        </w:tcPr>
        <w:p w14:paraId="084BC6AD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5E117FF0" w14:textId="77777777" w:rsidR="00FE5C59" w:rsidRPr="006360D6" w:rsidRDefault="00FE5C59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6065F0A7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41CE2809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FE5C59" w:rsidRPr="006360D6" w14:paraId="2959F571" w14:textId="77777777">
      <w:tc>
        <w:tcPr>
          <w:tcW w:w="5387" w:type="dxa"/>
          <w:vMerge/>
        </w:tcPr>
        <w:p w14:paraId="402B5E9D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5AD97DCE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4BC40B1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250AC5FB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FE5C59" w:rsidRPr="006360D6" w14:paraId="08E363A8" w14:textId="77777777">
      <w:trPr>
        <w:trHeight w:hRule="exact" w:val="227"/>
      </w:trPr>
      <w:tc>
        <w:tcPr>
          <w:tcW w:w="5387" w:type="dxa"/>
        </w:tcPr>
        <w:p w14:paraId="7B29BFEC" w14:textId="77777777" w:rsidR="00FE5C59" w:rsidRPr="006360D6" w:rsidRDefault="00FE5C59" w:rsidP="00C977A2">
          <w:pPr>
            <w:pStyle w:val="Sidhuvud"/>
          </w:pPr>
        </w:p>
      </w:tc>
      <w:tc>
        <w:tcPr>
          <w:tcW w:w="3303" w:type="dxa"/>
        </w:tcPr>
        <w:p w14:paraId="0BB4B2B4" w14:textId="77777777" w:rsidR="00FE5C59" w:rsidRPr="006360D6" w:rsidRDefault="00FE5C5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2E386182" w14:textId="77777777" w:rsidR="00FE5C59" w:rsidRPr="006360D6" w:rsidRDefault="00FE5C5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440181F5" w14:textId="77777777" w:rsidR="00FE5C59" w:rsidRPr="006360D6" w:rsidRDefault="00FE5C5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1672DABB" w14:textId="77777777" w:rsidR="00FE5C59" w:rsidRPr="006360D6" w:rsidRDefault="00FE5C59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D7"/>
    <w:multiLevelType w:val="multilevel"/>
    <w:tmpl w:val="34F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2B13"/>
    <w:multiLevelType w:val="multilevel"/>
    <w:tmpl w:val="56F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371A1"/>
    <w:multiLevelType w:val="multilevel"/>
    <w:tmpl w:val="ECD06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87670"/>
    <w:multiLevelType w:val="multilevel"/>
    <w:tmpl w:val="EFA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825004">
    <w:abstractNumId w:val="2"/>
  </w:num>
  <w:num w:numId="2" w16cid:durableId="764502567">
    <w:abstractNumId w:val="1"/>
  </w:num>
  <w:num w:numId="3" w16cid:durableId="2042390658">
    <w:abstractNumId w:val="0"/>
  </w:num>
  <w:num w:numId="4" w16cid:durableId="1102914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6360D6"/>
    <w:rsid w:val="00010C2A"/>
    <w:rsid w:val="0002559A"/>
    <w:rsid w:val="00057050"/>
    <w:rsid w:val="00063841"/>
    <w:rsid w:val="00077AB6"/>
    <w:rsid w:val="00090E21"/>
    <w:rsid w:val="00091AE1"/>
    <w:rsid w:val="000A2A55"/>
    <w:rsid w:val="000B16BC"/>
    <w:rsid w:val="000C3D61"/>
    <w:rsid w:val="000C63A7"/>
    <w:rsid w:val="00103370"/>
    <w:rsid w:val="001276D6"/>
    <w:rsid w:val="001332DC"/>
    <w:rsid w:val="0015119A"/>
    <w:rsid w:val="00155A8A"/>
    <w:rsid w:val="00155D84"/>
    <w:rsid w:val="001625BA"/>
    <w:rsid w:val="00164326"/>
    <w:rsid w:val="001663DC"/>
    <w:rsid w:val="00174851"/>
    <w:rsid w:val="001800CD"/>
    <w:rsid w:val="00190E78"/>
    <w:rsid w:val="001A4E0A"/>
    <w:rsid w:val="001B4233"/>
    <w:rsid w:val="001C24A9"/>
    <w:rsid w:val="001C444D"/>
    <w:rsid w:val="001C4F49"/>
    <w:rsid w:val="001C5B7B"/>
    <w:rsid w:val="001F0530"/>
    <w:rsid w:val="00201E67"/>
    <w:rsid w:val="00221157"/>
    <w:rsid w:val="00225C1A"/>
    <w:rsid w:val="00236B77"/>
    <w:rsid w:val="00273668"/>
    <w:rsid w:val="002951F6"/>
    <w:rsid w:val="002B4D62"/>
    <w:rsid w:val="002C1089"/>
    <w:rsid w:val="002E1ED2"/>
    <w:rsid w:val="002E543F"/>
    <w:rsid w:val="00306969"/>
    <w:rsid w:val="00313BF9"/>
    <w:rsid w:val="00326BE3"/>
    <w:rsid w:val="00332C0C"/>
    <w:rsid w:val="003373A1"/>
    <w:rsid w:val="00353919"/>
    <w:rsid w:val="00357196"/>
    <w:rsid w:val="00363EE8"/>
    <w:rsid w:val="00382F20"/>
    <w:rsid w:val="00395165"/>
    <w:rsid w:val="00397FF7"/>
    <w:rsid w:val="003A2C70"/>
    <w:rsid w:val="003A3EFD"/>
    <w:rsid w:val="003A49B2"/>
    <w:rsid w:val="003A567A"/>
    <w:rsid w:val="003C1047"/>
    <w:rsid w:val="003C1F16"/>
    <w:rsid w:val="003C7C90"/>
    <w:rsid w:val="003D617B"/>
    <w:rsid w:val="003E2D25"/>
    <w:rsid w:val="003E600A"/>
    <w:rsid w:val="003E6B46"/>
    <w:rsid w:val="003F112B"/>
    <w:rsid w:val="003F76DB"/>
    <w:rsid w:val="00421BED"/>
    <w:rsid w:val="004419D8"/>
    <w:rsid w:val="00444B24"/>
    <w:rsid w:val="004C0424"/>
    <w:rsid w:val="004C054C"/>
    <w:rsid w:val="004C60FE"/>
    <w:rsid w:val="004C78F5"/>
    <w:rsid w:val="004D70E9"/>
    <w:rsid w:val="004D7B9C"/>
    <w:rsid w:val="004F5992"/>
    <w:rsid w:val="00504A62"/>
    <w:rsid w:val="00513E5C"/>
    <w:rsid w:val="00532260"/>
    <w:rsid w:val="005368D8"/>
    <w:rsid w:val="0055236A"/>
    <w:rsid w:val="00565528"/>
    <w:rsid w:val="005805AD"/>
    <w:rsid w:val="00595A9C"/>
    <w:rsid w:val="005A34A9"/>
    <w:rsid w:val="005A7EC7"/>
    <w:rsid w:val="005C0528"/>
    <w:rsid w:val="005E6B8C"/>
    <w:rsid w:val="005E7616"/>
    <w:rsid w:val="005F2B31"/>
    <w:rsid w:val="00611305"/>
    <w:rsid w:val="00614C86"/>
    <w:rsid w:val="00620EFB"/>
    <w:rsid w:val="006360D6"/>
    <w:rsid w:val="00642CFC"/>
    <w:rsid w:val="00644A95"/>
    <w:rsid w:val="006536CE"/>
    <w:rsid w:val="006625AE"/>
    <w:rsid w:val="00677E56"/>
    <w:rsid w:val="00680F2D"/>
    <w:rsid w:val="00687B38"/>
    <w:rsid w:val="0069444D"/>
    <w:rsid w:val="0069551C"/>
    <w:rsid w:val="006A2BE9"/>
    <w:rsid w:val="006A765F"/>
    <w:rsid w:val="006A7CBC"/>
    <w:rsid w:val="006B316D"/>
    <w:rsid w:val="006B4327"/>
    <w:rsid w:val="006C52C0"/>
    <w:rsid w:val="006E4845"/>
    <w:rsid w:val="006E52B4"/>
    <w:rsid w:val="00702DE6"/>
    <w:rsid w:val="0071162C"/>
    <w:rsid w:val="00717163"/>
    <w:rsid w:val="00736F08"/>
    <w:rsid w:val="007441F8"/>
    <w:rsid w:val="0074638B"/>
    <w:rsid w:val="007516BA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63D0"/>
    <w:rsid w:val="007C4C76"/>
    <w:rsid w:val="007E7456"/>
    <w:rsid w:val="00801343"/>
    <w:rsid w:val="00804BA1"/>
    <w:rsid w:val="0082099E"/>
    <w:rsid w:val="00844B71"/>
    <w:rsid w:val="00844D86"/>
    <w:rsid w:val="0085683F"/>
    <w:rsid w:val="0087241D"/>
    <w:rsid w:val="00886F9A"/>
    <w:rsid w:val="008A50B1"/>
    <w:rsid w:val="008B74D4"/>
    <w:rsid w:val="008C1954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5706B"/>
    <w:rsid w:val="00961399"/>
    <w:rsid w:val="009745BF"/>
    <w:rsid w:val="0097736A"/>
    <w:rsid w:val="00984BFF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77E48"/>
    <w:rsid w:val="00A83204"/>
    <w:rsid w:val="00A91F88"/>
    <w:rsid w:val="00AB07EC"/>
    <w:rsid w:val="00AC42FB"/>
    <w:rsid w:val="00AE027D"/>
    <w:rsid w:val="00AF4BAB"/>
    <w:rsid w:val="00AF63B5"/>
    <w:rsid w:val="00B11CFF"/>
    <w:rsid w:val="00B24856"/>
    <w:rsid w:val="00B3247F"/>
    <w:rsid w:val="00B3349B"/>
    <w:rsid w:val="00B36F8A"/>
    <w:rsid w:val="00B40FF7"/>
    <w:rsid w:val="00B52E3A"/>
    <w:rsid w:val="00BA437B"/>
    <w:rsid w:val="00BA7664"/>
    <w:rsid w:val="00BB64C2"/>
    <w:rsid w:val="00BF01D7"/>
    <w:rsid w:val="00BF3A9C"/>
    <w:rsid w:val="00C120BD"/>
    <w:rsid w:val="00C14B41"/>
    <w:rsid w:val="00C172EC"/>
    <w:rsid w:val="00C4073F"/>
    <w:rsid w:val="00C77FFD"/>
    <w:rsid w:val="00C80C73"/>
    <w:rsid w:val="00C9081B"/>
    <w:rsid w:val="00C91F92"/>
    <w:rsid w:val="00C9401C"/>
    <w:rsid w:val="00C977A2"/>
    <w:rsid w:val="00CA46A9"/>
    <w:rsid w:val="00CC078B"/>
    <w:rsid w:val="00CC7CBB"/>
    <w:rsid w:val="00CE130F"/>
    <w:rsid w:val="00CE1BDC"/>
    <w:rsid w:val="00CE1D1D"/>
    <w:rsid w:val="00CF624E"/>
    <w:rsid w:val="00CF6794"/>
    <w:rsid w:val="00D1522F"/>
    <w:rsid w:val="00D21CCD"/>
    <w:rsid w:val="00D236FE"/>
    <w:rsid w:val="00D23D8D"/>
    <w:rsid w:val="00D2634E"/>
    <w:rsid w:val="00D31D9D"/>
    <w:rsid w:val="00D4256D"/>
    <w:rsid w:val="00D60E0F"/>
    <w:rsid w:val="00D738A2"/>
    <w:rsid w:val="00D92184"/>
    <w:rsid w:val="00DB0612"/>
    <w:rsid w:val="00DB296E"/>
    <w:rsid w:val="00DE3400"/>
    <w:rsid w:val="00DE37BE"/>
    <w:rsid w:val="00DE6066"/>
    <w:rsid w:val="00E16C3A"/>
    <w:rsid w:val="00E228D3"/>
    <w:rsid w:val="00E27ECB"/>
    <w:rsid w:val="00E30C7D"/>
    <w:rsid w:val="00E337FD"/>
    <w:rsid w:val="00E43682"/>
    <w:rsid w:val="00E4658D"/>
    <w:rsid w:val="00E46D9E"/>
    <w:rsid w:val="00E54783"/>
    <w:rsid w:val="00E56528"/>
    <w:rsid w:val="00E61CF2"/>
    <w:rsid w:val="00E743BF"/>
    <w:rsid w:val="00E752C8"/>
    <w:rsid w:val="00E83103"/>
    <w:rsid w:val="00E86145"/>
    <w:rsid w:val="00E8747D"/>
    <w:rsid w:val="00EA54DD"/>
    <w:rsid w:val="00ED3868"/>
    <w:rsid w:val="00EE3CB0"/>
    <w:rsid w:val="00EF0740"/>
    <w:rsid w:val="00F07825"/>
    <w:rsid w:val="00F1462F"/>
    <w:rsid w:val="00F368AE"/>
    <w:rsid w:val="00F4558D"/>
    <w:rsid w:val="00F77506"/>
    <w:rsid w:val="00F83CB8"/>
    <w:rsid w:val="00FA2F75"/>
    <w:rsid w:val="00FA3D3A"/>
    <w:rsid w:val="00FA5BF4"/>
    <w:rsid w:val="00FA68EA"/>
    <w:rsid w:val="00FB0C29"/>
    <w:rsid w:val="00FE485A"/>
    <w:rsid w:val="00FE4D48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7BEF8"/>
  <w15:docId w15:val="{4689F950-DC82-4C1E-9590-B94746D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Hyperlnk">
    <w:name w:val="Hyperlink"/>
    <w:basedOn w:val="Standardstycketeckensnitt"/>
    <w:rsid w:val="003F76DB"/>
    <w:rPr>
      <w:color w:val="0000FF"/>
      <w:u w:val="single"/>
    </w:rPr>
  </w:style>
  <w:style w:type="paragraph" w:styleId="Normalwebb">
    <w:name w:val="Normal (Web)"/>
    <w:basedOn w:val="Normal"/>
    <w:rsid w:val="003F76D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ark">
    <w:name w:val="Strong"/>
    <w:basedOn w:val="Standardstycketeckensnitt"/>
    <w:qFormat/>
    <w:rsid w:val="003F76DB"/>
    <w:rPr>
      <w:b/>
      <w:bCs/>
    </w:rPr>
  </w:style>
  <w:style w:type="paragraph" w:styleId="Revision">
    <w:name w:val="Revision"/>
    <w:hidden/>
    <w:uiPriority w:val="99"/>
    <w:semiHidden/>
    <w:rsid w:val="00D23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han\Application%20Data\Microsoft\Mallar\ki7brev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F2797060A9943A2452DAC17E3942A" ma:contentTypeVersion="11" ma:contentTypeDescription="Skapa ett nytt dokument." ma:contentTypeScope="" ma:versionID="f01a699c47145ae7175b86edb24354ae">
  <xsd:schema xmlns:xsd="http://www.w3.org/2001/XMLSchema" xmlns:xs="http://www.w3.org/2001/XMLSchema" xmlns:p="http://schemas.microsoft.com/office/2006/metadata/properties" xmlns:ns2="ea58cfda-9e62-49e8-895e-42318b46ce69" xmlns:ns3="6f632fbc-1162-4005-b759-c593571f4216" targetNamespace="http://schemas.microsoft.com/office/2006/metadata/properties" ma:root="true" ma:fieldsID="965087a653f6d578fdd1ca6935804ef3" ns2:_="" ns3:_="">
    <xsd:import namespace="ea58cfda-9e62-49e8-895e-42318b46ce69"/>
    <xsd:import namespace="6f632fbc-1162-4005-b759-c593571f4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cfda-9e62-49e8-895e-42318b46c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2fbc-1162-4005-b759-c593571f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a1502-128c-4e3e-be26-ed9f3c5fc156}" ma:internalName="TaxCatchAll" ma:showField="CatchAllData" ma:web="6f632fbc-1162-4005-b759-c593571f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632fbc-1162-4005-b759-c593571f4216" xsi:nil="true"/>
    <lcf76f155ced4ddcb4097134ff3c332f xmlns="ea58cfda-9e62-49e8-895e-42318b46ce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60CC09-AD5B-4A4A-9782-35B7E44B4E82}"/>
</file>

<file path=customXml/itemProps2.xml><?xml version="1.0" encoding="utf-8"?>
<ds:datastoreItem xmlns:ds="http://schemas.openxmlformats.org/officeDocument/2006/customXml" ds:itemID="{82DD182E-C034-4931-805F-C8F60F299B6A}"/>
</file>

<file path=customXml/itemProps3.xml><?xml version="1.0" encoding="utf-8"?>
<ds:datastoreItem xmlns:ds="http://schemas.openxmlformats.org/officeDocument/2006/customXml" ds:itemID="{5DFBB85B-4111-47BE-A3A3-5210DF6B8C14}"/>
</file>

<file path=docProps/app.xml><?xml version="1.0" encoding="utf-8"?>
<Properties xmlns="http://schemas.openxmlformats.org/officeDocument/2006/extended-properties" xmlns:vt="http://schemas.openxmlformats.org/officeDocument/2006/docPropsVTypes">
  <Template>ki7brevs</Template>
  <TotalTime>3</TotalTime>
  <Pages>1</Pages>
  <Words>72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terhan</dc:creator>
  <cp:keywords/>
  <dc:description/>
  <cp:lastModifiedBy>Charlotta Cederberg</cp:lastModifiedBy>
  <cp:revision>2</cp:revision>
  <cp:lastPrinted>2005-11-17T15:42:00Z</cp:lastPrinted>
  <dcterms:created xsi:type="dcterms:W3CDTF">2023-03-29T11:56:00Z</dcterms:created>
  <dcterms:modified xsi:type="dcterms:W3CDTF">2023-03-29T11:56:00Z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2006-02-22 17:07:59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Sida">
    <vt:lpwstr>Sid</vt:lpwstr>
  </property>
  <property fmtid="{D5CDD505-2E9C-101B-9397-08002B2CF9AE}" pid="15" name="stc3_ds_Dokumentnamn">
    <vt:lpwstr>MINNESANTECKNING</vt:lpwstr>
  </property>
  <property fmtid="{D5CDD505-2E9C-101B-9397-08002B2CF9AE}" pid="16" name="stc3_ds_DNR">
    <vt:lpwstr/>
  </property>
  <property fmtid="{D5CDD505-2E9C-101B-9397-08002B2CF9AE}" pid="17" name="stc3_dl_Date">
    <vt:lpwstr>2006-11-13</vt:lpwstr>
  </property>
  <property fmtid="{D5CDD505-2E9C-101B-9397-08002B2CF9AE}" pid="18" name="stc3_pr_Institution">
    <vt:lpwstr>Universitetsförvaltningen</vt:lpwstr>
  </property>
  <property fmtid="{D5CDD505-2E9C-101B-9397-08002B2CF9AE}" pid="19" name="stc3_pr_Avdelning">
    <vt:lpwstr>Ledningskansliet</vt:lpwstr>
  </property>
  <property fmtid="{D5CDD505-2E9C-101B-9397-08002B2CF9AE}" pid="20" name="stc3_pr_FirstName">
    <vt:lpwstr>Theresa </vt:lpwstr>
  </property>
  <property fmtid="{D5CDD505-2E9C-101B-9397-08002B2CF9AE}" pid="21" name="stc3_pr_LastName">
    <vt:lpwstr>Tham</vt:lpwstr>
  </property>
  <property fmtid="{D5CDD505-2E9C-101B-9397-08002B2CF9AE}" pid="22" name="stc3_pr_Titel">
    <vt:lpwstr/>
  </property>
  <property fmtid="{D5CDD505-2E9C-101B-9397-08002B2CF9AE}" pid="23" name="stc3_ds_Mottagare">
    <vt:lpwstr/>
  </property>
  <property fmtid="{D5CDD505-2E9C-101B-9397-08002B2CF9AE}" pid="24" name="stc3_ds_Rubrik">
    <vt:lpwstr>Ärendemening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E-Post">
    <vt:lpwstr>E-post</vt:lpwstr>
  </property>
  <property fmtid="{D5CDD505-2E9C-101B-9397-08002B2CF9AE}" pid="29" name="stc3_pr_Postadress">
    <vt:lpwstr>171 77 Stockholm</vt:lpwstr>
  </property>
  <property fmtid="{D5CDD505-2E9C-101B-9397-08002B2CF9AE}" pid="30" name="stc3_pr_Adress">
    <vt:lpwstr>Nobels väg 5</vt:lpwstr>
  </property>
  <property fmtid="{D5CDD505-2E9C-101B-9397-08002B2CF9AE}" pid="31" name="stc3_pr_Ort">
    <vt:lpwstr>Solna</vt:lpwstr>
  </property>
  <property fmtid="{D5CDD505-2E9C-101B-9397-08002B2CF9AE}" pid="32" name="stc3_pr_Telefonnr">
    <vt:lpwstr>08-524 800 00</vt:lpwstr>
  </property>
  <property fmtid="{D5CDD505-2E9C-101B-9397-08002B2CF9AE}" pid="33" name="stc3_dl_växel">
    <vt:lpwstr>vx</vt:lpwstr>
  </property>
  <property fmtid="{D5CDD505-2E9C-101B-9397-08002B2CF9AE}" pid="34" name="stc3_pr_Telephone_direkt">
    <vt:lpwstr>08-524 865 94</vt:lpwstr>
  </property>
  <property fmtid="{D5CDD505-2E9C-101B-9397-08002B2CF9AE}" pid="35" name="stc3_dl_Direkttel">
    <vt:lpwstr>dir</vt:lpwstr>
  </property>
  <property fmtid="{D5CDD505-2E9C-101B-9397-08002B2CF9AE}" pid="36" name="stc3_pr_EMail">
    <vt:lpwstr>Theresa.Tham@ki.se</vt:lpwstr>
  </property>
  <property fmtid="{D5CDD505-2E9C-101B-9397-08002B2CF9AE}" pid="37" name="stc3_dl_Webb">
    <vt:lpwstr>Webb</vt:lpwstr>
  </property>
  <property fmtid="{D5CDD505-2E9C-101B-9397-08002B2CF9AE}" pid="38" name="stc3_dl_Fax">
    <vt:lpwstr>Fax</vt:lpwstr>
  </property>
  <property fmtid="{D5CDD505-2E9C-101B-9397-08002B2CF9AE}" pid="39" name="stc3_pr_Telefax">
    <vt:lpwstr>08-31 11 01</vt:lpwstr>
  </property>
  <property fmtid="{D5CDD505-2E9C-101B-9397-08002B2CF9AE}" pid="40" name="stc3_dl_Org.nummer">
    <vt:lpwstr>Org.nummer.</vt:lpwstr>
  </property>
  <property fmtid="{D5CDD505-2E9C-101B-9397-08002B2CF9AE}" pid="41" name="ContentTypeId">
    <vt:lpwstr>0x010100BDAF2797060A9943A2452DAC17E3942A</vt:lpwstr>
  </property>
</Properties>
</file>