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69D1" w14:textId="20D74863" w:rsidR="00307FC0" w:rsidRDefault="00775674" w:rsidP="00E66993">
      <w:pPr>
        <w:pStyle w:val="Dokumentnamn"/>
        <w:spacing w:after="160"/>
        <w:ind w:left="3799" w:firstLine="0"/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01C83F" wp14:editId="206BF1E8">
                <wp:simplePos x="0" y="0"/>
                <wp:positionH relativeFrom="margin">
                  <wp:posOffset>-297180</wp:posOffset>
                </wp:positionH>
                <wp:positionV relativeFrom="paragraph">
                  <wp:posOffset>9102090</wp:posOffset>
                </wp:positionV>
                <wp:extent cx="5481320" cy="772795"/>
                <wp:effectExtent l="0" t="0" r="24130" b="8255"/>
                <wp:wrapNone/>
                <wp:docPr id="14" name="Grup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320" cy="772795"/>
                          <a:chOff x="0" y="0"/>
                          <a:chExt cx="5481368" cy="773143"/>
                        </a:xfrm>
                      </wpg:grpSpPr>
                      <wps:wsp>
                        <wps:cNvPr id="10" name="Textrut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38100" y="57150"/>
                            <a:ext cx="5443268" cy="715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7FBEDA1B" w14:textId="77777777" w:rsidR="00685373" w:rsidRDefault="00F251FE" w:rsidP="00F251FE">
                              <w:pPr>
                                <w:pStyle w:val="Footer"/>
                              </w:pPr>
                              <w:r w:rsidRPr="00F251FE">
                                <w:rPr>
                                  <w:b/>
                                  <w:bCs/>
                                </w:rPr>
                                <w:t>Postadress: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1555777937"/>
                                  <w:placeholder>
                                    <w:docPart w:val="AC6FA5BBF33442A39A338775750C1DBF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902BE9" w:rsidRPr="00902BE9">
                                    <w:rPr>
                                      <w:rStyle w:val="PlaceholderText"/>
                                    </w:rPr>
                                    <w:t>Postadress</w:t>
                                  </w:r>
                                </w:sdtContent>
                              </w:sdt>
                              <w:r w:rsidR="00902BE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685373">
                                <w:t>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Besöksadress: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586538846"/>
                                  <w:placeholder>
                                    <w:docPart w:val="420583B199D046E8883B0E8C6DC77E9A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ceholderText"/>
                                    </w:rPr>
                                    <w:t>Adress, Ort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Telefon: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70643021"/>
                                  <w:placeholder>
                                    <w:docPart w:val="D20575F6ED8D42A294B70D4E7BF30F5A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ceholderText"/>
                                    </w:rPr>
                                    <w:t>växel</w:t>
                                  </w:r>
                                </w:sdtContent>
                              </w:sdt>
                              <w:r>
                                <w:t>,</w:t>
                              </w:r>
                              <w:r w:rsidR="0042548F">
                                <w:t> </w:t>
                              </w:r>
                              <w:r>
                                <w:rPr>
                                  <w:noProof/>
                                </w:rPr>
                                <w:t>vx</w:t>
                              </w:r>
                              <w:r w:rsidR="00130604">
                                <w:t>,</w:t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id w:val="757711466"/>
                                  <w:placeholder>
                                    <w:docPart w:val="460A818A60D5406288EAD8EF655F2711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ceholderText"/>
                                    </w:rPr>
                                    <w:t>direkt</w:t>
                                  </w:r>
                                </w:sdtContent>
                              </w:sdt>
                              <w:r w:rsidRPr="00F251FE">
                                <w:t>,</w:t>
                              </w:r>
                              <w:r w:rsidR="0042548F">
                                <w:t> </w:t>
                              </w:r>
                              <w:r w:rsidR="00685373" w:rsidRPr="00F251FE">
                                <w:t>dir</w:t>
                              </w:r>
                              <w:r w:rsidR="00685373">
                                <w:t xml:space="preserve"> | </w:t>
                              </w:r>
                              <w:r w:rsidR="00685373" w:rsidRPr="00685373">
                                <w:rPr>
                                  <w:b/>
                                  <w:bCs/>
                                </w:rPr>
                                <w:t>Fax</w:t>
                              </w:r>
                              <w:r>
                                <w:t>:</w:t>
                              </w:r>
                              <w:r w:rsidR="00A06538">
                                <w:t> </w:t>
                              </w:r>
                              <w:sdt>
                                <w:sdtPr>
                                  <w:id w:val="190494165"/>
                                  <w:placeholder>
                                    <w:docPart w:val="5CE60FF2D8114E2486A01BD2074A088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ceholderText"/>
                                    </w:rPr>
                                    <w:t>Fax</w:t>
                                  </w:r>
                                </w:sdtContent>
                              </w:sdt>
                              <w:r w:rsidR="00A06538">
                                <w:t> </w:t>
                              </w:r>
                              <w:r w:rsidR="00685373">
                                <w:t>|</w:t>
                              </w:r>
                              <w:r w:rsidR="00A06538"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noBreakHyphen/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post:</w:t>
                              </w:r>
                              <w:r w:rsidR="00A06538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905217986"/>
                                  <w:placeholder>
                                    <w:docPart w:val="CC3D100B4D97471DB489BC8E7220333B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ceholderText"/>
                                    </w:rPr>
                                    <w:t>E-post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Webb</w:t>
                              </w:r>
                              <w:r>
                                <w:t xml:space="preserve">: </w:t>
                              </w:r>
                              <w:hyperlink r:id="rId12" w:history="1">
                                <w:r w:rsidRPr="00F251FE">
                                  <w:rPr>
                                    <w:rStyle w:val="Hyperlink"/>
                                  </w:rPr>
                                  <w:t>ki.se</w:t>
                                </w:r>
                              </w:hyperlink>
                              <w:r w:rsidR="00685373">
                                <w:t xml:space="preserve"> |</w:t>
                              </w:r>
                              <w:r>
                                <w:t xml:space="preserve"> Org. Nummer 202100 2973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koppling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548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1C83F" id="Grupp 14" o:spid="_x0000_s1026" alt="&quot;&quot;" style="position:absolute;left:0;text-align:left;margin-left:-23.4pt;margin-top:716.7pt;width:431.6pt;height:60.85pt;z-index:251661312;mso-position-horizontal-relative:margin" coordsize="54813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0" o:spid="_x0000_s1027" type="#_x0000_t202" alt="&quot;&quot;" style="position:absolute;left:381;top:571;width:5443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7FBEDA1B" w14:textId="77777777" w:rsidR="00685373" w:rsidRDefault="00F251FE" w:rsidP="00F251FE">
                        <w:pPr>
                          <w:pStyle w:val="Footer"/>
                        </w:pPr>
                        <w:r w:rsidRPr="00F251FE">
                          <w:rPr>
                            <w:b/>
                            <w:bCs/>
                          </w:rPr>
                          <w:t>Postadress: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1555777937"/>
                            <w:placeholder>
                              <w:docPart w:val="AC6FA5BBF33442A39A338775750C1DB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902BE9" w:rsidRPr="00902BE9">
                              <w:rPr>
                                <w:rStyle w:val="PlaceholderText"/>
                              </w:rPr>
                              <w:t>Postadress</w:t>
                            </w:r>
                          </w:sdtContent>
                        </w:sdt>
                        <w:r w:rsidR="00902BE9">
                          <w:rPr>
                            <w:b/>
                            <w:bCs/>
                          </w:rPr>
                          <w:t xml:space="preserve"> </w:t>
                        </w:r>
                        <w:r w:rsidR="00685373">
                          <w:t>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Besöksadress: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586538846"/>
                            <w:placeholder>
                              <w:docPart w:val="420583B199D046E8883B0E8C6DC77E9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ceholderText"/>
                              </w:rPr>
                              <w:t>Adress, Ort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Telefon:</w:t>
                        </w:r>
                        <w:r w:rsidR="0042548F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70643021"/>
                            <w:placeholder>
                              <w:docPart w:val="D20575F6ED8D42A294B70D4E7BF30F5A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ceholderText"/>
                              </w:rPr>
                              <w:t>växel</w:t>
                            </w:r>
                          </w:sdtContent>
                        </w:sdt>
                        <w:r>
                          <w:t>,</w:t>
                        </w:r>
                        <w:r w:rsidR="0042548F">
                          <w:t> </w:t>
                        </w:r>
                        <w:r>
                          <w:rPr>
                            <w:noProof/>
                          </w:rPr>
                          <w:t>vx</w:t>
                        </w:r>
                        <w:r w:rsidR="00130604">
                          <w:t>,</w:t>
                        </w:r>
                        <w:r>
                          <w:t xml:space="preserve"> </w:t>
                        </w:r>
                        <w:sdt>
                          <w:sdtPr>
                            <w:id w:val="757711466"/>
                            <w:placeholder>
                              <w:docPart w:val="460A818A60D5406288EAD8EF655F2711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ceholderText"/>
                              </w:rPr>
                              <w:t>direkt</w:t>
                            </w:r>
                          </w:sdtContent>
                        </w:sdt>
                        <w:r w:rsidRPr="00F251FE">
                          <w:t>,</w:t>
                        </w:r>
                        <w:r w:rsidR="0042548F">
                          <w:t> </w:t>
                        </w:r>
                        <w:r w:rsidR="00685373" w:rsidRPr="00F251FE">
                          <w:t>dir</w:t>
                        </w:r>
                        <w:r w:rsidR="00685373">
                          <w:t xml:space="preserve"> | </w:t>
                        </w:r>
                        <w:r w:rsidR="00685373" w:rsidRPr="00685373">
                          <w:rPr>
                            <w:b/>
                            <w:bCs/>
                          </w:rPr>
                          <w:t>Fax</w:t>
                        </w:r>
                        <w:r>
                          <w:t>:</w:t>
                        </w:r>
                        <w:r w:rsidR="00A06538">
                          <w:t> </w:t>
                        </w:r>
                        <w:sdt>
                          <w:sdtPr>
                            <w:id w:val="190494165"/>
                            <w:placeholder>
                              <w:docPart w:val="5CE60FF2D8114E2486A01BD2074A08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ceholderText"/>
                              </w:rPr>
                              <w:t>Fax</w:t>
                            </w:r>
                          </w:sdtContent>
                        </w:sdt>
                        <w:r w:rsidR="00A06538">
                          <w:t> </w:t>
                        </w:r>
                        <w:r w:rsidR="00685373">
                          <w:t>|</w:t>
                        </w:r>
                        <w:r w:rsidR="00A06538"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E</w:t>
                        </w:r>
                        <w:r w:rsidR="0042548F">
                          <w:rPr>
                            <w:b/>
                            <w:bCs/>
                          </w:rPr>
                          <w:noBreakHyphen/>
                        </w:r>
                        <w:r w:rsidRPr="00F251FE">
                          <w:rPr>
                            <w:b/>
                            <w:bCs/>
                          </w:rPr>
                          <w:t>post:</w:t>
                        </w:r>
                        <w:r w:rsidR="00A06538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905217986"/>
                            <w:placeholder>
                              <w:docPart w:val="CC3D100B4D97471DB489BC8E7220333B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ceholderText"/>
                              </w:rPr>
                              <w:t>E-post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Webb</w:t>
                        </w:r>
                        <w:r>
                          <w:t xml:space="preserve">: </w:t>
                        </w:r>
                        <w:hyperlink r:id="rId13" w:history="1">
                          <w:r w:rsidRPr="00F251FE">
                            <w:rPr>
                              <w:rStyle w:val="Hyperlink"/>
                            </w:rPr>
                            <w:t>ki.se</w:t>
                          </w:r>
                        </w:hyperlink>
                        <w:r w:rsidR="00685373">
                          <w:t xml:space="preserve"> |</w:t>
                        </w:r>
                        <w:r>
                          <w:t xml:space="preserve"> Org. Nummer 202100 2973</w:t>
                        </w:r>
                      </w:p>
                    </w:txbxContent>
                  </v:textbox>
                </v:shape>
                <v:line id="Rak koppling 13" o:spid="_x0000_s1028" alt="&quot;&quot;" style="position:absolute;visibility:visible;mso-wrap-style:square" from="0,0" to="54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f0433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548F"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682C082A" wp14:editId="7C422243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D1D88" w14:textId="25AEFCAB" w:rsidR="00307FC0" w:rsidRDefault="00361839" w:rsidP="000C4F86">
      <w:pPr>
        <w:pStyle w:val="Rubrikliten"/>
        <w:tabs>
          <w:tab w:val="left" w:pos="6917"/>
        </w:tabs>
        <w:ind w:right="-709" w:firstLine="3799"/>
      </w:pPr>
      <w:sdt>
        <w:sdtPr>
          <w:rPr>
            <w:b w:val="0"/>
            <w:bCs/>
          </w:rPr>
          <w:alias w:val="Datum"/>
          <w:tag w:val="showInPanel"/>
          <w:id w:val="1739751717"/>
          <w:placeholder>
            <w:docPart w:val="B631687EA14F432FB8BAA36DE924D78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0618D">
            <w:rPr>
              <w:rStyle w:val="PlaceholderText"/>
              <w:b w:val="0"/>
              <w:bCs/>
            </w:rPr>
            <w:t>Datum</w:t>
          </w:r>
        </w:sdtContent>
      </w:sdt>
      <w:r w:rsidR="009E4C6F">
        <w:rPr>
          <w:b w:val="0"/>
          <w:bCs/>
        </w:rPr>
        <w:tab/>
      </w:r>
    </w:p>
    <w:p w14:paraId="3D42AC1E" w14:textId="77777777" w:rsidR="00F0618D" w:rsidRDefault="00F0618D" w:rsidP="00E7662F">
      <w:pPr>
        <w:spacing w:after="120"/>
        <w:sectPr w:rsidR="00F0618D" w:rsidSect="00A9264E">
          <w:headerReference w:type="default" r:id="rId16"/>
          <w:headerReference w:type="first" r:id="rId17"/>
          <w:pgSz w:w="11906" w:h="16838" w:code="9"/>
          <w:pgMar w:top="936" w:right="1133" w:bottom="1701" w:left="2268" w:header="284" w:footer="284" w:gutter="0"/>
          <w:cols w:space="708"/>
          <w:titlePg/>
          <w:docGrid w:linePitch="360"/>
        </w:sectPr>
      </w:pPr>
    </w:p>
    <w:sdt>
      <w:sdtPr>
        <w:id w:val="897627358"/>
        <w:placeholder>
          <w:docPart w:val="A02F7848D73B4BD087D9D3894813EC5C"/>
        </w:placeholder>
        <w:temporary/>
        <w:showingPlcHdr/>
        <w:text/>
      </w:sdtPr>
      <w:sdtEndPr/>
      <w:sdtContent>
        <w:p w14:paraId="41D1E034" w14:textId="77777777" w:rsidR="00F0618D" w:rsidRDefault="007337FB" w:rsidP="007337FB">
          <w:pPr>
            <w:pStyle w:val="Rubrikliten"/>
          </w:pPr>
          <w:r w:rsidRPr="00C869B1">
            <w:rPr>
              <w:rStyle w:val="PlaceholderText"/>
            </w:rPr>
            <w:t>Institution</w:t>
          </w:r>
        </w:p>
      </w:sdtContent>
    </w:sdt>
    <w:sdt>
      <w:sdtPr>
        <w:rPr>
          <w:b w:val="0"/>
          <w:bCs/>
        </w:rPr>
        <w:id w:val="-1355416868"/>
        <w:placeholder>
          <w:docPart w:val="F856BF4E1DE8417F82A5A05C712D09AC"/>
        </w:placeholder>
        <w:temporary/>
        <w:showingPlcHdr/>
        <w:text/>
      </w:sdtPr>
      <w:sdtEndPr/>
      <w:sdtContent>
        <w:p w14:paraId="2B92F48C" w14:textId="77777777" w:rsidR="007337FB" w:rsidRPr="001A4234" w:rsidRDefault="007337FB" w:rsidP="007337FB">
          <w:pPr>
            <w:pStyle w:val="Rubrikliten"/>
            <w:rPr>
              <w:b w:val="0"/>
              <w:bCs/>
            </w:rPr>
          </w:pPr>
          <w:r w:rsidRPr="001A4234">
            <w:rPr>
              <w:rStyle w:val="PlaceholderText"/>
              <w:b w:val="0"/>
              <w:bCs/>
            </w:rPr>
            <w:t>Avdelning</w:t>
          </w:r>
        </w:p>
      </w:sdtContent>
    </w:sdt>
    <w:p w14:paraId="3FBC678A" w14:textId="77777777" w:rsidR="007337FB" w:rsidRPr="007337FB" w:rsidRDefault="00361839" w:rsidP="007337FB">
      <w:pPr>
        <w:pStyle w:val="Rubrikliten"/>
        <w:rPr>
          <w:b w:val="0"/>
          <w:bCs/>
        </w:rPr>
      </w:pPr>
      <w:sdt>
        <w:sdtPr>
          <w:rPr>
            <w:b w:val="0"/>
            <w:bCs/>
          </w:rPr>
          <w:id w:val="-1638171979"/>
          <w:placeholder>
            <w:docPart w:val="9BACD9CD2ED34C8DA94D9AEA3F2095CC"/>
          </w:placeholder>
          <w:temporary/>
          <w:showingPlcHdr/>
          <w:text/>
        </w:sdtPr>
        <w:sdtEndPr/>
        <w:sdtContent>
          <w:r w:rsidR="007337FB" w:rsidRPr="001A4234">
            <w:rPr>
              <w:rStyle w:val="PlaceholderText"/>
              <w:b w:val="0"/>
              <w:bCs/>
            </w:rPr>
            <w:t>Namn</w:t>
          </w:r>
        </w:sdtContent>
      </w:sdt>
      <w:r w:rsidR="007337FB" w:rsidRPr="007337FB">
        <w:rPr>
          <w:b w:val="0"/>
          <w:bCs/>
        </w:rPr>
        <w:t xml:space="preserve">, </w:t>
      </w:r>
      <w:sdt>
        <w:sdtPr>
          <w:rPr>
            <w:b w:val="0"/>
            <w:bCs/>
          </w:rPr>
          <w:id w:val="308684663"/>
          <w:placeholder>
            <w:docPart w:val="6358169365CB4A4EADEA3DF04B3E29B8"/>
          </w:placeholder>
          <w:temporary/>
          <w:showingPlcHdr/>
          <w:text/>
        </w:sdtPr>
        <w:sdtEndPr/>
        <w:sdtContent>
          <w:r w:rsidR="007337FB" w:rsidRPr="001A4234">
            <w:rPr>
              <w:rStyle w:val="PlaceholderText"/>
              <w:b w:val="0"/>
              <w:bCs/>
            </w:rPr>
            <w:t>Titel</w:t>
          </w:r>
        </w:sdtContent>
      </w:sdt>
    </w:p>
    <w:p w14:paraId="39DCFA51" w14:textId="77777777" w:rsidR="007337FB" w:rsidRDefault="001A4234" w:rsidP="007337FB">
      <w:pPr>
        <w:pStyle w:val="Rubrikliten"/>
        <w:rPr>
          <w:b w:val="0"/>
          <w:bCs/>
        </w:rPr>
      </w:pPr>
      <w:r>
        <w:rPr>
          <w:b w:val="0"/>
          <w:bCs/>
        </w:rPr>
        <w:br w:type="column"/>
      </w:r>
      <w:sdt>
        <w:sdtPr>
          <w:rPr>
            <w:b w:val="0"/>
            <w:bCs/>
          </w:rPr>
          <w:id w:val="1930229551"/>
          <w:placeholder>
            <w:docPart w:val="6008B24AAC364931AB65469E777E9F66"/>
          </w:placeholder>
          <w:temporary/>
          <w:showingPlcHdr/>
          <w:text/>
        </w:sdtPr>
        <w:sdtEndPr/>
        <w:sdtContent>
          <w:r>
            <w:rPr>
              <w:rStyle w:val="PlaceholderText"/>
              <w:b w:val="0"/>
              <w:bCs/>
            </w:rPr>
            <w:t>Mottagare</w:t>
          </w:r>
        </w:sdtContent>
      </w:sdt>
    </w:p>
    <w:p w14:paraId="6D7BBF74" w14:textId="77777777" w:rsidR="001A4234" w:rsidRPr="001A4234" w:rsidRDefault="001A4234" w:rsidP="007337FB">
      <w:pPr>
        <w:pStyle w:val="Rubrikliten"/>
        <w:rPr>
          <w:b w:val="0"/>
          <w:bCs/>
        </w:rPr>
      </w:pPr>
    </w:p>
    <w:p w14:paraId="3F6CB0AA" w14:textId="77777777" w:rsidR="001A4234" w:rsidRDefault="001A4234" w:rsidP="00307FC0">
      <w:pPr>
        <w:sectPr w:rsidR="001A4234" w:rsidSect="00A9264E">
          <w:type w:val="continuous"/>
          <w:pgSz w:w="11906" w:h="16838" w:code="9"/>
          <w:pgMar w:top="936" w:right="2552" w:bottom="1701" w:left="2268" w:header="284" w:footer="284" w:gutter="0"/>
          <w:cols w:num="2" w:space="567" w:equalWidth="0">
            <w:col w:w="3232" w:space="567"/>
            <w:col w:w="3287"/>
          </w:cols>
          <w:titlePg/>
          <w:docGrid w:linePitch="360"/>
        </w:sectPr>
      </w:pPr>
    </w:p>
    <w:sdt>
      <w:sdtPr>
        <w:rPr>
          <w:sz w:val="36"/>
          <w:szCs w:val="36"/>
        </w:rPr>
        <w:alias w:val="Titel"/>
        <w:tag w:val=""/>
        <w:id w:val="-265552676"/>
        <w:placeholder>
          <w:docPart w:val="E897EA411E7E48498C5719C5F11764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7C23669" w14:textId="0E8018EF" w:rsidR="00E74A53" w:rsidRPr="00F734E2" w:rsidRDefault="00361839" w:rsidP="00E74A53">
          <w:pPr>
            <w:pStyle w:val="Title"/>
            <w:spacing w:before="1200"/>
            <w:rPr>
              <w:sz w:val="36"/>
              <w:szCs w:val="36"/>
            </w:rPr>
          </w:pPr>
          <w:r>
            <w:rPr>
              <w:sz w:val="36"/>
              <w:szCs w:val="36"/>
            </w:rPr>
            <w:t>Rekommendationsbrev, pedagogiska akademin</w:t>
          </w:r>
        </w:p>
      </w:sdtContent>
    </w:sdt>
    <w:p w14:paraId="00AE2D05" w14:textId="265A3C00" w:rsidR="009C71CF" w:rsidRDefault="009C71CF" w:rsidP="00E57646"/>
    <w:p w14:paraId="3EA19A58" w14:textId="24C3F120" w:rsidR="007C75D1" w:rsidRPr="00794645" w:rsidRDefault="00E979B3" w:rsidP="008067DD">
      <w:r w:rsidRPr="00CB55BB">
        <w:rPr>
          <w:highlight w:val="yellow"/>
        </w:rPr>
        <w:t xml:space="preserve">”Text (max </w:t>
      </w:r>
      <w:r w:rsidR="00361839">
        <w:rPr>
          <w:highlight w:val="yellow"/>
        </w:rPr>
        <w:t>1</w:t>
      </w:r>
      <w:r w:rsidRPr="00CB55BB">
        <w:rPr>
          <w:highlight w:val="yellow"/>
        </w:rPr>
        <w:t xml:space="preserve"> sid</w:t>
      </w:r>
      <w:r w:rsidR="00361839">
        <w:rPr>
          <w:highlight w:val="yellow"/>
        </w:rPr>
        <w:t>a</w:t>
      </w:r>
      <w:r w:rsidRPr="00CB55BB">
        <w:rPr>
          <w:highlight w:val="yellow"/>
        </w:rPr>
        <w:t>) med prefektens syn på medarbetarens ansökan och där nyttan med medlemskapet för institutionens utbildningsverksamhet uppges”</w:t>
      </w:r>
      <w:r w:rsidRPr="00E979B3">
        <w:t xml:space="preserve"> </w:t>
      </w:r>
      <w:r>
        <w:t xml:space="preserve"> </w:t>
      </w:r>
    </w:p>
    <w:p w14:paraId="6EBC9833" w14:textId="58AB010D" w:rsidR="00F734E2" w:rsidRPr="00307FC0" w:rsidRDefault="00F734E2" w:rsidP="00E57646"/>
    <w:sectPr w:rsidR="00F734E2" w:rsidRPr="00307FC0" w:rsidSect="00A9264E">
      <w:headerReference w:type="default" r:id="rId18"/>
      <w:type w:val="continuous"/>
      <w:pgSz w:w="11906" w:h="16838" w:code="9"/>
      <w:pgMar w:top="936" w:right="2552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4F9B" w14:textId="77777777" w:rsidR="003D5964" w:rsidRDefault="003D5964" w:rsidP="001636A9">
      <w:pPr>
        <w:spacing w:after="0" w:line="240" w:lineRule="auto"/>
      </w:pPr>
      <w:r>
        <w:separator/>
      </w:r>
    </w:p>
  </w:endnote>
  <w:endnote w:type="continuationSeparator" w:id="0">
    <w:p w14:paraId="14E95564" w14:textId="77777777" w:rsidR="003D5964" w:rsidRDefault="003D5964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B4D5" w14:textId="77777777" w:rsidR="003D5964" w:rsidRDefault="003D5964" w:rsidP="001636A9">
      <w:pPr>
        <w:spacing w:after="0" w:line="240" w:lineRule="auto"/>
      </w:pPr>
      <w:r>
        <w:separator/>
      </w:r>
    </w:p>
  </w:footnote>
  <w:footnote w:type="continuationSeparator" w:id="0">
    <w:p w14:paraId="188A6488" w14:textId="77777777" w:rsidR="003D5964" w:rsidRDefault="003D5964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B2DB" w14:textId="77777777" w:rsidR="00307FC0" w:rsidRPr="0082169F" w:rsidRDefault="0061653D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7849D" wp14:editId="1AD74D16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39AA32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849D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3B39AA32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9734" w14:textId="77777777" w:rsidR="00B747DF" w:rsidRPr="00F0618D" w:rsidRDefault="00F0618D" w:rsidP="00F0618D">
    <w:pPr>
      <w:pStyle w:val="Rubrikliten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4F47F" wp14:editId="49148C1F">
              <wp:simplePos x="0" y="0"/>
              <wp:positionH relativeFrom="margin">
                <wp:posOffset>4324350</wp:posOffset>
              </wp:positionH>
              <wp:positionV relativeFrom="topMargin">
                <wp:posOffset>267335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F5E246" w14:textId="77777777" w:rsidR="00F0618D" w:rsidRPr="00E72567" w:rsidRDefault="00F0618D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E66993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4F47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alt="&quot;&quot;" style="position:absolute;margin-left:340.5pt;margin-top:21.05pt;width:82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" fillcolor="white [3201]" stroked="f" strokeweight=".5pt">
              <v:textbox>
                <w:txbxContent>
                  <w:p w14:paraId="5FF5E246" w14:textId="77777777" w:rsidR="00F0618D" w:rsidRPr="00E72567" w:rsidRDefault="00F0618D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="00E66993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8DB1" w14:textId="77777777" w:rsidR="00A9264E" w:rsidRPr="0082169F" w:rsidRDefault="00A9264E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04EE3" wp14:editId="07EF3B33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351C9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04EE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1" type="#_x0000_t202" alt="&quot;&quot;" style="position:absolute;margin-left:458pt;margin-top:24.65pt;width:82.2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" fillcolor="white [3201]" stroked="f" strokeweight=".5pt">
              <v:textbox>
                <w:txbxContent>
                  <w:p w14:paraId="6A8351C9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istNumber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64"/>
    <w:rsid w:val="00043E74"/>
    <w:rsid w:val="000527BA"/>
    <w:rsid w:val="00062AD3"/>
    <w:rsid w:val="000B6EB1"/>
    <w:rsid w:val="000C4F86"/>
    <w:rsid w:val="00115F82"/>
    <w:rsid w:val="00130604"/>
    <w:rsid w:val="001636A9"/>
    <w:rsid w:val="00177D2A"/>
    <w:rsid w:val="001A4234"/>
    <w:rsid w:val="002566F1"/>
    <w:rsid w:val="00256B08"/>
    <w:rsid w:val="00260FFF"/>
    <w:rsid w:val="002644FB"/>
    <w:rsid w:val="00296E44"/>
    <w:rsid w:val="002A660D"/>
    <w:rsid w:val="002E27C9"/>
    <w:rsid w:val="003038EA"/>
    <w:rsid w:val="00307FC0"/>
    <w:rsid w:val="0033241B"/>
    <w:rsid w:val="00361839"/>
    <w:rsid w:val="003800D4"/>
    <w:rsid w:val="003926FD"/>
    <w:rsid w:val="003B3D76"/>
    <w:rsid w:val="003D5964"/>
    <w:rsid w:val="003D7002"/>
    <w:rsid w:val="003E51FC"/>
    <w:rsid w:val="003F3AAE"/>
    <w:rsid w:val="00421BF2"/>
    <w:rsid w:val="0042548F"/>
    <w:rsid w:val="00427A2A"/>
    <w:rsid w:val="00472F29"/>
    <w:rsid w:val="004B7D08"/>
    <w:rsid w:val="004D2686"/>
    <w:rsid w:val="00530095"/>
    <w:rsid w:val="00544DCC"/>
    <w:rsid w:val="005F7EEF"/>
    <w:rsid w:val="0061653D"/>
    <w:rsid w:val="0061666A"/>
    <w:rsid w:val="00630DF2"/>
    <w:rsid w:val="0064335D"/>
    <w:rsid w:val="0064607C"/>
    <w:rsid w:val="0064712A"/>
    <w:rsid w:val="00670D66"/>
    <w:rsid w:val="00685373"/>
    <w:rsid w:val="00690212"/>
    <w:rsid w:val="006B40E4"/>
    <w:rsid w:val="006E29FD"/>
    <w:rsid w:val="006F196B"/>
    <w:rsid w:val="007337FB"/>
    <w:rsid w:val="00775674"/>
    <w:rsid w:val="00794645"/>
    <w:rsid w:val="007A1B26"/>
    <w:rsid w:val="007C75D1"/>
    <w:rsid w:val="007D676D"/>
    <w:rsid w:val="007E3EDE"/>
    <w:rsid w:val="008067DD"/>
    <w:rsid w:val="008215EB"/>
    <w:rsid w:val="0082169F"/>
    <w:rsid w:val="00835DDF"/>
    <w:rsid w:val="008566DA"/>
    <w:rsid w:val="008931CA"/>
    <w:rsid w:val="008E2C5E"/>
    <w:rsid w:val="00902BE9"/>
    <w:rsid w:val="00926903"/>
    <w:rsid w:val="0093655E"/>
    <w:rsid w:val="009663ED"/>
    <w:rsid w:val="00966B1B"/>
    <w:rsid w:val="009A6896"/>
    <w:rsid w:val="009C5E16"/>
    <w:rsid w:val="009C71CF"/>
    <w:rsid w:val="009E4C6F"/>
    <w:rsid w:val="00A0185B"/>
    <w:rsid w:val="00A06538"/>
    <w:rsid w:val="00A15797"/>
    <w:rsid w:val="00A42C3B"/>
    <w:rsid w:val="00A8461A"/>
    <w:rsid w:val="00A9264E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56040"/>
    <w:rsid w:val="00C67EBC"/>
    <w:rsid w:val="00C722CA"/>
    <w:rsid w:val="00C906B6"/>
    <w:rsid w:val="00CB55BB"/>
    <w:rsid w:val="00CC077A"/>
    <w:rsid w:val="00CC1529"/>
    <w:rsid w:val="00CE13F7"/>
    <w:rsid w:val="00CF3601"/>
    <w:rsid w:val="00D16D28"/>
    <w:rsid w:val="00D3165D"/>
    <w:rsid w:val="00D36AAE"/>
    <w:rsid w:val="00D64001"/>
    <w:rsid w:val="00D83432"/>
    <w:rsid w:val="00DB6600"/>
    <w:rsid w:val="00DE1BEB"/>
    <w:rsid w:val="00DE6EE8"/>
    <w:rsid w:val="00E0764E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979B3"/>
    <w:rsid w:val="00EB2F99"/>
    <w:rsid w:val="00EB3553"/>
    <w:rsid w:val="00F0618D"/>
    <w:rsid w:val="00F130A3"/>
    <w:rsid w:val="00F21278"/>
    <w:rsid w:val="00F251FE"/>
    <w:rsid w:val="00F25B5D"/>
    <w:rsid w:val="00F27348"/>
    <w:rsid w:val="00F734E2"/>
    <w:rsid w:val="00FA0546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425E0"/>
  <w15:chartTrackingRefBased/>
  <w15:docId w15:val="{8E8E82FB-1B51-45D7-912D-20E47901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Title">
    <w:name w:val="Title"/>
    <w:basedOn w:val="Heading1"/>
    <w:next w:val="Normal"/>
    <w:link w:val="Title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ListBullet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ListNumber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Subtitle">
    <w:name w:val="Subtitle"/>
    <w:basedOn w:val="Normal"/>
    <w:next w:val="Normal"/>
    <w:link w:val="Subtitle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SubtitleChar">
    <w:name w:val="Subtitle Char"/>
    <w:basedOn w:val="DefaultParagraphFont"/>
    <w:link w:val="Subtitle"/>
    <w:uiPriority w:val="9"/>
    <w:rsid w:val="00A0185B"/>
    <w:rPr>
      <w:rFonts w:eastAsiaTheme="minorEastAsia"/>
      <w:spacing w:val="15"/>
      <w:lang w:val="sv-SE"/>
    </w:rPr>
  </w:style>
  <w:style w:type="paragraph" w:styleId="Caption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EnvelopeReturn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0185B"/>
    <w:rPr>
      <w:lang w:val="sv-SE"/>
    </w:rPr>
  </w:style>
  <w:style w:type="paragraph" w:styleId="TableofFigures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E603CE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5B"/>
    <w:rPr>
      <w:sz w:val="20"/>
      <w:szCs w:val="20"/>
      <w:lang w:val="sv-SE"/>
    </w:rPr>
  </w:style>
  <w:style w:type="paragraph" w:styleId="BlockText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Salutation">
    <w:name w:val="Salutation"/>
    <w:basedOn w:val="Normal"/>
    <w:next w:val="Normal"/>
    <w:link w:val="Salutation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SalutationChar">
    <w:name w:val="Salutation Char"/>
    <w:basedOn w:val="DefaultParagraphFont"/>
    <w:link w:val="Salutation"/>
    <w:uiPriority w:val="19"/>
    <w:rsid w:val="00E771E6"/>
    <w:rPr>
      <w:spacing w:val="1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C9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603CE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CE"/>
    <w:rPr>
      <w:lang w:val="sv-SE"/>
    </w:rPr>
  </w:style>
  <w:style w:type="paragraph" w:styleId="Footer">
    <w:name w:val="footer"/>
    <w:basedOn w:val="Normal"/>
    <w:link w:val="Footer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Heading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Heading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Heading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Heading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EnvelopeAddress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e">
    <w:name w:val="Date"/>
    <w:basedOn w:val="Normal"/>
    <w:next w:val="Normal"/>
    <w:link w:val="DateChar"/>
    <w:uiPriority w:val="99"/>
    <w:unhideWhenUsed/>
    <w:rsid w:val="00BE1CEF"/>
    <w:pPr>
      <w:spacing w:before="360" w:after="840"/>
    </w:pPr>
  </w:style>
  <w:style w:type="character" w:customStyle="1" w:styleId="DateChar">
    <w:name w:val="Date Char"/>
    <w:basedOn w:val="DefaultParagraphFont"/>
    <w:link w:val="Date"/>
    <w:uiPriority w:val="99"/>
    <w:rsid w:val="00A0185B"/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C906B6"/>
    <w:rPr>
      <w:color w:val="808080"/>
      <w:lang w:val="sv-SE"/>
    </w:rPr>
  </w:style>
  <w:style w:type="table" w:styleId="TableGrid">
    <w:name w:val="Table Grid"/>
    <w:basedOn w:val="TableNorma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TOC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TOC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Title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DefaultParagraphFon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0E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0E4"/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Emphasis">
    <w:name w:val="Emphasis"/>
    <w:basedOn w:val="DefaultParagraphFont"/>
    <w:uiPriority w:val="20"/>
    <w:semiHidden/>
    <w:qFormat/>
    <w:rsid w:val="006B40E4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4"/>
    <w:rPr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0E4"/>
    <w:rPr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0E4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0E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0E4"/>
    <w:rPr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0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0E4"/>
    <w:rPr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0E4"/>
    <w:rPr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0E4"/>
    <w:rPr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0E4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0E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0E4"/>
    <w:rPr>
      <w:lang w:val="sv-SE"/>
    </w:rPr>
  </w:style>
  <w:style w:type="table" w:styleId="ColorfulList">
    <w:name w:val="Colorful List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0E4"/>
    <w:rPr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B40E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TOC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6B40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2">
    <w:name w:val="List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3">
    <w:name w:val="List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0E4"/>
  </w:style>
  <w:style w:type="table" w:styleId="LightList">
    <w:name w:val="Light List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6B40E4"/>
    <w:pPr>
      <w:ind w:left="1304"/>
    </w:pPr>
  </w:style>
  <w:style w:type="paragraph" w:styleId="ListNumber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40E4"/>
    <w:rPr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3">
    <w:name w:val="Grid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rsid w:val="006B40E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0E4"/>
    <w:rPr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B40E4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0E4"/>
    <w:rPr>
      <w:sz w:val="20"/>
      <w:szCs w:val="20"/>
      <w:lang w:val="sv-SE"/>
    </w:rPr>
  </w:style>
  <w:style w:type="character" w:styleId="SmartHyperlink">
    <w:name w:val="Smart Hyperlink"/>
    <w:basedOn w:val="DefaultParagraphFon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DefaultParagraphFon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B40E4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0E4"/>
    <w:rPr>
      <w:i/>
      <w:iCs/>
      <w:color w:val="4F0433" w:themeColor="accent1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Heading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TableNorma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i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ki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revmall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1687EA14F432FB8BAA36DE924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FFD7-BAB8-47F9-8694-5DA5BF446376}"/>
      </w:docPartPr>
      <w:docPartBody>
        <w:p w:rsidR="009B4F92" w:rsidRDefault="009B4F92">
          <w:pPr>
            <w:pStyle w:val="B631687EA14F432FB8BAA36DE924D78A"/>
          </w:pPr>
          <w:r>
            <w:rPr>
              <w:rStyle w:val="PlaceholderText"/>
              <w:bCs/>
            </w:rPr>
            <w:t>Datum</w:t>
          </w:r>
        </w:p>
      </w:docPartBody>
    </w:docPart>
    <w:docPart>
      <w:docPartPr>
        <w:name w:val="A02F7848D73B4BD087D9D3894813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55DA-2653-4651-92C3-3B84E925BE39}"/>
      </w:docPartPr>
      <w:docPartBody>
        <w:p w:rsidR="009B4F92" w:rsidRDefault="009B4F92">
          <w:pPr>
            <w:pStyle w:val="A02F7848D73B4BD087D9D3894813EC5C"/>
          </w:pPr>
          <w:r w:rsidRPr="00C869B1">
            <w:rPr>
              <w:rStyle w:val="PlaceholderText"/>
            </w:rPr>
            <w:t>Institution</w:t>
          </w:r>
        </w:p>
      </w:docPartBody>
    </w:docPart>
    <w:docPart>
      <w:docPartPr>
        <w:name w:val="F856BF4E1DE8417F82A5A05C712D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C9BA-D8A0-48EE-B80B-F03A66BD0867}"/>
      </w:docPartPr>
      <w:docPartBody>
        <w:p w:rsidR="009B4F92" w:rsidRDefault="009B4F92">
          <w:pPr>
            <w:pStyle w:val="F856BF4E1DE8417F82A5A05C712D09AC"/>
          </w:pPr>
          <w:r w:rsidRPr="001A4234">
            <w:rPr>
              <w:rStyle w:val="PlaceholderText"/>
              <w:bCs/>
            </w:rPr>
            <w:t>Avdelning</w:t>
          </w:r>
        </w:p>
      </w:docPartBody>
    </w:docPart>
    <w:docPart>
      <w:docPartPr>
        <w:name w:val="9BACD9CD2ED34C8DA94D9AEA3F20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C6B3-B468-43D5-8BBF-3026FE460C73}"/>
      </w:docPartPr>
      <w:docPartBody>
        <w:p w:rsidR="009B4F92" w:rsidRDefault="009B4F92">
          <w:pPr>
            <w:pStyle w:val="9BACD9CD2ED34C8DA94D9AEA3F2095CC"/>
          </w:pPr>
          <w:r w:rsidRPr="001A4234">
            <w:rPr>
              <w:rStyle w:val="PlaceholderText"/>
              <w:bCs/>
            </w:rPr>
            <w:t>Namn</w:t>
          </w:r>
        </w:p>
      </w:docPartBody>
    </w:docPart>
    <w:docPart>
      <w:docPartPr>
        <w:name w:val="6358169365CB4A4EADEA3DF04B3E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5ABB-CBBF-4D77-A09F-F4A899BF1561}"/>
      </w:docPartPr>
      <w:docPartBody>
        <w:p w:rsidR="009B4F92" w:rsidRDefault="009B4F92">
          <w:pPr>
            <w:pStyle w:val="6358169365CB4A4EADEA3DF04B3E29B8"/>
          </w:pPr>
          <w:r w:rsidRPr="001A4234">
            <w:rPr>
              <w:rStyle w:val="PlaceholderText"/>
              <w:bCs/>
            </w:rPr>
            <w:t>Titel</w:t>
          </w:r>
        </w:p>
      </w:docPartBody>
    </w:docPart>
    <w:docPart>
      <w:docPartPr>
        <w:name w:val="6008B24AAC364931AB65469E777E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A4BA-9910-483F-9394-F83D0CA99F8D}"/>
      </w:docPartPr>
      <w:docPartBody>
        <w:p w:rsidR="009B4F92" w:rsidRDefault="009B4F92">
          <w:pPr>
            <w:pStyle w:val="6008B24AAC364931AB65469E777E9F66"/>
          </w:pPr>
          <w:r>
            <w:rPr>
              <w:rStyle w:val="PlaceholderText"/>
              <w:bCs/>
            </w:rPr>
            <w:t>Mottagare</w:t>
          </w:r>
        </w:p>
      </w:docPartBody>
    </w:docPart>
    <w:docPart>
      <w:docPartPr>
        <w:name w:val="E897EA411E7E48498C5719C5F117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BB2B-E6EB-4078-8B9C-FE889A8F1F1C}"/>
      </w:docPartPr>
      <w:docPartBody>
        <w:p w:rsidR="009B4F92" w:rsidRDefault="009B4F92">
          <w:pPr>
            <w:pStyle w:val="E897EA411E7E48498C5719C5F11764E3"/>
          </w:pPr>
          <w:r>
            <w:rPr>
              <w:rStyle w:val="PlaceholderText"/>
            </w:rPr>
            <w:t>Rubrik</w:t>
          </w:r>
        </w:p>
      </w:docPartBody>
    </w:docPart>
    <w:docPart>
      <w:docPartPr>
        <w:name w:val="AC6FA5BBF33442A39A338775750C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9042-25F6-46B4-8670-02389F492A1F}"/>
      </w:docPartPr>
      <w:docPartBody>
        <w:p w:rsidR="009B4F92" w:rsidRDefault="009B4F92">
          <w:pPr>
            <w:pStyle w:val="AC6FA5BBF33442A39A338775750C1DBF"/>
          </w:pPr>
          <w:r w:rsidRPr="00902BE9">
            <w:rPr>
              <w:rStyle w:val="PlaceholderText"/>
            </w:rPr>
            <w:t>Postadress</w:t>
          </w:r>
        </w:p>
      </w:docPartBody>
    </w:docPart>
    <w:docPart>
      <w:docPartPr>
        <w:name w:val="420583B199D046E8883B0E8C6DC7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567C-C17C-40F9-866C-14D9D11C8AA4}"/>
      </w:docPartPr>
      <w:docPartBody>
        <w:p w:rsidR="009B4F92" w:rsidRDefault="009B4F92">
          <w:pPr>
            <w:pStyle w:val="420583B199D046E8883B0E8C6DC77E9A"/>
          </w:pPr>
          <w:r w:rsidRPr="00DE1BEB">
            <w:rPr>
              <w:rStyle w:val="PlaceholderText"/>
            </w:rPr>
            <w:t>Adress, Ort</w:t>
          </w:r>
        </w:p>
      </w:docPartBody>
    </w:docPart>
    <w:docPart>
      <w:docPartPr>
        <w:name w:val="D20575F6ED8D42A294B70D4E7BF3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836C-BF42-4944-BA05-E5669DAF4891}"/>
      </w:docPartPr>
      <w:docPartBody>
        <w:p w:rsidR="009B4F92" w:rsidRDefault="009B4F92">
          <w:pPr>
            <w:pStyle w:val="D20575F6ED8D42A294B70D4E7BF30F5A"/>
          </w:pPr>
          <w:r w:rsidRPr="00DE1BEB">
            <w:rPr>
              <w:rStyle w:val="PlaceholderText"/>
            </w:rPr>
            <w:t>växel</w:t>
          </w:r>
        </w:p>
      </w:docPartBody>
    </w:docPart>
    <w:docPart>
      <w:docPartPr>
        <w:name w:val="460A818A60D5406288EAD8EF655F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8CA7-7720-4C39-8E14-804C0FD734E3}"/>
      </w:docPartPr>
      <w:docPartBody>
        <w:p w:rsidR="009B4F92" w:rsidRDefault="009B4F92">
          <w:pPr>
            <w:pStyle w:val="460A818A60D5406288EAD8EF655F2711"/>
          </w:pPr>
          <w:r w:rsidRPr="00DE1BEB">
            <w:rPr>
              <w:rStyle w:val="PlaceholderText"/>
            </w:rPr>
            <w:t>direkt</w:t>
          </w:r>
        </w:p>
      </w:docPartBody>
    </w:docPart>
    <w:docPart>
      <w:docPartPr>
        <w:name w:val="5CE60FF2D8114E2486A01BD2074A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570E-067A-4AE9-903D-1077EFA73751}"/>
      </w:docPartPr>
      <w:docPartBody>
        <w:p w:rsidR="009B4F92" w:rsidRDefault="009B4F92">
          <w:pPr>
            <w:pStyle w:val="5CE60FF2D8114E2486A01BD2074A0884"/>
          </w:pPr>
          <w:r w:rsidRPr="00DE1BEB">
            <w:rPr>
              <w:rStyle w:val="PlaceholderText"/>
            </w:rPr>
            <w:t>Fax</w:t>
          </w:r>
        </w:p>
      </w:docPartBody>
    </w:docPart>
    <w:docPart>
      <w:docPartPr>
        <w:name w:val="CC3D100B4D97471DB489BC8E7220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0472-CD38-4087-BFFA-2CA4F8FB129B}"/>
      </w:docPartPr>
      <w:docPartBody>
        <w:p w:rsidR="009B4F92" w:rsidRDefault="009B4F92">
          <w:pPr>
            <w:pStyle w:val="CC3D100B4D97471DB489BC8E7220333B"/>
          </w:pPr>
          <w:r w:rsidRPr="00DE1BEB">
            <w:rPr>
              <w:rStyle w:val="Placeholde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92"/>
    <w:rsid w:val="009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lang w:val="sv-SE"/>
    </w:rPr>
  </w:style>
  <w:style w:type="paragraph" w:customStyle="1" w:styleId="B631687EA14F432FB8BAA36DE924D78A">
    <w:name w:val="B631687EA14F432FB8BAA36DE924D78A"/>
  </w:style>
  <w:style w:type="paragraph" w:customStyle="1" w:styleId="A02F7848D73B4BD087D9D3894813EC5C">
    <w:name w:val="A02F7848D73B4BD087D9D3894813EC5C"/>
  </w:style>
  <w:style w:type="paragraph" w:customStyle="1" w:styleId="F856BF4E1DE8417F82A5A05C712D09AC">
    <w:name w:val="F856BF4E1DE8417F82A5A05C712D09AC"/>
  </w:style>
  <w:style w:type="paragraph" w:customStyle="1" w:styleId="9BACD9CD2ED34C8DA94D9AEA3F2095CC">
    <w:name w:val="9BACD9CD2ED34C8DA94D9AEA3F2095CC"/>
  </w:style>
  <w:style w:type="paragraph" w:customStyle="1" w:styleId="6358169365CB4A4EADEA3DF04B3E29B8">
    <w:name w:val="6358169365CB4A4EADEA3DF04B3E29B8"/>
  </w:style>
  <w:style w:type="paragraph" w:customStyle="1" w:styleId="6008B24AAC364931AB65469E777E9F66">
    <w:name w:val="6008B24AAC364931AB65469E777E9F66"/>
  </w:style>
  <w:style w:type="paragraph" w:customStyle="1" w:styleId="E897EA411E7E48498C5719C5F11764E3">
    <w:name w:val="E897EA411E7E48498C5719C5F11764E3"/>
  </w:style>
  <w:style w:type="paragraph" w:customStyle="1" w:styleId="AC6FA5BBF33442A39A338775750C1DBF">
    <w:name w:val="AC6FA5BBF33442A39A338775750C1DBF"/>
  </w:style>
  <w:style w:type="paragraph" w:customStyle="1" w:styleId="420583B199D046E8883B0E8C6DC77E9A">
    <w:name w:val="420583B199D046E8883B0E8C6DC77E9A"/>
  </w:style>
  <w:style w:type="paragraph" w:customStyle="1" w:styleId="D20575F6ED8D42A294B70D4E7BF30F5A">
    <w:name w:val="D20575F6ED8D42A294B70D4E7BF30F5A"/>
  </w:style>
  <w:style w:type="paragraph" w:customStyle="1" w:styleId="460A818A60D5406288EAD8EF655F2711">
    <w:name w:val="460A818A60D5406288EAD8EF655F2711"/>
  </w:style>
  <w:style w:type="paragraph" w:customStyle="1" w:styleId="5CE60FF2D8114E2486A01BD2074A0884">
    <w:name w:val="5CE60FF2D8114E2486A01BD2074A0884"/>
  </w:style>
  <w:style w:type="paragraph" w:customStyle="1" w:styleId="CC3D100B4D97471DB489BC8E7220333B">
    <w:name w:val="CC3D100B4D97471DB489BC8E72203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15BE51D60BA44B86811C5F608C49E" ma:contentTypeVersion="2" ma:contentTypeDescription="Skapa ett nytt dokument." ma:contentTypeScope="" ma:versionID="d667059fad6dae1f63e9797092a95b8a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5d1e914f83464b7ec701aba093d4bb6f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5D1B8FE1-DFE1-43EF-9FBD-DD6ADA1D2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B6A5D-A747-45B2-BEDD-C58152FA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244C58-85C6-4820-8DBA-E2F1B5401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Brevmall_sv</Template>
  <TotalTime>17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    //&lt;Dokumentnamn&gt;</vt:lpstr>
      <vt:lpstr>    &lt;Datum&gt;	Dnr: &lt;Dnr&gt;</vt:lpstr>
      <vt:lpstr>    &lt;Institution&gt;</vt:lpstr>
      <vt:lpstr>    &lt;Avdelning&gt;</vt:lpstr>
      <vt:lpstr>    &lt;Namn&gt;, &lt;Titel&gt;</vt:lpstr>
      <vt:lpstr>    &lt;Mottagare&gt;</vt:lpstr>
      <vt:lpstr>    </vt:lpstr>
      <vt:lpstr>&lt;Rubrik&gt;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Rekommendationsbrev, pedagogiska akademin</dc:title>
  <dc:subject/>
  <dc:creator>Philip Malmgren</dc:creator>
  <cp:keywords/>
  <dc:description/>
  <cp:lastModifiedBy>Philip Malmgren</cp:lastModifiedBy>
  <cp:revision>10</cp:revision>
  <dcterms:created xsi:type="dcterms:W3CDTF">2023-03-10T14:33:00Z</dcterms:created>
  <dcterms:modified xsi:type="dcterms:W3CDTF">2023-03-13T07:49:00Z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