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3324" w14:textId="77777777" w:rsidR="008A402C" w:rsidRDefault="008A402C" w:rsidP="15D584E3">
      <w:pPr>
        <w:rPr>
          <w:rFonts w:ascii="Arial" w:hAnsi="Arial" w:cs="Arial"/>
          <w:sz w:val="40"/>
          <w:szCs w:val="40"/>
        </w:rPr>
      </w:pPr>
    </w:p>
    <w:p w14:paraId="351339CA" w14:textId="77777777" w:rsidR="008A402C" w:rsidRDefault="008A402C" w:rsidP="15D584E3">
      <w:pPr>
        <w:rPr>
          <w:rFonts w:ascii="Arial" w:hAnsi="Arial" w:cs="Arial"/>
          <w:sz w:val="40"/>
          <w:szCs w:val="40"/>
        </w:rPr>
      </w:pPr>
    </w:p>
    <w:p w14:paraId="204FF4F2" w14:textId="77777777" w:rsidR="008A402C" w:rsidRDefault="008A402C" w:rsidP="15D584E3">
      <w:pPr>
        <w:rPr>
          <w:rFonts w:ascii="Arial" w:hAnsi="Arial" w:cs="Arial"/>
          <w:sz w:val="40"/>
          <w:szCs w:val="40"/>
        </w:rPr>
      </w:pPr>
    </w:p>
    <w:p w14:paraId="34D5C1D8" w14:textId="77777777" w:rsidR="008A402C" w:rsidRDefault="008A402C" w:rsidP="15D584E3">
      <w:pPr>
        <w:rPr>
          <w:rFonts w:ascii="Arial" w:hAnsi="Arial" w:cs="Arial"/>
          <w:sz w:val="40"/>
          <w:szCs w:val="40"/>
        </w:rPr>
      </w:pPr>
    </w:p>
    <w:p w14:paraId="77E02F22" w14:textId="77777777" w:rsidR="008A402C" w:rsidRDefault="008A402C" w:rsidP="15D584E3">
      <w:pPr>
        <w:rPr>
          <w:rFonts w:ascii="Arial" w:hAnsi="Arial" w:cs="Arial"/>
          <w:sz w:val="40"/>
          <w:szCs w:val="40"/>
        </w:rPr>
      </w:pPr>
    </w:p>
    <w:p w14:paraId="3022ACEE" w14:textId="30C0FB59" w:rsidR="000C3A6C" w:rsidRPr="002861DC" w:rsidRDefault="006B44DB" w:rsidP="15D584E3">
      <w:pPr>
        <w:rPr>
          <w:rFonts w:ascii="DM Sans Medium" w:hAnsi="DM Sans Medium"/>
        </w:rPr>
      </w:pPr>
      <w:r w:rsidRPr="002861DC">
        <w:rPr>
          <w:rFonts w:ascii="DM Sans Medium" w:hAnsi="DM Sans Medium" w:cs="Arial"/>
          <w:sz w:val="40"/>
          <w:szCs w:val="40"/>
        </w:rPr>
        <w:t>Slutrapport</w:t>
      </w:r>
      <w:r w:rsidR="00DF6B5B" w:rsidRPr="002861DC">
        <w:rPr>
          <w:rFonts w:ascii="DM Sans Medium" w:hAnsi="DM Sans Medium" w:cs="Arial"/>
          <w:sz w:val="40"/>
          <w:szCs w:val="40"/>
        </w:rPr>
        <w:t xml:space="preserve"> </w:t>
      </w:r>
      <w:r w:rsidRPr="002861DC">
        <w:rPr>
          <w:rFonts w:ascii="DM Sans Medium" w:hAnsi="DM Sans Medium" w:cs="Arial"/>
          <w:sz w:val="40"/>
          <w:szCs w:val="40"/>
        </w:rPr>
        <w:fldChar w:fldCharType="begin"/>
      </w:r>
      <w:r w:rsidRPr="002861DC">
        <w:rPr>
          <w:rFonts w:ascii="DM Sans Medium" w:hAnsi="DM Sans Medium" w:cs="Arial"/>
          <w:sz w:val="40"/>
          <w:szCs w:val="40"/>
        </w:rPr>
        <w:instrText xml:space="preserve"> MACROBUTTON  AcceptConflict &lt;Projekt&gt; </w:instrText>
      </w:r>
      <w:r w:rsidRPr="002861DC">
        <w:rPr>
          <w:rFonts w:ascii="DM Sans Medium" w:hAnsi="DM Sans Medium" w:cs="Arial"/>
          <w:sz w:val="40"/>
          <w:szCs w:val="40"/>
        </w:rPr>
        <w:fldChar w:fldCharType="end"/>
      </w:r>
    </w:p>
    <w:p w14:paraId="3D50F716" w14:textId="2A06CB58" w:rsidR="00B46167" w:rsidRPr="002861DC" w:rsidRDefault="006B44DB" w:rsidP="00BA1675">
      <w:pPr>
        <w:rPr>
          <w:rFonts w:ascii="DM Sans Medium" w:hAnsi="DM Sans Medium" w:cs="Arial"/>
        </w:rPr>
      </w:pPr>
      <w:r w:rsidRPr="002861DC">
        <w:rPr>
          <w:rFonts w:ascii="DM Sans Medium" w:hAnsi="DM Sans Medium" w:cs="Arial"/>
        </w:rPr>
        <w:t>&lt;</w:t>
      </w:r>
      <w:proofErr w:type="spellStart"/>
      <w:r w:rsidRPr="002861DC">
        <w:rPr>
          <w:rFonts w:ascii="DM Sans Medium" w:hAnsi="DM Sans Medium" w:cs="Arial"/>
        </w:rPr>
        <w:t>åååå-mm-dd</w:t>
      </w:r>
      <w:proofErr w:type="spellEnd"/>
      <w:r w:rsidRPr="002861DC">
        <w:rPr>
          <w:rFonts w:ascii="DM Sans Medium" w:hAnsi="DM Sans Medium" w:cs="Arial"/>
        </w:rPr>
        <w:t>&gt;</w:t>
      </w:r>
    </w:p>
    <w:p w14:paraId="3C119463" w14:textId="77777777" w:rsidR="006B44DB" w:rsidRPr="002861DC" w:rsidRDefault="006B44DB" w:rsidP="00BA1675">
      <w:pPr>
        <w:rPr>
          <w:rFonts w:ascii="DM Sans Medium" w:hAnsi="DM Sans Medium" w:cs="Arial"/>
          <w:sz w:val="32"/>
          <w:szCs w:val="32"/>
        </w:rPr>
      </w:pPr>
    </w:p>
    <w:p w14:paraId="6623CB8D" w14:textId="77777777" w:rsidR="00AC2C52" w:rsidRPr="002861DC" w:rsidRDefault="00927944" w:rsidP="00E256E0">
      <w:pPr>
        <w:rPr>
          <w:rFonts w:ascii="DM Sans Medium" w:hAnsi="DM Sans Medium" w:cs="Arial"/>
        </w:rPr>
      </w:pPr>
      <w:r w:rsidRPr="002861DC">
        <w:rPr>
          <w:rFonts w:ascii="DM Sans Medium" w:hAnsi="DM Sans Medium" w:cs="Arial"/>
        </w:rPr>
        <w:fldChar w:fldCharType="begin"/>
      </w:r>
      <w:r w:rsidRPr="002861DC">
        <w:rPr>
          <w:rFonts w:ascii="DM Sans Medium" w:hAnsi="DM Sans Medium" w:cs="Arial"/>
        </w:rPr>
        <w:instrText xml:space="preserve"> MACROBUTTON NoMacro &lt;Namn&gt; </w:instrText>
      </w:r>
      <w:r w:rsidRPr="002861DC">
        <w:rPr>
          <w:rFonts w:ascii="DM Sans Medium" w:hAnsi="DM Sans Medium" w:cs="Arial"/>
        </w:rPr>
        <w:fldChar w:fldCharType="end"/>
      </w:r>
    </w:p>
    <w:p w14:paraId="0644C1C8" w14:textId="77777777" w:rsidR="00927944" w:rsidRPr="002861DC" w:rsidRDefault="00927944" w:rsidP="00927944">
      <w:pPr>
        <w:rPr>
          <w:rFonts w:ascii="DM Sans Medium" w:hAnsi="DM Sans Medium" w:cs="Arial"/>
        </w:rPr>
      </w:pPr>
      <w:r w:rsidRPr="002861DC">
        <w:rPr>
          <w:rFonts w:ascii="DM Sans Medium" w:hAnsi="DM Sans Medium" w:cs="Arial"/>
        </w:rPr>
        <w:fldChar w:fldCharType="begin"/>
      </w:r>
      <w:r w:rsidRPr="002861DC">
        <w:rPr>
          <w:rFonts w:ascii="DM Sans Medium" w:hAnsi="DM Sans Medium" w:cs="Arial"/>
        </w:rPr>
        <w:instrText xml:space="preserve"> MACROBUTTON NoMacro &lt;Namn&gt; </w:instrText>
      </w:r>
      <w:r w:rsidRPr="002861DC">
        <w:rPr>
          <w:rFonts w:ascii="DM Sans Medium" w:hAnsi="DM Sans Medium" w:cs="Arial"/>
        </w:rPr>
        <w:fldChar w:fldCharType="end"/>
      </w:r>
    </w:p>
    <w:p w14:paraId="16CADC2B" w14:textId="77777777" w:rsidR="00927944" w:rsidRPr="002861DC" w:rsidRDefault="00927944" w:rsidP="00927944">
      <w:pPr>
        <w:rPr>
          <w:rFonts w:ascii="DM Sans Medium" w:hAnsi="DM Sans Medium" w:cs="Arial"/>
        </w:rPr>
      </w:pPr>
      <w:r w:rsidRPr="002861DC">
        <w:rPr>
          <w:rFonts w:ascii="DM Sans Medium" w:hAnsi="DM Sans Medium" w:cs="Arial"/>
        </w:rPr>
        <w:fldChar w:fldCharType="begin"/>
      </w:r>
      <w:r w:rsidRPr="002861DC">
        <w:rPr>
          <w:rFonts w:ascii="DM Sans Medium" w:hAnsi="DM Sans Medium" w:cs="Arial"/>
        </w:rPr>
        <w:instrText xml:space="preserve"> MACROBUTTON NoMacro &lt;Namn&gt; </w:instrText>
      </w:r>
      <w:r w:rsidRPr="002861DC">
        <w:rPr>
          <w:rFonts w:ascii="DM Sans Medium" w:hAnsi="DM Sans Medium" w:cs="Arial"/>
        </w:rPr>
        <w:fldChar w:fldCharType="end"/>
      </w:r>
    </w:p>
    <w:p w14:paraId="7F6D0E2C" w14:textId="77777777" w:rsidR="00927944" w:rsidRPr="002861DC" w:rsidRDefault="00927944" w:rsidP="00927944">
      <w:pPr>
        <w:rPr>
          <w:rFonts w:ascii="DM Sans Medium" w:hAnsi="DM Sans Medium" w:cs="Arial"/>
        </w:rPr>
      </w:pPr>
      <w:r w:rsidRPr="002861DC">
        <w:rPr>
          <w:rFonts w:ascii="DM Sans Medium" w:hAnsi="DM Sans Medium" w:cs="Arial"/>
        </w:rPr>
        <w:fldChar w:fldCharType="begin"/>
      </w:r>
      <w:r w:rsidRPr="002861DC">
        <w:rPr>
          <w:rFonts w:ascii="DM Sans Medium" w:hAnsi="DM Sans Medium" w:cs="Arial"/>
        </w:rPr>
        <w:instrText xml:space="preserve"> MACROBUTTON NoMacro &lt;Namn&gt; </w:instrText>
      </w:r>
      <w:r w:rsidRPr="002861DC">
        <w:rPr>
          <w:rFonts w:ascii="DM Sans Medium" w:hAnsi="DM Sans Medium" w:cs="Arial"/>
        </w:rPr>
        <w:fldChar w:fldCharType="end"/>
      </w:r>
    </w:p>
    <w:p w14:paraId="15C5A2CD" w14:textId="77777777" w:rsidR="00927944" w:rsidRDefault="00927944" w:rsidP="00E256E0">
      <w:pPr>
        <w:rPr>
          <w:rFonts w:ascii="Arial" w:hAnsi="Arial" w:cs="Arial"/>
          <w:highlight w:val="darkMagenta"/>
        </w:rPr>
      </w:pPr>
    </w:p>
    <w:p w14:paraId="5A034CD7" w14:textId="77777777" w:rsidR="00927944" w:rsidRPr="00927944" w:rsidRDefault="00927944" w:rsidP="00E256E0">
      <w:pPr>
        <w:rPr>
          <w:rFonts w:ascii="Arial" w:hAnsi="Arial" w:cs="Arial"/>
          <w:highlight w:val="darkMagenta"/>
        </w:rPr>
      </w:pPr>
    </w:p>
    <w:tbl>
      <w:tblPr>
        <w:tblStyle w:val="Tabellrutnt"/>
        <w:tblpPr w:leftFromText="142" w:rightFromText="142" w:vertAnchor="page" w:horzAnchor="page" w:tblpX="7321" w:tblpY="14176"/>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6"/>
      </w:tblGrid>
      <w:tr w:rsidR="00AC2C52" w:rsidRPr="00A57AC1" w14:paraId="7DA5ED9B" w14:textId="77777777">
        <w:trPr>
          <w:cantSplit/>
        </w:trPr>
        <w:tc>
          <w:tcPr>
            <w:tcW w:w="3228" w:type="dxa"/>
          </w:tcPr>
          <w:p w14:paraId="4BA7C10D" w14:textId="77777777" w:rsidR="00AC2C52" w:rsidRPr="00A57AC1" w:rsidRDefault="00EE2B4A" w:rsidP="00C8770E">
            <w:r w:rsidRPr="00A57AC1">
              <w:rPr>
                <w:noProof/>
              </w:rPr>
              <w:drawing>
                <wp:inline distT="0" distB="0" distL="0" distR="0" wp14:anchorId="0A63F2E6" wp14:editId="376A0CA4">
                  <wp:extent cx="2164080" cy="891540"/>
                  <wp:effectExtent l="0" t="0" r="7620" b="3810"/>
                  <wp:docPr id="1" name="Bild 1" descr="Karolinska Institut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Karolinska Institutets logoty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4080" cy="891540"/>
                          </a:xfrm>
                          <a:prstGeom prst="rect">
                            <a:avLst/>
                          </a:prstGeom>
                          <a:noFill/>
                          <a:ln>
                            <a:noFill/>
                          </a:ln>
                        </pic:spPr>
                      </pic:pic>
                    </a:graphicData>
                  </a:graphic>
                </wp:inline>
              </w:drawing>
            </w:r>
          </w:p>
        </w:tc>
      </w:tr>
    </w:tbl>
    <w:p w14:paraId="61994400" w14:textId="77777777" w:rsidR="004A26CB" w:rsidRPr="00A57AC1" w:rsidRDefault="00A0578F" w:rsidP="00BA1675">
      <w:pPr>
        <w:rPr>
          <w:rFonts w:ascii="Arial" w:hAnsi="Arial"/>
          <w:b/>
          <w:bCs/>
          <w:sz w:val="36"/>
          <w:szCs w:val="36"/>
        </w:rPr>
      </w:pPr>
      <w:r w:rsidRPr="00A57AC1">
        <w:rPr>
          <w:rFonts w:ascii="Arial" w:hAnsi="Arial"/>
          <w:b/>
          <w:bCs/>
          <w:sz w:val="36"/>
          <w:szCs w:val="36"/>
        </w:rPr>
        <w:br w:type="page"/>
      </w:r>
    </w:p>
    <w:tbl>
      <w:tblPr>
        <w:tblStyle w:val="Tabellrutnt"/>
        <w:tblpPr w:leftFromText="141" w:rightFromText="141" w:vertAnchor="page" w:horzAnchor="page" w:tblpX="881" w:tblpY="6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73"/>
      </w:tblGrid>
      <w:tr w:rsidR="004A26CB" w:rsidRPr="00A57AC1" w14:paraId="5CAC365C" w14:textId="77777777">
        <w:tc>
          <w:tcPr>
            <w:tcW w:w="7913" w:type="dxa"/>
          </w:tcPr>
          <w:p w14:paraId="4FD29508" w14:textId="332CB98A" w:rsidR="004A26CB" w:rsidRPr="00A57AC1" w:rsidRDefault="004A26CB" w:rsidP="004A26CB">
            <w:pPr>
              <w:pStyle w:val="Sidhuvud"/>
            </w:pPr>
          </w:p>
        </w:tc>
      </w:tr>
    </w:tbl>
    <w:p w14:paraId="1C630AA3" w14:textId="599FC6D1" w:rsidR="005E578F" w:rsidRPr="00316581" w:rsidRDefault="005E578F" w:rsidP="730D5208">
      <w:pPr>
        <w:pStyle w:val="Rubrik3"/>
        <w:rPr>
          <w:rFonts w:ascii="DM Sans" w:eastAsia="Arial" w:hAnsi="DM Sans"/>
        </w:rPr>
      </w:pPr>
      <w:r w:rsidRPr="00316581">
        <w:rPr>
          <w:rFonts w:ascii="DM Sans" w:hAnsi="DM Sans"/>
        </w:rPr>
        <w:t xml:space="preserve">Om att </w:t>
      </w:r>
      <w:r w:rsidR="008F4FE0" w:rsidRPr="00316581">
        <w:rPr>
          <w:rFonts w:ascii="DM Sans" w:hAnsi="DM Sans"/>
        </w:rPr>
        <w:t>skriva slut</w:t>
      </w:r>
      <w:r w:rsidR="006D3405" w:rsidRPr="00316581">
        <w:rPr>
          <w:rFonts w:ascii="DM Sans" w:hAnsi="DM Sans"/>
        </w:rPr>
        <w:t>rapport</w:t>
      </w:r>
    </w:p>
    <w:p w14:paraId="160963F0" w14:textId="491E6D09" w:rsidR="008F4FE0" w:rsidRPr="00316581" w:rsidRDefault="008F4FE0" w:rsidP="008F4FE0">
      <w:pPr>
        <w:rPr>
          <w:rFonts w:ascii="DM Sans" w:hAnsi="DM Sans"/>
          <w:sz w:val="22"/>
          <w:szCs w:val="22"/>
        </w:rPr>
      </w:pPr>
      <w:r w:rsidRPr="00316581">
        <w:rPr>
          <w:rFonts w:ascii="DM Sans" w:hAnsi="DM Sans"/>
          <w:sz w:val="22"/>
          <w:szCs w:val="22"/>
        </w:rPr>
        <w:t xml:space="preserve">Syftet med att skriva slutrapport är att </w:t>
      </w:r>
      <w:r w:rsidR="000B3E69" w:rsidRPr="00316581">
        <w:rPr>
          <w:rFonts w:ascii="DM Sans" w:hAnsi="DM Sans"/>
          <w:sz w:val="22"/>
          <w:szCs w:val="22"/>
        </w:rPr>
        <w:t>dela med sig av de resultat som projektet nått</w:t>
      </w:r>
      <w:r w:rsidR="00996863" w:rsidRPr="00316581">
        <w:rPr>
          <w:rFonts w:ascii="DM Sans" w:hAnsi="DM Sans"/>
          <w:sz w:val="22"/>
          <w:szCs w:val="22"/>
        </w:rPr>
        <w:t xml:space="preserve"> men även för att dela erfarenheter och kunskap som projektet </w:t>
      </w:r>
      <w:r w:rsidR="00C43D8A" w:rsidRPr="00316581">
        <w:rPr>
          <w:rFonts w:ascii="DM Sans" w:hAnsi="DM Sans"/>
          <w:sz w:val="22"/>
          <w:szCs w:val="22"/>
        </w:rPr>
        <w:t xml:space="preserve">gett under processen. </w:t>
      </w:r>
      <w:r w:rsidR="00A01AEC" w:rsidRPr="00316581">
        <w:rPr>
          <w:rFonts w:ascii="DM Sans" w:hAnsi="DM Sans"/>
          <w:sz w:val="22"/>
          <w:szCs w:val="22"/>
        </w:rPr>
        <w:t xml:space="preserve">Kom ihåg att avvikelser och ej uppnådda mål </w:t>
      </w:r>
      <w:r w:rsidR="00BE72A8" w:rsidRPr="00316581">
        <w:rPr>
          <w:rFonts w:ascii="DM Sans" w:hAnsi="DM Sans"/>
          <w:sz w:val="22"/>
          <w:szCs w:val="22"/>
        </w:rPr>
        <w:t>även bidrar till en ökad förståelse för vilka förutsättningar som behövs för att lyckas med liknande projekt</w:t>
      </w:r>
      <w:r w:rsidR="00133C2E" w:rsidRPr="00316581">
        <w:rPr>
          <w:rFonts w:ascii="DM Sans" w:hAnsi="DM Sans"/>
          <w:sz w:val="22"/>
          <w:szCs w:val="22"/>
        </w:rPr>
        <w:t xml:space="preserve">. Mycket av innehållet finns redan i den projektplan som </w:t>
      </w:r>
      <w:r w:rsidR="00F47DC2" w:rsidRPr="00316581">
        <w:rPr>
          <w:rFonts w:ascii="DM Sans" w:hAnsi="DM Sans"/>
          <w:sz w:val="22"/>
          <w:szCs w:val="22"/>
        </w:rPr>
        <w:t xml:space="preserve">godkänts så ta tillvara de delar som </w:t>
      </w:r>
      <w:r w:rsidR="00BC6A0F" w:rsidRPr="00316581">
        <w:rPr>
          <w:rFonts w:ascii="DM Sans" w:hAnsi="DM Sans"/>
          <w:sz w:val="22"/>
          <w:szCs w:val="22"/>
        </w:rPr>
        <w:t>är relevanta för rapporten</w:t>
      </w:r>
      <w:r w:rsidR="00180D79" w:rsidRPr="00316581">
        <w:rPr>
          <w:rFonts w:ascii="DM Sans" w:hAnsi="DM Sans"/>
          <w:sz w:val="22"/>
          <w:szCs w:val="22"/>
        </w:rPr>
        <w:t xml:space="preserve"> men tänk på att skriva på ett sätt som gör att en </w:t>
      </w:r>
      <w:r w:rsidR="001E2AB9" w:rsidRPr="00316581">
        <w:rPr>
          <w:rFonts w:ascii="DM Sans" w:hAnsi="DM Sans"/>
          <w:sz w:val="22"/>
          <w:szCs w:val="22"/>
        </w:rPr>
        <w:t xml:space="preserve">ej </w:t>
      </w:r>
      <w:r w:rsidR="00180D79" w:rsidRPr="00316581">
        <w:rPr>
          <w:rFonts w:ascii="DM Sans" w:hAnsi="DM Sans"/>
          <w:sz w:val="22"/>
          <w:szCs w:val="22"/>
        </w:rPr>
        <w:t xml:space="preserve">insatt läsare inte behöver </w:t>
      </w:r>
      <w:r w:rsidR="00FB7F5D" w:rsidRPr="00316581">
        <w:rPr>
          <w:rFonts w:ascii="DM Sans" w:hAnsi="DM Sans"/>
          <w:sz w:val="22"/>
          <w:szCs w:val="22"/>
        </w:rPr>
        <w:t>ta del av projektplanen för att förstå rapporten.</w:t>
      </w:r>
    </w:p>
    <w:p w14:paraId="6637091F" w14:textId="329F906E" w:rsidR="730D5208" w:rsidRPr="00316581" w:rsidRDefault="730D5208">
      <w:pPr>
        <w:rPr>
          <w:rFonts w:ascii="DM Sans" w:hAnsi="DM Sans"/>
          <w:sz w:val="22"/>
          <w:szCs w:val="22"/>
        </w:rPr>
      </w:pPr>
    </w:p>
    <w:p w14:paraId="4160CEDF" w14:textId="01D7A163" w:rsidR="00BC6A0F" w:rsidRPr="00316581" w:rsidRDefault="00BC6A0F" w:rsidP="008F4FE0">
      <w:pPr>
        <w:rPr>
          <w:rFonts w:ascii="DM Sans" w:hAnsi="DM Sans"/>
          <w:sz w:val="22"/>
          <w:szCs w:val="22"/>
        </w:rPr>
      </w:pPr>
      <w:r w:rsidRPr="00316581">
        <w:rPr>
          <w:rFonts w:ascii="DM Sans" w:hAnsi="DM Sans"/>
          <w:sz w:val="22"/>
          <w:szCs w:val="22"/>
        </w:rPr>
        <w:t xml:space="preserve">Du </w:t>
      </w:r>
      <w:r w:rsidR="001E2AB9" w:rsidRPr="00316581">
        <w:rPr>
          <w:rFonts w:ascii="DM Sans" w:hAnsi="DM Sans"/>
          <w:sz w:val="22"/>
          <w:szCs w:val="22"/>
        </w:rPr>
        <w:t xml:space="preserve">kan med fördel även använda </w:t>
      </w:r>
      <w:r w:rsidR="007A77E8" w:rsidRPr="00316581">
        <w:rPr>
          <w:rFonts w:ascii="DM Sans" w:hAnsi="DM Sans"/>
          <w:sz w:val="22"/>
          <w:szCs w:val="22"/>
        </w:rPr>
        <w:t>dig av</w:t>
      </w:r>
      <w:r w:rsidRPr="00316581">
        <w:rPr>
          <w:rFonts w:ascii="DM Sans" w:hAnsi="DM Sans"/>
          <w:sz w:val="22"/>
          <w:szCs w:val="22"/>
        </w:rPr>
        <w:t xml:space="preserve"> </w:t>
      </w:r>
      <w:r w:rsidR="00E96461" w:rsidRPr="00316581">
        <w:rPr>
          <w:rFonts w:ascii="DM Sans" w:hAnsi="DM Sans"/>
          <w:sz w:val="22"/>
          <w:szCs w:val="22"/>
        </w:rPr>
        <w:t xml:space="preserve">det material som </w:t>
      </w:r>
      <w:r w:rsidR="00451D55" w:rsidRPr="00316581">
        <w:rPr>
          <w:rFonts w:ascii="DM Sans" w:hAnsi="DM Sans"/>
          <w:sz w:val="22"/>
          <w:szCs w:val="22"/>
        </w:rPr>
        <w:t>du använt vid delredovisning av projektet.</w:t>
      </w:r>
    </w:p>
    <w:p w14:paraId="336847FB" w14:textId="637688AF" w:rsidR="5E4A9E30" w:rsidRPr="00316581" w:rsidRDefault="5E4A9E30" w:rsidP="5E4A9E30">
      <w:pPr>
        <w:rPr>
          <w:rFonts w:ascii="DM Sans" w:hAnsi="DM Sans"/>
        </w:rPr>
      </w:pPr>
    </w:p>
    <w:p w14:paraId="2BE25353" w14:textId="65AC5830" w:rsidR="5E4A9E30" w:rsidRPr="00316581" w:rsidRDefault="5E4A9E30" w:rsidP="5E4A9E30">
      <w:pPr>
        <w:rPr>
          <w:rFonts w:ascii="DM Sans" w:hAnsi="DM Sans"/>
        </w:rPr>
      </w:pPr>
    </w:p>
    <w:p w14:paraId="21565F62" w14:textId="64F4BA63" w:rsidR="007B4A07" w:rsidRPr="00316581" w:rsidRDefault="007B4A07" w:rsidP="730D5208">
      <w:pPr>
        <w:pStyle w:val="Rubrik2"/>
        <w:rPr>
          <w:rFonts w:ascii="DM Sans" w:hAnsi="DM Sans"/>
        </w:rPr>
      </w:pPr>
      <w:r w:rsidRPr="00316581">
        <w:rPr>
          <w:rFonts w:ascii="DM Sans" w:hAnsi="DM Sans"/>
        </w:rPr>
        <w:t>Sammanfattning (abstract)</w:t>
      </w:r>
    </w:p>
    <w:p w14:paraId="4A6E8FCD" w14:textId="3931D5FB" w:rsidR="007B4A07" w:rsidRPr="00316581" w:rsidRDefault="007B4A07" w:rsidP="730D5208">
      <w:pPr>
        <w:rPr>
          <w:rFonts w:ascii="DM Sans" w:eastAsia="Arial" w:hAnsi="DM Sans"/>
        </w:rPr>
      </w:pPr>
      <w:r w:rsidRPr="00316581">
        <w:rPr>
          <w:rFonts w:ascii="DM Sans" w:hAnsi="DM Sans"/>
        </w:rPr>
        <w:t>(</w:t>
      </w:r>
      <w:proofErr w:type="gramStart"/>
      <w:r w:rsidRPr="00316581">
        <w:rPr>
          <w:rFonts w:ascii="DM Sans" w:hAnsi="DM Sans"/>
        </w:rPr>
        <w:t>150-300</w:t>
      </w:r>
      <w:proofErr w:type="gramEnd"/>
      <w:r w:rsidRPr="00316581">
        <w:rPr>
          <w:rFonts w:ascii="DM Sans" w:hAnsi="DM Sans"/>
        </w:rPr>
        <w:t xml:space="preserve"> ord)</w:t>
      </w:r>
    </w:p>
    <w:p w14:paraId="570233F8" w14:textId="13C76D57" w:rsidR="730D5208" w:rsidRPr="00316581" w:rsidRDefault="730D5208" w:rsidP="730D5208">
      <w:pPr>
        <w:rPr>
          <w:rFonts w:ascii="DM Sans" w:hAnsi="DM Sans"/>
        </w:rPr>
      </w:pPr>
    </w:p>
    <w:p w14:paraId="0E8F85B1" w14:textId="2E82E678" w:rsidR="007B4A07" w:rsidRPr="00316581" w:rsidRDefault="007B4A07" w:rsidP="730D5208">
      <w:pPr>
        <w:pStyle w:val="Rubrik2"/>
        <w:rPr>
          <w:rFonts w:ascii="DM Sans" w:hAnsi="DM Sans"/>
          <w:b/>
          <w:bCs/>
        </w:rPr>
      </w:pPr>
      <w:r w:rsidRPr="00316581">
        <w:rPr>
          <w:rFonts w:ascii="DM Sans" w:hAnsi="DM Sans"/>
        </w:rPr>
        <w:t>1 Projektbeskrivning</w:t>
      </w:r>
    </w:p>
    <w:p w14:paraId="30119EBB" w14:textId="407E9B50" w:rsidR="730D5208" w:rsidRPr="00316581" w:rsidRDefault="730D5208" w:rsidP="730D5208">
      <w:pPr>
        <w:pStyle w:val="Default"/>
        <w:rPr>
          <w:rFonts w:ascii="DM Sans" w:eastAsia="Times New Roman" w:hAnsi="DM Sans" w:cs="Times New Roman"/>
          <w:color w:val="auto"/>
        </w:rPr>
      </w:pPr>
      <w:r w:rsidRPr="00316581">
        <w:rPr>
          <w:rFonts w:ascii="DM Sans" w:eastAsia="Times New Roman" w:hAnsi="DM Sans" w:cs="Times New Roman"/>
          <w:color w:val="auto"/>
        </w:rPr>
        <w:t>Inkludera projektets bakgrund och målsättning, projektdesign och analysmetoder.</w:t>
      </w:r>
    </w:p>
    <w:p w14:paraId="32C50A7D" w14:textId="6A486E55" w:rsidR="147B0AAA" w:rsidRPr="00316581" w:rsidRDefault="147B0AAA" w:rsidP="147B0AAA">
      <w:pPr>
        <w:pStyle w:val="Default"/>
        <w:rPr>
          <w:rFonts w:ascii="DM Sans" w:eastAsia="Times New Roman" w:hAnsi="DM Sans" w:cs="Times New Roman"/>
          <w:color w:val="FF0000"/>
        </w:rPr>
      </w:pPr>
    </w:p>
    <w:p w14:paraId="20386019" w14:textId="223CDA7C" w:rsidR="147B0AAA" w:rsidRPr="00316581" w:rsidRDefault="147B0AAA" w:rsidP="147B0AAA">
      <w:pPr>
        <w:pStyle w:val="Default"/>
        <w:rPr>
          <w:rFonts w:ascii="DM Sans" w:eastAsia="Times New Roman" w:hAnsi="DM Sans" w:cs="Times New Roman"/>
          <w:color w:val="auto"/>
        </w:rPr>
      </w:pPr>
      <w:r w:rsidRPr="00316581">
        <w:rPr>
          <w:rFonts w:ascii="DM Sans" w:eastAsia="Times New Roman" w:hAnsi="DM Sans" w:cs="Times New Roman"/>
          <w:color w:val="auto"/>
        </w:rPr>
        <w:t xml:space="preserve">Notera att avsnitt </w:t>
      </w:r>
      <w:proofErr w:type="gramStart"/>
      <w:r w:rsidRPr="00316581">
        <w:rPr>
          <w:rFonts w:ascii="DM Sans" w:eastAsia="Times New Roman" w:hAnsi="DM Sans" w:cs="Times New Roman"/>
          <w:color w:val="auto"/>
        </w:rPr>
        <w:t>1-2</w:t>
      </w:r>
      <w:proofErr w:type="gramEnd"/>
      <w:r w:rsidRPr="00316581">
        <w:rPr>
          <w:rFonts w:ascii="DM Sans" w:eastAsia="Times New Roman" w:hAnsi="DM Sans" w:cs="Times New Roman"/>
          <w:color w:val="auto"/>
        </w:rPr>
        <w:t xml:space="preserve"> (Bakgrund och Resultat) endast är beskrivande.</w:t>
      </w:r>
    </w:p>
    <w:p w14:paraId="026B93CD" w14:textId="2AE47138" w:rsidR="730D5208" w:rsidRPr="00316581" w:rsidRDefault="730D5208" w:rsidP="730D5208">
      <w:pPr>
        <w:pStyle w:val="Rubrik3"/>
        <w:rPr>
          <w:rFonts w:ascii="DM Sans" w:hAnsi="DM Sans"/>
          <w:szCs w:val="24"/>
        </w:rPr>
      </w:pPr>
      <w:r w:rsidRPr="00316581">
        <w:rPr>
          <w:rFonts w:ascii="DM Sans" w:hAnsi="DM Sans"/>
          <w:szCs w:val="24"/>
        </w:rPr>
        <w:t>1.1 Bakgrund</w:t>
      </w:r>
    </w:p>
    <w:p w14:paraId="19775DE5" w14:textId="46214210" w:rsidR="730D5208" w:rsidRPr="00316581" w:rsidRDefault="730D5208" w:rsidP="730D5208">
      <w:pPr>
        <w:pStyle w:val="Rubrik4"/>
        <w:rPr>
          <w:rFonts w:ascii="DM Sans" w:hAnsi="DM Sans"/>
          <w:sz w:val="22"/>
          <w:szCs w:val="22"/>
        </w:rPr>
      </w:pPr>
      <w:r w:rsidRPr="00316581">
        <w:rPr>
          <w:rFonts w:ascii="DM Sans" w:hAnsi="DM Sans"/>
          <w:sz w:val="22"/>
          <w:szCs w:val="22"/>
        </w:rPr>
        <w:t>Beskriv bakgrunden till projektet.</w:t>
      </w:r>
    </w:p>
    <w:p w14:paraId="5FA1E255" w14:textId="339D7936" w:rsidR="730D5208" w:rsidRPr="00316581" w:rsidRDefault="730D5208" w:rsidP="730D5208">
      <w:pPr>
        <w:pStyle w:val="Default"/>
        <w:numPr>
          <w:ilvl w:val="0"/>
          <w:numId w:val="27"/>
        </w:numPr>
        <w:spacing w:after="240"/>
        <w:rPr>
          <w:rFonts w:ascii="DM Sans" w:eastAsia="Times New Roman" w:hAnsi="DM Sans" w:cs="Times New Roman"/>
          <w:sz w:val="22"/>
          <w:szCs w:val="22"/>
        </w:rPr>
      </w:pPr>
      <w:r w:rsidRPr="00316581">
        <w:rPr>
          <w:rFonts w:ascii="DM Sans" w:eastAsia="Times New Roman" w:hAnsi="DM Sans" w:cs="Times New Roman"/>
          <w:color w:val="auto"/>
          <w:sz w:val="22"/>
          <w:szCs w:val="22"/>
        </w:rPr>
        <w:t>Beskrivningen skall innehålla syfte och målsättning (</w:t>
      </w:r>
      <w:r w:rsidRPr="00316581">
        <w:rPr>
          <w:rFonts w:ascii="DM Sans" w:eastAsia="Times New Roman" w:hAnsi="DM Sans" w:cs="Times New Roman"/>
          <w:i/>
          <w:iCs/>
          <w:color w:val="auto"/>
          <w:sz w:val="22"/>
          <w:szCs w:val="22"/>
        </w:rPr>
        <w:t>vad, hur och varför</w:t>
      </w:r>
      <w:r w:rsidRPr="00316581">
        <w:rPr>
          <w:rFonts w:ascii="DM Sans" w:eastAsia="Times New Roman" w:hAnsi="DM Sans" w:cs="Times New Roman"/>
          <w:color w:val="auto"/>
          <w:sz w:val="22"/>
          <w:szCs w:val="22"/>
        </w:rPr>
        <w:t>?)</w:t>
      </w:r>
    </w:p>
    <w:p w14:paraId="5E7BA661" w14:textId="3AFE4DDC" w:rsidR="730D5208" w:rsidRPr="00316581" w:rsidRDefault="730D5208" w:rsidP="730D5208">
      <w:pPr>
        <w:pStyle w:val="Default"/>
        <w:numPr>
          <w:ilvl w:val="0"/>
          <w:numId w:val="27"/>
        </w:numPr>
        <w:spacing w:after="240"/>
        <w:rPr>
          <w:rFonts w:ascii="DM Sans" w:hAnsi="DM Sans"/>
          <w:sz w:val="22"/>
          <w:szCs w:val="22"/>
        </w:rPr>
      </w:pPr>
      <w:r w:rsidRPr="00316581">
        <w:rPr>
          <w:rFonts w:ascii="DM Sans" w:eastAsia="Times New Roman" w:hAnsi="DM Sans" w:cs="Times New Roman"/>
          <w:color w:val="auto"/>
          <w:sz w:val="22"/>
          <w:szCs w:val="22"/>
        </w:rPr>
        <w:t xml:space="preserve">Ange också det ’problem’, eller utmaning, som projektet syftade till att lösa (om det är ett problem) eller förbättra. </w:t>
      </w:r>
    </w:p>
    <w:p w14:paraId="77757784" w14:textId="0D33BA7B" w:rsidR="730D5208" w:rsidRPr="00316581" w:rsidRDefault="730D5208" w:rsidP="730D5208">
      <w:pPr>
        <w:pStyle w:val="Default"/>
        <w:numPr>
          <w:ilvl w:val="0"/>
          <w:numId w:val="27"/>
        </w:numPr>
        <w:spacing w:after="240"/>
        <w:rPr>
          <w:rFonts w:ascii="DM Sans" w:eastAsia="Times New Roman" w:hAnsi="DM Sans" w:cs="Times New Roman"/>
          <w:sz w:val="22"/>
          <w:szCs w:val="22"/>
        </w:rPr>
      </w:pPr>
      <w:r w:rsidRPr="00316581">
        <w:rPr>
          <w:rFonts w:ascii="DM Sans" w:eastAsia="Times New Roman" w:hAnsi="DM Sans" w:cs="Times New Roman"/>
          <w:color w:val="auto"/>
          <w:sz w:val="22"/>
          <w:szCs w:val="22"/>
        </w:rPr>
        <w:t>Beskriv de konkreta målsättningar som projektet planerade att leda till.</w:t>
      </w:r>
    </w:p>
    <w:p w14:paraId="455350BE" w14:textId="13AF3B5C" w:rsidR="007B4A07" w:rsidRPr="00316581" w:rsidRDefault="007B4A07" w:rsidP="730D5208">
      <w:pPr>
        <w:pStyle w:val="Rubrik4"/>
        <w:rPr>
          <w:rFonts w:ascii="DM Sans" w:hAnsi="DM Sans"/>
          <w:sz w:val="22"/>
          <w:szCs w:val="22"/>
        </w:rPr>
      </w:pPr>
      <w:r w:rsidRPr="00316581">
        <w:rPr>
          <w:rFonts w:ascii="DM Sans" w:hAnsi="DM Sans"/>
          <w:sz w:val="22"/>
          <w:szCs w:val="22"/>
        </w:rPr>
        <w:t>Teorikoppling</w:t>
      </w:r>
    </w:p>
    <w:p w14:paraId="63665CAF" w14:textId="7CD9F6B0" w:rsidR="730D5208" w:rsidRPr="00316581" w:rsidRDefault="730D5208" w:rsidP="730D5208">
      <w:pPr>
        <w:pStyle w:val="Liststycke"/>
        <w:numPr>
          <w:ilvl w:val="0"/>
          <w:numId w:val="25"/>
        </w:numPr>
        <w:rPr>
          <w:rFonts w:ascii="DM Sans" w:hAnsi="DM Sans"/>
          <w:sz w:val="22"/>
          <w:szCs w:val="22"/>
        </w:rPr>
      </w:pPr>
      <w:r w:rsidRPr="00316581">
        <w:rPr>
          <w:rFonts w:ascii="DM Sans" w:hAnsi="DM Sans"/>
          <w:sz w:val="22"/>
          <w:szCs w:val="22"/>
        </w:rPr>
        <w:t>Ange teoretisk underbyggnad med koppling till forskning/litteratur</w:t>
      </w:r>
    </w:p>
    <w:p w14:paraId="3B109716" w14:textId="7F4FA58E" w:rsidR="730D5208" w:rsidRPr="00316581" w:rsidRDefault="730D5208" w:rsidP="730D5208">
      <w:pPr>
        <w:rPr>
          <w:rFonts w:ascii="DM Sans" w:hAnsi="DM Sans"/>
        </w:rPr>
      </w:pPr>
    </w:p>
    <w:p w14:paraId="33087F17" w14:textId="08D7E1EC" w:rsidR="007B4A07" w:rsidRPr="00316581" w:rsidRDefault="007B4A07" w:rsidP="730D5208">
      <w:pPr>
        <w:pStyle w:val="Rubrik3"/>
        <w:rPr>
          <w:rFonts w:ascii="DM Sans" w:hAnsi="DM Sans"/>
          <w:szCs w:val="24"/>
        </w:rPr>
      </w:pPr>
      <w:r w:rsidRPr="00316581">
        <w:rPr>
          <w:rFonts w:ascii="DM Sans" w:hAnsi="DM Sans"/>
        </w:rPr>
        <w:t>1.2 Genomförande och metod</w:t>
      </w:r>
    </w:p>
    <w:p w14:paraId="682DCCAD" w14:textId="4B087A22" w:rsidR="730D5208" w:rsidRPr="00316581" w:rsidRDefault="730D5208" w:rsidP="730D5208">
      <w:pPr>
        <w:pStyle w:val="Default"/>
        <w:numPr>
          <w:ilvl w:val="0"/>
          <w:numId w:val="26"/>
        </w:numPr>
        <w:spacing w:after="240"/>
        <w:rPr>
          <w:rFonts w:ascii="DM Sans" w:eastAsia="Times New Roman" w:hAnsi="DM Sans" w:cs="Times New Roman"/>
          <w:sz w:val="22"/>
          <w:szCs w:val="22"/>
        </w:rPr>
      </w:pPr>
      <w:r w:rsidRPr="00316581">
        <w:rPr>
          <w:rFonts w:ascii="DM Sans" w:eastAsia="Times New Roman" w:hAnsi="DM Sans" w:cs="Times New Roman"/>
          <w:color w:val="auto"/>
          <w:sz w:val="22"/>
          <w:szCs w:val="22"/>
        </w:rPr>
        <w:t xml:space="preserve">Beskriv hur projektets konstruktion. Inkludera roller, och konkret genomförande. </w:t>
      </w:r>
    </w:p>
    <w:p w14:paraId="49F7A938" w14:textId="60F85EB2" w:rsidR="730D5208" w:rsidRPr="00316581" w:rsidRDefault="730D5208" w:rsidP="730D5208">
      <w:pPr>
        <w:pStyle w:val="Default"/>
        <w:numPr>
          <w:ilvl w:val="0"/>
          <w:numId w:val="26"/>
        </w:numPr>
        <w:spacing w:after="240"/>
        <w:rPr>
          <w:rFonts w:ascii="DM Sans" w:hAnsi="DM Sans"/>
          <w:sz w:val="22"/>
          <w:szCs w:val="22"/>
        </w:rPr>
      </w:pPr>
      <w:r w:rsidRPr="00316581">
        <w:rPr>
          <w:rFonts w:ascii="DM Sans" w:eastAsia="Times New Roman" w:hAnsi="DM Sans" w:cs="Times New Roman"/>
          <w:color w:val="auto"/>
          <w:sz w:val="22"/>
          <w:szCs w:val="22"/>
        </w:rPr>
        <w:t xml:space="preserve">Beskriv metoder för datainsamling och analys. </w:t>
      </w:r>
    </w:p>
    <w:p w14:paraId="27871A59" w14:textId="7C86E66A" w:rsidR="730D5208" w:rsidRPr="00316581" w:rsidRDefault="730D5208" w:rsidP="730D5208">
      <w:pPr>
        <w:pStyle w:val="Default"/>
        <w:numPr>
          <w:ilvl w:val="0"/>
          <w:numId w:val="26"/>
        </w:numPr>
        <w:spacing w:after="240"/>
        <w:rPr>
          <w:rFonts w:ascii="DM Sans" w:hAnsi="DM Sans"/>
          <w:sz w:val="22"/>
          <w:szCs w:val="22"/>
        </w:rPr>
      </w:pPr>
      <w:r w:rsidRPr="00316581">
        <w:rPr>
          <w:rFonts w:ascii="DM Sans" w:eastAsia="Times New Roman" w:hAnsi="DM Sans" w:cs="Times New Roman"/>
          <w:color w:val="auto"/>
          <w:sz w:val="22"/>
          <w:szCs w:val="22"/>
        </w:rPr>
        <w:t>Beskriv de etiska frågor som har aktualiseras i projektet och hur dessa har hanterats.</w:t>
      </w:r>
    </w:p>
    <w:p w14:paraId="745B172D" w14:textId="13A184E5" w:rsidR="730D5208" w:rsidRPr="00316581" w:rsidRDefault="730D5208" w:rsidP="730D5208">
      <w:pPr>
        <w:rPr>
          <w:rFonts w:ascii="DM Sans" w:hAnsi="DM Sans"/>
        </w:rPr>
      </w:pPr>
    </w:p>
    <w:p w14:paraId="0C2D4D18" w14:textId="49739774" w:rsidR="43303596" w:rsidRPr="00316581" w:rsidRDefault="007B4A07" w:rsidP="00316581">
      <w:pPr>
        <w:pStyle w:val="Rubrik2"/>
        <w:rPr>
          <w:rFonts w:ascii="DM Sans" w:hAnsi="DM Sans"/>
        </w:rPr>
      </w:pPr>
      <w:r w:rsidRPr="00316581">
        <w:rPr>
          <w:rFonts w:ascii="DM Sans" w:hAnsi="DM Sans"/>
        </w:rPr>
        <w:t>2 Resultat</w:t>
      </w:r>
    </w:p>
    <w:p w14:paraId="052A224C" w14:textId="69FD7019" w:rsidR="43303596" w:rsidRPr="00316581" w:rsidRDefault="730D5208" w:rsidP="730D5208">
      <w:pPr>
        <w:pStyle w:val="Rubrik3"/>
        <w:rPr>
          <w:rFonts w:ascii="DM Sans" w:hAnsi="DM Sans"/>
          <w:szCs w:val="24"/>
        </w:rPr>
      </w:pPr>
      <w:r w:rsidRPr="00316581">
        <w:rPr>
          <w:rFonts w:ascii="DM Sans" w:hAnsi="DM Sans"/>
        </w:rPr>
        <w:t>2.1 Beskriv projektets måluppfyllelse.</w:t>
      </w:r>
    </w:p>
    <w:p w14:paraId="5EBE541D" w14:textId="38C1922C" w:rsidR="43303596" w:rsidRPr="00316581" w:rsidRDefault="000B3D08" w:rsidP="7A04740D">
      <w:pPr>
        <w:rPr>
          <w:rFonts w:ascii="DM Sans" w:eastAsia="Calibri" w:hAnsi="DM Sans" w:cs="Arial"/>
          <w:color w:val="FF0000"/>
          <w:sz w:val="22"/>
          <w:szCs w:val="22"/>
        </w:rPr>
      </w:pPr>
      <w:r w:rsidRPr="00316581">
        <w:rPr>
          <w:rFonts w:ascii="DM Sans" w:hAnsi="DM Sans"/>
          <w:sz w:val="22"/>
          <w:szCs w:val="22"/>
        </w:rPr>
        <w:t>Använd dig av de projektmål som formulerats i projektplanen</w:t>
      </w:r>
      <w:r w:rsidR="00453965" w:rsidRPr="00316581">
        <w:rPr>
          <w:rFonts w:ascii="DM Sans" w:hAnsi="DM Sans"/>
          <w:sz w:val="22"/>
          <w:szCs w:val="22"/>
        </w:rPr>
        <w:t xml:space="preserve"> och kom även ihåg att redovisa mål som ej nåtts. Effektmål går inte </w:t>
      </w:r>
      <w:r w:rsidR="00AE07F3" w:rsidRPr="00316581">
        <w:rPr>
          <w:rFonts w:ascii="DM Sans" w:hAnsi="DM Sans"/>
          <w:sz w:val="22"/>
          <w:szCs w:val="22"/>
        </w:rPr>
        <w:t xml:space="preserve">alltid att redovisa om </w:t>
      </w:r>
      <w:proofErr w:type="gramStart"/>
      <w:r w:rsidR="00AE07F3" w:rsidRPr="00316581">
        <w:rPr>
          <w:rFonts w:ascii="DM Sans" w:hAnsi="DM Sans"/>
          <w:sz w:val="22"/>
          <w:szCs w:val="22"/>
        </w:rPr>
        <w:t>t.ex.</w:t>
      </w:r>
      <w:proofErr w:type="gramEnd"/>
      <w:r w:rsidR="00AE07F3" w:rsidRPr="00316581">
        <w:rPr>
          <w:rFonts w:ascii="DM Sans" w:hAnsi="DM Sans"/>
          <w:sz w:val="22"/>
          <w:szCs w:val="22"/>
        </w:rPr>
        <w:t xml:space="preserve"> </w:t>
      </w:r>
      <w:r w:rsidR="00577237" w:rsidRPr="00316581">
        <w:rPr>
          <w:rFonts w:ascii="DM Sans" w:hAnsi="DM Sans"/>
          <w:sz w:val="22"/>
          <w:szCs w:val="22"/>
        </w:rPr>
        <w:t xml:space="preserve">utfallet av </w:t>
      </w:r>
      <w:r w:rsidR="00AE07F3" w:rsidRPr="00316581">
        <w:rPr>
          <w:rFonts w:ascii="DM Sans" w:hAnsi="DM Sans"/>
          <w:sz w:val="22"/>
          <w:szCs w:val="22"/>
        </w:rPr>
        <w:t xml:space="preserve">dessa framkommer via kursutvärderingar </w:t>
      </w:r>
      <w:r w:rsidR="00577237" w:rsidRPr="00316581">
        <w:rPr>
          <w:rFonts w:ascii="DM Sans" w:hAnsi="DM Sans"/>
          <w:sz w:val="22"/>
          <w:szCs w:val="22"/>
        </w:rPr>
        <w:t xml:space="preserve">långt senare men reflektera gärna över dessa i </w:t>
      </w:r>
      <w:r w:rsidR="00782A92" w:rsidRPr="00316581">
        <w:rPr>
          <w:rFonts w:ascii="DM Sans" w:hAnsi="DM Sans"/>
          <w:sz w:val="22"/>
          <w:szCs w:val="22"/>
        </w:rPr>
        <w:t>avsnittet</w:t>
      </w:r>
      <w:r w:rsidR="00577237" w:rsidRPr="00316581">
        <w:rPr>
          <w:rFonts w:ascii="DM Sans" w:hAnsi="DM Sans"/>
          <w:sz w:val="22"/>
          <w:szCs w:val="22"/>
        </w:rPr>
        <w:t xml:space="preserve"> </w:t>
      </w:r>
      <w:r w:rsidR="00782A92" w:rsidRPr="00316581">
        <w:rPr>
          <w:rFonts w:ascii="DM Sans" w:hAnsi="DM Sans"/>
          <w:sz w:val="22"/>
          <w:szCs w:val="22"/>
        </w:rPr>
        <w:t>Reflektion och sammanfattande diskussion. Här anges också var och hur projektet har disseminerat sitt arbete och/eller resultat, inom</w:t>
      </w:r>
      <w:r w:rsidR="730D5208" w:rsidRPr="00316581">
        <w:rPr>
          <w:rFonts w:ascii="DM Sans" w:hAnsi="DM Sans"/>
          <w:sz w:val="22"/>
          <w:szCs w:val="22"/>
        </w:rPr>
        <w:t xml:space="preserve"> KI:s utbildningsverksamhet, samt i förekommande fall externt.</w:t>
      </w:r>
    </w:p>
    <w:p w14:paraId="425587F3" w14:textId="465B66BB" w:rsidR="43303596" w:rsidRPr="00316581" w:rsidRDefault="730D5208" w:rsidP="730D5208">
      <w:pPr>
        <w:pStyle w:val="Rubrik3"/>
        <w:rPr>
          <w:rFonts w:ascii="DM Sans" w:hAnsi="DM Sans"/>
          <w:szCs w:val="24"/>
        </w:rPr>
      </w:pPr>
      <w:r w:rsidRPr="00316581">
        <w:rPr>
          <w:rFonts w:ascii="DM Sans" w:hAnsi="DM Sans"/>
        </w:rPr>
        <w:t>2.2 Beskriv processen</w:t>
      </w:r>
    </w:p>
    <w:p w14:paraId="087CD559" w14:textId="77777777" w:rsidR="00316581" w:rsidRDefault="730D5208" w:rsidP="730D5208">
      <w:pPr>
        <w:rPr>
          <w:rFonts w:ascii="DM Sans" w:hAnsi="DM Sans"/>
          <w:sz w:val="22"/>
          <w:szCs w:val="22"/>
        </w:rPr>
      </w:pPr>
      <w:r w:rsidRPr="00316581">
        <w:rPr>
          <w:rFonts w:ascii="DM Sans" w:hAnsi="DM Sans"/>
          <w:sz w:val="22"/>
          <w:szCs w:val="22"/>
        </w:rPr>
        <w:t>Vilka ändringar har gjorts under projektets gång? Hur har dessa dokumenterats och följts upp? Har roller förändrats under projektets gång? Om så är fallet beskriv hur.</w:t>
      </w:r>
    </w:p>
    <w:p w14:paraId="473A51D2" w14:textId="60E33BDF" w:rsidR="43303596" w:rsidRPr="00316581" w:rsidRDefault="730D5208" w:rsidP="730D5208">
      <w:pPr>
        <w:rPr>
          <w:rFonts w:ascii="DM Sans" w:hAnsi="DM Sans"/>
          <w:sz w:val="22"/>
          <w:szCs w:val="22"/>
        </w:rPr>
      </w:pPr>
      <w:r w:rsidRPr="00316581">
        <w:rPr>
          <w:rFonts w:ascii="DM Sans" w:hAnsi="DM Sans"/>
          <w:sz w:val="22"/>
          <w:szCs w:val="22"/>
        </w:rPr>
        <w:t xml:space="preserve">Reflektioner kring utfall och konsekvenser av förändringar skriv under avsnitt 4 “Reflektion och sammanfattande diskussion”. </w:t>
      </w:r>
    </w:p>
    <w:p w14:paraId="23A73549" w14:textId="75B0122A" w:rsidR="730D5208" w:rsidRPr="00316581" w:rsidRDefault="730D5208" w:rsidP="730D5208">
      <w:pPr>
        <w:rPr>
          <w:rFonts w:ascii="DM Sans" w:hAnsi="DM Sans"/>
          <w:color w:val="808080" w:themeColor="background1" w:themeShade="80"/>
          <w:sz w:val="22"/>
          <w:szCs w:val="22"/>
        </w:rPr>
      </w:pPr>
    </w:p>
    <w:p w14:paraId="1E1FCDD5" w14:textId="4A25A746" w:rsidR="007B4A07" w:rsidRPr="00316581" w:rsidRDefault="007B4A07" w:rsidP="730D5208">
      <w:pPr>
        <w:pStyle w:val="Rubrik2"/>
        <w:rPr>
          <w:rFonts w:ascii="DM Sans" w:hAnsi="DM Sans"/>
        </w:rPr>
      </w:pPr>
      <w:r w:rsidRPr="00316581">
        <w:rPr>
          <w:rFonts w:ascii="DM Sans" w:hAnsi="DM Sans"/>
        </w:rPr>
        <w:t>3 Reflektion och sammanfattande diskussion</w:t>
      </w:r>
    </w:p>
    <w:p w14:paraId="68A1A80C" w14:textId="77777777" w:rsidR="00316581" w:rsidRDefault="730D5208" w:rsidP="730D5208">
      <w:pPr>
        <w:rPr>
          <w:rFonts w:ascii="DM Sans" w:hAnsi="DM Sans"/>
          <w:sz w:val="22"/>
          <w:szCs w:val="22"/>
        </w:rPr>
      </w:pPr>
      <w:r w:rsidRPr="00316581">
        <w:rPr>
          <w:rFonts w:ascii="DM Sans" w:hAnsi="DM Sans"/>
          <w:sz w:val="22"/>
          <w:szCs w:val="22"/>
        </w:rPr>
        <w:t>Reflektera över utfallet av projektet. Ta också med avvikelser i tid, förväntat resultat, förändrade roller och andra ‘oväntade’ områden som blivit synliga, antingen under projektets gång, eller som kan bli ett möjligt framtida resultat av projektets praktiska utfall. Vilka frågor har väckts under projektets gång? Ge gärna förslag på framtida (eller fortsatta) pedagogiska utvecklingsprojekt.</w:t>
      </w:r>
    </w:p>
    <w:p w14:paraId="6C79C80B" w14:textId="77777777" w:rsidR="00316581" w:rsidRDefault="00316581" w:rsidP="730D5208">
      <w:pPr>
        <w:rPr>
          <w:rFonts w:ascii="DM Sans" w:hAnsi="DM Sans"/>
          <w:sz w:val="22"/>
          <w:szCs w:val="22"/>
        </w:rPr>
      </w:pPr>
    </w:p>
    <w:p w14:paraId="208AA87B" w14:textId="52ED1635" w:rsidR="730D5208" w:rsidRPr="00316581" w:rsidRDefault="730D5208" w:rsidP="730D5208">
      <w:pPr>
        <w:rPr>
          <w:rFonts w:ascii="DM Sans" w:hAnsi="DM Sans"/>
          <w:sz w:val="22"/>
          <w:szCs w:val="22"/>
        </w:rPr>
      </w:pPr>
      <w:r w:rsidRPr="00316581">
        <w:rPr>
          <w:rFonts w:ascii="DM Sans" w:hAnsi="DM Sans"/>
          <w:sz w:val="22"/>
          <w:szCs w:val="22"/>
        </w:rPr>
        <w:t>Beskriv också hur projektet om/hur projektet bidragit till utbildning på lika villkor, hållbarhet, breddat deltagande och tillgänglighet.</w:t>
      </w:r>
    </w:p>
    <w:p w14:paraId="38EE179F" w14:textId="5C349D55" w:rsidR="730D5208" w:rsidRPr="00316581" w:rsidRDefault="730D5208" w:rsidP="730D5208">
      <w:pPr>
        <w:rPr>
          <w:rFonts w:ascii="DM Sans" w:hAnsi="DM Sans"/>
        </w:rPr>
      </w:pPr>
    </w:p>
    <w:p w14:paraId="1B379061" w14:textId="42B91930" w:rsidR="730D5208" w:rsidRPr="00316581" w:rsidRDefault="002A71F3" w:rsidP="00585E45">
      <w:pPr>
        <w:pStyle w:val="Rubrik2"/>
        <w:rPr>
          <w:rFonts w:ascii="DM Sans" w:hAnsi="DM Sans"/>
        </w:rPr>
      </w:pPr>
      <w:r w:rsidRPr="00316581">
        <w:rPr>
          <w:rFonts w:ascii="DM Sans" w:hAnsi="DM Sans"/>
        </w:rPr>
        <w:t xml:space="preserve">4 </w:t>
      </w:r>
      <w:r w:rsidR="730D5208" w:rsidRPr="00316581">
        <w:rPr>
          <w:rFonts w:ascii="DM Sans" w:hAnsi="DM Sans"/>
        </w:rPr>
        <w:t>Exempel för ‘</w:t>
      </w:r>
      <w:proofErr w:type="spellStart"/>
      <w:r w:rsidR="730D5208" w:rsidRPr="00316581">
        <w:rPr>
          <w:rFonts w:ascii="DM Sans" w:hAnsi="DM Sans"/>
        </w:rPr>
        <w:t>better</w:t>
      </w:r>
      <w:proofErr w:type="spellEnd"/>
      <w:r w:rsidR="730D5208" w:rsidRPr="00316581">
        <w:rPr>
          <w:rFonts w:ascii="DM Sans" w:hAnsi="DM Sans"/>
        </w:rPr>
        <w:t xml:space="preserve"> </w:t>
      </w:r>
      <w:proofErr w:type="spellStart"/>
      <w:r w:rsidR="730D5208" w:rsidRPr="00316581">
        <w:rPr>
          <w:rFonts w:ascii="DM Sans" w:hAnsi="DM Sans"/>
        </w:rPr>
        <w:t>practice</w:t>
      </w:r>
      <w:proofErr w:type="spellEnd"/>
      <w:r w:rsidR="730D5208" w:rsidRPr="00316581">
        <w:rPr>
          <w:rFonts w:ascii="DM Sans" w:hAnsi="DM Sans"/>
        </w:rPr>
        <w:t>’</w:t>
      </w:r>
    </w:p>
    <w:p w14:paraId="2E534A30" w14:textId="7B27DF9E" w:rsidR="730D5208" w:rsidRPr="00316581" w:rsidRDefault="730D5208" w:rsidP="730D5208">
      <w:pPr>
        <w:pStyle w:val="Default"/>
        <w:spacing w:after="240"/>
        <w:rPr>
          <w:rFonts w:ascii="DM Sans" w:eastAsia="Times New Roman" w:hAnsi="DM Sans" w:cs="Times New Roman"/>
          <w:color w:val="auto"/>
          <w:sz w:val="22"/>
          <w:szCs w:val="22"/>
        </w:rPr>
      </w:pPr>
      <w:r w:rsidRPr="00316581">
        <w:rPr>
          <w:rFonts w:ascii="DM Sans" w:eastAsia="Times New Roman" w:hAnsi="DM Sans" w:cs="Times New Roman"/>
          <w:color w:val="auto"/>
          <w:sz w:val="22"/>
          <w:szCs w:val="22"/>
        </w:rPr>
        <w:t>Ge gärna exempel på konkreta ‘resultat’, som resurser, lösningar mm i projekten som kan generaliseras</w:t>
      </w:r>
      <w:r w:rsidR="00907944" w:rsidRPr="00316581">
        <w:rPr>
          <w:rFonts w:ascii="DM Sans" w:eastAsia="Times New Roman" w:hAnsi="DM Sans" w:cs="Times New Roman"/>
          <w:color w:val="auto"/>
          <w:sz w:val="22"/>
          <w:szCs w:val="22"/>
        </w:rPr>
        <w:t xml:space="preserve">, </w:t>
      </w:r>
      <w:r w:rsidR="004F200C" w:rsidRPr="00316581">
        <w:rPr>
          <w:rFonts w:ascii="DM Sans" w:eastAsia="Times New Roman" w:hAnsi="DM Sans" w:cs="Times New Roman"/>
          <w:color w:val="auto"/>
          <w:sz w:val="22"/>
          <w:szCs w:val="22"/>
        </w:rPr>
        <w:t>överföras</w:t>
      </w:r>
      <w:r w:rsidRPr="00316581">
        <w:rPr>
          <w:rFonts w:ascii="DM Sans" w:eastAsia="Times New Roman" w:hAnsi="DM Sans" w:cs="Times New Roman"/>
          <w:color w:val="auto"/>
          <w:sz w:val="22"/>
          <w:szCs w:val="22"/>
        </w:rPr>
        <w:t xml:space="preserve"> eller inspirerar andra till vidare pedagogisk utveckling för förbättring. Exempel kan vara skärmbilder av ett kursrum, en VR-miljö, mallar eller processer projektet, interprofessionella samarbeten projektet tagit fram, eller något annat.</w:t>
      </w:r>
    </w:p>
    <w:p w14:paraId="3AA0601C" w14:textId="2504354D" w:rsidR="008E12B4" w:rsidRPr="00316581" w:rsidRDefault="008E12B4" w:rsidP="730D5208">
      <w:pPr>
        <w:pStyle w:val="Rubrik2"/>
        <w:rPr>
          <w:rFonts w:ascii="DM Sans" w:hAnsi="DM Sans"/>
        </w:rPr>
      </w:pPr>
      <w:r w:rsidRPr="00316581">
        <w:rPr>
          <w:rFonts w:ascii="DM Sans" w:hAnsi="DM Sans"/>
        </w:rPr>
        <w:t>Referenser</w:t>
      </w:r>
    </w:p>
    <w:p w14:paraId="2835E163" w14:textId="6AF476D8" w:rsidR="008E12B4" w:rsidRDefault="008E12B4" w:rsidP="730D5208">
      <w:pPr>
        <w:pStyle w:val="Rubrik2"/>
        <w:rPr>
          <w:rFonts w:ascii="DM Sans" w:hAnsi="DM Sans"/>
        </w:rPr>
      </w:pPr>
    </w:p>
    <w:p w14:paraId="3F801EB3" w14:textId="28797A0B" w:rsidR="00316581" w:rsidRPr="00316581" w:rsidRDefault="00316581" w:rsidP="00316581">
      <w:pPr>
        <w:rPr>
          <w:rFonts w:ascii="DM Sans" w:hAnsi="DM Sans"/>
          <w:sz w:val="32"/>
          <w:szCs w:val="32"/>
        </w:rPr>
      </w:pPr>
      <w:r w:rsidRPr="00316581">
        <w:rPr>
          <w:rFonts w:ascii="DM Sans" w:hAnsi="DM Sans"/>
          <w:sz w:val="32"/>
          <w:szCs w:val="32"/>
        </w:rPr>
        <w:t>Bilagor</w:t>
      </w:r>
    </w:p>
    <w:p w14:paraId="2C70D269" w14:textId="692E85DB" w:rsidR="730D5208" w:rsidRPr="00316581" w:rsidRDefault="730D5208" w:rsidP="730D5208">
      <w:pPr>
        <w:rPr>
          <w:rFonts w:ascii="DM Sans" w:hAnsi="DM Sans"/>
        </w:rPr>
      </w:pPr>
    </w:p>
    <w:p w14:paraId="6A11927F" w14:textId="77777777" w:rsidR="00C833A9" w:rsidRPr="00316581" w:rsidRDefault="00C833A9" w:rsidP="730D5208">
      <w:pPr>
        <w:rPr>
          <w:rFonts w:ascii="DM Sans" w:hAnsi="DM Sans"/>
        </w:rPr>
      </w:pPr>
    </w:p>
    <w:p w14:paraId="4C104FBF" w14:textId="77777777" w:rsidR="00C833A9" w:rsidRPr="00316581" w:rsidRDefault="00C833A9" w:rsidP="730D5208">
      <w:pPr>
        <w:rPr>
          <w:rFonts w:ascii="DM Sans" w:hAnsi="DM Sans"/>
        </w:rPr>
      </w:pPr>
    </w:p>
    <w:p w14:paraId="3FB51478" w14:textId="77777777" w:rsidR="00C833A9" w:rsidRPr="00316581" w:rsidRDefault="00C833A9" w:rsidP="730D5208">
      <w:pPr>
        <w:rPr>
          <w:rFonts w:ascii="DM Sans" w:hAnsi="DM Sans"/>
        </w:rPr>
      </w:pPr>
    </w:p>
    <w:p w14:paraId="588475FB" w14:textId="7A241B30" w:rsidR="730D5208" w:rsidRPr="00316581" w:rsidRDefault="730D5208" w:rsidP="730D5208">
      <w:pPr>
        <w:pStyle w:val="Rubrik3"/>
        <w:rPr>
          <w:rFonts w:ascii="DM Sans" w:hAnsi="DM Sans"/>
          <w:szCs w:val="24"/>
        </w:rPr>
      </w:pPr>
      <w:r w:rsidRPr="00316581">
        <w:rPr>
          <w:rFonts w:ascii="DM Sans" w:hAnsi="DM Sans"/>
          <w:szCs w:val="24"/>
        </w:rPr>
        <w:lastRenderedPageBreak/>
        <w:t>Redovisning av budget / ekonomi</w:t>
      </w:r>
    </w:p>
    <w:tbl>
      <w:tblPr>
        <w:tblW w:w="0" w:type="auto"/>
        <w:tblLayout w:type="fixed"/>
        <w:tblLook w:val="04A0" w:firstRow="1" w:lastRow="0" w:firstColumn="1" w:lastColumn="0" w:noHBand="0" w:noVBand="1"/>
      </w:tblPr>
      <w:tblGrid>
        <w:gridCol w:w="2590"/>
        <w:gridCol w:w="2590"/>
        <w:gridCol w:w="2590"/>
      </w:tblGrid>
      <w:tr w:rsidR="730D5208" w:rsidRPr="00316581" w14:paraId="265C3C7D" w14:textId="77777777" w:rsidTr="730D5208">
        <w:tc>
          <w:tcPr>
            <w:tcW w:w="777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172BD2" w14:textId="3243FF5C" w:rsidR="730D5208" w:rsidRPr="00316581" w:rsidRDefault="730D5208" w:rsidP="730D5208">
            <w:pPr>
              <w:rPr>
                <w:rFonts w:ascii="DM Sans" w:eastAsia="Arial" w:hAnsi="DM Sans" w:cs="Arial"/>
                <w:sz w:val="22"/>
                <w:szCs w:val="22"/>
              </w:rPr>
            </w:pPr>
            <w:r w:rsidRPr="00316581">
              <w:rPr>
                <w:rFonts w:ascii="DM Sans" w:hAnsi="DM Sans"/>
                <w:sz w:val="22"/>
                <w:szCs w:val="22"/>
              </w:rPr>
              <w:t>Redovisning av erhållna medel (</w:t>
            </w:r>
            <w:proofErr w:type="gramStart"/>
            <w:r w:rsidRPr="00316581">
              <w:rPr>
                <w:rFonts w:ascii="DM Sans" w:hAnsi="DM Sans"/>
                <w:sz w:val="22"/>
                <w:szCs w:val="22"/>
              </w:rPr>
              <w:t>t ex</w:t>
            </w:r>
            <w:proofErr w:type="gramEnd"/>
            <w:r w:rsidRPr="00316581">
              <w:rPr>
                <w:rFonts w:ascii="DM Sans" w:hAnsi="DM Sans"/>
                <w:sz w:val="22"/>
                <w:szCs w:val="22"/>
              </w:rPr>
              <w:t>, lön, drift, utrustning, INDI, oförbrukade medel, övrigt)</w:t>
            </w:r>
          </w:p>
        </w:tc>
      </w:tr>
      <w:tr w:rsidR="730D5208" w:rsidRPr="00316581" w14:paraId="46D28B3A" w14:textId="77777777" w:rsidTr="730D5208">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3DBC88" w14:textId="19C7CF50" w:rsidR="730D5208" w:rsidRPr="00316581" w:rsidRDefault="730D5208" w:rsidP="730D5208">
            <w:pPr>
              <w:rPr>
                <w:rFonts w:ascii="DM Sans" w:eastAsia="Arial" w:hAnsi="DM Sans" w:cs="Arial"/>
                <w:sz w:val="22"/>
                <w:szCs w:val="22"/>
              </w:rPr>
            </w:pPr>
            <w:r w:rsidRPr="00316581">
              <w:rPr>
                <w:rFonts w:ascii="DM Sans" w:hAnsi="DM Sans"/>
                <w:sz w:val="22"/>
                <w:szCs w:val="22"/>
              </w:rPr>
              <w:t>Typ av kostnad</w:t>
            </w:r>
          </w:p>
        </w:tc>
        <w:tc>
          <w:tcPr>
            <w:tcW w:w="2590" w:type="dxa"/>
            <w:tcBorders>
              <w:top w:val="nil"/>
              <w:left w:val="single" w:sz="8" w:space="0" w:color="000000" w:themeColor="text1"/>
              <w:bottom w:val="single" w:sz="8" w:space="0" w:color="000000" w:themeColor="text1"/>
              <w:right w:val="single" w:sz="8" w:space="0" w:color="000000" w:themeColor="text1"/>
            </w:tcBorders>
          </w:tcPr>
          <w:p w14:paraId="22D3C360" w14:textId="7D705739" w:rsidR="730D5208" w:rsidRPr="00316581" w:rsidRDefault="730D5208" w:rsidP="730D5208">
            <w:pPr>
              <w:rPr>
                <w:rFonts w:ascii="DM Sans" w:eastAsia="Arial" w:hAnsi="DM Sans" w:cs="Arial"/>
                <w:sz w:val="22"/>
                <w:szCs w:val="22"/>
              </w:rPr>
            </w:pPr>
            <w:r w:rsidRPr="00316581">
              <w:rPr>
                <w:rFonts w:ascii="DM Sans" w:hAnsi="DM Sans"/>
                <w:sz w:val="22"/>
                <w:szCs w:val="22"/>
              </w:rPr>
              <w:t>Kostnad, kr</w:t>
            </w:r>
          </w:p>
        </w:tc>
        <w:tc>
          <w:tcPr>
            <w:tcW w:w="2590" w:type="dxa"/>
            <w:tcBorders>
              <w:top w:val="nil"/>
              <w:left w:val="single" w:sz="8" w:space="0" w:color="000000" w:themeColor="text1"/>
              <w:bottom w:val="single" w:sz="8" w:space="0" w:color="000000" w:themeColor="text1"/>
              <w:right w:val="single" w:sz="8" w:space="0" w:color="000000" w:themeColor="text1"/>
            </w:tcBorders>
          </w:tcPr>
          <w:p w14:paraId="49DA9404" w14:textId="1661BA2D" w:rsidR="730D5208" w:rsidRPr="00316581" w:rsidRDefault="730D5208" w:rsidP="730D5208">
            <w:pPr>
              <w:rPr>
                <w:rFonts w:ascii="DM Sans" w:eastAsia="Arial" w:hAnsi="DM Sans" w:cs="Arial"/>
                <w:sz w:val="22"/>
                <w:szCs w:val="22"/>
              </w:rPr>
            </w:pPr>
            <w:r w:rsidRPr="00316581">
              <w:rPr>
                <w:rFonts w:ascii="DM Sans" w:hAnsi="DM Sans"/>
                <w:sz w:val="22"/>
                <w:szCs w:val="22"/>
              </w:rPr>
              <w:t>Ev. kommentar</w:t>
            </w:r>
          </w:p>
        </w:tc>
      </w:tr>
      <w:tr w:rsidR="730D5208" w:rsidRPr="00316581" w14:paraId="32062AA5" w14:textId="77777777" w:rsidTr="730D5208">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D6F416" w14:textId="23A90764" w:rsidR="730D5208" w:rsidRPr="00316581" w:rsidRDefault="730D5208" w:rsidP="730D5208">
            <w:pPr>
              <w:rPr>
                <w:rFonts w:ascii="DM Sans" w:hAnsi="DM Sans"/>
              </w:rPr>
            </w:pPr>
            <w:r w:rsidRPr="00316581">
              <w:rPr>
                <w:rFonts w:ascii="DM Sans" w:hAnsi="DM Sans"/>
              </w:rPr>
              <w:t xml:space="preserve">     </w:t>
            </w:r>
          </w:p>
        </w:tc>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54C166" w14:textId="4DA51E44" w:rsidR="730D5208" w:rsidRPr="00316581" w:rsidRDefault="730D5208" w:rsidP="730D5208">
            <w:pPr>
              <w:rPr>
                <w:rFonts w:ascii="DM Sans" w:hAnsi="DM Sans"/>
              </w:rPr>
            </w:pPr>
            <w:r w:rsidRPr="00316581">
              <w:rPr>
                <w:rFonts w:ascii="DM Sans" w:hAnsi="DM Sans"/>
              </w:rPr>
              <w:t xml:space="preserve">     </w:t>
            </w:r>
          </w:p>
        </w:tc>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8309C9" w14:textId="3463888E" w:rsidR="730D5208" w:rsidRPr="00316581" w:rsidRDefault="730D5208" w:rsidP="730D5208">
            <w:pPr>
              <w:rPr>
                <w:rFonts w:ascii="DM Sans" w:hAnsi="DM Sans"/>
              </w:rPr>
            </w:pPr>
            <w:r w:rsidRPr="00316581">
              <w:rPr>
                <w:rFonts w:ascii="DM Sans" w:hAnsi="DM Sans"/>
              </w:rPr>
              <w:t xml:space="preserve">     </w:t>
            </w:r>
          </w:p>
        </w:tc>
      </w:tr>
      <w:tr w:rsidR="730D5208" w:rsidRPr="00316581" w14:paraId="70B35008" w14:textId="77777777" w:rsidTr="730D5208">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BBA161" w14:textId="3535C7AF" w:rsidR="730D5208" w:rsidRPr="00316581" w:rsidRDefault="730D5208" w:rsidP="730D5208">
            <w:pPr>
              <w:rPr>
                <w:rFonts w:ascii="DM Sans" w:hAnsi="DM Sans"/>
              </w:rPr>
            </w:pPr>
            <w:r w:rsidRPr="00316581">
              <w:rPr>
                <w:rFonts w:ascii="DM Sans" w:hAnsi="DM Sans"/>
              </w:rPr>
              <w:t xml:space="preserve">     </w:t>
            </w:r>
          </w:p>
        </w:tc>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9D80B4" w14:textId="76332B84" w:rsidR="730D5208" w:rsidRPr="00316581" w:rsidRDefault="730D5208" w:rsidP="730D5208">
            <w:pPr>
              <w:rPr>
                <w:rFonts w:ascii="DM Sans" w:hAnsi="DM Sans"/>
              </w:rPr>
            </w:pPr>
            <w:r w:rsidRPr="00316581">
              <w:rPr>
                <w:rFonts w:ascii="DM Sans" w:hAnsi="DM Sans"/>
              </w:rPr>
              <w:t xml:space="preserve">     </w:t>
            </w:r>
          </w:p>
        </w:tc>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F70DB0" w14:textId="616DA087" w:rsidR="730D5208" w:rsidRPr="00316581" w:rsidRDefault="730D5208" w:rsidP="730D5208">
            <w:pPr>
              <w:rPr>
                <w:rFonts w:ascii="DM Sans" w:hAnsi="DM Sans"/>
              </w:rPr>
            </w:pPr>
            <w:r w:rsidRPr="00316581">
              <w:rPr>
                <w:rFonts w:ascii="DM Sans" w:hAnsi="DM Sans"/>
              </w:rPr>
              <w:t xml:space="preserve">     </w:t>
            </w:r>
          </w:p>
        </w:tc>
      </w:tr>
      <w:tr w:rsidR="730D5208" w:rsidRPr="00316581" w14:paraId="7E54CD79" w14:textId="77777777" w:rsidTr="730D5208">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E677D8" w14:textId="57E32A9A" w:rsidR="730D5208" w:rsidRPr="00316581" w:rsidRDefault="730D5208" w:rsidP="730D5208">
            <w:pPr>
              <w:rPr>
                <w:rFonts w:ascii="DM Sans" w:hAnsi="DM Sans"/>
              </w:rPr>
            </w:pPr>
            <w:r w:rsidRPr="00316581">
              <w:rPr>
                <w:rFonts w:ascii="DM Sans" w:hAnsi="DM Sans"/>
              </w:rPr>
              <w:t xml:space="preserve">     </w:t>
            </w:r>
          </w:p>
        </w:tc>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4D966D" w14:textId="4F6E6394" w:rsidR="730D5208" w:rsidRPr="00316581" w:rsidRDefault="730D5208" w:rsidP="730D5208">
            <w:pPr>
              <w:rPr>
                <w:rFonts w:ascii="DM Sans" w:hAnsi="DM Sans"/>
              </w:rPr>
            </w:pPr>
            <w:r w:rsidRPr="00316581">
              <w:rPr>
                <w:rFonts w:ascii="DM Sans" w:hAnsi="DM Sans"/>
              </w:rPr>
              <w:t xml:space="preserve">     </w:t>
            </w:r>
          </w:p>
        </w:tc>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F79D04" w14:textId="6F344964" w:rsidR="730D5208" w:rsidRPr="00316581" w:rsidRDefault="730D5208" w:rsidP="730D5208">
            <w:pPr>
              <w:rPr>
                <w:rFonts w:ascii="DM Sans" w:hAnsi="DM Sans"/>
              </w:rPr>
            </w:pPr>
            <w:r w:rsidRPr="00316581">
              <w:rPr>
                <w:rFonts w:ascii="DM Sans" w:hAnsi="DM Sans"/>
              </w:rPr>
              <w:t xml:space="preserve">     </w:t>
            </w:r>
          </w:p>
        </w:tc>
      </w:tr>
      <w:tr w:rsidR="730D5208" w:rsidRPr="00316581" w14:paraId="4CBF5985" w14:textId="77777777" w:rsidTr="730D5208">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A4394E" w14:textId="328A8059" w:rsidR="730D5208" w:rsidRPr="00316581" w:rsidRDefault="730D5208">
            <w:pPr>
              <w:rPr>
                <w:rFonts w:ascii="DM Sans" w:hAnsi="DM Sans"/>
              </w:rPr>
            </w:pPr>
            <w:r w:rsidRPr="00316581">
              <w:rPr>
                <w:rFonts w:ascii="DM Sans" w:eastAsia="Garamond" w:hAnsi="DM Sans" w:cs="Garamond"/>
                <w:sz w:val="22"/>
                <w:szCs w:val="22"/>
              </w:rPr>
              <w:t xml:space="preserve">     </w:t>
            </w:r>
          </w:p>
        </w:tc>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22C768" w14:textId="6E33754F" w:rsidR="730D5208" w:rsidRPr="00316581" w:rsidRDefault="730D5208">
            <w:pPr>
              <w:rPr>
                <w:rFonts w:ascii="DM Sans" w:hAnsi="DM Sans"/>
              </w:rPr>
            </w:pPr>
            <w:r w:rsidRPr="00316581">
              <w:rPr>
                <w:rFonts w:ascii="DM Sans" w:eastAsia="Garamond" w:hAnsi="DM Sans" w:cs="Garamond"/>
                <w:sz w:val="22"/>
                <w:szCs w:val="22"/>
              </w:rPr>
              <w:t xml:space="preserve">     </w:t>
            </w:r>
          </w:p>
        </w:tc>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9D820A" w14:textId="298DA9E7" w:rsidR="730D5208" w:rsidRPr="00316581" w:rsidRDefault="730D5208">
            <w:pPr>
              <w:rPr>
                <w:rFonts w:ascii="DM Sans" w:hAnsi="DM Sans"/>
              </w:rPr>
            </w:pPr>
            <w:r w:rsidRPr="00316581">
              <w:rPr>
                <w:rFonts w:ascii="DM Sans" w:eastAsia="Garamond" w:hAnsi="DM Sans" w:cs="Garamond"/>
                <w:sz w:val="22"/>
                <w:szCs w:val="22"/>
              </w:rPr>
              <w:t xml:space="preserve">     </w:t>
            </w:r>
          </w:p>
        </w:tc>
      </w:tr>
      <w:tr w:rsidR="730D5208" w:rsidRPr="00316581" w14:paraId="11A79547" w14:textId="77777777" w:rsidTr="730D5208">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17C454" w14:textId="13BCCB5C" w:rsidR="730D5208" w:rsidRPr="00316581" w:rsidRDefault="730D5208">
            <w:pPr>
              <w:rPr>
                <w:rFonts w:ascii="DM Sans" w:hAnsi="DM Sans"/>
              </w:rPr>
            </w:pPr>
            <w:r w:rsidRPr="00316581">
              <w:rPr>
                <w:rFonts w:ascii="DM Sans" w:eastAsia="Garamond" w:hAnsi="DM Sans" w:cs="Garamond"/>
                <w:sz w:val="22"/>
                <w:szCs w:val="22"/>
              </w:rPr>
              <w:t xml:space="preserve">     </w:t>
            </w:r>
          </w:p>
        </w:tc>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52FF25" w14:textId="5B1DAB68" w:rsidR="730D5208" w:rsidRPr="00316581" w:rsidRDefault="730D5208">
            <w:pPr>
              <w:rPr>
                <w:rFonts w:ascii="DM Sans" w:hAnsi="DM Sans"/>
              </w:rPr>
            </w:pPr>
            <w:r w:rsidRPr="00316581">
              <w:rPr>
                <w:rFonts w:ascii="DM Sans" w:eastAsia="Garamond" w:hAnsi="DM Sans" w:cs="Garamond"/>
                <w:sz w:val="22"/>
                <w:szCs w:val="22"/>
              </w:rPr>
              <w:t xml:space="preserve">     </w:t>
            </w:r>
          </w:p>
        </w:tc>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9B0D14" w14:textId="5DC8E9E4" w:rsidR="730D5208" w:rsidRPr="00316581" w:rsidRDefault="730D5208">
            <w:pPr>
              <w:rPr>
                <w:rFonts w:ascii="DM Sans" w:hAnsi="DM Sans"/>
              </w:rPr>
            </w:pPr>
            <w:r w:rsidRPr="00316581">
              <w:rPr>
                <w:rFonts w:ascii="DM Sans" w:eastAsia="Garamond" w:hAnsi="DM Sans" w:cs="Garamond"/>
                <w:sz w:val="22"/>
                <w:szCs w:val="22"/>
              </w:rPr>
              <w:t xml:space="preserve">     </w:t>
            </w:r>
          </w:p>
        </w:tc>
      </w:tr>
      <w:tr w:rsidR="730D5208" w:rsidRPr="00316581" w14:paraId="4834592A" w14:textId="77777777" w:rsidTr="730D5208">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D0664C" w14:textId="047E1505" w:rsidR="730D5208" w:rsidRPr="00316581" w:rsidRDefault="730D5208">
            <w:pPr>
              <w:rPr>
                <w:rFonts w:ascii="DM Sans" w:hAnsi="DM Sans"/>
              </w:rPr>
            </w:pPr>
            <w:r w:rsidRPr="00316581">
              <w:rPr>
                <w:rFonts w:ascii="DM Sans" w:eastAsia="Garamond" w:hAnsi="DM Sans" w:cs="Garamond"/>
                <w:sz w:val="22"/>
                <w:szCs w:val="22"/>
              </w:rPr>
              <w:t xml:space="preserve">     </w:t>
            </w:r>
          </w:p>
        </w:tc>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FA2F18" w14:textId="76128C8D" w:rsidR="730D5208" w:rsidRPr="00316581" w:rsidRDefault="730D5208">
            <w:pPr>
              <w:rPr>
                <w:rFonts w:ascii="DM Sans" w:hAnsi="DM Sans"/>
              </w:rPr>
            </w:pPr>
            <w:r w:rsidRPr="00316581">
              <w:rPr>
                <w:rFonts w:ascii="DM Sans" w:eastAsia="Garamond" w:hAnsi="DM Sans" w:cs="Garamond"/>
                <w:sz w:val="22"/>
                <w:szCs w:val="22"/>
              </w:rPr>
              <w:t xml:space="preserve">     </w:t>
            </w:r>
          </w:p>
        </w:tc>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6992AE" w14:textId="0C0AFF8B" w:rsidR="730D5208" w:rsidRPr="00316581" w:rsidRDefault="730D5208">
            <w:pPr>
              <w:rPr>
                <w:rFonts w:ascii="DM Sans" w:hAnsi="DM Sans"/>
              </w:rPr>
            </w:pPr>
            <w:r w:rsidRPr="00316581">
              <w:rPr>
                <w:rFonts w:ascii="DM Sans" w:eastAsia="Garamond" w:hAnsi="DM Sans" w:cs="Garamond"/>
                <w:sz w:val="22"/>
                <w:szCs w:val="22"/>
              </w:rPr>
              <w:t xml:space="preserve">     </w:t>
            </w:r>
          </w:p>
        </w:tc>
      </w:tr>
    </w:tbl>
    <w:p w14:paraId="78ED3795" w14:textId="0D16028B" w:rsidR="730D5208" w:rsidRPr="00316581" w:rsidRDefault="730D5208" w:rsidP="730D5208">
      <w:pPr>
        <w:rPr>
          <w:rFonts w:ascii="DM Sans" w:hAnsi="DM Sans"/>
        </w:rPr>
      </w:pPr>
    </w:p>
    <w:p w14:paraId="2C2C3D2C" w14:textId="42274083" w:rsidR="730D5208" w:rsidRPr="00316581" w:rsidRDefault="730D5208" w:rsidP="730D5208">
      <w:pPr>
        <w:rPr>
          <w:rFonts w:ascii="DM Sans" w:hAnsi="DM Sans"/>
        </w:rPr>
      </w:pPr>
    </w:p>
    <w:p w14:paraId="64CC3D99" w14:textId="77777777" w:rsidR="002C505B" w:rsidRPr="00316581" w:rsidRDefault="002C505B" w:rsidP="00BA1675">
      <w:pPr>
        <w:rPr>
          <w:rFonts w:ascii="DM Sans" w:hAnsi="DM Sans" w:cs="Arial"/>
          <w:b/>
          <w:sz w:val="28"/>
          <w:szCs w:val="28"/>
        </w:rPr>
      </w:pPr>
    </w:p>
    <w:sectPr w:rsidR="002C505B" w:rsidRPr="00316581" w:rsidSect="00A31E7A">
      <w:headerReference w:type="default" r:id="rId12"/>
      <w:pgSz w:w="11907" w:h="16839" w:code="9"/>
      <w:pgMar w:top="1418" w:right="1826" w:bottom="1134" w:left="2308" w:header="709" w:footer="3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C10B3" w14:textId="77777777" w:rsidR="001635AC" w:rsidRDefault="001635AC">
      <w:r>
        <w:separator/>
      </w:r>
    </w:p>
  </w:endnote>
  <w:endnote w:type="continuationSeparator" w:id="0">
    <w:p w14:paraId="6973FEF9" w14:textId="77777777" w:rsidR="001635AC" w:rsidRDefault="001635AC">
      <w:r>
        <w:continuationSeparator/>
      </w:r>
    </w:p>
  </w:endnote>
  <w:endnote w:type="continuationNotice" w:id="1">
    <w:p w14:paraId="61452CD6" w14:textId="77777777" w:rsidR="001635AC" w:rsidRDefault="00163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M Sans Medium">
    <w:altName w:val="Calibri"/>
    <w:panose1 w:val="00000000000000000000"/>
    <w:charset w:val="00"/>
    <w:family w:val="auto"/>
    <w:pitch w:val="variable"/>
    <w:sig w:usb0="8000002F" w:usb1="5000205B" w:usb2="00000000" w:usb3="00000000" w:csb0="00000093" w:csb1="00000000"/>
  </w:font>
  <w:font w:name="DM Sans">
    <w:altName w:val="Calibri"/>
    <w:panose1 w:val="00000000000000000000"/>
    <w:charset w:val="00"/>
    <w:family w:val="auto"/>
    <w:pitch w:val="variable"/>
    <w:sig w:usb0="8000002F" w:usb1="5000205B"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A1A0" w14:textId="77777777" w:rsidR="001635AC" w:rsidRDefault="001635AC">
      <w:r>
        <w:separator/>
      </w:r>
    </w:p>
  </w:footnote>
  <w:footnote w:type="continuationSeparator" w:id="0">
    <w:p w14:paraId="03CE4AF8" w14:textId="77777777" w:rsidR="001635AC" w:rsidRDefault="001635AC">
      <w:r>
        <w:continuationSeparator/>
      </w:r>
    </w:p>
  </w:footnote>
  <w:footnote w:type="continuationNotice" w:id="1">
    <w:p w14:paraId="60664FB4" w14:textId="77777777" w:rsidR="001635AC" w:rsidRDefault="001635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0A0" w:firstRow="1" w:lastRow="0" w:firstColumn="1" w:lastColumn="0" w:noHBand="0" w:noVBand="0"/>
    </w:tblPr>
    <w:tblGrid>
      <w:gridCol w:w="6827"/>
      <w:gridCol w:w="946"/>
    </w:tblGrid>
    <w:tr w:rsidR="00C1345C" w:rsidRPr="00A57AC1" w14:paraId="33EE4973" w14:textId="77777777">
      <w:tc>
        <w:tcPr>
          <w:tcW w:w="7128" w:type="dxa"/>
        </w:tcPr>
        <w:p w14:paraId="070C47ED" w14:textId="21A895F3" w:rsidR="00C1345C" w:rsidRPr="00AF37F8" w:rsidRDefault="00C1345C" w:rsidP="005A03A2">
          <w:pPr>
            <w:pStyle w:val="Sidhuvud"/>
            <w:tabs>
              <w:tab w:val="right" w:pos="7894"/>
            </w:tabs>
            <w:rPr>
              <w:rFonts w:ascii="DM Sans" w:hAnsi="DM Sans" w:cs="Arial"/>
              <w:color w:val="808080"/>
              <w:sz w:val="20"/>
              <w:szCs w:val="20"/>
            </w:rPr>
          </w:pPr>
          <w:r w:rsidRPr="00AF37F8">
            <w:rPr>
              <w:rFonts w:ascii="DM Sans" w:hAnsi="DM Sans" w:cs="Arial"/>
              <w:color w:val="808080"/>
              <w:sz w:val="20"/>
              <w:szCs w:val="20"/>
            </w:rPr>
            <w:t>Karolinska Institutet</w:t>
          </w:r>
          <w:r w:rsidR="007B01F3" w:rsidRPr="00AF37F8">
            <w:rPr>
              <w:rFonts w:ascii="DM Sans" w:hAnsi="DM Sans" w:cs="Arial"/>
              <w:color w:val="808080"/>
              <w:sz w:val="20"/>
              <w:szCs w:val="20"/>
            </w:rPr>
            <w:t xml:space="preserve"> </w:t>
          </w:r>
          <w:r w:rsidR="00B25CCB" w:rsidRPr="00AF37F8">
            <w:rPr>
              <w:rFonts w:ascii="DM Sans" w:hAnsi="DM Sans" w:cs="Arial"/>
              <w:color w:val="808080"/>
              <w:sz w:val="20"/>
              <w:szCs w:val="20"/>
            </w:rPr>
            <w:t>Slutrapport</w:t>
          </w:r>
          <w:r w:rsidRPr="00AF37F8">
            <w:rPr>
              <w:rFonts w:ascii="DM Sans" w:hAnsi="DM Sans" w:cs="Arial"/>
              <w:color w:val="808080"/>
              <w:sz w:val="20"/>
              <w:szCs w:val="20"/>
            </w:rPr>
            <w:t xml:space="preserve"> - </w:t>
          </w:r>
          <w:r w:rsidRPr="00AF37F8">
            <w:rPr>
              <w:rFonts w:ascii="DM Sans" w:hAnsi="DM Sans" w:cs="Arial"/>
              <w:color w:val="808080"/>
              <w:sz w:val="20"/>
              <w:szCs w:val="20"/>
            </w:rPr>
            <w:fldChar w:fldCharType="begin"/>
          </w:r>
          <w:r w:rsidRPr="00AF37F8">
            <w:rPr>
              <w:rFonts w:ascii="DM Sans" w:hAnsi="DM Sans" w:cs="Arial"/>
              <w:color w:val="808080"/>
              <w:sz w:val="20"/>
              <w:szCs w:val="20"/>
            </w:rPr>
            <w:instrText xml:space="preserve"> MACROBUTTON NoMacro &lt;Titel&gt; </w:instrText>
          </w:r>
          <w:r w:rsidRPr="00AF37F8">
            <w:rPr>
              <w:rFonts w:ascii="DM Sans" w:hAnsi="DM Sans" w:cs="Arial"/>
              <w:color w:val="808080"/>
              <w:sz w:val="20"/>
              <w:szCs w:val="20"/>
            </w:rPr>
            <w:fldChar w:fldCharType="end"/>
          </w:r>
        </w:p>
      </w:tc>
      <w:tc>
        <w:tcPr>
          <w:tcW w:w="982" w:type="dxa"/>
          <w:tcMar>
            <w:right w:w="0" w:type="dxa"/>
          </w:tcMar>
        </w:tcPr>
        <w:p w14:paraId="7D2FF59B" w14:textId="16C9F4CC" w:rsidR="00C1345C" w:rsidRPr="00AF37F8" w:rsidRDefault="00C1345C" w:rsidP="00C6285D">
          <w:pPr>
            <w:pStyle w:val="Sidhuvud"/>
            <w:jc w:val="right"/>
            <w:rPr>
              <w:rFonts w:ascii="DM Sans" w:hAnsi="DM Sans" w:cs="Arial"/>
              <w:color w:val="808080"/>
              <w:sz w:val="20"/>
              <w:szCs w:val="20"/>
            </w:rPr>
          </w:pPr>
          <w:r w:rsidRPr="00AF37F8">
            <w:rPr>
              <w:rStyle w:val="Sidnummer"/>
              <w:rFonts w:ascii="DM Sans" w:hAnsi="DM Sans" w:cs="Arial"/>
              <w:color w:val="808080"/>
              <w:sz w:val="20"/>
              <w:szCs w:val="20"/>
            </w:rPr>
            <w:fldChar w:fldCharType="begin"/>
          </w:r>
          <w:r w:rsidRPr="00AF37F8">
            <w:rPr>
              <w:rStyle w:val="Sidnummer"/>
              <w:rFonts w:ascii="DM Sans" w:hAnsi="DM Sans" w:cs="Arial"/>
              <w:color w:val="808080"/>
              <w:sz w:val="20"/>
              <w:szCs w:val="20"/>
            </w:rPr>
            <w:instrText xml:space="preserve"> PAGE </w:instrText>
          </w:r>
          <w:r w:rsidRPr="00AF37F8">
            <w:rPr>
              <w:rStyle w:val="Sidnummer"/>
              <w:rFonts w:ascii="DM Sans" w:hAnsi="DM Sans" w:cs="Arial"/>
              <w:color w:val="808080"/>
              <w:sz w:val="20"/>
              <w:szCs w:val="20"/>
            </w:rPr>
            <w:fldChar w:fldCharType="separate"/>
          </w:r>
          <w:r w:rsidR="002B6BAC" w:rsidRPr="00AF37F8">
            <w:rPr>
              <w:rStyle w:val="Sidnummer"/>
              <w:rFonts w:ascii="DM Sans" w:hAnsi="DM Sans" w:cs="Arial"/>
              <w:noProof/>
              <w:color w:val="808080"/>
              <w:sz w:val="20"/>
              <w:szCs w:val="20"/>
            </w:rPr>
            <w:t>1</w:t>
          </w:r>
          <w:r w:rsidRPr="00AF37F8">
            <w:rPr>
              <w:rStyle w:val="Sidnummer"/>
              <w:rFonts w:ascii="DM Sans" w:hAnsi="DM Sans" w:cs="Arial"/>
              <w:color w:val="808080"/>
              <w:sz w:val="20"/>
              <w:szCs w:val="20"/>
            </w:rPr>
            <w:fldChar w:fldCharType="end"/>
          </w:r>
          <w:r w:rsidRPr="00AF37F8">
            <w:rPr>
              <w:rStyle w:val="Sidnummer"/>
              <w:rFonts w:ascii="DM Sans" w:hAnsi="DM Sans" w:cs="Arial"/>
              <w:color w:val="808080"/>
              <w:sz w:val="20"/>
              <w:szCs w:val="20"/>
            </w:rPr>
            <w:t xml:space="preserve"> (</w:t>
          </w:r>
          <w:r w:rsidRPr="00AF37F8">
            <w:rPr>
              <w:rStyle w:val="Sidnummer"/>
              <w:rFonts w:ascii="DM Sans" w:hAnsi="DM Sans" w:cs="Arial"/>
              <w:color w:val="808080"/>
              <w:sz w:val="20"/>
              <w:szCs w:val="20"/>
            </w:rPr>
            <w:fldChar w:fldCharType="begin"/>
          </w:r>
          <w:r w:rsidRPr="00AF37F8">
            <w:rPr>
              <w:rStyle w:val="Sidnummer"/>
              <w:rFonts w:ascii="DM Sans" w:hAnsi="DM Sans" w:cs="Arial"/>
              <w:color w:val="808080"/>
              <w:sz w:val="20"/>
              <w:szCs w:val="20"/>
            </w:rPr>
            <w:instrText xml:space="preserve"> SECTIONPAGES </w:instrText>
          </w:r>
          <w:r w:rsidRPr="00AF37F8">
            <w:rPr>
              <w:rStyle w:val="Sidnummer"/>
              <w:rFonts w:ascii="DM Sans" w:hAnsi="DM Sans" w:cs="Arial"/>
              <w:color w:val="808080"/>
              <w:sz w:val="20"/>
              <w:szCs w:val="20"/>
            </w:rPr>
            <w:fldChar w:fldCharType="separate"/>
          </w:r>
          <w:r w:rsidR="00316581">
            <w:rPr>
              <w:rStyle w:val="Sidnummer"/>
              <w:rFonts w:ascii="DM Sans" w:hAnsi="DM Sans" w:cs="Arial"/>
              <w:noProof/>
              <w:color w:val="808080"/>
              <w:sz w:val="20"/>
              <w:szCs w:val="20"/>
            </w:rPr>
            <w:t>4</w:t>
          </w:r>
          <w:r w:rsidRPr="00AF37F8">
            <w:rPr>
              <w:rStyle w:val="Sidnummer"/>
              <w:rFonts w:ascii="DM Sans" w:hAnsi="DM Sans" w:cs="Arial"/>
              <w:color w:val="808080"/>
              <w:sz w:val="20"/>
              <w:szCs w:val="20"/>
            </w:rPr>
            <w:fldChar w:fldCharType="end"/>
          </w:r>
          <w:r w:rsidRPr="00AF37F8">
            <w:rPr>
              <w:rStyle w:val="Sidnummer"/>
              <w:rFonts w:ascii="DM Sans" w:hAnsi="DM Sans" w:cs="Arial"/>
              <w:color w:val="808080"/>
              <w:sz w:val="20"/>
              <w:szCs w:val="20"/>
            </w:rPr>
            <w:t>)</w:t>
          </w:r>
        </w:p>
      </w:tc>
    </w:tr>
  </w:tbl>
  <w:p w14:paraId="57848A48" w14:textId="572E1F4E" w:rsidR="00C1345C" w:rsidRPr="00A57AC1" w:rsidRDefault="00C1345C" w:rsidP="00504FBF">
    <w:pPr>
      <w:pStyle w:val="Sidhuvud"/>
      <w:tabs>
        <w:tab w:val="left" w:pos="2760"/>
        <w:tab w:val="right" w:pos="84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1CFA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1260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10A0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38A8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1A9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7024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A83D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6A02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8C5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C24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10E81"/>
    <w:multiLevelType w:val="hybridMultilevel"/>
    <w:tmpl w:val="19FC3AD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0EC6706D"/>
    <w:multiLevelType w:val="hybridMultilevel"/>
    <w:tmpl w:val="79145624"/>
    <w:lvl w:ilvl="0" w:tplc="041D000F">
      <w:start w:val="1"/>
      <w:numFmt w:val="decimal"/>
      <w:lvlText w:val="%1."/>
      <w:lvlJc w:val="left"/>
      <w:pPr>
        <w:tabs>
          <w:tab w:val="num" w:pos="1440"/>
        </w:tabs>
        <w:ind w:left="1440" w:hanging="360"/>
      </w:pPr>
      <w:rPr>
        <w:rFonts w:hint="default"/>
      </w:r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12" w15:restartNumberingAfterBreak="0">
    <w:nsid w:val="1DD078C0"/>
    <w:multiLevelType w:val="hybridMultilevel"/>
    <w:tmpl w:val="FFFFFFFF"/>
    <w:lvl w:ilvl="0" w:tplc="60F29F2A">
      <w:start w:val="1"/>
      <w:numFmt w:val="bullet"/>
      <w:lvlText w:val=""/>
      <w:lvlJc w:val="left"/>
      <w:pPr>
        <w:ind w:left="720" w:hanging="360"/>
      </w:pPr>
      <w:rPr>
        <w:rFonts w:ascii="Symbol" w:hAnsi="Symbol" w:hint="default"/>
      </w:rPr>
    </w:lvl>
    <w:lvl w:ilvl="1" w:tplc="94AE5BAC">
      <w:start w:val="1"/>
      <w:numFmt w:val="bullet"/>
      <w:lvlText w:val="o"/>
      <w:lvlJc w:val="left"/>
      <w:pPr>
        <w:ind w:left="1440" w:hanging="360"/>
      </w:pPr>
      <w:rPr>
        <w:rFonts w:ascii="Courier New" w:hAnsi="Courier New" w:hint="default"/>
      </w:rPr>
    </w:lvl>
    <w:lvl w:ilvl="2" w:tplc="3344265C">
      <w:start w:val="1"/>
      <w:numFmt w:val="bullet"/>
      <w:lvlText w:val=""/>
      <w:lvlJc w:val="left"/>
      <w:pPr>
        <w:ind w:left="2160" w:hanging="360"/>
      </w:pPr>
      <w:rPr>
        <w:rFonts w:ascii="Wingdings" w:hAnsi="Wingdings" w:hint="default"/>
      </w:rPr>
    </w:lvl>
    <w:lvl w:ilvl="3" w:tplc="EB162B54">
      <w:start w:val="1"/>
      <w:numFmt w:val="bullet"/>
      <w:lvlText w:val=""/>
      <w:lvlJc w:val="left"/>
      <w:pPr>
        <w:ind w:left="2880" w:hanging="360"/>
      </w:pPr>
      <w:rPr>
        <w:rFonts w:ascii="Symbol" w:hAnsi="Symbol" w:hint="default"/>
      </w:rPr>
    </w:lvl>
    <w:lvl w:ilvl="4" w:tplc="B0C863C8">
      <w:start w:val="1"/>
      <w:numFmt w:val="bullet"/>
      <w:lvlText w:val="o"/>
      <w:lvlJc w:val="left"/>
      <w:pPr>
        <w:ind w:left="3600" w:hanging="360"/>
      </w:pPr>
      <w:rPr>
        <w:rFonts w:ascii="Courier New" w:hAnsi="Courier New" w:hint="default"/>
      </w:rPr>
    </w:lvl>
    <w:lvl w:ilvl="5" w:tplc="51C2F532">
      <w:start w:val="1"/>
      <w:numFmt w:val="bullet"/>
      <w:lvlText w:val=""/>
      <w:lvlJc w:val="left"/>
      <w:pPr>
        <w:ind w:left="4320" w:hanging="360"/>
      </w:pPr>
      <w:rPr>
        <w:rFonts w:ascii="Wingdings" w:hAnsi="Wingdings" w:hint="default"/>
      </w:rPr>
    </w:lvl>
    <w:lvl w:ilvl="6" w:tplc="4530AFCC">
      <w:start w:val="1"/>
      <w:numFmt w:val="bullet"/>
      <w:lvlText w:val=""/>
      <w:lvlJc w:val="left"/>
      <w:pPr>
        <w:ind w:left="5040" w:hanging="360"/>
      </w:pPr>
      <w:rPr>
        <w:rFonts w:ascii="Symbol" w:hAnsi="Symbol" w:hint="default"/>
      </w:rPr>
    </w:lvl>
    <w:lvl w:ilvl="7" w:tplc="C192882A">
      <w:start w:val="1"/>
      <w:numFmt w:val="bullet"/>
      <w:lvlText w:val="o"/>
      <w:lvlJc w:val="left"/>
      <w:pPr>
        <w:ind w:left="5760" w:hanging="360"/>
      </w:pPr>
      <w:rPr>
        <w:rFonts w:ascii="Courier New" w:hAnsi="Courier New" w:hint="default"/>
      </w:rPr>
    </w:lvl>
    <w:lvl w:ilvl="8" w:tplc="3E48DC64">
      <w:start w:val="1"/>
      <w:numFmt w:val="bullet"/>
      <w:lvlText w:val=""/>
      <w:lvlJc w:val="left"/>
      <w:pPr>
        <w:ind w:left="6480" w:hanging="360"/>
      </w:pPr>
      <w:rPr>
        <w:rFonts w:ascii="Wingdings" w:hAnsi="Wingdings" w:hint="default"/>
      </w:rPr>
    </w:lvl>
  </w:abstractNum>
  <w:abstractNum w:abstractNumId="13" w15:restartNumberingAfterBreak="0">
    <w:nsid w:val="20174F31"/>
    <w:multiLevelType w:val="hybridMultilevel"/>
    <w:tmpl w:val="7C183BEC"/>
    <w:lvl w:ilvl="0" w:tplc="31E6B6BE">
      <w:start w:val="1"/>
      <w:numFmt w:val="bullet"/>
      <w:lvlText w:val=""/>
      <w:lvlJc w:val="left"/>
      <w:pPr>
        <w:ind w:left="720" w:hanging="360"/>
      </w:pPr>
      <w:rPr>
        <w:rFonts w:ascii="Symbol" w:hAnsi="Symbol" w:hint="default"/>
      </w:rPr>
    </w:lvl>
    <w:lvl w:ilvl="1" w:tplc="490CB332">
      <w:start w:val="1"/>
      <w:numFmt w:val="bullet"/>
      <w:lvlText w:val="o"/>
      <w:lvlJc w:val="left"/>
      <w:pPr>
        <w:ind w:left="1440" w:hanging="360"/>
      </w:pPr>
      <w:rPr>
        <w:rFonts w:ascii="Courier New" w:hAnsi="Courier New" w:hint="default"/>
      </w:rPr>
    </w:lvl>
    <w:lvl w:ilvl="2" w:tplc="26001498">
      <w:start w:val="1"/>
      <w:numFmt w:val="bullet"/>
      <w:lvlText w:val=""/>
      <w:lvlJc w:val="left"/>
      <w:pPr>
        <w:ind w:left="2160" w:hanging="360"/>
      </w:pPr>
      <w:rPr>
        <w:rFonts w:ascii="Wingdings" w:hAnsi="Wingdings" w:hint="default"/>
      </w:rPr>
    </w:lvl>
    <w:lvl w:ilvl="3" w:tplc="89B8F05E">
      <w:start w:val="1"/>
      <w:numFmt w:val="bullet"/>
      <w:lvlText w:val=""/>
      <w:lvlJc w:val="left"/>
      <w:pPr>
        <w:ind w:left="2880" w:hanging="360"/>
      </w:pPr>
      <w:rPr>
        <w:rFonts w:ascii="Symbol" w:hAnsi="Symbol" w:hint="default"/>
      </w:rPr>
    </w:lvl>
    <w:lvl w:ilvl="4" w:tplc="F7005B8A">
      <w:start w:val="1"/>
      <w:numFmt w:val="bullet"/>
      <w:lvlText w:val="o"/>
      <w:lvlJc w:val="left"/>
      <w:pPr>
        <w:ind w:left="3600" w:hanging="360"/>
      </w:pPr>
      <w:rPr>
        <w:rFonts w:ascii="Courier New" w:hAnsi="Courier New" w:hint="default"/>
      </w:rPr>
    </w:lvl>
    <w:lvl w:ilvl="5" w:tplc="49F24812">
      <w:start w:val="1"/>
      <w:numFmt w:val="bullet"/>
      <w:lvlText w:val=""/>
      <w:lvlJc w:val="left"/>
      <w:pPr>
        <w:ind w:left="4320" w:hanging="360"/>
      </w:pPr>
      <w:rPr>
        <w:rFonts w:ascii="Wingdings" w:hAnsi="Wingdings" w:hint="default"/>
      </w:rPr>
    </w:lvl>
    <w:lvl w:ilvl="6" w:tplc="557CDE8A">
      <w:start w:val="1"/>
      <w:numFmt w:val="bullet"/>
      <w:lvlText w:val=""/>
      <w:lvlJc w:val="left"/>
      <w:pPr>
        <w:ind w:left="5040" w:hanging="360"/>
      </w:pPr>
      <w:rPr>
        <w:rFonts w:ascii="Symbol" w:hAnsi="Symbol" w:hint="default"/>
      </w:rPr>
    </w:lvl>
    <w:lvl w:ilvl="7" w:tplc="FDF4201E">
      <w:start w:val="1"/>
      <w:numFmt w:val="bullet"/>
      <w:lvlText w:val="o"/>
      <w:lvlJc w:val="left"/>
      <w:pPr>
        <w:ind w:left="5760" w:hanging="360"/>
      </w:pPr>
      <w:rPr>
        <w:rFonts w:ascii="Courier New" w:hAnsi="Courier New" w:hint="default"/>
      </w:rPr>
    </w:lvl>
    <w:lvl w:ilvl="8" w:tplc="99781B90">
      <w:start w:val="1"/>
      <w:numFmt w:val="bullet"/>
      <w:lvlText w:val=""/>
      <w:lvlJc w:val="left"/>
      <w:pPr>
        <w:ind w:left="6480" w:hanging="360"/>
      </w:pPr>
      <w:rPr>
        <w:rFonts w:ascii="Wingdings" w:hAnsi="Wingdings" w:hint="default"/>
      </w:rPr>
    </w:lvl>
  </w:abstractNum>
  <w:abstractNum w:abstractNumId="14" w15:restartNumberingAfterBreak="0">
    <w:nsid w:val="22E432F1"/>
    <w:multiLevelType w:val="hybridMultilevel"/>
    <w:tmpl w:val="FD006BDA"/>
    <w:lvl w:ilvl="0" w:tplc="09647A90">
      <w:start w:val="1"/>
      <w:numFmt w:val="bullet"/>
      <w:lvlText w:val=""/>
      <w:lvlJc w:val="left"/>
      <w:pPr>
        <w:ind w:left="720" w:hanging="360"/>
      </w:pPr>
      <w:rPr>
        <w:rFonts w:ascii="Symbol" w:hAnsi="Symbol" w:hint="default"/>
      </w:rPr>
    </w:lvl>
    <w:lvl w:ilvl="1" w:tplc="5FEECABA">
      <w:start w:val="1"/>
      <w:numFmt w:val="bullet"/>
      <w:lvlText w:val="o"/>
      <w:lvlJc w:val="left"/>
      <w:pPr>
        <w:ind w:left="1440" w:hanging="360"/>
      </w:pPr>
      <w:rPr>
        <w:rFonts w:ascii="Courier New" w:hAnsi="Courier New" w:hint="default"/>
      </w:rPr>
    </w:lvl>
    <w:lvl w:ilvl="2" w:tplc="FD30E75E">
      <w:start w:val="1"/>
      <w:numFmt w:val="bullet"/>
      <w:lvlText w:val=""/>
      <w:lvlJc w:val="left"/>
      <w:pPr>
        <w:ind w:left="2160" w:hanging="360"/>
      </w:pPr>
      <w:rPr>
        <w:rFonts w:ascii="Wingdings" w:hAnsi="Wingdings" w:hint="default"/>
      </w:rPr>
    </w:lvl>
    <w:lvl w:ilvl="3" w:tplc="9410C646">
      <w:start w:val="1"/>
      <w:numFmt w:val="bullet"/>
      <w:lvlText w:val=""/>
      <w:lvlJc w:val="left"/>
      <w:pPr>
        <w:ind w:left="2880" w:hanging="360"/>
      </w:pPr>
      <w:rPr>
        <w:rFonts w:ascii="Symbol" w:hAnsi="Symbol" w:hint="default"/>
      </w:rPr>
    </w:lvl>
    <w:lvl w:ilvl="4" w:tplc="138AF600">
      <w:start w:val="1"/>
      <w:numFmt w:val="bullet"/>
      <w:lvlText w:val="o"/>
      <w:lvlJc w:val="left"/>
      <w:pPr>
        <w:ind w:left="3600" w:hanging="360"/>
      </w:pPr>
      <w:rPr>
        <w:rFonts w:ascii="Courier New" w:hAnsi="Courier New" w:hint="default"/>
      </w:rPr>
    </w:lvl>
    <w:lvl w:ilvl="5" w:tplc="F9D4E158">
      <w:start w:val="1"/>
      <w:numFmt w:val="bullet"/>
      <w:lvlText w:val=""/>
      <w:lvlJc w:val="left"/>
      <w:pPr>
        <w:ind w:left="4320" w:hanging="360"/>
      </w:pPr>
      <w:rPr>
        <w:rFonts w:ascii="Wingdings" w:hAnsi="Wingdings" w:hint="default"/>
      </w:rPr>
    </w:lvl>
    <w:lvl w:ilvl="6" w:tplc="A9C2E5D0">
      <w:start w:val="1"/>
      <w:numFmt w:val="bullet"/>
      <w:lvlText w:val=""/>
      <w:lvlJc w:val="left"/>
      <w:pPr>
        <w:ind w:left="5040" w:hanging="360"/>
      </w:pPr>
      <w:rPr>
        <w:rFonts w:ascii="Symbol" w:hAnsi="Symbol" w:hint="default"/>
      </w:rPr>
    </w:lvl>
    <w:lvl w:ilvl="7" w:tplc="143829F2">
      <w:start w:val="1"/>
      <w:numFmt w:val="bullet"/>
      <w:lvlText w:val="o"/>
      <w:lvlJc w:val="left"/>
      <w:pPr>
        <w:ind w:left="5760" w:hanging="360"/>
      </w:pPr>
      <w:rPr>
        <w:rFonts w:ascii="Courier New" w:hAnsi="Courier New" w:hint="default"/>
      </w:rPr>
    </w:lvl>
    <w:lvl w:ilvl="8" w:tplc="7A9A0D16">
      <w:start w:val="1"/>
      <w:numFmt w:val="bullet"/>
      <w:lvlText w:val=""/>
      <w:lvlJc w:val="left"/>
      <w:pPr>
        <w:ind w:left="6480" w:hanging="360"/>
      </w:pPr>
      <w:rPr>
        <w:rFonts w:ascii="Wingdings" w:hAnsi="Wingdings" w:hint="default"/>
      </w:rPr>
    </w:lvl>
  </w:abstractNum>
  <w:abstractNum w:abstractNumId="15" w15:restartNumberingAfterBreak="0">
    <w:nsid w:val="2F076DD5"/>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59843C2"/>
    <w:multiLevelType w:val="hybridMultilevel"/>
    <w:tmpl w:val="FFFFFFFF"/>
    <w:lvl w:ilvl="0" w:tplc="74E03EA8">
      <w:start w:val="1"/>
      <w:numFmt w:val="bullet"/>
      <w:lvlText w:val=""/>
      <w:lvlJc w:val="left"/>
      <w:pPr>
        <w:ind w:left="720" w:hanging="360"/>
      </w:pPr>
      <w:rPr>
        <w:rFonts w:ascii="Symbol" w:hAnsi="Symbol" w:hint="default"/>
      </w:rPr>
    </w:lvl>
    <w:lvl w:ilvl="1" w:tplc="2E947070">
      <w:start w:val="1"/>
      <w:numFmt w:val="bullet"/>
      <w:lvlText w:val="o"/>
      <w:lvlJc w:val="left"/>
      <w:pPr>
        <w:ind w:left="1440" w:hanging="360"/>
      </w:pPr>
      <w:rPr>
        <w:rFonts w:ascii="Courier New" w:hAnsi="Courier New" w:hint="default"/>
      </w:rPr>
    </w:lvl>
    <w:lvl w:ilvl="2" w:tplc="E208DF84">
      <w:start w:val="1"/>
      <w:numFmt w:val="bullet"/>
      <w:lvlText w:val=""/>
      <w:lvlJc w:val="left"/>
      <w:pPr>
        <w:ind w:left="2160" w:hanging="360"/>
      </w:pPr>
      <w:rPr>
        <w:rFonts w:ascii="Wingdings" w:hAnsi="Wingdings" w:hint="default"/>
      </w:rPr>
    </w:lvl>
    <w:lvl w:ilvl="3" w:tplc="8F3ECC26">
      <w:start w:val="1"/>
      <w:numFmt w:val="bullet"/>
      <w:lvlText w:val=""/>
      <w:lvlJc w:val="left"/>
      <w:pPr>
        <w:ind w:left="2880" w:hanging="360"/>
      </w:pPr>
      <w:rPr>
        <w:rFonts w:ascii="Symbol" w:hAnsi="Symbol" w:hint="default"/>
      </w:rPr>
    </w:lvl>
    <w:lvl w:ilvl="4" w:tplc="64568F26">
      <w:start w:val="1"/>
      <w:numFmt w:val="bullet"/>
      <w:lvlText w:val="o"/>
      <w:lvlJc w:val="left"/>
      <w:pPr>
        <w:ind w:left="3600" w:hanging="360"/>
      </w:pPr>
      <w:rPr>
        <w:rFonts w:ascii="Courier New" w:hAnsi="Courier New" w:hint="default"/>
      </w:rPr>
    </w:lvl>
    <w:lvl w:ilvl="5" w:tplc="15C22F2C">
      <w:start w:val="1"/>
      <w:numFmt w:val="bullet"/>
      <w:lvlText w:val=""/>
      <w:lvlJc w:val="left"/>
      <w:pPr>
        <w:ind w:left="4320" w:hanging="360"/>
      </w:pPr>
      <w:rPr>
        <w:rFonts w:ascii="Wingdings" w:hAnsi="Wingdings" w:hint="default"/>
      </w:rPr>
    </w:lvl>
    <w:lvl w:ilvl="6" w:tplc="1A9667DE">
      <w:start w:val="1"/>
      <w:numFmt w:val="bullet"/>
      <w:lvlText w:val=""/>
      <w:lvlJc w:val="left"/>
      <w:pPr>
        <w:ind w:left="5040" w:hanging="360"/>
      </w:pPr>
      <w:rPr>
        <w:rFonts w:ascii="Symbol" w:hAnsi="Symbol" w:hint="default"/>
      </w:rPr>
    </w:lvl>
    <w:lvl w:ilvl="7" w:tplc="3A704EB8">
      <w:start w:val="1"/>
      <w:numFmt w:val="bullet"/>
      <w:lvlText w:val="o"/>
      <w:lvlJc w:val="left"/>
      <w:pPr>
        <w:ind w:left="5760" w:hanging="360"/>
      </w:pPr>
      <w:rPr>
        <w:rFonts w:ascii="Courier New" w:hAnsi="Courier New" w:hint="default"/>
      </w:rPr>
    </w:lvl>
    <w:lvl w:ilvl="8" w:tplc="498E4AC0">
      <w:start w:val="1"/>
      <w:numFmt w:val="bullet"/>
      <w:lvlText w:val=""/>
      <w:lvlJc w:val="left"/>
      <w:pPr>
        <w:ind w:left="6480" w:hanging="360"/>
      </w:pPr>
      <w:rPr>
        <w:rFonts w:ascii="Wingdings" w:hAnsi="Wingdings" w:hint="default"/>
      </w:rPr>
    </w:lvl>
  </w:abstractNum>
  <w:abstractNum w:abstractNumId="17" w15:restartNumberingAfterBreak="0">
    <w:nsid w:val="3BF26D37"/>
    <w:multiLevelType w:val="hybridMultilevel"/>
    <w:tmpl w:val="25463B78"/>
    <w:lvl w:ilvl="0" w:tplc="E84C5728">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3EE635B2"/>
    <w:multiLevelType w:val="hybridMultilevel"/>
    <w:tmpl w:val="FFFFFFFF"/>
    <w:lvl w:ilvl="0" w:tplc="58B44348">
      <w:start w:val="1"/>
      <w:numFmt w:val="bullet"/>
      <w:lvlText w:val=""/>
      <w:lvlJc w:val="left"/>
      <w:pPr>
        <w:ind w:left="720" w:hanging="360"/>
      </w:pPr>
      <w:rPr>
        <w:rFonts w:ascii="Symbol" w:hAnsi="Symbol" w:hint="default"/>
      </w:rPr>
    </w:lvl>
    <w:lvl w:ilvl="1" w:tplc="8F726D32">
      <w:start w:val="1"/>
      <w:numFmt w:val="bullet"/>
      <w:lvlText w:val="o"/>
      <w:lvlJc w:val="left"/>
      <w:pPr>
        <w:ind w:left="1440" w:hanging="360"/>
      </w:pPr>
      <w:rPr>
        <w:rFonts w:ascii="Courier New" w:hAnsi="Courier New" w:hint="default"/>
      </w:rPr>
    </w:lvl>
    <w:lvl w:ilvl="2" w:tplc="967A70F0">
      <w:start w:val="1"/>
      <w:numFmt w:val="bullet"/>
      <w:lvlText w:val=""/>
      <w:lvlJc w:val="left"/>
      <w:pPr>
        <w:ind w:left="2160" w:hanging="360"/>
      </w:pPr>
      <w:rPr>
        <w:rFonts w:ascii="Wingdings" w:hAnsi="Wingdings" w:hint="default"/>
      </w:rPr>
    </w:lvl>
    <w:lvl w:ilvl="3" w:tplc="388CE44E">
      <w:start w:val="1"/>
      <w:numFmt w:val="bullet"/>
      <w:lvlText w:val=""/>
      <w:lvlJc w:val="left"/>
      <w:pPr>
        <w:ind w:left="2880" w:hanging="360"/>
      </w:pPr>
      <w:rPr>
        <w:rFonts w:ascii="Symbol" w:hAnsi="Symbol" w:hint="default"/>
      </w:rPr>
    </w:lvl>
    <w:lvl w:ilvl="4" w:tplc="2A30DA62">
      <w:start w:val="1"/>
      <w:numFmt w:val="bullet"/>
      <w:lvlText w:val="o"/>
      <w:lvlJc w:val="left"/>
      <w:pPr>
        <w:ind w:left="3600" w:hanging="360"/>
      </w:pPr>
      <w:rPr>
        <w:rFonts w:ascii="Courier New" w:hAnsi="Courier New" w:hint="default"/>
      </w:rPr>
    </w:lvl>
    <w:lvl w:ilvl="5" w:tplc="5B02C5B0">
      <w:start w:val="1"/>
      <w:numFmt w:val="bullet"/>
      <w:lvlText w:val=""/>
      <w:lvlJc w:val="left"/>
      <w:pPr>
        <w:ind w:left="4320" w:hanging="360"/>
      </w:pPr>
      <w:rPr>
        <w:rFonts w:ascii="Wingdings" w:hAnsi="Wingdings" w:hint="default"/>
      </w:rPr>
    </w:lvl>
    <w:lvl w:ilvl="6" w:tplc="7D209292">
      <w:start w:val="1"/>
      <w:numFmt w:val="bullet"/>
      <w:lvlText w:val=""/>
      <w:lvlJc w:val="left"/>
      <w:pPr>
        <w:ind w:left="5040" w:hanging="360"/>
      </w:pPr>
      <w:rPr>
        <w:rFonts w:ascii="Symbol" w:hAnsi="Symbol" w:hint="default"/>
      </w:rPr>
    </w:lvl>
    <w:lvl w:ilvl="7" w:tplc="4F1A084C">
      <w:start w:val="1"/>
      <w:numFmt w:val="bullet"/>
      <w:lvlText w:val="o"/>
      <w:lvlJc w:val="left"/>
      <w:pPr>
        <w:ind w:left="5760" w:hanging="360"/>
      </w:pPr>
      <w:rPr>
        <w:rFonts w:ascii="Courier New" w:hAnsi="Courier New" w:hint="default"/>
      </w:rPr>
    </w:lvl>
    <w:lvl w:ilvl="8" w:tplc="B434D1E4">
      <w:start w:val="1"/>
      <w:numFmt w:val="bullet"/>
      <w:lvlText w:val=""/>
      <w:lvlJc w:val="left"/>
      <w:pPr>
        <w:ind w:left="6480" w:hanging="360"/>
      </w:pPr>
      <w:rPr>
        <w:rFonts w:ascii="Wingdings" w:hAnsi="Wingdings" w:hint="default"/>
      </w:rPr>
    </w:lvl>
  </w:abstractNum>
  <w:abstractNum w:abstractNumId="19" w15:restartNumberingAfterBreak="0">
    <w:nsid w:val="401D5FC0"/>
    <w:multiLevelType w:val="hybridMultilevel"/>
    <w:tmpl w:val="0CE27FA4"/>
    <w:lvl w:ilvl="0" w:tplc="3A7AA720">
      <w:start w:val="1"/>
      <w:numFmt w:val="bullet"/>
      <w:lvlText w:val=""/>
      <w:lvlJc w:val="left"/>
      <w:pPr>
        <w:ind w:left="720" w:hanging="360"/>
      </w:pPr>
      <w:rPr>
        <w:rFonts w:ascii="Symbol" w:hAnsi="Symbol" w:hint="default"/>
      </w:rPr>
    </w:lvl>
    <w:lvl w:ilvl="1" w:tplc="0DD4D592">
      <w:start w:val="1"/>
      <w:numFmt w:val="bullet"/>
      <w:lvlText w:val="o"/>
      <w:lvlJc w:val="left"/>
      <w:pPr>
        <w:ind w:left="1440" w:hanging="360"/>
      </w:pPr>
      <w:rPr>
        <w:rFonts w:ascii="Courier New" w:hAnsi="Courier New" w:hint="default"/>
      </w:rPr>
    </w:lvl>
    <w:lvl w:ilvl="2" w:tplc="B88A0548">
      <w:start w:val="1"/>
      <w:numFmt w:val="bullet"/>
      <w:lvlText w:val=""/>
      <w:lvlJc w:val="left"/>
      <w:pPr>
        <w:ind w:left="2160" w:hanging="360"/>
      </w:pPr>
      <w:rPr>
        <w:rFonts w:ascii="Wingdings" w:hAnsi="Wingdings" w:hint="default"/>
      </w:rPr>
    </w:lvl>
    <w:lvl w:ilvl="3" w:tplc="082CCEBA">
      <w:start w:val="1"/>
      <w:numFmt w:val="bullet"/>
      <w:lvlText w:val=""/>
      <w:lvlJc w:val="left"/>
      <w:pPr>
        <w:ind w:left="2880" w:hanging="360"/>
      </w:pPr>
      <w:rPr>
        <w:rFonts w:ascii="Symbol" w:hAnsi="Symbol" w:hint="default"/>
      </w:rPr>
    </w:lvl>
    <w:lvl w:ilvl="4" w:tplc="6B341CF2">
      <w:start w:val="1"/>
      <w:numFmt w:val="bullet"/>
      <w:lvlText w:val="o"/>
      <w:lvlJc w:val="left"/>
      <w:pPr>
        <w:ind w:left="3600" w:hanging="360"/>
      </w:pPr>
      <w:rPr>
        <w:rFonts w:ascii="Courier New" w:hAnsi="Courier New" w:hint="default"/>
      </w:rPr>
    </w:lvl>
    <w:lvl w:ilvl="5" w:tplc="DE5E5280">
      <w:start w:val="1"/>
      <w:numFmt w:val="bullet"/>
      <w:lvlText w:val=""/>
      <w:lvlJc w:val="left"/>
      <w:pPr>
        <w:ind w:left="4320" w:hanging="360"/>
      </w:pPr>
      <w:rPr>
        <w:rFonts w:ascii="Wingdings" w:hAnsi="Wingdings" w:hint="default"/>
      </w:rPr>
    </w:lvl>
    <w:lvl w:ilvl="6" w:tplc="827A1F1E">
      <w:start w:val="1"/>
      <w:numFmt w:val="bullet"/>
      <w:lvlText w:val=""/>
      <w:lvlJc w:val="left"/>
      <w:pPr>
        <w:ind w:left="5040" w:hanging="360"/>
      </w:pPr>
      <w:rPr>
        <w:rFonts w:ascii="Symbol" w:hAnsi="Symbol" w:hint="default"/>
      </w:rPr>
    </w:lvl>
    <w:lvl w:ilvl="7" w:tplc="4604529A">
      <w:start w:val="1"/>
      <w:numFmt w:val="bullet"/>
      <w:lvlText w:val="o"/>
      <w:lvlJc w:val="left"/>
      <w:pPr>
        <w:ind w:left="5760" w:hanging="360"/>
      </w:pPr>
      <w:rPr>
        <w:rFonts w:ascii="Courier New" w:hAnsi="Courier New" w:hint="default"/>
      </w:rPr>
    </w:lvl>
    <w:lvl w:ilvl="8" w:tplc="6870274C">
      <w:start w:val="1"/>
      <w:numFmt w:val="bullet"/>
      <w:lvlText w:val=""/>
      <w:lvlJc w:val="left"/>
      <w:pPr>
        <w:ind w:left="6480" w:hanging="360"/>
      </w:pPr>
      <w:rPr>
        <w:rFonts w:ascii="Wingdings" w:hAnsi="Wingdings" w:hint="default"/>
      </w:rPr>
    </w:lvl>
  </w:abstractNum>
  <w:abstractNum w:abstractNumId="20" w15:restartNumberingAfterBreak="0">
    <w:nsid w:val="42976F29"/>
    <w:multiLevelType w:val="hybridMultilevel"/>
    <w:tmpl w:val="81FC405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49A21B44"/>
    <w:multiLevelType w:val="hybridMultilevel"/>
    <w:tmpl w:val="873EE64A"/>
    <w:lvl w:ilvl="0" w:tplc="5E30BC62">
      <w:start w:val="1"/>
      <w:numFmt w:val="bullet"/>
      <w:lvlText w:val=""/>
      <w:lvlJc w:val="left"/>
      <w:pPr>
        <w:ind w:left="720" w:hanging="360"/>
      </w:pPr>
      <w:rPr>
        <w:rFonts w:ascii="Symbol" w:hAnsi="Symbol" w:hint="default"/>
      </w:rPr>
    </w:lvl>
    <w:lvl w:ilvl="1" w:tplc="A07ADC04">
      <w:start w:val="1"/>
      <w:numFmt w:val="bullet"/>
      <w:lvlText w:val="o"/>
      <w:lvlJc w:val="left"/>
      <w:pPr>
        <w:ind w:left="1440" w:hanging="360"/>
      </w:pPr>
      <w:rPr>
        <w:rFonts w:ascii="Courier New" w:hAnsi="Courier New" w:hint="default"/>
      </w:rPr>
    </w:lvl>
    <w:lvl w:ilvl="2" w:tplc="3F18D104">
      <w:start w:val="1"/>
      <w:numFmt w:val="bullet"/>
      <w:lvlText w:val=""/>
      <w:lvlJc w:val="left"/>
      <w:pPr>
        <w:ind w:left="2160" w:hanging="360"/>
      </w:pPr>
      <w:rPr>
        <w:rFonts w:ascii="Wingdings" w:hAnsi="Wingdings" w:hint="default"/>
      </w:rPr>
    </w:lvl>
    <w:lvl w:ilvl="3" w:tplc="2C10A7A6">
      <w:start w:val="1"/>
      <w:numFmt w:val="bullet"/>
      <w:lvlText w:val=""/>
      <w:lvlJc w:val="left"/>
      <w:pPr>
        <w:ind w:left="2880" w:hanging="360"/>
      </w:pPr>
      <w:rPr>
        <w:rFonts w:ascii="Symbol" w:hAnsi="Symbol" w:hint="default"/>
      </w:rPr>
    </w:lvl>
    <w:lvl w:ilvl="4" w:tplc="FB245CAA">
      <w:start w:val="1"/>
      <w:numFmt w:val="bullet"/>
      <w:lvlText w:val="o"/>
      <w:lvlJc w:val="left"/>
      <w:pPr>
        <w:ind w:left="3600" w:hanging="360"/>
      </w:pPr>
      <w:rPr>
        <w:rFonts w:ascii="Courier New" w:hAnsi="Courier New" w:hint="default"/>
      </w:rPr>
    </w:lvl>
    <w:lvl w:ilvl="5" w:tplc="48E85720">
      <w:start w:val="1"/>
      <w:numFmt w:val="bullet"/>
      <w:lvlText w:val=""/>
      <w:lvlJc w:val="left"/>
      <w:pPr>
        <w:ind w:left="4320" w:hanging="360"/>
      </w:pPr>
      <w:rPr>
        <w:rFonts w:ascii="Wingdings" w:hAnsi="Wingdings" w:hint="default"/>
      </w:rPr>
    </w:lvl>
    <w:lvl w:ilvl="6" w:tplc="0352CF50">
      <w:start w:val="1"/>
      <w:numFmt w:val="bullet"/>
      <w:lvlText w:val=""/>
      <w:lvlJc w:val="left"/>
      <w:pPr>
        <w:ind w:left="5040" w:hanging="360"/>
      </w:pPr>
      <w:rPr>
        <w:rFonts w:ascii="Symbol" w:hAnsi="Symbol" w:hint="default"/>
      </w:rPr>
    </w:lvl>
    <w:lvl w:ilvl="7" w:tplc="CBA89A4E">
      <w:start w:val="1"/>
      <w:numFmt w:val="bullet"/>
      <w:lvlText w:val="o"/>
      <w:lvlJc w:val="left"/>
      <w:pPr>
        <w:ind w:left="5760" w:hanging="360"/>
      </w:pPr>
      <w:rPr>
        <w:rFonts w:ascii="Courier New" w:hAnsi="Courier New" w:hint="default"/>
      </w:rPr>
    </w:lvl>
    <w:lvl w:ilvl="8" w:tplc="28EC4570">
      <w:start w:val="1"/>
      <w:numFmt w:val="bullet"/>
      <w:lvlText w:val=""/>
      <w:lvlJc w:val="left"/>
      <w:pPr>
        <w:ind w:left="6480" w:hanging="360"/>
      </w:pPr>
      <w:rPr>
        <w:rFonts w:ascii="Wingdings" w:hAnsi="Wingdings" w:hint="default"/>
      </w:rPr>
    </w:lvl>
  </w:abstractNum>
  <w:abstractNum w:abstractNumId="22" w15:restartNumberingAfterBreak="0">
    <w:nsid w:val="601D0042"/>
    <w:multiLevelType w:val="multilevel"/>
    <w:tmpl w:val="EFE611D2"/>
    <w:styleLink w:val="Rubriknumrering"/>
    <w:lvl w:ilvl="0">
      <w:start w:val="1"/>
      <w:numFmt w:val="decimal"/>
      <w:pStyle w:val="Rubrik1nr"/>
      <w:lvlText w:val="%1"/>
      <w:lvlJc w:val="left"/>
      <w:pPr>
        <w:tabs>
          <w:tab w:val="num" w:pos="432"/>
        </w:tabs>
        <w:ind w:left="432" w:hanging="432"/>
      </w:pPr>
      <w:rPr>
        <w:rFonts w:hint="default"/>
      </w:rPr>
    </w:lvl>
    <w:lvl w:ilvl="1">
      <w:start w:val="1"/>
      <w:numFmt w:val="decimal"/>
      <w:pStyle w:val="Rubrik2nr"/>
      <w:lvlText w:val="%1.%2"/>
      <w:lvlJc w:val="left"/>
      <w:pPr>
        <w:tabs>
          <w:tab w:val="num" w:pos="576"/>
        </w:tabs>
        <w:ind w:left="576" w:hanging="576"/>
      </w:pPr>
      <w:rPr>
        <w:rFonts w:hint="default"/>
      </w:rPr>
    </w:lvl>
    <w:lvl w:ilvl="2">
      <w:start w:val="1"/>
      <w:numFmt w:val="decimal"/>
      <w:pStyle w:val="Rubrik3nr"/>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7BD77E2"/>
    <w:multiLevelType w:val="hybridMultilevel"/>
    <w:tmpl w:val="FFFFFFFF"/>
    <w:lvl w:ilvl="0" w:tplc="DCE49D4A">
      <w:start w:val="1"/>
      <w:numFmt w:val="bullet"/>
      <w:lvlText w:val=""/>
      <w:lvlJc w:val="left"/>
      <w:pPr>
        <w:ind w:left="720" w:hanging="360"/>
      </w:pPr>
      <w:rPr>
        <w:rFonts w:ascii="Symbol" w:hAnsi="Symbol" w:hint="default"/>
      </w:rPr>
    </w:lvl>
    <w:lvl w:ilvl="1" w:tplc="9B385A0C">
      <w:start w:val="1"/>
      <w:numFmt w:val="bullet"/>
      <w:lvlText w:val="o"/>
      <w:lvlJc w:val="left"/>
      <w:pPr>
        <w:ind w:left="1440" w:hanging="360"/>
      </w:pPr>
      <w:rPr>
        <w:rFonts w:ascii="Courier New" w:hAnsi="Courier New" w:hint="default"/>
      </w:rPr>
    </w:lvl>
    <w:lvl w:ilvl="2" w:tplc="F28A46BE">
      <w:start w:val="1"/>
      <w:numFmt w:val="bullet"/>
      <w:lvlText w:val=""/>
      <w:lvlJc w:val="left"/>
      <w:pPr>
        <w:ind w:left="2160" w:hanging="360"/>
      </w:pPr>
      <w:rPr>
        <w:rFonts w:ascii="Wingdings" w:hAnsi="Wingdings" w:hint="default"/>
      </w:rPr>
    </w:lvl>
    <w:lvl w:ilvl="3" w:tplc="3B4AD56A">
      <w:start w:val="1"/>
      <w:numFmt w:val="bullet"/>
      <w:lvlText w:val=""/>
      <w:lvlJc w:val="left"/>
      <w:pPr>
        <w:ind w:left="2880" w:hanging="360"/>
      </w:pPr>
      <w:rPr>
        <w:rFonts w:ascii="Symbol" w:hAnsi="Symbol" w:hint="default"/>
      </w:rPr>
    </w:lvl>
    <w:lvl w:ilvl="4" w:tplc="C43CD6B2">
      <w:start w:val="1"/>
      <w:numFmt w:val="bullet"/>
      <w:lvlText w:val="o"/>
      <w:lvlJc w:val="left"/>
      <w:pPr>
        <w:ind w:left="3600" w:hanging="360"/>
      </w:pPr>
      <w:rPr>
        <w:rFonts w:ascii="Courier New" w:hAnsi="Courier New" w:hint="default"/>
      </w:rPr>
    </w:lvl>
    <w:lvl w:ilvl="5" w:tplc="F9FC0192">
      <w:start w:val="1"/>
      <w:numFmt w:val="bullet"/>
      <w:lvlText w:val=""/>
      <w:lvlJc w:val="left"/>
      <w:pPr>
        <w:ind w:left="4320" w:hanging="360"/>
      </w:pPr>
      <w:rPr>
        <w:rFonts w:ascii="Wingdings" w:hAnsi="Wingdings" w:hint="default"/>
      </w:rPr>
    </w:lvl>
    <w:lvl w:ilvl="6" w:tplc="BC5EDEDA">
      <w:start w:val="1"/>
      <w:numFmt w:val="bullet"/>
      <w:lvlText w:val=""/>
      <w:lvlJc w:val="left"/>
      <w:pPr>
        <w:ind w:left="5040" w:hanging="360"/>
      </w:pPr>
      <w:rPr>
        <w:rFonts w:ascii="Symbol" w:hAnsi="Symbol" w:hint="default"/>
      </w:rPr>
    </w:lvl>
    <w:lvl w:ilvl="7" w:tplc="098CC532">
      <w:start w:val="1"/>
      <w:numFmt w:val="bullet"/>
      <w:lvlText w:val="o"/>
      <w:lvlJc w:val="left"/>
      <w:pPr>
        <w:ind w:left="5760" w:hanging="360"/>
      </w:pPr>
      <w:rPr>
        <w:rFonts w:ascii="Courier New" w:hAnsi="Courier New" w:hint="default"/>
      </w:rPr>
    </w:lvl>
    <w:lvl w:ilvl="8" w:tplc="9E68A9CA">
      <w:start w:val="1"/>
      <w:numFmt w:val="bullet"/>
      <w:lvlText w:val=""/>
      <w:lvlJc w:val="left"/>
      <w:pPr>
        <w:ind w:left="6480" w:hanging="360"/>
      </w:pPr>
      <w:rPr>
        <w:rFonts w:ascii="Wingdings" w:hAnsi="Wingdings" w:hint="default"/>
      </w:rPr>
    </w:lvl>
  </w:abstractNum>
  <w:abstractNum w:abstractNumId="24" w15:restartNumberingAfterBreak="0">
    <w:nsid w:val="6B83567D"/>
    <w:multiLevelType w:val="hybridMultilevel"/>
    <w:tmpl w:val="6BFCFDDA"/>
    <w:lvl w:ilvl="0" w:tplc="56D81694">
      <w:start w:val="1"/>
      <w:numFmt w:val="bullet"/>
      <w:lvlText w:val=""/>
      <w:lvlJc w:val="left"/>
      <w:pPr>
        <w:ind w:left="720" w:hanging="360"/>
      </w:pPr>
      <w:rPr>
        <w:rFonts w:ascii="Symbol" w:hAnsi="Symbol" w:hint="default"/>
      </w:rPr>
    </w:lvl>
    <w:lvl w:ilvl="1" w:tplc="6F7C5902">
      <w:start w:val="1"/>
      <w:numFmt w:val="bullet"/>
      <w:lvlText w:val="o"/>
      <w:lvlJc w:val="left"/>
      <w:pPr>
        <w:ind w:left="1440" w:hanging="360"/>
      </w:pPr>
      <w:rPr>
        <w:rFonts w:ascii="Courier New" w:hAnsi="Courier New" w:hint="default"/>
      </w:rPr>
    </w:lvl>
    <w:lvl w:ilvl="2" w:tplc="11AA0FBA">
      <w:start w:val="1"/>
      <w:numFmt w:val="bullet"/>
      <w:lvlText w:val=""/>
      <w:lvlJc w:val="left"/>
      <w:pPr>
        <w:ind w:left="2160" w:hanging="360"/>
      </w:pPr>
      <w:rPr>
        <w:rFonts w:ascii="Wingdings" w:hAnsi="Wingdings" w:hint="default"/>
      </w:rPr>
    </w:lvl>
    <w:lvl w:ilvl="3" w:tplc="B2E0E150">
      <w:start w:val="1"/>
      <w:numFmt w:val="bullet"/>
      <w:lvlText w:val=""/>
      <w:lvlJc w:val="left"/>
      <w:pPr>
        <w:ind w:left="2880" w:hanging="360"/>
      </w:pPr>
      <w:rPr>
        <w:rFonts w:ascii="Symbol" w:hAnsi="Symbol" w:hint="default"/>
      </w:rPr>
    </w:lvl>
    <w:lvl w:ilvl="4" w:tplc="6E620D9C">
      <w:start w:val="1"/>
      <w:numFmt w:val="bullet"/>
      <w:lvlText w:val="o"/>
      <w:lvlJc w:val="left"/>
      <w:pPr>
        <w:ind w:left="3600" w:hanging="360"/>
      </w:pPr>
      <w:rPr>
        <w:rFonts w:ascii="Courier New" w:hAnsi="Courier New" w:hint="default"/>
      </w:rPr>
    </w:lvl>
    <w:lvl w:ilvl="5" w:tplc="712C3768">
      <w:start w:val="1"/>
      <w:numFmt w:val="bullet"/>
      <w:lvlText w:val=""/>
      <w:lvlJc w:val="left"/>
      <w:pPr>
        <w:ind w:left="4320" w:hanging="360"/>
      </w:pPr>
      <w:rPr>
        <w:rFonts w:ascii="Wingdings" w:hAnsi="Wingdings" w:hint="default"/>
      </w:rPr>
    </w:lvl>
    <w:lvl w:ilvl="6" w:tplc="EF9E1ED2">
      <w:start w:val="1"/>
      <w:numFmt w:val="bullet"/>
      <w:lvlText w:val=""/>
      <w:lvlJc w:val="left"/>
      <w:pPr>
        <w:ind w:left="5040" w:hanging="360"/>
      </w:pPr>
      <w:rPr>
        <w:rFonts w:ascii="Symbol" w:hAnsi="Symbol" w:hint="default"/>
      </w:rPr>
    </w:lvl>
    <w:lvl w:ilvl="7" w:tplc="AB8486B8">
      <w:start w:val="1"/>
      <w:numFmt w:val="bullet"/>
      <w:lvlText w:val="o"/>
      <w:lvlJc w:val="left"/>
      <w:pPr>
        <w:ind w:left="5760" w:hanging="360"/>
      </w:pPr>
      <w:rPr>
        <w:rFonts w:ascii="Courier New" w:hAnsi="Courier New" w:hint="default"/>
      </w:rPr>
    </w:lvl>
    <w:lvl w:ilvl="8" w:tplc="D9E23034">
      <w:start w:val="1"/>
      <w:numFmt w:val="bullet"/>
      <w:lvlText w:val=""/>
      <w:lvlJc w:val="left"/>
      <w:pPr>
        <w:ind w:left="6480" w:hanging="360"/>
      </w:pPr>
      <w:rPr>
        <w:rFonts w:ascii="Wingdings" w:hAnsi="Wingdings" w:hint="default"/>
      </w:rPr>
    </w:lvl>
  </w:abstractNum>
  <w:abstractNum w:abstractNumId="25" w15:restartNumberingAfterBreak="0">
    <w:nsid w:val="6DBE69F3"/>
    <w:multiLevelType w:val="multilevel"/>
    <w:tmpl w:val="D26272BC"/>
    <w:lvl w:ilvl="0">
      <w:start w:val="1"/>
      <w:numFmt w:val="decimal"/>
      <w:lvlText w:val="%1"/>
      <w:lvlJc w:val="left"/>
      <w:pPr>
        <w:tabs>
          <w:tab w:val="num" w:pos="1600"/>
        </w:tabs>
        <w:ind w:left="1600" w:hanging="480"/>
      </w:pPr>
      <w:rPr>
        <w:rFonts w:hint="default"/>
      </w:rPr>
    </w:lvl>
    <w:lvl w:ilvl="1">
      <w:start w:val="1"/>
      <w:numFmt w:val="decimal"/>
      <w:lvlText w:val="%1.%2"/>
      <w:lvlJc w:val="left"/>
      <w:pPr>
        <w:tabs>
          <w:tab w:val="num" w:pos="2920"/>
        </w:tabs>
        <w:ind w:left="2920" w:hanging="720"/>
      </w:pPr>
      <w:rPr>
        <w:rFonts w:hint="default"/>
      </w:rPr>
    </w:lvl>
    <w:lvl w:ilvl="2">
      <w:start w:val="1"/>
      <w:numFmt w:val="decimal"/>
      <w:lvlText w:val="%1.%2.%3"/>
      <w:lvlJc w:val="left"/>
      <w:pPr>
        <w:tabs>
          <w:tab w:val="num" w:pos="4000"/>
        </w:tabs>
        <w:ind w:left="4000" w:hanging="720"/>
      </w:pPr>
      <w:rPr>
        <w:rFonts w:hint="default"/>
      </w:rPr>
    </w:lvl>
    <w:lvl w:ilvl="3">
      <w:start w:val="1"/>
      <w:numFmt w:val="decimal"/>
      <w:lvlText w:val="%1.%2.%3.%4"/>
      <w:lvlJc w:val="left"/>
      <w:pPr>
        <w:tabs>
          <w:tab w:val="num" w:pos="5440"/>
        </w:tabs>
        <w:ind w:left="5440" w:hanging="1080"/>
      </w:pPr>
      <w:rPr>
        <w:rFonts w:hint="default"/>
      </w:rPr>
    </w:lvl>
    <w:lvl w:ilvl="4">
      <w:start w:val="1"/>
      <w:numFmt w:val="decimal"/>
      <w:lvlText w:val="%1.%2.%3.%4.%5"/>
      <w:lvlJc w:val="left"/>
      <w:pPr>
        <w:tabs>
          <w:tab w:val="num" w:pos="6880"/>
        </w:tabs>
        <w:ind w:left="6880" w:hanging="1440"/>
      </w:pPr>
      <w:rPr>
        <w:rFonts w:hint="default"/>
      </w:rPr>
    </w:lvl>
    <w:lvl w:ilvl="5">
      <w:start w:val="1"/>
      <w:numFmt w:val="decimal"/>
      <w:lvlText w:val="%1.%2.%3.%4.%5.%6"/>
      <w:lvlJc w:val="left"/>
      <w:pPr>
        <w:tabs>
          <w:tab w:val="num" w:pos="7960"/>
        </w:tabs>
        <w:ind w:left="7960" w:hanging="1440"/>
      </w:pPr>
      <w:rPr>
        <w:rFonts w:hint="default"/>
      </w:rPr>
    </w:lvl>
    <w:lvl w:ilvl="6">
      <w:start w:val="1"/>
      <w:numFmt w:val="decimal"/>
      <w:lvlText w:val="%1.%2.%3.%4.%5.%6.%7"/>
      <w:lvlJc w:val="left"/>
      <w:pPr>
        <w:tabs>
          <w:tab w:val="num" w:pos="9400"/>
        </w:tabs>
        <w:ind w:left="9400" w:hanging="1800"/>
      </w:pPr>
      <w:rPr>
        <w:rFonts w:hint="default"/>
      </w:rPr>
    </w:lvl>
    <w:lvl w:ilvl="7">
      <w:start w:val="1"/>
      <w:numFmt w:val="decimal"/>
      <w:lvlText w:val="%1.%2.%3.%4.%5.%6.%7.%8"/>
      <w:lvlJc w:val="left"/>
      <w:pPr>
        <w:tabs>
          <w:tab w:val="num" w:pos="10480"/>
        </w:tabs>
        <w:ind w:left="10480" w:hanging="1800"/>
      </w:pPr>
      <w:rPr>
        <w:rFonts w:hint="default"/>
      </w:rPr>
    </w:lvl>
    <w:lvl w:ilvl="8">
      <w:start w:val="1"/>
      <w:numFmt w:val="decimal"/>
      <w:lvlText w:val="%1.%2.%3.%4.%5.%6.%7.%8.%9"/>
      <w:lvlJc w:val="left"/>
      <w:pPr>
        <w:tabs>
          <w:tab w:val="num" w:pos="11920"/>
        </w:tabs>
        <w:ind w:left="11920" w:hanging="2160"/>
      </w:pPr>
      <w:rPr>
        <w:rFonts w:hint="default"/>
      </w:rPr>
    </w:lvl>
  </w:abstractNum>
  <w:abstractNum w:abstractNumId="26" w15:restartNumberingAfterBreak="0">
    <w:nsid w:val="742B6F05"/>
    <w:multiLevelType w:val="hybridMultilevel"/>
    <w:tmpl w:val="FFFFFFFF"/>
    <w:lvl w:ilvl="0" w:tplc="DCD8CB26">
      <w:start w:val="1"/>
      <w:numFmt w:val="decimal"/>
      <w:lvlText w:val="%1."/>
      <w:lvlJc w:val="left"/>
      <w:pPr>
        <w:ind w:left="720" w:hanging="360"/>
      </w:pPr>
    </w:lvl>
    <w:lvl w:ilvl="1" w:tplc="FE1C385E">
      <w:start w:val="1"/>
      <w:numFmt w:val="lowerLetter"/>
      <w:lvlText w:val="%2."/>
      <w:lvlJc w:val="left"/>
      <w:pPr>
        <w:ind w:left="1440" w:hanging="360"/>
      </w:pPr>
    </w:lvl>
    <w:lvl w:ilvl="2" w:tplc="ECDC7CAE">
      <w:start w:val="1"/>
      <w:numFmt w:val="lowerRoman"/>
      <w:lvlText w:val="%3."/>
      <w:lvlJc w:val="right"/>
      <w:pPr>
        <w:ind w:left="2160" w:hanging="180"/>
      </w:pPr>
    </w:lvl>
    <w:lvl w:ilvl="3" w:tplc="C1BA78E6">
      <w:start w:val="1"/>
      <w:numFmt w:val="decimal"/>
      <w:lvlText w:val="%4."/>
      <w:lvlJc w:val="left"/>
      <w:pPr>
        <w:ind w:left="2880" w:hanging="360"/>
      </w:pPr>
    </w:lvl>
    <w:lvl w:ilvl="4" w:tplc="B0C02D94">
      <w:start w:val="1"/>
      <w:numFmt w:val="lowerLetter"/>
      <w:lvlText w:val="%5."/>
      <w:lvlJc w:val="left"/>
      <w:pPr>
        <w:ind w:left="3600" w:hanging="360"/>
      </w:pPr>
    </w:lvl>
    <w:lvl w:ilvl="5" w:tplc="0504CBFC">
      <w:start w:val="1"/>
      <w:numFmt w:val="lowerRoman"/>
      <w:lvlText w:val="%6."/>
      <w:lvlJc w:val="right"/>
      <w:pPr>
        <w:ind w:left="4320" w:hanging="180"/>
      </w:pPr>
    </w:lvl>
    <w:lvl w:ilvl="6" w:tplc="3106FA4E">
      <w:start w:val="1"/>
      <w:numFmt w:val="decimal"/>
      <w:lvlText w:val="%7."/>
      <w:lvlJc w:val="left"/>
      <w:pPr>
        <w:ind w:left="5040" w:hanging="360"/>
      </w:pPr>
    </w:lvl>
    <w:lvl w:ilvl="7" w:tplc="26700212">
      <w:start w:val="1"/>
      <w:numFmt w:val="lowerLetter"/>
      <w:lvlText w:val="%8."/>
      <w:lvlJc w:val="left"/>
      <w:pPr>
        <w:ind w:left="5760" w:hanging="360"/>
      </w:pPr>
    </w:lvl>
    <w:lvl w:ilvl="8" w:tplc="CAF82EF2">
      <w:start w:val="1"/>
      <w:numFmt w:val="lowerRoman"/>
      <w:lvlText w:val="%9."/>
      <w:lvlJc w:val="right"/>
      <w:pPr>
        <w:ind w:left="6480" w:hanging="180"/>
      </w:pPr>
    </w:lvl>
  </w:abstractNum>
  <w:abstractNum w:abstractNumId="27" w15:restartNumberingAfterBreak="0">
    <w:nsid w:val="7E8934A4"/>
    <w:multiLevelType w:val="hybridMultilevel"/>
    <w:tmpl w:val="FFFFFFFF"/>
    <w:lvl w:ilvl="0" w:tplc="58CAADBE">
      <w:start w:val="1"/>
      <w:numFmt w:val="bullet"/>
      <w:lvlText w:val=""/>
      <w:lvlJc w:val="left"/>
      <w:pPr>
        <w:ind w:left="720" w:hanging="360"/>
      </w:pPr>
      <w:rPr>
        <w:rFonts w:ascii="Symbol" w:hAnsi="Symbol" w:hint="default"/>
      </w:rPr>
    </w:lvl>
    <w:lvl w:ilvl="1" w:tplc="05B8CCFE">
      <w:start w:val="1"/>
      <w:numFmt w:val="bullet"/>
      <w:lvlText w:val="o"/>
      <w:lvlJc w:val="left"/>
      <w:pPr>
        <w:ind w:left="1440" w:hanging="360"/>
      </w:pPr>
      <w:rPr>
        <w:rFonts w:ascii="Courier New" w:hAnsi="Courier New" w:hint="default"/>
      </w:rPr>
    </w:lvl>
    <w:lvl w:ilvl="2" w:tplc="B7D04904">
      <w:start w:val="1"/>
      <w:numFmt w:val="bullet"/>
      <w:lvlText w:val=""/>
      <w:lvlJc w:val="left"/>
      <w:pPr>
        <w:ind w:left="2160" w:hanging="360"/>
      </w:pPr>
      <w:rPr>
        <w:rFonts w:ascii="Wingdings" w:hAnsi="Wingdings" w:hint="default"/>
      </w:rPr>
    </w:lvl>
    <w:lvl w:ilvl="3" w:tplc="B6C8B256">
      <w:start w:val="1"/>
      <w:numFmt w:val="bullet"/>
      <w:lvlText w:val=""/>
      <w:lvlJc w:val="left"/>
      <w:pPr>
        <w:ind w:left="2880" w:hanging="360"/>
      </w:pPr>
      <w:rPr>
        <w:rFonts w:ascii="Symbol" w:hAnsi="Symbol" w:hint="default"/>
      </w:rPr>
    </w:lvl>
    <w:lvl w:ilvl="4" w:tplc="FDECE888">
      <w:start w:val="1"/>
      <w:numFmt w:val="bullet"/>
      <w:lvlText w:val="o"/>
      <w:lvlJc w:val="left"/>
      <w:pPr>
        <w:ind w:left="3600" w:hanging="360"/>
      </w:pPr>
      <w:rPr>
        <w:rFonts w:ascii="Courier New" w:hAnsi="Courier New" w:hint="default"/>
      </w:rPr>
    </w:lvl>
    <w:lvl w:ilvl="5" w:tplc="69C4FFEA">
      <w:start w:val="1"/>
      <w:numFmt w:val="bullet"/>
      <w:lvlText w:val=""/>
      <w:lvlJc w:val="left"/>
      <w:pPr>
        <w:ind w:left="4320" w:hanging="360"/>
      </w:pPr>
      <w:rPr>
        <w:rFonts w:ascii="Wingdings" w:hAnsi="Wingdings" w:hint="default"/>
      </w:rPr>
    </w:lvl>
    <w:lvl w:ilvl="6" w:tplc="78A6FE08">
      <w:start w:val="1"/>
      <w:numFmt w:val="bullet"/>
      <w:lvlText w:val=""/>
      <w:lvlJc w:val="left"/>
      <w:pPr>
        <w:ind w:left="5040" w:hanging="360"/>
      </w:pPr>
      <w:rPr>
        <w:rFonts w:ascii="Symbol" w:hAnsi="Symbol" w:hint="default"/>
      </w:rPr>
    </w:lvl>
    <w:lvl w:ilvl="7" w:tplc="41B07D5E">
      <w:start w:val="1"/>
      <w:numFmt w:val="bullet"/>
      <w:lvlText w:val="o"/>
      <w:lvlJc w:val="left"/>
      <w:pPr>
        <w:ind w:left="5760" w:hanging="360"/>
      </w:pPr>
      <w:rPr>
        <w:rFonts w:ascii="Courier New" w:hAnsi="Courier New" w:hint="default"/>
      </w:rPr>
    </w:lvl>
    <w:lvl w:ilvl="8" w:tplc="024C67AC">
      <w:start w:val="1"/>
      <w:numFmt w:val="bullet"/>
      <w:lvlText w:val=""/>
      <w:lvlJc w:val="left"/>
      <w:pPr>
        <w:ind w:left="6480" w:hanging="360"/>
      </w:pPr>
      <w:rPr>
        <w:rFonts w:ascii="Wingdings" w:hAnsi="Wingdings" w:hint="default"/>
      </w:rPr>
    </w:lvl>
  </w:abstractNum>
  <w:num w:numId="1" w16cid:durableId="2043742561">
    <w:abstractNumId w:val="24"/>
  </w:num>
  <w:num w:numId="2" w16cid:durableId="793447602">
    <w:abstractNumId w:val="13"/>
  </w:num>
  <w:num w:numId="3" w16cid:durableId="464468029">
    <w:abstractNumId w:val="21"/>
  </w:num>
  <w:num w:numId="4" w16cid:durableId="1975788098">
    <w:abstractNumId w:val="19"/>
  </w:num>
  <w:num w:numId="5" w16cid:durableId="13386832">
    <w:abstractNumId w:val="14"/>
  </w:num>
  <w:num w:numId="6" w16cid:durableId="354236991">
    <w:abstractNumId w:val="26"/>
  </w:num>
  <w:num w:numId="7" w16cid:durableId="1499224708">
    <w:abstractNumId w:val="25"/>
  </w:num>
  <w:num w:numId="8" w16cid:durableId="221911972">
    <w:abstractNumId w:val="15"/>
  </w:num>
  <w:num w:numId="9" w16cid:durableId="182327621">
    <w:abstractNumId w:val="11"/>
  </w:num>
  <w:num w:numId="10" w16cid:durableId="745416066">
    <w:abstractNumId w:val="17"/>
  </w:num>
  <w:num w:numId="11" w16cid:durableId="1196191089">
    <w:abstractNumId w:val="8"/>
  </w:num>
  <w:num w:numId="12" w16cid:durableId="30352413">
    <w:abstractNumId w:val="3"/>
  </w:num>
  <w:num w:numId="13" w16cid:durableId="1924298290">
    <w:abstractNumId w:val="2"/>
  </w:num>
  <w:num w:numId="14" w16cid:durableId="1102065677">
    <w:abstractNumId w:val="1"/>
  </w:num>
  <w:num w:numId="15" w16cid:durableId="813369731">
    <w:abstractNumId w:val="0"/>
  </w:num>
  <w:num w:numId="16" w16cid:durableId="1267612431">
    <w:abstractNumId w:val="9"/>
  </w:num>
  <w:num w:numId="17" w16cid:durableId="1221672471">
    <w:abstractNumId w:val="7"/>
  </w:num>
  <w:num w:numId="18" w16cid:durableId="1851214787">
    <w:abstractNumId w:val="6"/>
  </w:num>
  <w:num w:numId="19" w16cid:durableId="1642342379">
    <w:abstractNumId w:val="5"/>
  </w:num>
  <w:num w:numId="20" w16cid:durableId="2087914104">
    <w:abstractNumId w:val="4"/>
  </w:num>
  <w:num w:numId="21" w16cid:durableId="1401170781">
    <w:abstractNumId w:val="10"/>
  </w:num>
  <w:num w:numId="22" w16cid:durableId="306591326">
    <w:abstractNumId w:val="20"/>
  </w:num>
  <w:num w:numId="23" w16cid:durableId="1166163151">
    <w:abstractNumId w:val="22"/>
  </w:num>
  <w:num w:numId="24" w16cid:durableId="316106621">
    <w:abstractNumId w:val="27"/>
  </w:num>
  <w:num w:numId="25" w16cid:durableId="1875385411">
    <w:abstractNumId w:val="12"/>
  </w:num>
  <w:num w:numId="26" w16cid:durableId="1752192053">
    <w:abstractNumId w:val="18"/>
  </w:num>
  <w:num w:numId="27" w16cid:durableId="1187140648">
    <w:abstractNumId w:val="23"/>
  </w:num>
  <w:num w:numId="28" w16cid:durableId="14231799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c3_dlg_cap¤frame_¤&lt;new&gt;1¤English" w:val="Cover sheet / Försättsblad"/>
    <w:docVar w:name="stc3_dlg_cap¤frame_¤&lt;new&gt;1¤Svenska" w:val="Försättsblad / Cover sheet"/>
    <w:docVar w:name="stc3_dlg_cap¤frame_¤&lt;new&gt;3¤English" w:val="Authors name(s) on cover sheet / Namn på försättsblad"/>
    <w:docVar w:name="stc3_dlg_cap¤frame_¤&lt;new&gt;3¤Svenska" w:val="Namn på försättsblad / Authors name(s) on cover sheet"/>
    <w:docVar w:name="stc3_dlg_def_value¤oa_¤Försättsblad" w:val="True"/>
    <w:docVar w:name="stc3_dlg_def_value¤oa_¤Inget_försättsblad" w:val="False"/>
    <w:docVar w:name="stc3_dlg_def_value¤oa_¤Logo_färg" w:val="True"/>
    <w:docVar w:name="stc3_dlg_def_value¤oa_¤Logo_sv" w:val="False"/>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l_¤Date"/>
    <w:docVar w:name="stc3_dlg_element¤01¤01¤01¤04" w:val="ds_¤Titel"/>
    <w:docVar w:name="stc3_dlg_element¤01¤01¤01¤05" w:val="ds_¤DNR"/>
    <w:docVar w:name="stc3_dlg_element¤01¤01¤01¤06" w:val="ds_¤Versionsnr"/>
    <w:docVar w:name="stc3_dlg_element¤01¤01¤02" w:val="frame_¤&lt;new&gt;1"/>
    <w:docVar w:name="stc3_dlg_element¤01¤01¤02¤01" w:val="oa_¤Försättsblad"/>
    <w:docVar w:name="stc3_dlg_element¤01¤01¤02¤02" w:val="oa_¤Inget_försättsblad"/>
    <w:docVar w:name="stc3_dlg_element¤01¤01¤03" w:val="frame_¤&lt;new&gt;3"/>
    <w:docVar w:name="stc3_dlg_element¤01¤01¤03¤01" w:val="ds_¤Namn_på_försättsblad"/>
    <w:docVar w:name="stc3_dlg_element¤01¤01¤04" w:val="frame_¤&lt;new&gt;2"/>
    <w:docVar w:name="stc3_dlg_element¤01¤01¤04¤01" w:val="oa_¤Logo_färg"/>
    <w:docVar w:name="stc3_dlg_element¤01¤01¤04¤02" w:val="oa_¤Logo_sv"/>
    <w:docVar w:name="stc3_dlg_rowcount¤ds_¤DNR" w:val="1"/>
    <w:docVar w:name="stc3_dlg_rowcount¤ds_¤Namn_på_försättsblad" w:val="4"/>
    <w:docVar w:name="stc3_dlg_rowcount¤ds_¤Titel" w:val="1"/>
    <w:docVar w:name="stc3_dlg_rowcount¤ds_¤Versionsnr" w:val="1"/>
    <w:docVar w:name="stc3_dlg_show_dlg_descr¤dialog_¤TemplateDialog" w:val="False"/>
    <w:docVar w:name="stc3_dlg_show_step_descr¤dialog_¤TemplateDialog" w:val="False"/>
    <w:docVar w:name="stc3_dlg_type¤dl_¤Date" w:val="6"/>
    <w:docVar w:name="stc3_dlg_type¤dl_¤DocLanguage" w:val="9"/>
    <w:docVar w:name="stc3_dlg_type¤ds_¤DNR" w:val="1"/>
    <w:docVar w:name="stc3_dlg_type¤ds_¤Namn_på_försättsblad" w:val="1"/>
    <w:docVar w:name="stc3_dlg_type¤ds_¤Titel" w:val="1"/>
    <w:docVar w:name="stc3_dlg_type¤ds_¤Versionsnr" w:val="1"/>
    <w:docVar w:name="stc3_dlg_type¤oa_¤Försättsblad" w:val="5"/>
    <w:docVar w:name="stc3_dlg_type¤oa_¤Inget_försättsblad" w:val="5"/>
    <w:docVar w:name="stc3_dlg_type¤oa_¤Logo_färg" w:val="5"/>
    <w:docVar w:name="stc3_dlg_type¤oa_¤Logo_sv" w:val="5"/>
    <w:docVar w:name="stc3_dlg_type¤pr_¤Profile" w:val="10"/>
  </w:docVars>
  <w:rsids>
    <w:rsidRoot w:val="002D5EB4"/>
    <w:rsid w:val="000049DA"/>
    <w:rsid w:val="00042194"/>
    <w:rsid w:val="0005194C"/>
    <w:rsid w:val="00090A88"/>
    <w:rsid w:val="000A0D13"/>
    <w:rsid w:val="000A1930"/>
    <w:rsid w:val="000B3D08"/>
    <w:rsid w:val="000B3E69"/>
    <w:rsid w:val="000B4182"/>
    <w:rsid w:val="000C3A6C"/>
    <w:rsid w:val="000C5F60"/>
    <w:rsid w:val="001178BF"/>
    <w:rsid w:val="00117E10"/>
    <w:rsid w:val="00133C2E"/>
    <w:rsid w:val="00136330"/>
    <w:rsid w:val="00163316"/>
    <w:rsid w:val="001635AC"/>
    <w:rsid w:val="001772C2"/>
    <w:rsid w:val="00180D79"/>
    <w:rsid w:val="00191346"/>
    <w:rsid w:val="001A273B"/>
    <w:rsid w:val="001A3991"/>
    <w:rsid w:val="001C1092"/>
    <w:rsid w:val="001C500A"/>
    <w:rsid w:val="001E0BE2"/>
    <w:rsid w:val="001E1111"/>
    <w:rsid w:val="001E2AB9"/>
    <w:rsid w:val="001E7C15"/>
    <w:rsid w:val="001F255A"/>
    <w:rsid w:val="00203957"/>
    <w:rsid w:val="00234AF4"/>
    <w:rsid w:val="00235D4D"/>
    <w:rsid w:val="00236A85"/>
    <w:rsid w:val="0023767C"/>
    <w:rsid w:val="00241DE4"/>
    <w:rsid w:val="00244644"/>
    <w:rsid w:val="002551A2"/>
    <w:rsid w:val="00277875"/>
    <w:rsid w:val="002801CB"/>
    <w:rsid w:val="002861DC"/>
    <w:rsid w:val="0029299A"/>
    <w:rsid w:val="002A033A"/>
    <w:rsid w:val="002A71F3"/>
    <w:rsid w:val="002B6BAC"/>
    <w:rsid w:val="002C505B"/>
    <w:rsid w:val="002D3ACB"/>
    <w:rsid w:val="002D5EB4"/>
    <w:rsid w:val="002E1F25"/>
    <w:rsid w:val="002F3180"/>
    <w:rsid w:val="00316581"/>
    <w:rsid w:val="00335373"/>
    <w:rsid w:val="0034348D"/>
    <w:rsid w:val="00346BAD"/>
    <w:rsid w:val="00347465"/>
    <w:rsid w:val="0035156F"/>
    <w:rsid w:val="00352E3F"/>
    <w:rsid w:val="003A6C70"/>
    <w:rsid w:val="003D2921"/>
    <w:rsid w:val="003F63D5"/>
    <w:rsid w:val="00426311"/>
    <w:rsid w:val="00451A5A"/>
    <w:rsid w:val="00451D55"/>
    <w:rsid w:val="00453965"/>
    <w:rsid w:val="00457443"/>
    <w:rsid w:val="00461AFD"/>
    <w:rsid w:val="00463451"/>
    <w:rsid w:val="004811DB"/>
    <w:rsid w:val="004818B1"/>
    <w:rsid w:val="004829B9"/>
    <w:rsid w:val="0049079F"/>
    <w:rsid w:val="004908DC"/>
    <w:rsid w:val="004A26CB"/>
    <w:rsid w:val="004C2670"/>
    <w:rsid w:val="004C6A35"/>
    <w:rsid w:val="004E4AAB"/>
    <w:rsid w:val="004F200C"/>
    <w:rsid w:val="004F5F73"/>
    <w:rsid w:val="00500B9D"/>
    <w:rsid w:val="00502C69"/>
    <w:rsid w:val="00504FBF"/>
    <w:rsid w:val="005159AE"/>
    <w:rsid w:val="00517832"/>
    <w:rsid w:val="0053657D"/>
    <w:rsid w:val="005365F6"/>
    <w:rsid w:val="00565B9B"/>
    <w:rsid w:val="00567387"/>
    <w:rsid w:val="0057635C"/>
    <w:rsid w:val="00577237"/>
    <w:rsid w:val="00577475"/>
    <w:rsid w:val="00585E45"/>
    <w:rsid w:val="00595943"/>
    <w:rsid w:val="00595FC2"/>
    <w:rsid w:val="005A03A2"/>
    <w:rsid w:val="005B7196"/>
    <w:rsid w:val="005C55C9"/>
    <w:rsid w:val="005D5B4D"/>
    <w:rsid w:val="005E4689"/>
    <w:rsid w:val="005E578F"/>
    <w:rsid w:val="0060559C"/>
    <w:rsid w:val="006163EB"/>
    <w:rsid w:val="0061653B"/>
    <w:rsid w:val="006257C7"/>
    <w:rsid w:val="006366DB"/>
    <w:rsid w:val="00640BBD"/>
    <w:rsid w:val="00644C05"/>
    <w:rsid w:val="006531C8"/>
    <w:rsid w:val="00654841"/>
    <w:rsid w:val="006601C4"/>
    <w:rsid w:val="00674E79"/>
    <w:rsid w:val="006829E5"/>
    <w:rsid w:val="0068730D"/>
    <w:rsid w:val="0069689E"/>
    <w:rsid w:val="006A0A62"/>
    <w:rsid w:val="006A6008"/>
    <w:rsid w:val="006B44DB"/>
    <w:rsid w:val="006C7FF4"/>
    <w:rsid w:val="006D3405"/>
    <w:rsid w:val="00722FC0"/>
    <w:rsid w:val="00741C66"/>
    <w:rsid w:val="00750ACE"/>
    <w:rsid w:val="00772006"/>
    <w:rsid w:val="00781EE3"/>
    <w:rsid w:val="00782A92"/>
    <w:rsid w:val="00795C5D"/>
    <w:rsid w:val="00797B4A"/>
    <w:rsid w:val="007A77E8"/>
    <w:rsid w:val="007B01F3"/>
    <w:rsid w:val="007B1908"/>
    <w:rsid w:val="007B4A07"/>
    <w:rsid w:val="007B7A56"/>
    <w:rsid w:val="007C562F"/>
    <w:rsid w:val="007F09FA"/>
    <w:rsid w:val="007F7168"/>
    <w:rsid w:val="007F7DB8"/>
    <w:rsid w:val="008105BB"/>
    <w:rsid w:val="00814566"/>
    <w:rsid w:val="00836667"/>
    <w:rsid w:val="00841A49"/>
    <w:rsid w:val="00846DE9"/>
    <w:rsid w:val="00851E05"/>
    <w:rsid w:val="00864503"/>
    <w:rsid w:val="00876599"/>
    <w:rsid w:val="00882B54"/>
    <w:rsid w:val="00885EE9"/>
    <w:rsid w:val="0089479A"/>
    <w:rsid w:val="008A402C"/>
    <w:rsid w:val="008D3D7F"/>
    <w:rsid w:val="008E12B4"/>
    <w:rsid w:val="008E6EDD"/>
    <w:rsid w:val="008F1791"/>
    <w:rsid w:val="008F480D"/>
    <w:rsid w:val="008F4FE0"/>
    <w:rsid w:val="008F6F37"/>
    <w:rsid w:val="008F7D4F"/>
    <w:rsid w:val="00900937"/>
    <w:rsid w:val="00907944"/>
    <w:rsid w:val="0091218A"/>
    <w:rsid w:val="00914FB3"/>
    <w:rsid w:val="00920818"/>
    <w:rsid w:val="00927944"/>
    <w:rsid w:val="00936252"/>
    <w:rsid w:val="00940994"/>
    <w:rsid w:val="009411FC"/>
    <w:rsid w:val="0095305F"/>
    <w:rsid w:val="00965375"/>
    <w:rsid w:val="00976151"/>
    <w:rsid w:val="00987666"/>
    <w:rsid w:val="00991CDB"/>
    <w:rsid w:val="00996863"/>
    <w:rsid w:val="009E1A51"/>
    <w:rsid w:val="00A01AEC"/>
    <w:rsid w:val="00A0578F"/>
    <w:rsid w:val="00A31E7A"/>
    <w:rsid w:val="00A32A16"/>
    <w:rsid w:val="00A41515"/>
    <w:rsid w:val="00A52D44"/>
    <w:rsid w:val="00A54EBB"/>
    <w:rsid w:val="00A57AC1"/>
    <w:rsid w:val="00A63E02"/>
    <w:rsid w:val="00A65237"/>
    <w:rsid w:val="00A67199"/>
    <w:rsid w:val="00A803AD"/>
    <w:rsid w:val="00A85219"/>
    <w:rsid w:val="00A86F11"/>
    <w:rsid w:val="00AC2C52"/>
    <w:rsid w:val="00AC3FB1"/>
    <w:rsid w:val="00AE07F3"/>
    <w:rsid w:val="00AF37F8"/>
    <w:rsid w:val="00B149BA"/>
    <w:rsid w:val="00B25CCB"/>
    <w:rsid w:val="00B46167"/>
    <w:rsid w:val="00B558EA"/>
    <w:rsid w:val="00B60C4B"/>
    <w:rsid w:val="00B72CEF"/>
    <w:rsid w:val="00B846B5"/>
    <w:rsid w:val="00B90DF0"/>
    <w:rsid w:val="00B92920"/>
    <w:rsid w:val="00B93E7B"/>
    <w:rsid w:val="00B947D1"/>
    <w:rsid w:val="00BA1675"/>
    <w:rsid w:val="00BA63BB"/>
    <w:rsid w:val="00BA6B86"/>
    <w:rsid w:val="00BB3B44"/>
    <w:rsid w:val="00BC6A0F"/>
    <w:rsid w:val="00BD145A"/>
    <w:rsid w:val="00BE72A8"/>
    <w:rsid w:val="00C1345C"/>
    <w:rsid w:val="00C21983"/>
    <w:rsid w:val="00C24E7A"/>
    <w:rsid w:val="00C43D8A"/>
    <w:rsid w:val="00C602EF"/>
    <w:rsid w:val="00C6285D"/>
    <w:rsid w:val="00C64344"/>
    <w:rsid w:val="00C64D94"/>
    <w:rsid w:val="00C833A9"/>
    <w:rsid w:val="00C8770E"/>
    <w:rsid w:val="00C904FA"/>
    <w:rsid w:val="00C9625D"/>
    <w:rsid w:val="00CC5A36"/>
    <w:rsid w:val="00CE2B9C"/>
    <w:rsid w:val="00D161EE"/>
    <w:rsid w:val="00D64F41"/>
    <w:rsid w:val="00D803AE"/>
    <w:rsid w:val="00D84B06"/>
    <w:rsid w:val="00D8590D"/>
    <w:rsid w:val="00D9219F"/>
    <w:rsid w:val="00D93994"/>
    <w:rsid w:val="00DA2113"/>
    <w:rsid w:val="00DB30DB"/>
    <w:rsid w:val="00DB4245"/>
    <w:rsid w:val="00DF17D2"/>
    <w:rsid w:val="00DF6B5B"/>
    <w:rsid w:val="00E0457B"/>
    <w:rsid w:val="00E04B8F"/>
    <w:rsid w:val="00E256E0"/>
    <w:rsid w:val="00E34603"/>
    <w:rsid w:val="00E44C22"/>
    <w:rsid w:val="00E53ABD"/>
    <w:rsid w:val="00E66BE4"/>
    <w:rsid w:val="00E67343"/>
    <w:rsid w:val="00E836D8"/>
    <w:rsid w:val="00E85C40"/>
    <w:rsid w:val="00E93AED"/>
    <w:rsid w:val="00E9558F"/>
    <w:rsid w:val="00E96461"/>
    <w:rsid w:val="00EB54FD"/>
    <w:rsid w:val="00EC1F63"/>
    <w:rsid w:val="00EC4995"/>
    <w:rsid w:val="00ED46C2"/>
    <w:rsid w:val="00EE2B4A"/>
    <w:rsid w:val="00EE712C"/>
    <w:rsid w:val="00EF5BAC"/>
    <w:rsid w:val="00F019CB"/>
    <w:rsid w:val="00F01C70"/>
    <w:rsid w:val="00F11685"/>
    <w:rsid w:val="00F1760F"/>
    <w:rsid w:val="00F21D2D"/>
    <w:rsid w:val="00F47567"/>
    <w:rsid w:val="00F47DC2"/>
    <w:rsid w:val="00F67BDE"/>
    <w:rsid w:val="00F76D96"/>
    <w:rsid w:val="00F91E3F"/>
    <w:rsid w:val="00F93BEB"/>
    <w:rsid w:val="00FA7D92"/>
    <w:rsid w:val="00FB7F5D"/>
    <w:rsid w:val="00FC5242"/>
    <w:rsid w:val="00FD620C"/>
    <w:rsid w:val="00FE14A3"/>
    <w:rsid w:val="01A50665"/>
    <w:rsid w:val="036A52F2"/>
    <w:rsid w:val="06FC872B"/>
    <w:rsid w:val="082994E1"/>
    <w:rsid w:val="0B78275E"/>
    <w:rsid w:val="0C282252"/>
    <w:rsid w:val="0F469AB7"/>
    <w:rsid w:val="10DC4F8D"/>
    <w:rsid w:val="130D7EE4"/>
    <w:rsid w:val="132B73E6"/>
    <w:rsid w:val="13381C31"/>
    <w:rsid w:val="141A0BDA"/>
    <w:rsid w:val="147B0AAA"/>
    <w:rsid w:val="14864967"/>
    <w:rsid w:val="15B5DC3B"/>
    <w:rsid w:val="15D584E3"/>
    <w:rsid w:val="17E55805"/>
    <w:rsid w:val="1801B228"/>
    <w:rsid w:val="19F7A5C6"/>
    <w:rsid w:val="1A1EA381"/>
    <w:rsid w:val="1A9FB334"/>
    <w:rsid w:val="1B0C4C8F"/>
    <w:rsid w:val="1C51F403"/>
    <w:rsid w:val="1D851E3F"/>
    <w:rsid w:val="1E887260"/>
    <w:rsid w:val="202442C1"/>
    <w:rsid w:val="21909BFC"/>
    <w:rsid w:val="2316CFD5"/>
    <w:rsid w:val="245D05E8"/>
    <w:rsid w:val="25D12B04"/>
    <w:rsid w:val="2736BA2F"/>
    <w:rsid w:val="276CFB65"/>
    <w:rsid w:val="27DBFB79"/>
    <w:rsid w:val="2BE02328"/>
    <w:rsid w:val="2CBDB21B"/>
    <w:rsid w:val="2D7BF389"/>
    <w:rsid w:val="2E59827C"/>
    <w:rsid w:val="332CF39F"/>
    <w:rsid w:val="3420B692"/>
    <w:rsid w:val="37365D41"/>
    <w:rsid w:val="37585754"/>
    <w:rsid w:val="387D6DE7"/>
    <w:rsid w:val="399C3523"/>
    <w:rsid w:val="3B6ABAE5"/>
    <w:rsid w:val="3BBD05CC"/>
    <w:rsid w:val="3CDBC36B"/>
    <w:rsid w:val="3DD93856"/>
    <w:rsid w:val="3E6FA646"/>
    <w:rsid w:val="3F7CF63D"/>
    <w:rsid w:val="3FBB933D"/>
    <w:rsid w:val="40572C2C"/>
    <w:rsid w:val="42B496FF"/>
    <w:rsid w:val="43303596"/>
    <w:rsid w:val="475D9821"/>
    <w:rsid w:val="4AB0664B"/>
    <w:rsid w:val="4B04C62F"/>
    <w:rsid w:val="4B32020B"/>
    <w:rsid w:val="4BDB171C"/>
    <w:rsid w:val="4E344795"/>
    <w:rsid w:val="4F68522C"/>
    <w:rsid w:val="4FDD6DCB"/>
    <w:rsid w:val="50955FE2"/>
    <w:rsid w:val="56025B8B"/>
    <w:rsid w:val="573B3BC9"/>
    <w:rsid w:val="587861DB"/>
    <w:rsid w:val="58A071C7"/>
    <w:rsid w:val="58F60C15"/>
    <w:rsid w:val="5B006C50"/>
    <w:rsid w:val="5B768509"/>
    <w:rsid w:val="5CB68884"/>
    <w:rsid w:val="5DE2A595"/>
    <w:rsid w:val="5E4A9E30"/>
    <w:rsid w:val="5F013063"/>
    <w:rsid w:val="6172705B"/>
    <w:rsid w:val="61DBE397"/>
    <w:rsid w:val="624F4193"/>
    <w:rsid w:val="62B616B8"/>
    <w:rsid w:val="66D98CE7"/>
    <w:rsid w:val="6722B2B6"/>
    <w:rsid w:val="6739A471"/>
    <w:rsid w:val="6925583C"/>
    <w:rsid w:val="697ABFB9"/>
    <w:rsid w:val="6DA6236E"/>
    <w:rsid w:val="6DFBFB25"/>
    <w:rsid w:val="6F9499C0"/>
    <w:rsid w:val="7075DCDA"/>
    <w:rsid w:val="71D18723"/>
    <w:rsid w:val="72242D14"/>
    <w:rsid w:val="725FF17C"/>
    <w:rsid w:val="730D5208"/>
    <w:rsid w:val="73701A0B"/>
    <w:rsid w:val="787A463B"/>
    <w:rsid w:val="79E36A03"/>
    <w:rsid w:val="7A04740D"/>
    <w:rsid w:val="7A9B16E4"/>
    <w:rsid w:val="7CE6E239"/>
    <w:rsid w:val="7DDB5408"/>
    <w:rsid w:val="7E2851F4"/>
    <w:rsid w:val="7F66D61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5DB3C9"/>
  <w15:chartTrackingRefBased/>
  <w15:docId w15:val="{611A8859-FF86-43E4-A9F1-C72CDB50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E7A"/>
    <w:rPr>
      <w:sz w:val="24"/>
      <w:szCs w:val="24"/>
    </w:rPr>
  </w:style>
  <w:style w:type="paragraph" w:styleId="Rubrik1">
    <w:name w:val="heading 1"/>
    <w:basedOn w:val="Normal"/>
    <w:next w:val="Normal"/>
    <w:qFormat/>
    <w:rsid w:val="001A273B"/>
    <w:pPr>
      <w:outlineLvl w:val="0"/>
    </w:pPr>
    <w:rPr>
      <w:rFonts w:ascii="Arial" w:hAnsi="Arial"/>
      <w:b/>
      <w:bCs/>
      <w:sz w:val="36"/>
      <w:szCs w:val="36"/>
    </w:rPr>
  </w:style>
  <w:style w:type="paragraph" w:styleId="Rubrik2">
    <w:name w:val="heading 2"/>
    <w:basedOn w:val="Normal"/>
    <w:next w:val="Normal"/>
    <w:qFormat/>
    <w:rsid w:val="001A273B"/>
    <w:pPr>
      <w:outlineLvl w:val="1"/>
    </w:pPr>
    <w:rPr>
      <w:rFonts w:ascii="Arial" w:hAnsi="Arial" w:cs="Arial"/>
      <w:sz w:val="32"/>
      <w:szCs w:val="32"/>
    </w:rPr>
  </w:style>
  <w:style w:type="paragraph" w:styleId="Rubrik3">
    <w:name w:val="heading 3"/>
    <w:basedOn w:val="Normal"/>
    <w:next w:val="Normal"/>
    <w:qFormat/>
    <w:rsid w:val="00A31E7A"/>
    <w:pPr>
      <w:keepNext/>
      <w:spacing w:before="240" w:after="60"/>
      <w:outlineLvl w:val="2"/>
    </w:pPr>
    <w:rPr>
      <w:rFonts w:ascii="Arial" w:hAnsi="Arial" w:cs="Arial"/>
      <w:b/>
      <w:bCs/>
      <w:szCs w:val="26"/>
    </w:rPr>
  </w:style>
  <w:style w:type="paragraph" w:styleId="Rubrik4">
    <w:name w:val="heading 4"/>
    <w:basedOn w:val="Normal"/>
    <w:next w:val="Normal"/>
    <w:qFormat/>
    <w:rsid w:val="00A31E7A"/>
    <w:pPr>
      <w:keepNext/>
      <w:spacing w:before="240" w:after="60"/>
      <w:outlineLvl w:val="3"/>
    </w:pPr>
    <w:rPr>
      <w:rFonts w:ascii="Arial" w:hAnsi="Arial"/>
      <w:b/>
      <w:bCs/>
      <w:sz w:val="20"/>
      <w:szCs w:val="28"/>
    </w:rPr>
  </w:style>
  <w:style w:type="paragraph" w:styleId="Rubrik5">
    <w:name w:val="heading 5"/>
    <w:basedOn w:val="Normal"/>
    <w:next w:val="Normal"/>
    <w:qFormat/>
    <w:rsid w:val="00A31E7A"/>
    <w:pPr>
      <w:spacing w:before="240" w:after="60"/>
      <w:outlineLvl w:val="4"/>
    </w:pPr>
    <w:rPr>
      <w:rFonts w:ascii="Arial" w:hAnsi="Arial"/>
      <w:b/>
      <w:bCs/>
      <w:i/>
      <w:i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2"/>
    <w:rsid w:val="0035156F"/>
    <w:rPr>
      <w:i/>
    </w:rPr>
  </w:style>
  <w:style w:type="paragraph" w:styleId="Sidhuvud">
    <w:name w:val="header"/>
    <w:basedOn w:val="Normal"/>
    <w:rsid w:val="00A31E7A"/>
    <w:pPr>
      <w:tabs>
        <w:tab w:val="center" w:pos="4153"/>
        <w:tab w:val="right" w:pos="8306"/>
      </w:tabs>
    </w:pPr>
  </w:style>
  <w:style w:type="paragraph" w:styleId="Sidfot">
    <w:name w:val="footer"/>
    <w:basedOn w:val="Normal"/>
    <w:rsid w:val="00A31E7A"/>
    <w:pPr>
      <w:tabs>
        <w:tab w:val="center" w:pos="4153"/>
        <w:tab w:val="right" w:pos="8306"/>
      </w:tabs>
    </w:pPr>
  </w:style>
  <w:style w:type="paragraph" w:styleId="Innehll1">
    <w:name w:val="toc 1"/>
    <w:basedOn w:val="Normal"/>
    <w:next w:val="Normal"/>
    <w:autoRedefine/>
    <w:uiPriority w:val="39"/>
    <w:rsid w:val="004C6A35"/>
    <w:pPr>
      <w:tabs>
        <w:tab w:val="right" w:leader="dot" w:pos="7938"/>
      </w:tabs>
    </w:pPr>
    <w:rPr>
      <w:rFonts w:ascii="Arial" w:hAnsi="Arial"/>
      <w:sz w:val="22"/>
    </w:rPr>
  </w:style>
  <w:style w:type="character" w:styleId="Hyperlnk">
    <w:name w:val="Hyperlink"/>
    <w:basedOn w:val="Standardstycketeckensnitt"/>
    <w:uiPriority w:val="99"/>
    <w:rsid w:val="00D9219F"/>
    <w:rPr>
      <w:color w:val="0000FF"/>
      <w:u w:val="single"/>
    </w:rPr>
  </w:style>
  <w:style w:type="paragraph" w:styleId="Innehll2">
    <w:name w:val="toc 2"/>
    <w:basedOn w:val="Normal"/>
    <w:next w:val="Normal"/>
    <w:autoRedefine/>
    <w:uiPriority w:val="39"/>
    <w:rsid w:val="004C6A35"/>
    <w:pPr>
      <w:tabs>
        <w:tab w:val="right" w:leader="dot" w:pos="7938"/>
      </w:tabs>
    </w:pPr>
    <w:rPr>
      <w:rFonts w:ascii="Arial" w:hAnsi="Arial"/>
      <w:sz w:val="22"/>
    </w:rPr>
  </w:style>
  <w:style w:type="paragraph" w:styleId="Innehll3">
    <w:name w:val="toc 3"/>
    <w:basedOn w:val="Normal"/>
    <w:next w:val="Normal"/>
    <w:autoRedefine/>
    <w:uiPriority w:val="39"/>
    <w:rsid w:val="004C6A35"/>
    <w:pPr>
      <w:tabs>
        <w:tab w:val="right" w:leader="dot" w:pos="7938"/>
      </w:tabs>
    </w:pPr>
    <w:rPr>
      <w:rFonts w:ascii="Arial" w:hAnsi="Arial"/>
      <w:sz w:val="22"/>
    </w:rPr>
  </w:style>
  <w:style w:type="table" w:styleId="Tabellrutnt">
    <w:name w:val="Table Grid"/>
    <w:basedOn w:val="Normaltabell"/>
    <w:rsid w:val="0084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3F63D5"/>
  </w:style>
  <w:style w:type="numbering" w:customStyle="1" w:styleId="Rubriknumrering">
    <w:name w:val="Rubriknumrering"/>
    <w:basedOn w:val="Ingenlista"/>
    <w:rsid w:val="007F7DB8"/>
    <w:pPr>
      <w:numPr>
        <w:numId w:val="23"/>
      </w:numPr>
    </w:pPr>
  </w:style>
  <w:style w:type="paragraph" w:customStyle="1" w:styleId="Rubrik1nr">
    <w:name w:val="Rubrik 1 nr"/>
    <w:basedOn w:val="Rubrik1"/>
    <w:next w:val="Normal"/>
    <w:rsid w:val="007F7DB8"/>
    <w:pPr>
      <w:numPr>
        <w:numId w:val="23"/>
      </w:numPr>
    </w:pPr>
  </w:style>
  <w:style w:type="paragraph" w:customStyle="1" w:styleId="Rubrik2nr">
    <w:name w:val="Rubrik 2 nr"/>
    <w:basedOn w:val="Rubrik2"/>
    <w:next w:val="Normal"/>
    <w:rsid w:val="007F7DB8"/>
    <w:pPr>
      <w:numPr>
        <w:ilvl w:val="1"/>
        <w:numId w:val="23"/>
      </w:numPr>
    </w:pPr>
  </w:style>
  <w:style w:type="paragraph" w:customStyle="1" w:styleId="Rubrik3nr">
    <w:name w:val="Rubrik 3 nr"/>
    <w:basedOn w:val="Rubrik3"/>
    <w:next w:val="Normal"/>
    <w:rsid w:val="007F7DB8"/>
    <w:pPr>
      <w:numPr>
        <w:ilvl w:val="2"/>
        <w:numId w:val="23"/>
      </w:numPr>
    </w:pPr>
  </w:style>
  <w:style w:type="paragraph" w:styleId="Innehll4">
    <w:name w:val="toc 4"/>
    <w:basedOn w:val="Normal"/>
    <w:next w:val="Normal"/>
    <w:autoRedefine/>
    <w:semiHidden/>
    <w:rsid w:val="004C6A35"/>
    <w:pPr>
      <w:ind w:left="907"/>
    </w:pPr>
    <w:rPr>
      <w:rFonts w:ascii="Arial" w:hAnsi="Arial"/>
      <w:sz w:val="22"/>
    </w:rPr>
  </w:style>
  <w:style w:type="paragraph" w:styleId="Innehll5">
    <w:name w:val="toc 5"/>
    <w:basedOn w:val="Normal"/>
    <w:next w:val="Normal"/>
    <w:autoRedefine/>
    <w:semiHidden/>
    <w:rsid w:val="004C6A35"/>
    <w:pPr>
      <w:ind w:left="907"/>
    </w:pPr>
    <w:rPr>
      <w:rFonts w:ascii="Arial" w:hAnsi="Arial"/>
      <w:sz w:val="22"/>
    </w:rPr>
  </w:style>
  <w:style w:type="paragraph" w:styleId="Innehll6">
    <w:name w:val="toc 6"/>
    <w:basedOn w:val="Normal"/>
    <w:next w:val="Normal"/>
    <w:autoRedefine/>
    <w:semiHidden/>
    <w:rsid w:val="004C6A35"/>
    <w:pPr>
      <w:ind w:left="907"/>
    </w:pPr>
    <w:rPr>
      <w:rFonts w:ascii="Arial" w:hAnsi="Arial"/>
      <w:sz w:val="22"/>
    </w:rPr>
  </w:style>
  <w:style w:type="paragraph" w:styleId="Innehll7">
    <w:name w:val="toc 7"/>
    <w:basedOn w:val="Normal"/>
    <w:next w:val="Normal"/>
    <w:autoRedefine/>
    <w:semiHidden/>
    <w:rsid w:val="004C6A35"/>
    <w:pPr>
      <w:ind w:left="907"/>
    </w:pPr>
    <w:rPr>
      <w:rFonts w:ascii="Arial" w:hAnsi="Arial"/>
      <w:sz w:val="22"/>
    </w:rPr>
  </w:style>
  <w:style w:type="paragraph" w:styleId="Innehll8">
    <w:name w:val="toc 8"/>
    <w:basedOn w:val="Normal"/>
    <w:next w:val="Normal"/>
    <w:autoRedefine/>
    <w:semiHidden/>
    <w:rsid w:val="004C6A35"/>
    <w:pPr>
      <w:ind w:left="1680"/>
    </w:pPr>
    <w:rPr>
      <w:rFonts w:ascii="Arial" w:hAnsi="Arial"/>
      <w:sz w:val="22"/>
    </w:rPr>
  </w:style>
  <w:style w:type="paragraph" w:styleId="Innehll9">
    <w:name w:val="toc 9"/>
    <w:basedOn w:val="Normal"/>
    <w:next w:val="Normal"/>
    <w:autoRedefine/>
    <w:semiHidden/>
    <w:rsid w:val="004C6A35"/>
    <w:pPr>
      <w:ind w:left="1920"/>
    </w:pPr>
    <w:rPr>
      <w:rFonts w:ascii="Arial" w:hAnsi="Arial"/>
      <w:sz w:val="22"/>
    </w:rPr>
  </w:style>
  <w:style w:type="paragraph" w:styleId="Rubrik">
    <w:name w:val="Title"/>
    <w:aliases w:val="Huvudrubrik"/>
    <w:basedOn w:val="Normal"/>
    <w:next w:val="Normal"/>
    <w:link w:val="RubrikChar"/>
    <w:qFormat/>
    <w:rsid w:val="001A273B"/>
    <w:rPr>
      <w:rFonts w:ascii="Arial" w:hAnsi="Arial"/>
      <w:b/>
      <w:bCs/>
      <w:sz w:val="40"/>
      <w:szCs w:val="40"/>
    </w:rPr>
  </w:style>
  <w:style w:type="character" w:customStyle="1" w:styleId="RubrikChar">
    <w:name w:val="Rubrik Char"/>
    <w:aliases w:val="Huvudrubrik Char"/>
    <w:basedOn w:val="Standardstycketeckensnitt"/>
    <w:link w:val="Rubrik"/>
    <w:rsid w:val="001A273B"/>
    <w:rPr>
      <w:rFonts w:ascii="Arial" w:hAnsi="Arial"/>
      <w:b/>
      <w:bCs/>
      <w:sz w:val="40"/>
      <w:szCs w:val="40"/>
    </w:rPr>
  </w:style>
  <w:style w:type="paragraph" w:customStyle="1" w:styleId="Litenfetstil">
    <w:name w:val="Liten fetstil"/>
    <w:basedOn w:val="Normal"/>
    <w:link w:val="LitenfetstilChar"/>
    <w:qFormat/>
    <w:rsid w:val="001A273B"/>
    <w:pPr>
      <w:framePr w:hSpace="132" w:wrap="around" w:vAnchor="text" w:hAnchor="text"/>
      <w:spacing w:after="240"/>
    </w:pPr>
    <w:rPr>
      <w:b/>
      <w:bCs/>
      <w:sz w:val="20"/>
      <w:szCs w:val="20"/>
    </w:rPr>
  </w:style>
  <w:style w:type="paragraph" w:styleId="Underrubrik">
    <w:name w:val="Subtitle"/>
    <w:basedOn w:val="Normal"/>
    <w:next w:val="Normal"/>
    <w:link w:val="UnderrubrikChar"/>
    <w:rsid w:val="001A27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LitenfetstilChar">
    <w:name w:val="Liten fetstil Char"/>
    <w:basedOn w:val="Standardstycketeckensnitt"/>
    <w:link w:val="Litenfetstil"/>
    <w:rsid w:val="001A273B"/>
    <w:rPr>
      <w:b/>
      <w:bCs/>
    </w:rPr>
  </w:style>
  <w:style w:type="character" w:customStyle="1" w:styleId="UnderrubrikChar">
    <w:name w:val="Underrubrik Char"/>
    <w:basedOn w:val="Standardstycketeckensnitt"/>
    <w:link w:val="Underrubrik"/>
    <w:rsid w:val="001A273B"/>
    <w:rPr>
      <w:rFonts w:asciiTheme="minorHAnsi" w:eastAsiaTheme="minorEastAsia" w:hAnsiTheme="minorHAnsi" w:cstheme="minorBidi"/>
      <w:color w:val="5A5A5A" w:themeColor="text1" w:themeTint="A5"/>
      <w:spacing w:val="15"/>
      <w:sz w:val="22"/>
      <w:szCs w:val="22"/>
    </w:rPr>
  </w:style>
  <w:style w:type="paragraph" w:styleId="Citat">
    <w:name w:val="Quote"/>
    <w:basedOn w:val="Normal"/>
    <w:next w:val="Normal"/>
    <w:link w:val="CitatChar"/>
    <w:uiPriority w:val="29"/>
    <w:qFormat/>
    <w:rsid w:val="0045744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57443"/>
    <w:rPr>
      <w:i/>
      <w:iCs/>
      <w:color w:val="404040" w:themeColor="text1" w:themeTint="BF"/>
      <w:sz w:val="24"/>
      <w:szCs w:val="24"/>
    </w:rPr>
  </w:style>
  <w:style w:type="character" w:styleId="Diskretreferens">
    <w:name w:val="Subtle Reference"/>
    <w:basedOn w:val="Standardstycketeckensnitt"/>
    <w:uiPriority w:val="31"/>
    <w:qFormat/>
    <w:rsid w:val="00457443"/>
    <w:rPr>
      <w:smallCaps/>
      <w:color w:val="5A5A5A" w:themeColor="text1" w:themeTint="A5"/>
    </w:rPr>
  </w:style>
  <w:style w:type="character" w:styleId="Starkreferens">
    <w:name w:val="Intense Reference"/>
    <w:basedOn w:val="Standardstycketeckensnitt"/>
    <w:uiPriority w:val="32"/>
    <w:rsid w:val="00457443"/>
    <w:rPr>
      <w:b/>
      <w:bCs/>
      <w:smallCaps/>
      <w:color w:val="5B9BD5" w:themeColor="accent1"/>
      <w:spacing w:val="5"/>
    </w:rPr>
  </w:style>
  <w:style w:type="paragraph" w:styleId="Innehllsfrteckningsrubrik">
    <w:name w:val="TOC Heading"/>
    <w:basedOn w:val="Rubrik1"/>
    <w:next w:val="Normal"/>
    <w:uiPriority w:val="39"/>
    <w:unhideWhenUsed/>
    <w:qFormat/>
    <w:rsid w:val="007B4A07"/>
    <w:pPr>
      <w:keepNext/>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Default">
    <w:name w:val="Default"/>
    <w:basedOn w:val="Normal"/>
    <w:uiPriority w:val="1"/>
    <w:rsid w:val="730D5208"/>
    <w:rPr>
      <w:rFonts w:ascii="Arial" w:eastAsiaTheme="minorEastAsia" w:hAnsi="Arial" w:cs="Arial"/>
      <w:color w:val="000000" w:themeColor="text1"/>
    </w:rPr>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ma\Downloads\PM_och_intern_rapport_f&#228;rglogo_svensk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8C9EA6588198840AB8E1E00E5FE48B3" ma:contentTypeVersion="4" ma:contentTypeDescription="Skapa ett nytt dokument." ma:contentTypeScope="" ma:versionID="5c6b480c9560bee098723d74d8394980">
  <xsd:schema xmlns:xsd="http://www.w3.org/2001/XMLSchema" xmlns:xs="http://www.w3.org/2001/XMLSchema" xmlns:p="http://schemas.microsoft.com/office/2006/metadata/properties" xmlns:ns2="df0ecd60-ae2c-44cf-add2-4c8968181f27" targetNamespace="http://schemas.microsoft.com/office/2006/metadata/properties" ma:root="true" ma:fieldsID="4a463ef1ac1746efd944eefdd89717c0" ns2:_="">
    <xsd:import namespace="df0ecd60-ae2c-44cf-add2-4c8968181f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ecd60-ae2c-44cf-add2-4c8968181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0BFE6-CBB6-442F-A443-93C617A2AA1F}">
  <ds:schemaRefs>
    <ds:schemaRef ds:uri="http://schemas.microsoft.com/sharepoint/v3/contenttype/forms"/>
  </ds:schemaRefs>
</ds:datastoreItem>
</file>

<file path=customXml/itemProps2.xml><?xml version="1.0" encoding="utf-8"?>
<ds:datastoreItem xmlns:ds="http://schemas.openxmlformats.org/officeDocument/2006/customXml" ds:itemID="{6CBEAA12-E74B-478A-9A54-FC448B3FDA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CF53C9-BAF9-4A4F-AAAE-89F34DE54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ecd60-ae2c-44cf-add2-4c8968181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B95843-F82E-4FFA-ABCC-FE83B891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PM_och_intern_rapport_färglogo_svenska</Template>
  <TotalTime>79</TotalTime>
  <Pages>4</Pages>
  <Words>612</Words>
  <Characters>3249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Mall för PM, rapporter etc</vt:lpstr>
    </vt:vector>
  </TitlesOfParts>
  <Company>ki</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PM, rapporter etc</dc:title>
  <dc:subject/>
  <dc:creator>Marcus Emas</dc:creator>
  <cp:keywords>PM, Rapport</cp:keywords>
  <dc:description>Framtagen av mejkSoft AB</dc:description>
  <cp:lastModifiedBy>Louise Grännsjö</cp:lastModifiedBy>
  <cp:revision>3</cp:revision>
  <cp:lastPrinted>2005-12-22T08:48:00Z</cp:lastPrinted>
  <dcterms:created xsi:type="dcterms:W3CDTF">2022-11-11T08:03:00Z</dcterms:created>
  <dcterms:modified xsi:type="dcterms:W3CDTF">2022-11-14T15:49:00Z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Formatmallar PM.dot</vt:lpwstr>
  </property>
  <property fmtid="{D5CDD505-2E9C-101B-9397-08002B2CF9AE}" pid="5" name="stc3_ts_MasterPageSetup">
    <vt:lpwstr>Format PM.dot</vt:lpwstr>
  </property>
  <property fmtid="{D5CDD505-2E9C-101B-9397-08002B2CF9AE}" pid="6" name="stc3_ts_ProcessedDate">
    <vt:lpwstr>2006-02-10 15:29:31</vt:lpwstr>
  </property>
  <property fmtid="{D5CDD505-2E9C-101B-9397-08002B2CF9AE}" pid="7" name="stc3_ts_ProcessedBy">
    <vt:lpwstr>erik.sundstrom</vt:lpwstr>
  </property>
  <property fmtid="{D5CDD505-2E9C-101B-9397-08002B2CF9AE}" pid="8" name="stc3_ts_ProcessedVersion">
    <vt:lpwstr>3.0.45</vt:lpwstr>
  </property>
  <property fmtid="{D5CDD505-2E9C-101B-9397-08002B2CF9AE}" pid="9" name="stc3_ts_ProcessedOwner">
    <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ds_Titel">
    <vt:lpwstr>Titel</vt:lpwstr>
  </property>
  <property fmtid="{D5CDD505-2E9C-101B-9397-08002B2CF9AE}" pid="15" name="stc3_pr_Institution">
    <vt:lpwstr>Institution</vt:lpwstr>
  </property>
  <property fmtid="{D5CDD505-2E9C-101B-9397-08002B2CF9AE}" pid="16" name="stc3_dl_Date">
    <vt:lpwstr>Date</vt:lpwstr>
  </property>
  <property fmtid="{D5CDD505-2E9C-101B-9397-08002B2CF9AE}" pid="17" name="stc3_ds_Namn_på_försättsblad">
    <vt:lpwstr>Namn_på_försättsblad</vt:lpwstr>
  </property>
  <property fmtid="{D5CDD505-2E9C-101B-9397-08002B2CF9AE}" pid="18" name="stc3_ds_DNR">
    <vt:lpwstr>DNR</vt:lpwstr>
  </property>
  <property fmtid="{D5CDD505-2E9C-101B-9397-08002B2CF9AE}" pid="19" name="stc3_DL_INNEHÅLL">
    <vt:lpwstr>Innehåll</vt:lpwstr>
  </property>
  <property fmtid="{D5CDD505-2E9C-101B-9397-08002B2CF9AE}" pid="20" name="stc3_dl_Utgivare">
    <vt:lpwstr>Utgivare</vt:lpwstr>
  </property>
  <property fmtid="{D5CDD505-2E9C-101B-9397-08002B2CF9AE}" pid="21" name="stc3_ds_Versionsnr">
    <vt:lpwstr>Versionsnr</vt:lpwstr>
  </property>
  <property fmtid="{D5CDD505-2E9C-101B-9397-08002B2CF9AE}" pid="22" name="stc3_dl_Beställa">
    <vt:lpwstr>Beställa</vt:lpwstr>
  </property>
  <property fmtid="{D5CDD505-2E9C-101B-9397-08002B2CF9AE}" pid="23" name="stc3_pr_EMail">
    <vt:lpwstr>EMail</vt:lpwstr>
  </property>
  <property fmtid="{D5CDD505-2E9C-101B-9397-08002B2CF9AE}" pid="24" name="ContentTypeId">
    <vt:lpwstr>0x010100F8C9EA6588198840AB8E1E00E5FE48B3</vt:lpwstr>
  </property>
</Properties>
</file>