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5D5" w14:textId="0755B210" w:rsidR="00307FC0" w:rsidRDefault="00775674" w:rsidP="00E7662F">
      <w:pPr>
        <w:pStyle w:val="Dokumentnamn"/>
        <w:spacing w:after="160"/>
        <w:ind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207042" wp14:editId="2C7F6546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4F816C72" w14:textId="77777777" w:rsidR="00685373" w:rsidRDefault="00F251FE" w:rsidP="00F251FE">
                              <w:pPr>
                                <w:pStyle w:val="Sidfot"/>
                              </w:pPr>
                              <w:r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 xml:space="preserve">Postadress: 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-1555777937"/>
                                  <w:placeholder>
                                    <w:docPart w:val="5E61673D565641CB87FDFD4209C6DC36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902BE9"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 xml:space="preserve"> </w:t>
                              </w:r>
                              <w:r w:rsidR="00685373" w:rsidRPr="00D25B2F">
                                <w:rPr>
                                  <w:highlight w:val="yellow"/>
                                </w:rPr>
                                <w:t>|</w:t>
                              </w:r>
                              <w:r w:rsidRPr="00D25B2F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 xml:space="preserve">Besöksadress: 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-586538846"/>
                                  <w:placeholder>
                                    <w:docPart w:val="0DD56D77467649638E7DD1C61E0C13A3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 w:rsidRPr="00D25B2F">
                                <w:rPr>
                                  <w:highlight w:val="yellow"/>
                                </w:rPr>
                                <w:t xml:space="preserve"> |</w:t>
                              </w:r>
                              <w:r w:rsidRPr="00D25B2F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Telefon:</w:t>
                              </w:r>
                              <w:r w:rsidR="0042548F"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 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-170643021"/>
                                  <w:placeholder>
                                    <w:docPart w:val="49773699742C48498919E3B4EDBC6D25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Content>
                                  <w:r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växel</w:t>
                                  </w:r>
                                </w:sdtContent>
                              </w:sdt>
                              <w:r w:rsidRPr="00D25B2F">
                                <w:rPr>
                                  <w:highlight w:val="yellow"/>
                                </w:rPr>
                                <w:t>,</w:t>
                              </w:r>
                              <w:r w:rsidR="0042548F" w:rsidRPr="00D25B2F">
                                <w:rPr>
                                  <w:highlight w:val="yellow"/>
                                </w:rPr>
                                <w:t> </w:t>
                              </w:r>
                              <w:r w:rsidRPr="00D25B2F">
                                <w:rPr>
                                  <w:noProof/>
                                  <w:highlight w:val="yellow"/>
                                </w:rPr>
                                <w:t>vx</w:t>
                              </w:r>
                              <w:r w:rsidR="00130604" w:rsidRPr="00D25B2F">
                                <w:rPr>
                                  <w:highlight w:val="yellow"/>
                                </w:rPr>
                                <w:t>,</w:t>
                              </w:r>
                              <w:r w:rsidRPr="00D25B2F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757711466"/>
                                  <w:placeholder>
                                    <w:docPart w:val="BE7224A1606B49E7918B614F0D2B9F41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Content>
                                  <w:r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direkt</w:t>
                                  </w:r>
                                </w:sdtContent>
                              </w:sdt>
                              <w:r w:rsidRPr="00D25B2F">
                                <w:rPr>
                                  <w:highlight w:val="yellow"/>
                                </w:rPr>
                                <w:t>,</w:t>
                              </w:r>
                              <w:r w:rsidR="0042548F" w:rsidRPr="00D25B2F">
                                <w:rPr>
                                  <w:highlight w:val="yellow"/>
                                </w:rPr>
                                <w:t> </w:t>
                              </w:r>
                              <w:r w:rsidR="00685373" w:rsidRPr="00D25B2F">
                                <w:rPr>
                                  <w:highlight w:val="yellow"/>
                                </w:rPr>
                                <w:t xml:space="preserve">dir | </w:t>
                              </w:r>
                              <w:r w:rsidR="00685373"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Fax</w:t>
                              </w:r>
                              <w:r w:rsidRPr="00D25B2F">
                                <w:rPr>
                                  <w:highlight w:val="yellow"/>
                                </w:rPr>
                                <w:t>:</w:t>
                              </w:r>
                              <w:r w:rsidR="00A06538" w:rsidRPr="00D25B2F">
                                <w:rPr>
                                  <w:highlight w:val="yellow"/>
                                </w:rPr>
                                <w:t> 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190494165"/>
                                  <w:placeholder>
                                    <w:docPart w:val="D75639711752405A82FAA483546F8C3D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685373"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 w:rsidRPr="00D25B2F">
                                <w:rPr>
                                  <w:highlight w:val="yellow"/>
                                </w:rPr>
                                <w:t> </w:t>
                              </w:r>
                              <w:r w:rsidR="00685373" w:rsidRPr="00D25B2F">
                                <w:rPr>
                                  <w:highlight w:val="yellow"/>
                                </w:rPr>
                                <w:t>|</w:t>
                              </w:r>
                              <w:r w:rsidR="00A06538" w:rsidRPr="00D25B2F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E</w:t>
                              </w:r>
                              <w:r w:rsidR="0042548F"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noBreakHyphen/>
                              </w:r>
                              <w:r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post:</w:t>
                              </w:r>
                              <w:r w:rsidR="00A06538" w:rsidRPr="00D25B2F">
                                <w:rPr>
                                  <w:b/>
                                  <w:bCs/>
                                  <w:highlight w:val="yellow"/>
                                </w:rPr>
                                <w:t> </w:t>
                              </w:r>
                              <w:sdt>
                                <w:sdtPr>
                                  <w:rPr>
                                    <w:highlight w:val="yellow"/>
                                  </w:rPr>
                                  <w:id w:val="-1905217986"/>
                                  <w:placeholder>
                                    <w:docPart w:val="11495FB8AC214C6D9731BE8261673B86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Content>
                                  <w:r w:rsidR="00685373" w:rsidRPr="00D25B2F">
                                    <w:rPr>
                                      <w:rStyle w:val="Platshllartext"/>
                                      <w:highlight w:val="yellow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12" w:history="1">
                                <w:r w:rsidRPr="00F251FE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07042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4F816C72" w14:textId="77777777" w:rsidR="00685373" w:rsidRDefault="00F251FE" w:rsidP="00F251FE">
                        <w:pPr>
                          <w:pStyle w:val="Sidfot"/>
                        </w:pPr>
                        <w:r w:rsidRPr="00D25B2F">
                          <w:rPr>
                            <w:b/>
                            <w:bCs/>
                            <w:highlight w:val="yellow"/>
                          </w:rPr>
                          <w:t xml:space="preserve">Postadress: 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-1555777937"/>
                            <w:placeholder>
                              <w:docPart w:val="5E61673D565641CB87FDFD4209C6DC3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D25B2F">
                              <w:rPr>
                                <w:rStyle w:val="Platshllartext"/>
                                <w:highlight w:val="yellow"/>
                              </w:rPr>
                              <w:t>Postadress</w:t>
                            </w:r>
                          </w:sdtContent>
                        </w:sdt>
                        <w:r w:rsidR="00902BE9" w:rsidRPr="00D25B2F">
                          <w:rPr>
                            <w:b/>
                            <w:bCs/>
                            <w:highlight w:val="yellow"/>
                          </w:rPr>
                          <w:t xml:space="preserve"> </w:t>
                        </w:r>
                        <w:r w:rsidR="00685373" w:rsidRPr="00D25B2F">
                          <w:rPr>
                            <w:highlight w:val="yellow"/>
                          </w:rPr>
                          <w:t>|</w:t>
                        </w:r>
                        <w:r w:rsidRPr="00D25B2F">
                          <w:rPr>
                            <w:highlight w:val="yellow"/>
                          </w:rPr>
                          <w:t xml:space="preserve"> </w:t>
                        </w:r>
                        <w:r w:rsidRPr="00D25B2F">
                          <w:rPr>
                            <w:b/>
                            <w:bCs/>
                            <w:highlight w:val="yellow"/>
                          </w:rPr>
                          <w:t xml:space="preserve">Besöksadress: 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-586538846"/>
                            <w:placeholder>
                              <w:docPart w:val="0DD56D77467649638E7DD1C61E0C13A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25B2F">
                              <w:rPr>
                                <w:rStyle w:val="Platshllartext"/>
                                <w:highlight w:val="yellow"/>
                              </w:rPr>
                              <w:t>Adress, Ort</w:t>
                            </w:r>
                          </w:sdtContent>
                        </w:sdt>
                        <w:r w:rsidR="00685373" w:rsidRPr="00D25B2F">
                          <w:rPr>
                            <w:highlight w:val="yellow"/>
                          </w:rPr>
                          <w:t xml:space="preserve"> |</w:t>
                        </w:r>
                        <w:r w:rsidRPr="00D25B2F">
                          <w:rPr>
                            <w:highlight w:val="yellow"/>
                          </w:rPr>
                          <w:t xml:space="preserve"> </w:t>
                        </w:r>
                        <w:r w:rsidRPr="00D25B2F">
                          <w:rPr>
                            <w:b/>
                            <w:bCs/>
                            <w:highlight w:val="yellow"/>
                          </w:rPr>
                          <w:t>Telefon:</w:t>
                        </w:r>
                        <w:r w:rsidR="0042548F" w:rsidRPr="00D25B2F">
                          <w:rPr>
                            <w:b/>
                            <w:bCs/>
                            <w:highlight w:val="yellow"/>
                          </w:rPr>
                          <w:t> 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-170643021"/>
                            <w:placeholder>
                              <w:docPart w:val="49773699742C48498919E3B4EDBC6D25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25B2F">
                              <w:rPr>
                                <w:rStyle w:val="Platshllartext"/>
                                <w:highlight w:val="yellow"/>
                              </w:rPr>
                              <w:t>växel</w:t>
                            </w:r>
                          </w:sdtContent>
                        </w:sdt>
                        <w:r w:rsidRPr="00D25B2F">
                          <w:rPr>
                            <w:highlight w:val="yellow"/>
                          </w:rPr>
                          <w:t>,</w:t>
                        </w:r>
                        <w:r w:rsidR="0042548F" w:rsidRPr="00D25B2F">
                          <w:rPr>
                            <w:highlight w:val="yellow"/>
                          </w:rPr>
                          <w:t> </w:t>
                        </w:r>
                        <w:r w:rsidRPr="00D25B2F">
                          <w:rPr>
                            <w:noProof/>
                            <w:highlight w:val="yellow"/>
                          </w:rPr>
                          <w:t>vx</w:t>
                        </w:r>
                        <w:r w:rsidR="00130604" w:rsidRPr="00D25B2F">
                          <w:rPr>
                            <w:highlight w:val="yellow"/>
                          </w:rPr>
                          <w:t>,</w:t>
                        </w:r>
                        <w:r w:rsidRPr="00D25B2F">
                          <w:rPr>
                            <w:highlight w:val="yellow"/>
                          </w:rPr>
                          <w:t xml:space="preserve"> 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757711466"/>
                            <w:placeholder>
                              <w:docPart w:val="BE7224A1606B49E7918B614F0D2B9F41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25B2F">
                              <w:rPr>
                                <w:rStyle w:val="Platshllartext"/>
                                <w:highlight w:val="yellow"/>
                              </w:rPr>
                              <w:t>direkt</w:t>
                            </w:r>
                          </w:sdtContent>
                        </w:sdt>
                        <w:r w:rsidRPr="00D25B2F">
                          <w:rPr>
                            <w:highlight w:val="yellow"/>
                          </w:rPr>
                          <w:t>,</w:t>
                        </w:r>
                        <w:r w:rsidR="0042548F" w:rsidRPr="00D25B2F">
                          <w:rPr>
                            <w:highlight w:val="yellow"/>
                          </w:rPr>
                          <w:t> </w:t>
                        </w:r>
                        <w:r w:rsidR="00685373" w:rsidRPr="00D25B2F">
                          <w:rPr>
                            <w:highlight w:val="yellow"/>
                          </w:rPr>
                          <w:t xml:space="preserve">dir | </w:t>
                        </w:r>
                        <w:r w:rsidR="00685373" w:rsidRPr="00D25B2F">
                          <w:rPr>
                            <w:b/>
                            <w:bCs/>
                            <w:highlight w:val="yellow"/>
                          </w:rPr>
                          <w:t>Fax</w:t>
                        </w:r>
                        <w:r w:rsidRPr="00D25B2F">
                          <w:rPr>
                            <w:highlight w:val="yellow"/>
                          </w:rPr>
                          <w:t>:</w:t>
                        </w:r>
                        <w:r w:rsidR="00A06538" w:rsidRPr="00D25B2F">
                          <w:rPr>
                            <w:highlight w:val="yellow"/>
                          </w:rPr>
                          <w:t> 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190494165"/>
                            <w:placeholder>
                              <w:docPart w:val="D75639711752405A82FAA483546F8C3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25B2F">
                              <w:rPr>
                                <w:rStyle w:val="Platshllartext"/>
                                <w:highlight w:val="yellow"/>
                              </w:rPr>
                              <w:t>Fax</w:t>
                            </w:r>
                          </w:sdtContent>
                        </w:sdt>
                        <w:r w:rsidR="00A06538" w:rsidRPr="00D25B2F">
                          <w:rPr>
                            <w:highlight w:val="yellow"/>
                          </w:rPr>
                          <w:t> </w:t>
                        </w:r>
                        <w:r w:rsidR="00685373" w:rsidRPr="00D25B2F">
                          <w:rPr>
                            <w:highlight w:val="yellow"/>
                          </w:rPr>
                          <w:t>|</w:t>
                        </w:r>
                        <w:r w:rsidR="00A06538" w:rsidRPr="00D25B2F">
                          <w:rPr>
                            <w:highlight w:val="yellow"/>
                          </w:rPr>
                          <w:t xml:space="preserve"> </w:t>
                        </w:r>
                        <w:r w:rsidRPr="00D25B2F">
                          <w:rPr>
                            <w:b/>
                            <w:bCs/>
                            <w:highlight w:val="yellow"/>
                          </w:rPr>
                          <w:t>E</w:t>
                        </w:r>
                        <w:r w:rsidR="0042548F" w:rsidRPr="00D25B2F">
                          <w:rPr>
                            <w:b/>
                            <w:bCs/>
                            <w:highlight w:val="yellow"/>
                          </w:rPr>
                          <w:noBreakHyphen/>
                        </w:r>
                        <w:r w:rsidRPr="00D25B2F">
                          <w:rPr>
                            <w:b/>
                            <w:bCs/>
                            <w:highlight w:val="yellow"/>
                          </w:rPr>
                          <w:t>post:</w:t>
                        </w:r>
                        <w:r w:rsidR="00A06538" w:rsidRPr="00D25B2F">
                          <w:rPr>
                            <w:b/>
                            <w:bCs/>
                            <w:highlight w:val="yellow"/>
                          </w:rPr>
                          <w:t> </w:t>
                        </w:r>
                        <w:sdt>
                          <w:sdtPr>
                            <w:rPr>
                              <w:highlight w:val="yellow"/>
                            </w:rPr>
                            <w:id w:val="-1905217986"/>
                            <w:placeholder>
                              <w:docPart w:val="11495FB8AC214C6D9731BE8261673B86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25B2F">
                              <w:rPr>
                                <w:rStyle w:val="Platshllartext"/>
                                <w:highlight w:val="yellow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3" w:history="1">
                          <w:r w:rsidRPr="00F251FE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2E5D0B58" wp14:editId="4288EB70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A0">
        <w:t>Beslut</w:t>
      </w:r>
    </w:p>
    <w:p w14:paraId="7A1E7A72" w14:textId="77777777" w:rsidR="00F0618D" w:rsidRPr="00F0618D" w:rsidRDefault="00000000" w:rsidP="009E4C6F">
      <w:pPr>
        <w:pStyle w:val="Rubrikliten"/>
        <w:tabs>
          <w:tab w:val="left" w:pos="6804"/>
        </w:tabs>
        <w:ind w:right="-709" w:firstLine="3828"/>
        <w:rPr>
          <w:b w:val="0"/>
          <w:bCs/>
        </w:rPr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06BE10E6B4E34C4499FDD7559D48A02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F0618D">
            <w:rPr>
              <w:rStyle w:val="Platshlla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  <w:r w:rsidR="009E4C6F" w:rsidRPr="00F0618D">
        <w:rPr>
          <w:b w:val="0"/>
          <w:bCs/>
        </w:rPr>
        <w:t xml:space="preserve">Dnr: </w:t>
      </w:r>
      <w:sdt>
        <w:sdtPr>
          <w:rPr>
            <w:b w:val="0"/>
            <w:bCs/>
          </w:rPr>
          <w:alias w:val="Dnr"/>
          <w:tag w:val="showInPanel"/>
          <w:id w:val="-792437553"/>
          <w:placeholder>
            <w:docPart w:val="5D4E8A89FF3B4496BDCEDA1998E55473"/>
          </w:placeholder>
          <w:showingPlcHdr/>
          <w:text/>
        </w:sdtPr>
        <w:sdtContent>
          <w:r w:rsidR="009E4C6F" w:rsidRPr="00F0618D">
            <w:rPr>
              <w:rStyle w:val="Platshllartext"/>
              <w:b w:val="0"/>
              <w:bCs/>
            </w:rPr>
            <w:t>Dnr</w:t>
          </w:r>
        </w:sdtContent>
      </w:sdt>
    </w:p>
    <w:p w14:paraId="7E4C612B" w14:textId="77777777" w:rsidR="00307FC0" w:rsidRDefault="00307FC0" w:rsidP="00E7662F">
      <w:pPr>
        <w:spacing w:after="0"/>
      </w:pPr>
    </w:p>
    <w:p w14:paraId="5338B544" w14:textId="77777777" w:rsidR="00F0618D" w:rsidRDefault="00F0618D" w:rsidP="00E7662F">
      <w:pPr>
        <w:spacing w:after="120"/>
        <w:sectPr w:rsidR="00F0618D" w:rsidSect="00A9264E">
          <w:headerReference w:type="default" r:id="rId16"/>
          <w:headerReference w:type="first" r:id="rId17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634C7A81266045628AEC32CB89C555D6"/>
        </w:placeholder>
        <w:temporary/>
        <w:showingPlcHdr/>
        <w:text/>
      </w:sdtPr>
      <w:sdtContent>
        <w:p w14:paraId="418EDB47" w14:textId="77777777" w:rsidR="00F0618D" w:rsidRDefault="007337FB" w:rsidP="007337FB">
          <w:pPr>
            <w:pStyle w:val="Rubrikliten"/>
          </w:pPr>
          <w:r w:rsidRPr="00C869B1">
            <w:rPr>
              <w:rStyle w:val="Platshllartext"/>
            </w:rPr>
            <w:t>Institution</w:t>
          </w:r>
        </w:p>
      </w:sdtContent>
    </w:sdt>
    <w:sdt>
      <w:sdtPr>
        <w:rPr>
          <w:b w:val="0"/>
          <w:bCs/>
        </w:rPr>
        <w:id w:val="-1355416868"/>
        <w:placeholder>
          <w:docPart w:val="6D8C5B5D79B44E8DBFFB8F594A77901A"/>
        </w:placeholder>
        <w:temporary/>
        <w:showingPlcHdr/>
        <w:text/>
      </w:sdtPr>
      <w:sdtContent>
        <w:p w14:paraId="207F0A03" w14:textId="77777777" w:rsidR="007337FB" w:rsidRPr="001A4234" w:rsidRDefault="007337FB" w:rsidP="007337FB">
          <w:pPr>
            <w:pStyle w:val="Rubrikliten"/>
            <w:rPr>
              <w:b w:val="0"/>
              <w:bCs/>
            </w:rPr>
          </w:pPr>
          <w:r w:rsidRPr="001A4234">
            <w:rPr>
              <w:rStyle w:val="Platshllartext"/>
              <w:b w:val="0"/>
              <w:bCs/>
            </w:rPr>
            <w:t>Avdelning</w:t>
          </w:r>
        </w:p>
      </w:sdtContent>
    </w:sdt>
    <w:p w14:paraId="44AFD90D" w14:textId="77777777" w:rsidR="007337FB" w:rsidRPr="007337FB" w:rsidRDefault="00000000" w:rsidP="007337FB">
      <w:pPr>
        <w:pStyle w:val="Rubrikliten"/>
        <w:rPr>
          <w:b w:val="0"/>
          <w:bCs/>
        </w:rPr>
      </w:pPr>
      <w:sdt>
        <w:sdtPr>
          <w:rPr>
            <w:b w:val="0"/>
            <w:bCs/>
          </w:rPr>
          <w:id w:val="-1638171979"/>
          <w:placeholder>
            <w:docPart w:val="1659559D62B74FDAB041F36F3770F21A"/>
          </w:placeholder>
          <w:temporary/>
          <w:showingPlcHdr/>
          <w:text/>
        </w:sdtPr>
        <w:sdtContent>
          <w:r w:rsidR="007337FB" w:rsidRPr="001A4234">
            <w:rPr>
              <w:rStyle w:val="Platshllartext"/>
              <w:b w:val="0"/>
              <w:bCs/>
            </w:rPr>
            <w:t>Namn</w:t>
          </w:r>
        </w:sdtContent>
      </w:sdt>
      <w:r w:rsidR="007337FB" w:rsidRPr="007337FB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308684663"/>
          <w:placeholder>
            <w:docPart w:val="C4577640384A40ECA296AC129069EA45"/>
          </w:placeholder>
          <w:temporary/>
          <w:showingPlcHdr/>
          <w:text/>
        </w:sdtPr>
        <w:sdtContent>
          <w:r w:rsidR="007337FB" w:rsidRPr="001A4234">
            <w:rPr>
              <w:rStyle w:val="Platshllartext"/>
              <w:b w:val="0"/>
              <w:bCs/>
            </w:rPr>
            <w:t>Titel</w:t>
          </w:r>
        </w:sdtContent>
      </w:sdt>
    </w:p>
    <w:p w14:paraId="292697E6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72618F7325BD4ECD94A26DA11AE2BBBF"/>
          </w:placeholder>
          <w:temporary/>
          <w:showingPlcHdr/>
          <w:text/>
        </w:sdtPr>
        <w:sdtContent>
          <w:r>
            <w:rPr>
              <w:rStyle w:val="Platshllartext"/>
              <w:b w:val="0"/>
              <w:bCs/>
            </w:rPr>
            <w:t>Mottagare</w:t>
          </w:r>
        </w:sdtContent>
      </w:sdt>
    </w:p>
    <w:p w14:paraId="489E13AB" w14:textId="77777777" w:rsidR="001A4234" w:rsidRPr="001A4234" w:rsidRDefault="001A4234" w:rsidP="007337FB">
      <w:pPr>
        <w:pStyle w:val="Rubrikliten"/>
        <w:rPr>
          <w:b w:val="0"/>
          <w:bCs/>
        </w:rPr>
      </w:pPr>
    </w:p>
    <w:p w14:paraId="73655B0A" w14:textId="77777777" w:rsidR="001A4234" w:rsidRDefault="001A4234" w:rsidP="00307FC0">
      <w:pPr>
        <w:sectPr w:rsidR="001A4234" w:rsidSect="00A9264E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alias w:val="Titel"/>
        <w:tag w:val=""/>
        <w:id w:val="-265552676"/>
        <w:placeholder>
          <w:docPart w:val="5D6B69B49BC548C38A84F94592D256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2627942" w14:textId="79150CE3" w:rsidR="00E74A53" w:rsidRDefault="003D24B6" w:rsidP="003D24B6">
          <w:pPr>
            <w:pStyle w:val="Rubrik"/>
            <w:spacing w:before="1200"/>
          </w:pPr>
          <w:r w:rsidRPr="008919DD">
            <w:t xml:space="preserve">Beslut om </w:t>
          </w:r>
          <w:r>
            <w:t>undantag från regeln om</w:t>
          </w:r>
          <w:r w:rsidR="00B70461">
            <w:t xml:space="preserve"> </w:t>
          </w:r>
          <w:r>
            <w:t>maximalt</w:t>
          </w:r>
          <w:r w:rsidR="00A10EDE">
            <w:t xml:space="preserve"> </w:t>
          </w:r>
          <w:r>
            <w:t>antal</w:t>
          </w:r>
          <w:r w:rsidR="00B70461">
            <w:t xml:space="preserve"> </w:t>
          </w:r>
          <w:r w:rsidR="00C000A6">
            <w:t>examinations</w:t>
          </w:r>
          <w:r>
            <w:t>tillfällen</w:t>
          </w:r>
          <w:r w:rsidR="00505369">
            <w:t>.</w:t>
          </w:r>
        </w:p>
      </w:sdtContent>
    </w:sdt>
    <w:p w14:paraId="6A7DB67C" w14:textId="12E937BA" w:rsidR="00D25B2F" w:rsidRDefault="009529CE" w:rsidP="009529CE">
      <w:r w:rsidRPr="009529CE">
        <w:rPr>
          <w:highlight w:val="yellow"/>
        </w:rPr>
        <w:t xml:space="preserve">Förnamn Efternamn, </w:t>
      </w:r>
      <w:proofErr w:type="spellStart"/>
      <w:r w:rsidRPr="009529CE">
        <w:rPr>
          <w:highlight w:val="yellow"/>
        </w:rPr>
        <w:t>pnr</w:t>
      </w:r>
      <w:proofErr w:type="spellEnd"/>
      <w:r w:rsidRPr="009529CE">
        <w:rPr>
          <w:highlight w:val="yellow"/>
        </w:rPr>
        <w:t>,</w:t>
      </w:r>
      <w:r w:rsidRPr="009529CE">
        <w:t xml:space="preserve"> har ansökt om ytterligare </w:t>
      </w:r>
      <w:r w:rsidR="004E2049">
        <w:t>examinations</w:t>
      </w:r>
      <w:r w:rsidRPr="009529CE">
        <w:t xml:space="preserve">tillfälle </w:t>
      </w:r>
      <w:r w:rsidR="004E2049">
        <w:t>(prov</w:t>
      </w:r>
      <w:r w:rsidR="00995DDB">
        <w:t xml:space="preserve">- </w:t>
      </w:r>
      <w:r w:rsidR="004E2049">
        <w:t>eller praktik</w:t>
      </w:r>
      <w:r w:rsidR="00995DDB">
        <w:t>tillfälle</w:t>
      </w:r>
      <w:r w:rsidR="004E2049">
        <w:t xml:space="preserve">) </w:t>
      </w:r>
      <w:r w:rsidRPr="009529CE">
        <w:t xml:space="preserve">för kursen </w:t>
      </w:r>
      <w:proofErr w:type="spellStart"/>
      <w:r w:rsidRPr="00D25B2F">
        <w:rPr>
          <w:highlight w:val="yellow"/>
        </w:rPr>
        <w:t>xxxx</w:t>
      </w:r>
      <w:proofErr w:type="spellEnd"/>
      <w:r w:rsidRPr="00D25B2F">
        <w:rPr>
          <w:highlight w:val="yellow"/>
        </w:rPr>
        <w:t>,</w:t>
      </w:r>
      <w:r w:rsidRPr="009529CE">
        <w:t xml:space="preserve"> kurskod </w:t>
      </w:r>
      <w:proofErr w:type="spellStart"/>
      <w:r w:rsidRPr="00D25B2F">
        <w:rPr>
          <w:highlight w:val="yellow"/>
        </w:rPr>
        <w:t>yyy</w:t>
      </w:r>
      <w:proofErr w:type="spellEnd"/>
      <w:r w:rsidR="00D25B2F">
        <w:t>.</w:t>
      </w:r>
    </w:p>
    <w:p w14:paraId="72537098" w14:textId="77777777" w:rsidR="00B570E0" w:rsidRPr="00B570E0" w:rsidRDefault="00B570E0" w:rsidP="009529CE">
      <w:pPr>
        <w:rPr>
          <w:b/>
          <w:bCs/>
        </w:rPr>
      </w:pPr>
      <w:r w:rsidRPr="00B570E0">
        <w:rPr>
          <w:b/>
          <w:bCs/>
        </w:rPr>
        <w:t>Beslut</w:t>
      </w:r>
    </w:p>
    <w:p w14:paraId="30CAE9C0" w14:textId="7BF8182D" w:rsidR="00D25B2F" w:rsidRDefault="009529CE" w:rsidP="009529CE">
      <w:r w:rsidRPr="009529CE">
        <w:t xml:space="preserve">Ansökan </w:t>
      </w:r>
      <w:r w:rsidRPr="00D25B2F">
        <w:rPr>
          <w:highlight w:val="yellow"/>
        </w:rPr>
        <w:t xml:space="preserve">avslås alt </w:t>
      </w:r>
      <w:r w:rsidR="00826B4D" w:rsidRPr="00DB50B2">
        <w:rPr>
          <w:highlight w:val="yellow"/>
        </w:rPr>
        <w:t xml:space="preserve">beviljas, dvs </w:t>
      </w:r>
      <w:r w:rsidRPr="00D25B2F">
        <w:rPr>
          <w:highlight w:val="yellow"/>
        </w:rPr>
        <w:t>ytterligare 1 (el. flera) provtillfälle ges</w:t>
      </w:r>
      <w:r w:rsidRPr="009529CE">
        <w:t>.</w:t>
      </w:r>
    </w:p>
    <w:p w14:paraId="77C46A8F" w14:textId="77777777" w:rsidR="00160BF3" w:rsidRDefault="00160BF3" w:rsidP="009529CE"/>
    <w:p w14:paraId="70F4EB78" w14:textId="5C7928AD" w:rsidR="002C7FE0" w:rsidRPr="002C7FE0" w:rsidRDefault="002C7FE0" w:rsidP="009529CE">
      <w:pPr>
        <w:rPr>
          <w:b/>
          <w:bCs/>
        </w:rPr>
      </w:pPr>
      <w:r w:rsidRPr="00DB50B2">
        <w:rPr>
          <w:b/>
          <w:bCs/>
        </w:rPr>
        <w:t>Motivering</w:t>
      </w:r>
    </w:p>
    <w:p w14:paraId="185247A3" w14:textId="4538E5A9" w:rsidR="00D25B2F" w:rsidRDefault="009529CE" w:rsidP="009529CE">
      <w:r w:rsidRPr="00D25B2F">
        <w:rPr>
          <w:highlight w:val="yellow"/>
        </w:rPr>
        <w:t>Ge en bakgrund och beskrivning av den beredning som ägt rum i ärendet. Motivera utförligt varför ansökan avslås respektive beviljas och omständigheterna som gäller för detta.</w:t>
      </w:r>
    </w:p>
    <w:p w14:paraId="32CF6C06" w14:textId="77777777" w:rsidR="00160BF3" w:rsidRDefault="00160BF3" w:rsidP="009529CE"/>
    <w:p w14:paraId="2A7ED68D" w14:textId="4D67507D" w:rsidR="000277CF" w:rsidRPr="00CF74CC" w:rsidRDefault="00CF74CC" w:rsidP="009529CE">
      <w:pPr>
        <w:rPr>
          <w:b/>
          <w:bCs/>
        </w:rPr>
      </w:pPr>
      <w:r w:rsidRPr="00DB50B2">
        <w:rPr>
          <w:b/>
          <w:bCs/>
        </w:rPr>
        <w:t>Hanteringsordning</w:t>
      </w:r>
    </w:p>
    <w:p w14:paraId="3550013C" w14:textId="77777777" w:rsidR="00D25B2F" w:rsidRDefault="009529CE" w:rsidP="009529CE">
      <w:r w:rsidRPr="009529CE">
        <w:t xml:space="preserve">Beslut i detta ärende har fattats av </w:t>
      </w:r>
      <w:r w:rsidR="00D25B2F">
        <w:t>examinator</w:t>
      </w:r>
      <w:r w:rsidRPr="009529CE">
        <w:t xml:space="preserve"> </w:t>
      </w:r>
      <w:r w:rsidRPr="00D25B2F">
        <w:rPr>
          <w:highlight w:val="yellow"/>
        </w:rPr>
        <w:t>NN</w:t>
      </w:r>
      <w:r w:rsidRPr="009529CE">
        <w:t xml:space="preserve"> efter föredragning av </w:t>
      </w:r>
      <w:r w:rsidRPr="00D25B2F">
        <w:rPr>
          <w:highlight w:val="yellow"/>
        </w:rPr>
        <w:t>titel NN</w:t>
      </w:r>
      <w:r w:rsidRPr="009529CE">
        <w:t>. Beslut diarieföras och arkiveras av kursansvarig institution.</w:t>
      </w:r>
    </w:p>
    <w:p w14:paraId="5CAE75D3" w14:textId="77777777" w:rsidR="00D25B2F" w:rsidRDefault="00D25B2F" w:rsidP="009529CE"/>
    <w:p w14:paraId="39B2C975" w14:textId="537C5703" w:rsidR="00D25B2F" w:rsidRDefault="009529CE" w:rsidP="009529CE">
      <w:r w:rsidRPr="009529CE">
        <w:t>Förnamn och efternamn</w:t>
      </w:r>
      <w:r w:rsidR="00D25B2F">
        <w:br/>
      </w:r>
      <w:r w:rsidRPr="009529CE">
        <w:t>Examinator</w:t>
      </w:r>
    </w:p>
    <w:p w14:paraId="3B20E4E2" w14:textId="77777777" w:rsidR="00D25B2F" w:rsidRDefault="00D25B2F" w:rsidP="009529CE"/>
    <w:p w14:paraId="66D29EBC" w14:textId="4840DA1B" w:rsidR="00E57646" w:rsidRPr="00307FC0" w:rsidRDefault="009529CE" w:rsidP="00D25B2F">
      <w:pPr>
        <w:ind w:left="2880"/>
      </w:pPr>
      <w:r w:rsidRPr="009529CE">
        <w:t>Förnamn och efternamn</w:t>
      </w:r>
      <w:r w:rsidR="00D25B2F">
        <w:br/>
      </w:r>
      <w:r w:rsidRPr="009529CE">
        <w:t>Föredragande</w:t>
      </w:r>
    </w:p>
    <w:sectPr w:rsidR="00E57646" w:rsidRPr="00307FC0" w:rsidSect="00A9264E">
      <w:headerReference w:type="default" r:id="rId18"/>
      <w:type w:val="continuous"/>
      <w:pgSz w:w="11906" w:h="16838" w:code="9"/>
      <w:pgMar w:top="936" w:right="2552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F227" w14:textId="77777777" w:rsidR="00ED6A53" w:rsidRDefault="00ED6A53" w:rsidP="001636A9">
      <w:pPr>
        <w:spacing w:after="0" w:line="240" w:lineRule="auto"/>
      </w:pPr>
      <w:r>
        <w:separator/>
      </w:r>
    </w:p>
  </w:endnote>
  <w:endnote w:type="continuationSeparator" w:id="0">
    <w:p w14:paraId="33E02ABB" w14:textId="77777777" w:rsidR="00ED6A53" w:rsidRDefault="00ED6A53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83EF" w14:textId="77777777" w:rsidR="00ED6A53" w:rsidRDefault="00ED6A53" w:rsidP="001636A9">
      <w:pPr>
        <w:spacing w:after="0" w:line="240" w:lineRule="auto"/>
      </w:pPr>
      <w:r>
        <w:separator/>
      </w:r>
    </w:p>
  </w:footnote>
  <w:footnote w:type="continuationSeparator" w:id="0">
    <w:p w14:paraId="1B30D3AF" w14:textId="77777777" w:rsidR="00ED6A53" w:rsidRDefault="00ED6A53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CCC9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5D8AD" wp14:editId="5B963FE2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F7E1A8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5D8AD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49F7E1A8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87E8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DB58B" wp14:editId="44CA535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BE2FBC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DB5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13BE2FBC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CD1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AF849" wp14:editId="7143C249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DB5F54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AF84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04DB5F54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B3"/>
    <w:rsid w:val="000076B3"/>
    <w:rsid w:val="000277CF"/>
    <w:rsid w:val="00043E74"/>
    <w:rsid w:val="000527BA"/>
    <w:rsid w:val="000B6EB1"/>
    <w:rsid w:val="00115F82"/>
    <w:rsid w:val="00130604"/>
    <w:rsid w:val="00160BF3"/>
    <w:rsid w:val="001636A9"/>
    <w:rsid w:val="00177D2A"/>
    <w:rsid w:val="001A4234"/>
    <w:rsid w:val="002566F1"/>
    <w:rsid w:val="00256B08"/>
    <w:rsid w:val="00260FFF"/>
    <w:rsid w:val="00296E44"/>
    <w:rsid w:val="002A660D"/>
    <w:rsid w:val="002C7FE0"/>
    <w:rsid w:val="002E27C9"/>
    <w:rsid w:val="003038EA"/>
    <w:rsid w:val="00307FC0"/>
    <w:rsid w:val="0033241B"/>
    <w:rsid w:val="003800D4"/>
    <w:rsid w:val="003926FD"/>
    <w:rsid w:val="003B3D76"/>
    <w:rsid w:val="003D24B6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4E2049"/>
    <w:rsid w:val="004E47C8"/>
    <w:rsid w:val="00505369"/>
    <w:rsid w:val="00530095"/>
    <w:rsid w:val="00544DCC"/>
    <w:rsid w:val="005862E2"/>
    <w:rsid w:val="005F7EEF"/>
    <w:rsid w:val="0061653D"/>
    <w:rsid w:val="00630DF2"/>
    <w:rsid w:val="0064335D"/>
    <w:rsid w:val="0064712A"/>
    <w:rsid w:val="00670D66"/>
    <w:rsid w:val="00685373"/>
    <w:rsid w:val="006B40E4"/>
    <w:rsid w:val="006E2837"/>
    <w:rsid w:val="006E29FD"/>
    <w:rsid w:val="006F196B"/>
    <w:rsid w:val="007337FB"/>
    <w:rsid w:val="00775674"/>
    <w:rsid w:val="007A1B26"/>
    <w:rsid w:val="007D676D"/>
    <w:rsid w:val="007E3EDE"/>
    <w:rsid w:val="008215EB"/>
    <w:rsid w:val="0082169F"/>
    <w:rsid w:val="00826B4D"/>
    <w:rsid w:val="00835DDF"/>
    <w:rsid w:val="008566DA"/>
    <w:rsid w:val="008919DD"/>
    <w:rsid w:val="008931CA"/>
    <w:rsid w:val="008E2C5E"/>
    <w:rsid w:val="008E2E64"/>
    <w:rsid w:val="00902BE9"/>
    <w:rsid w:val="0093655E"/>
    <w:rsid w:val="009529CE"/>
    <w:rsid w:val="009663ED"/>
    <w:rsid w:val="00966B1B"/>
    <w:rsid w:val="00995DDB"/>
    <w:rsid w:val="009A6896"/>
    <w:rsid w:val="009C5E16"/>
    <w:rsid w:val="009E4C6F"/>
    <w:rsid w:val="009E5665"/>
    <w:rsid w:val="00A0185B"/>
    <w:rsid w:val="00A06538"/>
    <w:rsid w:val="00A10EDE"/>
    <w:rsid w:val="00A15797"/>
    <w:rsid w:val="00A42C3B"/>
    <w:rsid w:val="00A814DB"/>
    <w:rsid w:val="00A8461A"/>
    <w:rsid w:val="00A9264E"/>
    <w:rsid w:val="00AB1FA0"/>
    <w:rsid w:val="00AF6DAD"/>
    <w:rsid w:val="00AF6DCA"/>
    <w:rsid w:val="00B068A1"/>
    <w:rsid w:val="00B209FB"/>
    <w:rsid w:val="00B25F55"/>
    <w:rsid w:val="00B30584"/>
    <w:rsid w:val="00B541C4"/>
    <w:rsid w:val="00B5574B"/>
    <w:rsid w:val="00B570E0"/>
    <w:rsid w:val="00B70461"/>
    <w:rsid w:val="00B747DF"/>
    <w:rsid w:val="00B964A0"/>
    <w:rsid w:val="00BE1CEF"/>
    <w:rsid w:val="00BF578C"/>
    <w:rsid w:val="00C000A6"/>
    <w:rsid w:val="00C02C2B"/>
    <w:rsid w:val="00C05AB0"/>
    <w:rsid w:val="00C05DE5"/>
    <w:rsid w:val="00C0676F"/>
    <w:rsid w:val="00C56040"/>
    <w:rsid w:val="00C67EBC"/>
    <w:rsid w:val="00C722CA"/>
    <w:rsid w:val="00C906B6"/>
    <w:rsid w:val="00CC077A"/>
    <w:rsid w:val="00CC1529"/>
    <w:rsid w:val="00CD1DAE"/>
    <w:rsid w:val="00CE13F7"/>
    <w:rsid w:val="00CF3601"/>
    <w:rsid w:val="00CF74CC"/>
    <w:rsid w:val="00D16D28"/>
    <w:rsid w:val="00D25B2F"/>
    <w:rsid w:val="00D3165D"/>
    <w:rsid w:val="00D36AAE"/>
    <w:rsid w:val="00D64001"/>
    <w:rsid w:val="00D83432"/>
    <w:rsid w:val="00DB50B2"/>
    <w:rsid w:val="00DB6600"/>
    <w:rsid w:val="00DE1BEB"/>
    <w:rsid w:val="00E0764E"/>
    <w:rsid w:val="00E158FE"/>
    <w:rsid w:val="00E545FF"/>
    <w:rsid w:val="00E57646"/>
    <w:rsid w:val="00E603CE"/>
    <w:rsid w:val="00E72567"/>
    <w:rsid w:val="00E74A53"/>
    <w:rsid w:val="00E7662F"/>
    <w:rsid w:val="00E771E6"/>
    <w:rsid w:val="00E868E8"/>
    <w:rsid w:val="00EB2F99"/>
    <w:rsid w:val="00EB3553"/>
    <w:rsid w:val="00ED6A53"/>
    <w:rsid w:val="00F0618D"/>
    <w:rsid w:val="00F130A3"/>
    <w:rsid w:val="00F21278"/>
    <w:rsid w:val="00F251FE"/>
    <w:rsid w:val="00F27348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D371"/>
  <w15:chartTrackingRefBased/>
  <w15:docId w15:val="{0767D4BC-5E74-4CE5-AC67-FCB9F17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2E2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62E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2E2"/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62E2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5862E2"/>
    <w:pPr>
      <w:spacing w:before="240" w:after="60"/>
    </w:pPr>
    <w:rPr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862E2"/>
    <w:rPr>
      <w:rFonts w:ascii="DM Sans Medium" w:eastAsiaTheme="majorEastAsia" w:hAnsi="DM Sans Medium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E10E6B4E34C4499FDD7559D48A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B6D1B-B629-4CCD-9EF7-33C1ED9D48A6}"/>
      </w:docPartPr>
      <w:docPartBody>
        <w:p w:rsidR="00114B57" w:rsidRDefault="00114B57">
          <w:pPr>
            <w:pStyle w:val="06BE10E6B4E34C4499FDD7559D48A028"/>
          </w:pPr>
          <w:r>
            <w:rPr>
              <w:rStyle w:val="Platshllartext"/>
              <w:bCs/>
            </w:rPr>
            <w:t>Datum</w:t>
          </w:r>
        </w:p>
      </w:docPartBody>
    </w:docPart>
    <w:docPart>
      <w:docPartPr>
        <w:name w:val="5D4E8A89FF3B4496BDCEDA1998E55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1B124-CD87-42EA-B637-556C98746BF3}"/>
      </w:docPartPr>
      <w:docPartBody>
        <w:p w:rsidR="00114B57" w:rsidRDefault="00114B57">
          <w:pPr>
            <w:pStyle w:val="5D4E8A89FF3B4496BDCEDA1998E55473"/>
          </w:pPr>
          <w:r w:rsidRPr="00F0618D">
            <w:rPr>
              <w:rStyle w:val="Platshllartext"/>
              <w:bCs/>
            </w:rPr>
            <w:t>Dnr</w:t>
          </w:r>
        </w:p>
      </w:docPartBody>
    </w:docPart>
    <w:docPart>
      <w:docPartPr>
        <w:name w:val="634C7A81266045628AEC32CB89C55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AC46D-05A0-402B-BCC8-8214FDC25B08}"/>
      </w:docPartPr>
      <w:docPartBody>
        <w:p w:rsidR="00114B57" w:rsidRDefault="00114B57">
          <w:pPr>
            <w:pStyle w:val="634C7A81266045628AEC32CB89C555D6"/>
          </w:pPr>
          <w:r w:rsidRPr="00C869B1">
            <w:rPr>
              <w:rStyle w:val="Platshllartext"/>
            </w:rPr>
            <w:t>Institution</w:t>
          </w:r>
        </w:p>
      </w:docPartBody>
    </w:docPart>
    <w:docPart>
      <w:docPartPr>
        <w:name w:val="6D8C5B5D79B44E8DBFFB8F594A779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35933-0DF5-41A4-BBA0-2C009248AE23}"/>
      </w:docPartPr>
      <w:docPartBody>
        <w:p w:rsidR="00114B57" w:rsidRDefault="00114B57">
          <w:pPr>
            <w:pStyle w:val="6D8C5B5D79B44E8DBFFB8F594A77901A"/>
          </w:pPr>
          <w:r w:rsidRPr="001A4234">
            <w:rPr>
              <w:rStyle w:val="Platshllartext"/>
              <w:bCs/>
            </w:rPr>
            <w:t>Avdelning</w:t>
          </w:r>
        </w:p>
      </w:docPartBody>
    </w:docPart>
    <w:docPart>
      <w:docPartPr>
        <w:name w:val="1659559D62B74FDAB041F36F3770F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AA4BE-8C8C-4B3F-96C5-E53B4E060266}"/>
      </w:docPartPr>
      <w:docPartBody>
        <w:p w:rsidR="00114B57" w:rsidRDefault="00114B57">
          <w:pPr>
            <w:pStyle w:val="1659559D62B74FDAB041F36F3770F21A"/>
          </w:pPr>
          <w:r w:rsidRPr="001A4234">
            <w:rPr>
              <w:rStyle w:val="Platshllartext"/>
              <w:bCs/>
            </w:rPr>
            <w:t>Namn</w:t>
          </w:r>
        </w:p>
      </w:docPartBody>
    </w:docPart>
    <w:docPart>
      <w:docPartPr>
        <w:name w:val="C4577640384A40ECA296AC129069E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478DC-A54D-4870-A18F-7AC5B1558EEF}"/>
      </w:docPartPr>
      <w:docPartBody>
        <w:p w:rsidR="00114B57" w:rsidRDefault="00114B57">
          <w:pPr>
            <w:pStyle w:val="C4577640384A40ECA296AC129069EA45"/>
          </w:pPr>
          <w:r w:rsidRPr="001A4234">
            <w:rPr>
              <w:rStyle w:val="Platshllartext"/>
              <w:bCs/>
            </w:rPr>
            <w:t>Titel</w:t>
          </w:r>
        </w:p>
      </w:docPartBody>
    </w:docPart>
    <w:docPart>
      <w:docPartPr>
        <w:name w:val="72618F7325BD4ECD94A26DA11AE2B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A29DD-F3C9-4D2F-8510-565424BED8EC}"/>
      </w:docPartPr>
      <w:docPartBody>
        <w:p w:rsidR="00114B57" w:rsidRDefault="00114B57">
          <w:pPr>
            <w:pStyle w:val="72618F7325BD4ECD94A26DA11AE2BBBF"/>
          </w:pPr>
          <w:r>
            <w:rPr>
              <w:rStyle w:val="Platshllartext"/>
              <w:bCs/>
            </w:rPr>
            <w:t>Mottagare</w:t>
          </w:r>
        </w:p>
      </w:docPartBody>
    </w:docPart>
    <w:docPart>
      <w:docPartPr>
        <w:name w:val="5D6B69B49BC548C38A84F94592D25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5C076-FA61-47F0-B858-3AE3BF9CED62}"/>
      </w:docPartPr>
      <w:docPartBody>
        <w:p w:rsidR="00114B57" w:rsidRDefault="00114B57">
          <w:pPr>
            <w:pStyle w:val="5D6B69B49BC548C38A84F94592D256FC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5E61673D565641CB87FDFD4209C6D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B87B-8B3A-4C83-B39A-28B087E1A10D}"/>
      </w:docPartPr>
      <w:docPartBody>
        <w:p w:rsidR="00114B57" w:rsidRDefault="00114B57">
          <w:pPr>
            <w:pStyle w:val="5E61673D565641CB87FDFD4209C6DC36"/>
          </w:pPr>
          <w:r w:rsidRPr="00902BE9">
            <w:rPr>
              <w:rStyle w:val="Platshllartext"/>
            </w:rPr>
            <w:t>Postadress</w:t>
          </w:r>
        </w:p>
      </w:docPartBody>
    </w:docPart>
    <w:docPart>
      <w:docPartPr>
        <w:name w:val="0DD56D77467649638E7DD1C61E0C1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68165-75F7-49DA-B16E-D76F493EB8CA}"/>
      </w:docPartPr>
      <w:docPartBody>
        <w:p w:rsidR="00114B57" w:rsidRDefault="00114B57">
          <w:pPr>
            <w:pStyle w:val="0DD56D77467649638E7DD1C61E0C13A3"/>
          </w:pPr>
          <w:r w:rsidRPr="00DE1BEB">
            <w:rPr>
              <w:rStyle w:val="Platshllartext"/>
            </w:rPr>
            <w:t>Adress, Ort</w:t>
          </w:r>
        </w:p>
      </w:docPartBody>
    </w:docPart>
    <w:docPart>
      <w:docPartPr>
        <w:name w:val="49773699742C48498919E3B4EDBC6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4A850-8D1F-4C76-8145-F17B2EA3BEC8}"/>
      </w:docPartPr>
      <w:docPartBody>
        <w:p w:rsidR="00114B57" w:rsidRDefault="00114B57">
          <w:pPr>
            <w:pStyle w:val="49773699742C48498919E3B4EDBC6D25"/>
          </w:pPr>
          <w:r w:rsidRPr="00DE1BEB">
            <w:rPr>
              <w:rStyle w:val="Platshllartext"/>
            </w:rPr>
            <w:t>växel</w:t>
          </w:r>
        </w:p>
      </w:docPartBody>
    </w:docPart>
    <w:docPart>
      <w:docPartPr>
        <w:name w:val="BE7224A1606B49E7918B614F0D2B9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ECBB1-DB81-4FC4-B222-5C304DC868EE}"/>
      </w:docPartPr>
      <w:docPartBody>
        <w:p w:rsidR="00114B57" w:rsidRDefault="00114B57">
          <w:pPr>
            <w:pStyle w:val="BE7224A1606B49E7918B614F0D2B9F41"/>
          </w:pPr>
          <w:r w:rsidRPr="00DE1BEB">
            <w:rPr>
              <w:rStyle w:val="Platshllartext"/>
            </w:rPr>
            <w:t>direkt</w:t>
          </w:r>
        </w:p>
      </w:docPartBody>
    </w:docPart>
    <w:docPart>
      <w:docPartPr>
        <w:name w:val="D75639711752405A82FAA483546F8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7D356-547D-4AAA-9855-8D430964775C}"/>
      </w:docPartPr>
      <w:docPartBody>
        <w:p w:rsidR="00114B57" w:rsidRDefault="00114B57">
          <w:pPr>
            <w:pStyle w:val="D75639711752405A82FAA483546F8C3D"/>
          </w:pPr>
          <w:r w:rsidRPr="00DE1BEB">
            <w:rPr>
              <w:rStyle w:val="Platshllartext"/>
            </w:rPr>
            <w:t>Fax</w:t>
          </w:r>
        </w:p>
      </w:docPartBody>
    </w:docPart>
    <w:docPart>
      <w:docPartPr>
        <w:name w:val="11495FB8AC214C6D9731BE8261673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D5163-46F4-4092-9B3B-8448630DE340}"/>
      </w:docPartPr>
      <w:docPartBody>
        <w:p w:rsidR="00114B57" w:rsidRDefault="00114B57">
          <w:pPr>
            <w:pStyle w:val="11495FB8AC214C6D9731BE8261673B86"/>
          </w:pPr>
          <w:r w:rsidRPr="00DE1BEB"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57"/>
    <w:rsid w:val="000A480C"/>
    <w:rsid w:val="001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06BE10E6B4E34C4499FDD7559D48A028">
    <w:name w:val="06BE10E6B4E34C4499FDD7559D48A028"/>
  </w:style>
  <w:style w:type="paragraph" w:customStyle="1" w:styleId="5D4E8A89FF3B4496BDCEDA1998E55473">
    <w:name w:val="5D4E8A89FF3B4496BDCEDA1998E55473"/>
  </w:style>
  <w:style w:type="paragraph" w:customStyle="1" w:styleId="634C7A81266045628AEC32CB89C555D6">
    <w:name w:val="634C7A81266045628AEC32CB89C555D6"/>
  </w:style>
  <w:style w:type="paragraph" w:customStyle="1" w:styleId="6D8C5B5D79B44E8DBFFB8F594A77901A">
    <w:name w:val="6D8C5B5D79B44E8DBFFB8F594A77901A"/>
  </w:style>
  <w:style w:type="paragraph" w:customStyle="1" w:styleId="1659559D62B74FDAB041F36F3770F21A">
    <w:name w:val="1659559D62B74FDAB041F36F3770F21A"/>
  </w:style>
  <w:style w:type="paragraph" w:customStyle="1" w:styleId="C4577640384A40ECA296AC129069EA45">
    <w:name w:val="C4577640384A40ECA296AC129069EA45"/>
  </w:style>
  <w:style w:type="paragraph" w:customStyle="1" w:styleId="72618F7325BD4ECD94A26DA11AE2BBBF">
    <w:name w:val="72618F7325BD4ECD94A26DA11AE2BBBF"/>
  </w:style>
  <w:style w:type="paragraph" w:customStyle="1" w:styleId="5D6B69B49BC548C38A84F94592D256FC">
    <w:name w:val="5D6B69B49BC548C38A84F94592D256FC"/>
  </w:style>
  <w:style w:type="paragraph" w:customStyle="1" w:styleId="5E61673D565641CB87FDFD4209C6DC36">
    <w:name w:val="5E61673D565641CB87FDFD4209C6DC36"/>
  </w:style>
  <w:style w:type="paragraph" w:customStyle="1" w:styleId="0DD56D77467649638E7DD1C61E0C13A3">
    <w:name w:val="0DD56D77467649638E7DD1C61E0C13A3"/>
  </w:style>
  <w:style w:type="paragraph" w:customStyle="1" w:styleId="49773699742C48498919E3B4EDBC6D25">
    <w:name w:val="49773699742C48498919E3B4EDBC6D25"/>
  </w:style>
  <w:style w:type="paragraph" w:customStyle="1" w:styleId="BE7224A1606B49E7918B614F0D2B9F41">
    <w:name w:val="BE7224A1606B49E7918B614F0D2B9F41"/>
  </w:style>
  <w:style w:type="paragraph" w:customStyle="1" w:styleId="D75639711752405A82FAA483546F8C3D">
    <w:name w:val="D75639711752405A82FAA483546F8C3D"/>
  </w:style>
  <w:style w:type="paragraph" w:customStyle="1" w:styleId="11495FB8AC214C6D9731BE8261673B86">
    <w:name w:val="11495FB8AC214C6D9731BE8261673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DAFEF836FD4083BD813DEF85C921" ma:contentTypeVersion="17" ma:contentTypeDescription="Skapa ett nytt dokument." ma:contentTypeScope="" ma:versionID="0ce1df9cb7a923a9c051a3c97707e631">
  <xsd:schema xmlns:xsd="http://www.w3.org/2001/XMLSchema" xmlns:xs="http://www.w3.org/2001/XMLSchema" xmlns:p="http://schemas.microsoft.com/office/2006/metadata/properties" xmlns:ns2="5d3bb7de-987f-4926-b01e-f8c2127dcabc" xmlns:ns3="55d7c949-cb5a-4d77-911b-c83d54845be6" targetNamespace="http://schemas.microsoft.com/office/2006/metadata/properties" ma:root="true" ma:fieldsID="83aee60b0fd5ed322a51e8c553487256" ns2:_="" ns3:_="">
    <xsd:import namespace="5d3bb7de-987f-4926-b01e-f8c2127dcabc"/>
    <xsd:import namespace="55d7c949-cb5a-4d77-911b-c83d5484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7de-987f-4926-b01e-f8c2127d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c949-cb5a-4d77-911b-c83d5484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ec8c3-c4e8-4ea5-90a8-4a51f8caa1ae}" ma:internalName="TaxCatchAll" ma:showField="CatchAllData" ma:web="55d7c949-cb5a-4d77-911b-c83d5484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bb7de-987f-4926-b01e-f8c2127dcabc">
      <Terms xmlns="http://schemas.microsoft.com/office/infopath/2007/PartnerControls"/>
    </lcf76f155ced4ddcb4097134ff3c332f>
    <Kommentar xmlns="5d3bb7de-987f-4926-b01e-f8c2127dcabc" xsi:nil="true"/>
    <TaxCatchAll xmlns="55d7c949-cb5a-4d77-911b-c83d54845b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A954CC99-DC98-4576-90B5-E53B7C25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7de-987f-4926-b01e-f8c2127dcabc"/>
    <ds:schemaRef ds:uri="55d7c949-cb5a-4d77-911b-c83d5484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77CE4-AA8C-4824-99F3-60A00B6385A2}">
  <ds:schemaRefs>
    <ds:schemaRef ds:uri="http://schemas.microsoft.com/office/2006/metadata/properties"/>
    <ds:schemaRef ds:uri="http://schemas.microsoft.com/office/infopath/2007/PartnerControls"/>
    <ds:schemaRef ds:uri="5d3bb7de-987f-4926-b01e-f8c2127dcabc"/>
    <ds:schemaRef ds:uri="55d7c949-cb5a-4d77-911b-c83d54845be6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CCBCE9-33DA-4AD5-AE33-A6049EEA7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</TotalTime>
  <Pages>1</Pages>
  <Words>108</Words>
  <Characters>693</Characters>
  <Application>Microsoft Office Word</Application>
  <DocSecurity>0</DocSecurity>
  <Lines>34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om undantag från regeln om maximalt antal examinationstillfällen.</dc:title>
  <dc:subject/>
  <dc:creator>Cecilia Forssman</dc:creator>
  <cp:keywords/>
  <dc:description/>
  <cp:lastModifiedBy>Cecilia Forssman</cp:lastModifiedBy>
  <cp:revision>3</cp:revision>
  <dcterms:created xsi:type="dcterms:W3CDTF">2022-11-02T13:28:00Z</dcterms:created>
  <dcterms:modified xsi:type="dcterms:W3CDTF">2022-11-02T13:29:00Z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0x01010003D6DAFEF836FD4083BD813DEF85C921</vt:lpwstr>
  </property>
</Properties>
</file>