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4D2B3" w14:textId="77777777" w:rsidR="00307FC0" w:rsidRDefault="00775674" w:rsidP="00E66993">
      <w:pPr>
        <w:pStyle w:val="Dokumentnamn"/>
        <w:spacing w:after="160"/>
        <w:ind w:left="3799" w:firstLine="0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9F842E" wp14:editId="099E94B7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72CE4293" w14:textId="77777777" w:rsidR="00685373" w:rsidRDefault="00F251FE" w:rsidP="00F251FE">
                              <w:pPr>
                                <w:pStyle w:val="Sidfot"/>
                              </w:pPr>
                              <w:r w:rsidRPr="00F251FE">
                                <w:rPr>
                                  <w:b/>
                                  <w:bCs/>
                                </w:rPr>
                                <w:t>Postadress: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1555777937"/>
                                  <w:placeholder>
                                    <w:docPart w:val="7F66BE0E053C4609BF2EA3B05A2EC8B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02BE9" w:rsidRPr="00902BE9">
                                    <w:rPr>
                                      <w:rStyle w:val="Platshllartext"/>
                                    </w:rPr>
                                    <w:t>Postadress</w:t>
                                  </w:r>
                                </w:sdtContent>
                              </w:sdt>
                              <w:r w:rsidR="00902BE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85373">
                                <w:t>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Besöksadress: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586538846"/>
                                  <w:placeholder>
                                    <w:docPart w:val="CAB5713AA2174F97B350F127794327BE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Adress, Ort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Telefon: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70643021"/>
                                  <w:placeholder>
                                    <w:docPart w:val="83095869B9D845A48F74C72089DB0091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växel</w:t>
                                  </w:r>
                                </w:sdtContent>
                              </w:sdt>
                              <w:r>
                                <w:t>,</w:t>
                              </w:r>
                              <w:r w:rsidR="0042548F">
                                <w:t> </w:t>
                              </w:r>
                              <w:r>
                                <w:rPr>
                                  <w:noProof/>
                                </w:rPr>
                                <w:t>vx</w:t>
                              </w:r>
                              <w:r w:rsidR="00130604">
                                <w:t>,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id w:val="757711466"/>
                                  <w:placeholder>
                                    <w:docPart w:val="D3A5FDEE32EC43D7866105E5DF878854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direkt</w:t>
                                  </w:r>
                                </w:sdtContent>
                              </w:sdt>
                              <w:r w:rsidRPr="00F251FE">
                                <w:t>,</w:t>
                              </w:r>
                              <w:r w:rsidR="0042548F">
                                <w:t> </w:t>
                              </w:r>
                              <w:r w:rsidR="00685373" w:rsidRPr="00F251FE">
                                <w:t>dir</w:t>
                              </w:r>
                              <w:r w:rsidR="00685373">
                                <w:t xml:space="preserve"> | </w:t>
                              </w:r>
                              <w:r w:rsidR="00685373" w:rsidRPr="00685373">
                                <w:rPr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t>:</w:t>
                              </w:r>
                              <w:r w:rsidR="00A06538">
                                <w:t> </w:t>
                              </w:r>
                              <w:sdt>
                                <w:sdtPr>
                                  <w:id w:val="190494165"/>
                                  <w:placeholder>
                                    <w:docPart w:val="6C891A58A89F42DB9A44DDF1792AC8D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Fax</w:t>
                                  </w:r>
                                </w:sdtContent>
                              </w:sdt>
                              <w:r w:rsidR="00A06538">
                                <w:t> </w:t>
                              </w:r>
                              <w:r w:rsidR="00685373">
                                <w:t>|</w:t>
                              </w:r>
                              <w:r w:rsidR="00A06538"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noBreakHyphen/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post:</w:t>
                              </w:r>
                              <w:r w:rsidR="00A06538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905217986"/>
                                  <w:placeholder>
                                    <w:docPart w:val="201B189E181F4BA0893C9AE5533AC29D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E-post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Webb</w:t>
                              </w:r>
                              <w:r>
                                <w:t xml:space="preserve">: </w:t>
                              </w:r>
                              <w:hyperlink r:id="rId12" w:history="1">
                                <w:r w:rsidRPr="00F251FE">
                                  <w:rPr>
                                    <w:rStyle w:val="Hyperlnk"/>
                                  </w:rPr>
                                  <w:t>ki.se</w:t>
                                </w:r>
                              </w:hyperlink>
                              <w:r w:rsidR="00685373">
                                <w:t xml:space="preserve"> |</w:t>
                              </w:r>
                              <w:r>
                                <w:t xml:space="preserve"> Org. Nummer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F842E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72CE4293" w14:textId="77777777" w:rsidR="00685373" w:rsidRDefault="00F251FE" w:rsidP="00F251FE">
                        <w:pPr>
                          <w:pStyle w:val="Sidfot"/>
                        </w:pPr>
                        <w:r w:rsidRPr="00F251FE">
                          <w:rPr>
                            <w:b/>
                            <w:bCs/>
                          </w:rPr>
                          <w:t>Postadress: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1555777937"/>
                            <w:placeholder>
                              <w:docPart w:val="7F66BE0E053C4609BF2EA3B05A2EC8B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02BE9" w:rsidRPr="00902BE9">
                              <w:rPr>
                                <w:rStyle w:val="Platshllartext"/>
                              </w:rPr>
                              <w:t>Postadress</w:t>
                            </w:r>
                          </w:sdtContent>
                        </w:sdt>
                        <w:r w:rsidR="00902BE9">
                          <w:rPr>
                            <w:b/>
                            <w:bCs/>
                          </w:rPr>
                          <w:t xml:space="preserve"> </w:t>
                        </w:r>
                        <w:r w:rsidR="00685373">
                          <w:t>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Besöksadress: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586538846"/>
                            <w:placeholder>
                              <w:docPart w:val="CAB5713AA2174F97B350F127794327B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Adress, Ort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Telefon:</w:t>
                        </w:r>
                        <w:r w:rsidR="0042548F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70643021"/>
                            <w:placeholder>
                              <w:docPart w:val="83095869B9D845A48F74C72089DB0091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växel</w:t>
                            </w:r>
                          </w:sdtContent>
                        </w:sdt>
                        <w:r>
                          <w:t>,</w:t>
                        </w:r>
                        <w:r w:rsidR="0042548F">
                          <w:t> </w:t>
                        </w:r>
                        <w:r>
                          <w:rPr>
                            <w:noProof/>
                          </w:rPr>
                          <w:t>vx</w:t>
                        </w:r>
                        <w:r w:rsidR="00130604">
                          <w:t>,</w:t>
                        </w:r>
                        <w:r>
                          <w:t xml:space="preserve"> </w:t>
                        </w:r>
                        <w:sdt>
                          <w:sdtPr>
                            <w:id w:val="757711466"/>
                            <w:placeholder>
                              <w:docPart w:val="D3A5FDEE32EC43D7866105E5DF878854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direkt</w:t>
                            </w:r>
                          </w:sdtContent>
                        </w:sdt>
                        <w:r w:rsidRPr="00F251FE">
                          <w:t>,</w:t>
                        </w:r>
                        <w:r w:rsidR="0042548F">
                          <w:t> </w:t>
                        </w:r>
                        <w:r w:rsidR="00685373" w:rsidRPr="00F251FE">
                          <w:t>dir</w:t>
                        </w:r>
                        <w:r w:rsidR="00685373">
                          <w:t xml:space="preserve"> | </w:t>
                        </w:r>
                        <w:r w:rsidR="00685373" w:rsidRPr="00685373">
                          <w:rPr>
                            <w:b/>
                            <w:bCs/>
                          </w:rPr>
                          <w:t>Fax</w:t>
                        </w:r>
                        <w:r>
                          <w:t>:</w:t>
                        </w:r>
                        <w:r w:rsidR="00A06538">
                          <w:t> </w:t>
                        </w:r>
                        <w:sdt>
                          <w:sdtPr>
                            <w:id w:val="190494165"/>
                            <w:placeholder>
                              <w:docPart w:val="6C891A58A89F42DB9A44DDF1792AC8D8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Fax</w:t>
                            </w:r>
                          </w:sdtContent>
                        </w:sdt>
                        <w:r w:rsidR="00A06538">
                          <w:t> </w:t>
                        </w:r>
                        <w:r w:rsidR="00685373">
                          <w:t>|</w:t>
                        </w:r>
                        <w:r w:rsidR="00A06538"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E</w:t>
                        </w:r>
                        <w:r w:rsidR="0042548F">
                          <w:rPr>
                            <w:b/>
                            <w:bCs/>
                          </w:rPr>
                          <w:noBreakHyphen/>
                        </w:r>
                        <w:r w:rsidRPr="00F251FE">
                          <w:rPr>
                            <w:b/>
                            <w:bCs/>
                          </w:rPr>
                          <w:t>post:</w:t>
                        </w:r>
                        <w:r w:rsidR="00A06538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905217986"/>
                            <w:placeholder>
                              <w:docPart w:val="201B189E181F4BA0893C9AE5533AC29D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E-post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Webb</w:t>
                        </w:r>
                        <w:r>
                          <w:t xml:space="preserve">: </w:t>
                        </w:r>
                        <w:hyperlink r:id="rId13" w:history="1">
                          <w:r w:rsidRPr="00F251FE">
                            <w:rPr>
                              <w:rStyle w:val="Hyperlnk"/>
                            </w:rPr>
                            <w:t>ki.se</w:t>
                          </w:r>
                        </w:hyperlink>
                        <w:r w:rsidR="00685373">
                          <w:t xml:space="preserve"> |</w:t>
                        </w:r>
                        <w:r>
                          <w:t xml:space="preserve"> Org. Nummer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23BBD86B" wp14:editId="786A5397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3D5">
        <w:t>Tjänstgöringsbetyg</w:t>
      </w:r>
    </w:p>
    <w:p w14:paraId="46B411B1" w14:textId="77777777" w:rsidR="00F0618D" w:rsidRPr="00F0618D" w:rsidRDefault="005F4C4A" w:rsidP="00E66993">
      <w:pPr>
        <w:pStyle w:val="Rubrikliten"/>
        <w:tabs>
          <w:tab w:val="left" w:pos="6917"/>
        </w:tabs>
        <w:ind w:right="-709" w:firstLine="3799"/>
        <w:rPr>
          <w:b w:val="0"/>
          <w:bCs/>
        </w:rPr>
      </w:pPr>
      <w:sdt>
        <w:sdtPr>
          <w:rPr>
            <w:b w:val="0"/>
            <w:bCs/>
          </w:rPr>
          <w:alias w:val="Datum"/>
          <w:tag w:val="showInPanel"/>
          <w:id w:val="1739751717"/>
          <w:placeholder>
            <w:docPart w:val="9DC80578DB7741A08D0220F297FED3C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>
            <w:rPr>
              <w:rStyle w:val="Platshllartext"/>
              <w:b w:val="0"/>
              <w:bCs/>
            </w:rPr>
            <w:t>Datum</w:t>
          </w:r>
        </w:sdtContent>
      </w:sdt>
      <w:r w:rsidR="009E4C6F">
        <w:rPr>
          <w:b w:val="0"/>
          <w:bCs/>
        </w:rPr>
        <w:tab/>
      </w:r>
      <w:r w:rsidR="009E4C6F" w:rsidRPr="00F0618D">
        <w:rPr>
          <w:b w:val="0"/>
          <w:bCs/>
        </w:rPr>
        <w:t xml:space="preserve">Dnr: </w:t>
      </w:r>
      <w:sdt>
        <w:sdtPr>
          <w:rPr>
            <w:b w:val="0"/>
            <w:bCs/>
          </w:rPr>
          <w:alias w:val="Dnr"/>
          <w:tag w:val="showInPanel"/>
          <w:id w:val="-792437553"/>
          <w:placeholder>
            <w:docPart w:val="BE585B8C0F704CE4BF1B262D03FC7D9A"/>
          </w:placeholder>
          <w:showingPlcHdr/>
          <w:text/>
        </w:sdtPr>
        <w:sdtEndPr/>
        <w:sdtContent>
          <w:r w:rsidR="009E4C6F" w:rsidRPr="00F0618D">
            <w:rPr>
              <w:rStyle w:val="Platshllartext"/>
              <w:b w:val="0"/>
              <w:bCs/>
            </w:rPr>
            <w:t>Dnr</w:t>
          </w:r>
        </w:sdtContent>
      </w:sdt>
    </w:p>
    <w:p w14:paraId="05178607" w14:textId="77777777" w:rsidR="00307FC0" w:rsidRDefault="00307FC0" w:rsidP="00E7662F">
      <w:pPr>
        <w:spacing w:after="0"/>
      </w:pPr>
    </w:p>
    <w:p w14:paraId="727D5C08" w14:textId="77777777" w:rsidR="00F0618D" w:rsidRDefault="00F0618D" w:rsidP="00E7662F">
      <w:pPr>
        <w:spacing w:after="120"/>
        <w:sectPr w:rsidR="00F0618D" w:rsidSect="005F4C4A">
          <w:headerReference w:type="default" r:id="rId16"/>
          <w:headerReference w:type="first" r:id="rId17"/>
          <w:pgSz w:w="11906" w:h="16838" w:code="9"/>
          <w:pgMar w:top="936" w:right="1418" w:bottom="1701" w:left="2268" w:header="284" w:footer="284" w:gutter="0"/>
          <w:cols w:space="708"/>
          <w:titlePg/>
          <w:docGrid w:linePitch="360"/>
        </w:sectPr>
      </w:pPr>
    </w:p>
    <w:sdt>
      <w:sdtPr>
        <w:id w:val="897627358"/>
        <w:placeholder>
          <w:docPart w:val="036EAFF08F4A4BDA96549AADA072EFD2"/>
        </w:placeholder>
        <w:temporary/>
        <w:showingPlcHdr/>
        <w:text/>
      </w:sdtPr>
      <w:sdtEndPr/>
      <w:sdtContent>
        <w:p w14:paraId="4E40A687" w14:textId="77777777" w:rsidR="00F0618D" w:rsidRDefault="007337FB" w:rsidP="007337FB">
          <w:pPr>
            <w:pStyle w:val="Rubrikliten"/>
          </w:pPr>
          <w:r w:rsidRPr="00C869B1">
            <w:rPr>
              <w:rStyle w:val="Platshllartext"/>
            </w:rPr>
            <w:t>Institution</w:t>
          </w:r>
        </w:p>
      </w:sdtContent>
    </w:sdt>
    <w:sdt>
      <w:sdtPr>
        <w:rPr>
          <w:b w:val="0"/>
          <w:bCs/>
        </w:rPr>
        <w:id w:val="-1355416868"/>
        <w:placeholder>
          <w:docPart w:val="3B59E1C689CD46F49B78374A878BEB89"/>
        </w:placeholder>
        <w:temporary/>
        <w:showingPlcHdr/>
        <w:text/>
      </w:sdtPr>
      <w:sdtEndPr/>
      <w:sdtContent>
        <w:p w14:paraId="21415A31" w14:textId="77777777" w:rsidR="007337FB" w:rsidRPr="001A4234" w:rsidRDefault="007337FB" w:rsidP="007337FB">
          <w:pPr>
            <w:pStyle w:val="Rubrikliten"/>
            <w:rPr>
              <w:b w:val="0"/>
              <w:bCs/>
            </w:rPr>
          </w:pPr>
          <w:r w:rsidRPr="001A4234">
            <w:rPr>
              <w:rStyle w:val="Platshllartext"/>
              <w:b w:val="0"/>
              <w:bCs/>
            </w:rPr>
            <w:t>Avdelning</w:t>
          </w:r>
        </w:p>
      </w:sdtContent>
    </w:sdt>
    <w:p w14:paraId="632DD8C6" w14:textId="77777777" w:rsidR="007337FB" w:rsidRPr="007337FB" w:rsidRDefault="005F4C4A" w:rsidP="007337FB">
      <w:pPr>
        <w:pStyle w:val="Rubrikliten"/>
        <w:rPr>
          <w:b w:val="0"/>
          <w:bCs/>
        </w:rPr>
      </w:pPr>
      <w:sdt>
        <w:sdtPr>
          <w:rPr>
            <w:b w:val="0"/>
            <w:bCs/>
          </w:rPr>
          <w:id w:val="-1638171979"/>
          <w:placeholder>
            <w:docPart w:val="78CB0347C86E46918B24FB2B1DD84A47"/>
          </w:placeholder>
          <w:temporary/>
          <w:showingPlcHdr/>
          <w:text/>
        </w:sdtPr>
        <w:sdtEndPr/>
        <w:sdtContent>
          <w:r w:rsidR="007337FB" w:rsidRPr="001A4234">
            <w:rPr>
              <w:rStyle w:val="Platshllartext"/>
              <w:b w:val="0"/>
              <w:bCs/>
            </w:rPr>
            <w:t>Namn</w:t>
          </w:r>
        </w:sdtContent>
      </w:sdt>
      <w:r w:rsidR="007337FB" w:rsidRPr="007337FB">
        <w:rPr>
          <w:b w:val="0"/>
          <w:bCs/>
        </w:rPr>
        <w:t xml:space="preserve">, </w:t>
      </w:r>
      <w:sdt>
        <w:sdtPr>
          <w:rPr>
            <w:b w:val="0"/>
            <w:bCs/>
          </w:rPr>
          <w:id w:val="308684663"/>
          <w:placeholder>
            <w:docPart w:val="A593525105384D2C841082FAB397DA3D"/>
          </w:placeholder>
          <w:temporary/>
          <w:showingPlcHdr/>
          <w:text/>
        </w:sdtPr>
        <w:sdtEndPr/>
        <w:sdtContent>
          <w:r w:rsidR="007337FB" w:rsidRPr="001A4234">
            <w:rPr>
              <w:rStyle w:val="Platshllartext"/>
              <w:b w:val="0"/>
              <w:bCs/>
            </w:rPr>
            <w:t>Titel</w:t>
          </w:r>
        </w:sdtContent>
      </w:sdt>
    </w:p>
    <w:p w14:paraId="70E20F00" w14:textId="77777777" w:rsidR="007337FB" w:rsidRDefault="001A4234" w:rsidP="007337FB">
      <w:pPr>
        <w:pStyle w:val="Rubrikliten"/>
        <w:rPr>
          <w:b w:val="0"/>
          <w:bCs/>
        </w:rPr>
      </w:pPr>
      <w:r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85C95CAE7DB446609285C36C939393E0"/>
          </w:placeholder>
          <w:temporary/>
          <w:showingPlcHdr/>
          <w:text/>
        </w:sdtPr>
        <w:sdtEndPr/>
        <w:sdtContent>
          <w:r>
            <w:rPr>
              <w:rStyle w:val="Platshllartext"/>
              <w:b w:val="0"/>
              <w:bCs/>
            </w:rPr>
            <w:t>Mottagare</w:t>
          </w:r>
        </w:sdtContent>
      </w:sdt>
    </w:p>
    <w:p w14:paraId="2B66627F" w14:textId="77777777" w:rsidR="001A4234" w:rsidRPr="001A4234" w:rsidRDefault="001A4234" w:rsidP="007337FB">
      <w:pPr>
        <w:pStyle w:val="Rubrikliten"/>
        <w:rPr>
          <w:b w:val="0"/>
          <w:bCs/>
        </w:rPr>
      </w:pPr>
    </w:p>
    <w:p w14:paraId="11DD6068" w14:textId="77777777" w:rsidR="001A4234" w:rsidRDefault="001A4234" w:rsidP="00307FC0">
      <w:pPr>
        <w:sectPr w:rsidR="001A4234" w:rsidSect="005F4C4A">
          <w:type w:val="continuous"/>
          <w:pgSz w:w="11906" w:h="16838" w:code="9"/>
          <w:pgMar w:top="936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</w:p>
    <w:sdt>
      <w:sdtPr>
        <w:alias w:val="Titel"/>
        <w:tag w:val=""/>
        <w:id w:val="-265552676"/>
        <w:placeholder>
          <w:docPart w:val="5365BDA729354A539C3D41801B0D1B9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C82715" w14:textId="77777777" w:rsidR="00E74A53" w:rsidRDefault="00A213D5" w:rsidP="00E74A53">
          <w:pPr>
            <w:pStyle w:val="Rubrik"/>
            <w:spacing w:before="1200"/>
          </w:pPr>
          <w:r w:rsidRPr="00A213D5">
            <w:t xml:space="preserve">Tjänstgöringsbetyg </w:t>
          </w:r>
          <w:r>
            <w:t>– [</w:t>
          </w:r>
          <w:r w:rsidRPr="00A213D5">
            <w:t>Förnamn</w:t>
          </w:r>
          <w:r>
            <w:t>] [</w:t>
          </w:r>
          <w:r w:rsidRPr="00A213D5">
            <w:t>Efternamn</w:t>
          </w:r>
          <w:r>
            <w:t>] [</w:t>
          </w:r>
          <w:r w:rsidRPr="00A213D5">
            <w:t>personnummer</w:t>
          </w:r>
          <w:r>
            <w:t>]</w:t>
          </w:r>
        </w:p>
      </w:sdtContent>
    </w:sdt>
    <w:p w14:paraId="3D903E66" w14:textId="1A41749F" w:rsidR="00A213D5" w:rsidRPr="00A213D5" w:rsidRDefault="00A213D5" w:rsidP="00A213D5">
      <w:pPr>
        <w:shd w:val="clear" w:color="auto" w:fill="FFFFFF"/>
        <w:spacing w:after="0" w:line="240" w:lineRule="auto"/>
        <w:rPr>
          <w:rFonts w:asciiTheme="majorHAnsi" w:hAnsiTheme="majorHAnsi"/>
          <w:noProof/>
          <w:szCs w:val="20"/>
        </w:rPr>
      </w:pP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MACROBUTTON NoMacro &lt;Förnamn&gt; </w:instrTex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MACROBUTTON NoMacro &lt;Efternamn&gt; </w:instrTex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t xml:space="preserve"> (</w:t>
      </w: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MACROBUTTON  AcceptConflict &lt;personummer&gt; </w:instrTex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t xml:space="preserve">) har varit anställd som </w:t>
      </w: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MACROBUTTON  AcceptConflict &lt;befattning&gt; </w:instrTex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t xml:space="preserve"> för perioden </w:t>
      </w: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DATE  </w:instrText>
      </w:r>
      <w:r w:rsidRPr="00A213D5">
        <w:rPr>
          <w:rFonts w:asciiTheme="majorHAnsi" w:hAnsiTheme="majorHAnsi"/>
          <w:noProof/>
          <w:szCs w:val="20"/>
        </w:rPr>
        <w:fldChar w:fldCharType="separate"/>
      </w:r>
      <w:r w:rsidR="005F4C4A">
        <w:rPr>
          <w:rFonts w:asciiTheme="majorHAnsi" w:hAnsiTheme="majorHAnsi"/>
          <w:noProof/>
          <w:szCs w:val="20"/>
        </w:rPr>
        <w:t>2024-04-16</w: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t xml:space="preserve"> - </w:t>
      </w: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DATE  </w:instrText>
      </w:r>
      <w:r w:rsidRPr="00A213D5">
        <w:rPr>
          <w:rFonts w:asciiTheme="majorHAnsi" w:hAnsiTheme="majorHAnsi"/>
          <w:noProof/>
          <w:szCs w:val="20"/>
        </w:rPr>
        <w:fldChar w:fldCharType="separate"/>
      </w:r>
      <w:r w:rsidR="005F4C4A">
        <w:rPr>
          <w:rFonts w:asciiTheme="majorHAnsi" w:hAnsiTheme="majorHAnsi"/>
          <w:noProof/>
          <w:szCs w:val="20"/>
        </w:rPr>
        <w:t>2024-04-16</w: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t xml:space="preserve">. Anställningen har varit på </w:t>
      </w: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MACROBUTTON  AcceptConflict &lt;omfattning&gt; </w:instrTex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t xml:space="preserve">. Anställningen har varit placerad vid </w:t>
      </w:r>
      <w:r w:rsidRPr="00A213D5">
        <w:rPr>
          <w:rFonts w:asciiTheme="majorHAnsi" w:hAnsiTheme="majorHAnsi"/>
          <w:noProof/>
          <w:szCs w:val="20"/>
        </w:rPr>
        <w:fldChar w:fldCharType="begin"/>
      </w:r>
      <w:r w:rsidRPr="00A213D5">
        <w:rPr>
          <w:rFonts w:asciiTheme="majorHAnsi" w:hAnsiTheme="majorHAnsi"/>
          <w:noProof/>
          <w:szCs w:val="20"/>
        </w:rPr>
        <w:instrText xml:space="preserve"> MACROBUTTON  AcceptConflict &lt;Institution&gt; </w:instrText>
      </w:r>
      <w:r w:rsidRPr="00A213D5">
        <w:rPr>
          <w:rFonts w:asciiTheme="majorHAnsi" w:hAnsiTheme="majorHAnsi"/>
          <w:noProof/>
          <w:szCs w:val="20"/>
        </w:rPr>
        <w:fldChar w:fldCharType="end"/>
      </w:r>
      <w:r w:rsidRPr="00A213D5">
        <w:rPr>
          <w:rFonts w:asciiTheme="majorHAnsi" w:hAnsiTheme="majorHAnsi"/>
          <w:noProof/>
          <w:szCs w:val="20"/>
        </w:rPr>
        <w:t xml:space="preserve">. </w:t>
      </w:r>
    </w:p>
    <w:p w14:paraId="61B6ACF0" w14:textId="77777777" w:rsidR="00A213D5" w:rsidRPr="00A213D5" w:rsidRDefault="00A213D5" w:rsidP="00A213D5">
      <w:pPr>
        <w:shd w:val="clear" w:color="auto" w:fill="FFFFFF"/>
        <w:spacing w:after="0" w:line="240" w:lineRule="auto"/>
        <w:rPr>
          <w:rFonts w:asciiTheme="majorHAnsi" w:hAnsiTheme="majorHAnsi" w:cs="Arial"/>
          <w:noProof/>
          <w:sz w:val="20"/>
          <w:szCs w:val="20"/>
        </w:rPr>
      </w:pPr>
    </w:p>
    <w:p w14:paraId="381563E1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  <w:i/>
        </w:rPr>
      </w:pPr>
      <w:r w:rsidRPr="00A213D5">
        <w:rPr>
          <w:rFonts w:asciiTheme="majorHAnsi" w:hAnsiTheme="majorHAnsi"/>
          <w:i/>
        </w:rPr>
        <w:t xml:space="preserve">Ange om relevant andra befattningar som personen haft och närmare placering i organisationen om relevant (avdelning/enhet). </w:t>
      </w:r>
    </w:p>
    <w:p w14:paraId="27A58FC6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  <w:i/>
        </w:rPr>
      </w:pPr>
    </w:p>
    <w:p w14:paraId="15895B06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  <w:i/>
        </w:rPr>
      </w:pPr>
      <w:r w:rsidRPr="00A213D5">
        <w:rPr>
          <w:rFonts w:asciiTheme="majorHAnsi" w:hAnsiTheme="majorHAnsi"/>
          <w:i/>
        </w:rPr>
        <w:t>(Tjänstgöringsbetyget kan i förekommande fall kompletteras med ett tjänstgöringsintyg som visar tidigare anställningshistorik.)</w:t>
      </w:r>
    </w:p>
    <w:p w14:paraId="5175C294" w14:textId="77777777" w:rsidR="00A213D5" w:rsidRPr="00A213D5" w:rsidRDefault="00A213D5" w:rsidP="00A213D5">
      <w:pPr>
        <w:shd w:val="clear" w:color="auto" w:fill="FFFFFF"/>
        <w:spacing w:after="0" w:line="240" w:lineRule="auto"/>
        <w:outlineLvl w:val="3"/>
        <w:rPr>
          <w:rFonts w:asciiTheme="majorHAnsi" w:hAnsiTheme="majorHAnsi"/>
          <w:b/>
          <w:bCs/>
        </w:rPr>
      </w:pPr>
    </w:p>
    <w:p w14:paraId="2DB699F5" w14:textId="77777777" w:rsidR="00A213D5" w:rsidRPr="00A213D5" w:rsidRDefault="00A213D5" w:rsidP="00A213D5">
      <w:pPr>
        <w:shd w:val="clear" w:color="auto" w:fill="FFFFFF"/>
        <w:spacing w:after="0" w:line="240" w:lineRule="auto"/>
        <w:outlineLvl w:val="3"/>
        <w:rPr>
          <w:rFonts w:asciiTheme="majorHAnsi" w:hAnsiTheme="majorHAnsi"/>
          <w:b/>
          <w:bCs/>
        </w:rPr>
      </w:pPr>
      <w:r w:rsidRPr="00A213D5">
        <w:rPr>
          <w:rFonts w:asciiTheme="majorHAnsi" w:hAnsiTheme="majorHAnsi"/>
          <w:b/>
          <w:bCs/>
        </w:rPr>
        <w:t>Ansvarsområden och arbetsuppgifter</w:t>
      </w:r>
    </w:p>
    <w:p w14:paraId="513D1EF3" w14:textId="77777777" w:rsidR="00A213D5" w:rsidRPr="00A213D5" w:rsidRDefault="00A213D5" w:rsidP="00A213D5">
      <w:pPr>
        <w:shd w:val="clear" w:color="auto" w:fill="FFFFFF"/>
        <w:spacing w:after="0" w:line="240" w:lineRule="auto"/>
        <w:rPr>
          <w:rFonts w:asciiTheme="majorHAnsi" w:hAnsiTheme="majorHAnsi"/>
          <w:i/>
        </w:rPr>
      </w:pPr>
      <w:r w:rsidRPr="00A213D5">
        <w:rPr>
          <w:rFonts w:asciiTheme="majorHAnsi" w:hAnsiTheme="majorHAnsi"/>
          <w:i/>
        </w:rPr>
        <w:t>Beskrivning av arbetsuppgifter, ansvar, befogenheter med mera.</w:t>
      </w:r>
    </w:p>
    <w:p w14:paraId="30D92D0A" w14:textId="77777777" w:rsidR="00A213D5" w:rsidRPr="00A213D5" w:rsidRDefault="00A213D5" w:rsidP="00A213D5">
      <w:pPr>
        <w:shd w:val="clear" w:color="auto" w:fill="FFFFFF"/>
        <w:spacing w:after="0" w:line="240" w:lineRule="auto"/>
        <w:outlineLvl w:val="3"/>
        <w:rPr>
          <w:rFonts w:asciiTheme="majorHAnsi" w:hAnsiTheme="majorHAnsi"/>
          <w:b/>
          <w:bCs/>
        </w:rPr>
      </w:pPr>
    </w:p>
    <w:p w14:paraId="16A1AD88" w14:textId="77777777" w:rsidR="00A213D5" w:rsidRPr="00A213D5" w:rsidRDefault="00A213D5" w:rsidP="00A213D5">
      <w:pPr>
        <w:shd w:val="clear" w:color="auto" w:fill="FFFFFF"/>
        <w:spacing w:after="0" w:line="240" w:lineRule="auto"/>
        <w:outlineLvl w:val="3"/>
        <w:rPr>
          <w:rFonts w:asciiTheme="majorHAnsi" w:hAnsiTheme="majorHAnsi"/>
          <w:b/>
          <w:bCs/>
        </w:rPr>
      </w:pPr>
      <w:r w:rsidRPr="00A213D5">
        <w:rPr>
          <w:rFonts w:asciiTheme="majorHAnsi" w:hAnsiTheme="majorHAnsi"/>
          <w:b/>
          <w:bCs/>
        </w:rPr>
        <w:t>Krav på tjänsten</w:t>
      </w:r>
    </w:p>
    <w:p w14:paraId="538AE62A" w14:textId="77777777" w:rsidR="00A213D5" w:rsidRPr="00A213D5" w:rsidRDefault="00A213D5" w:rsidP="00A213D5">
      <w:pPr>
        <w:shd w:val="clear" w:color="auto" w:fill="FFFFFF"/>
        <w:spacing w:after="0" w:line="240" w:lineRule="auto"/>
        <w:rPr>
          <w:rFonts w:asciiTheme="majorHAnsi" w:hAnsiTheme="majorHAnsi"/>
          <w:b/>
          <w:bCs/>
          <w:i/>
        </w:rPr>
      </w:pPr>
      <w:r w:rsidRPr="00A213D5">
        <w:rPr>
          <w:rFonts w:asciiTheme="majorHAnsi" w:hAnsiTheme="majorHAnsi"/>
          <w:i/>
        </w:rPr>
        <w:t>Beskrivning av krav på kompetens, behörighet och personliga egenskaper. Här kan även eventuellt utbildningar av större vikt som den anställde genomgått på arbetsgivarens initiativ anges.</w:t>
      </w:r>
    </w:p>
    <w:p w14:paraId="12ACB619" w14:textId="77777777" w:rsidR="00A213D5" w:rsidRPr="00A213D5" w:rsidRDefault="00A213D5" w:rsidP="00A213D5">
      <w:pPr>
        <w:shd w:val="clear" w:color="auto" w:fill="FFFFFF"/>
        <w:spacing w:after="0" w:line="240" w:lineRule="auto"/>
        <w:outlineLvl w:val="3"/>
        <w:rPr>
          <w:rFonts w:asciiTheme="majorHAnsi" w:hAnsiTheme="majorHAnsi"/>
          <w:b/>
          <w:bCs/>
        </w:rPr>
      </w:pPr>
    </w:p>
    <w:p w14:paraId="06D29296" w14:textId="77777777" w:rsidR="00A213D5" w:rsidRPr="00A213D5" w:rsidRDefault="00A213D5" w:rsidP="00A213D5">
      <w:pPr>
        <w:shd w:val="clear" w:color="auto" w:fill="FFFFFF"/>
        <w:spacing w:after="0" w:line="240" w:lineRule="auto"/>
        <w:outlineLvl w:val="3"/>
        <w:rPr>
          <w:rFonts w:asciiTheme="majorHAnsi" w:hAnsiTheme="majorHAnsi"/>
          <w:b/>
          <w:bCs/>
        </w:rPr>
      </w:pPr>
      <w:r w:rsidRPr="00A213D5">
        <w:rPr>
          <w:rFonts w:asciiTheme="majorHAnsi" w:hAnsiTheme="majorHAnsi"/>
          <w:b/>
          <w:bCs/>
        </w:rPr>
        <w:t xml:space="preserve">Sammanfattande omdöme </w:t>
      </w:r>
    </w:p>
    <w:p w14:paraId="574E2C21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  <w:i/>
        </w:rPr>
      </w:pPr>
      <w:r w:rsidRPr="00A213D5">
        <w:rPr>
          <w:rFonts w:asciiTheme="majorHAnsi" w:hAnsiTheme="majorHAnsi"/>
          <w:i/>
        </w:rPr>
        <w:t xml:space="preserve">Under denna rubrik kan ett sammanfattande omdöme lämnas avseende t.ex. yrkeskunskaper, specialistkompetens, drivkraft och initiativförmåga, förmåga att samarbeta och kommunicera, förmåga att förändras/utvecklas i arbetet, verkar för att verksamhetens mål uppfylls, produktivitet och prestationer, yrkesskicklighet och arbetsresultatets kvalitet, självständighet/förmåga att ta ansvar. </w:t>
      </w:r>
    </w:p>
    <w:p w14:paraId="6CFFCB32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  <w:i/>
        </w:rPr>
      </w:pPr>
    </w:p>
    <w:p w14:paraId="2C233BDF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  <w:i/>
        </w:rPr>
      </w:pPr>
      <w:r w:rsidRPr="00A213D5">
        <w:rPr>
          <w:rFonts w:asciiTheme="majorHAnsi" w:hAnsiTheme="majorHAnsi"/>
          <w:i/>
        </w:rPr>
        <w:t>För chefer eller personer i arbetsledande anställning även t.ex. ledarskapsförmåga, arbetsledningsförmåga, beslutsförmåga.</w:t>
      </w:r>
    </w:p>
    <w:p w14:paraId="5EBC937B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</w:rPr>
      </w:pPr>
    </w:p>
    <w:p w14:paraId="0372BBBD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</w:rPr>
      </w:pPr>
    </w:p>
    <w:p w14:paraId="63990445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</w:rPr>
      </w:pPr>
    </w:p>
    <w:p w14:paraId="0045B744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</w:rPr>
      </w:pPr>
      <w:r w:rsidRPr="00A213D5">
        <w:rPr>
          <w:rFonts w:asciiTheme="majorHAnsi" w:hAnsiTheme="majorHAnsi"/>
        </w:rPr>
        <w:fldChar w:fldCharType="begin"/>
      </w:r>
      <w:r w:rsidRPr="00A213D5">
        <w:rPr>
          <w:rFonts w:asciiTheme="majorHAnsi" w:hAnsiTheme="majorHAnsi"/>
        </w:rPr>
        <w:instrText xml:space="preserve"> MACROBUTTON  AcceptConflict &lt;Namn&gt; </w:instrText>
      </w:r>
      <w:r w:rsidRPr="00A213D5">
        <w:rPr>
          <w:rFonts w:asciiTheme="majorHAnsi" w:hAnsiTheme="majorHAnsi"/>
        </w:rPr>
        <w:fldChar w:fldCharType="end"/>
      </w:r>
    </w:p>
    <w:p w14:paraId="0D946A46" w14:textId="77777777" w:rsidR="00A213D5" w:rsidRPr="00A213D5" w:rsidRDefault="00A213D5" w:rsidP="00A213D5">
      <w:pPr>
        <w:spacing w:after="0" w:line="240" w:lineRule="auto"/>
        <w:rPr>
          <w:rFonts w:asciiTheme="majorHAnsi" w:hAnsiTheme="majorHAnsi"/>
        </w:rPr>
      </w:pPr>
      <w:r w:rsidRPr="00A213D5">
        <w:rPr>
          <w:rFonts w:asciiTheme="majorHAnsi" w:hAnsiTheme="majorHAnsi"/>
        </w:rPr>
        <w:fldChar w:fldCharType="begin"/>
      </w:r>
      <w:r w:rsidRPr="00A213D5">
        <w:rPr>
          <w:rFonts w:asciiTheme="majorHAnsi" w:hAnsiTheme="majorHAnsi"/>
        </w:rPr>
        <w:instrText xml:space="preserve"> MACROBUTTON  AcceptConflict &lt;Titel&gt; </w:instrText>
      </w:r>
      <w:r w:rsidRPr="00A213D5">
        <w:rPr>
          <w:rFonts w:asciiTheme="majorHAnsi" w:hAnsiTheme="majorHAnsi"/>
        </w:rPr>
        <w:fldChar w:fldCharType="end"/>
      </w:r>
    </w:p>
    <w:p w14:paraId="11BDA63F" w14:textId="77777777" w:rsidR="009C71CF" w:rsidRPr="00A213D5" w:rsidRDefault="009C71CF" w:rsidP="00A213D5">
      <w:pPr>
        <w:spacing w:after="0" w:line="240" w:lineRule="auto"/>
        <w:rPr>
          <w:rFonts w:asciiTheme="majorHAnsi" w:hAnsiTheme="majorHAnsi"/>
        </w:rPr>
      </w:pPr>
    </w:p>
    <w:sectPr w:rsidR="009C71CF" w:rsidRPr="00A213D5" w:rsidSect="00FC1B32">
      <w:headerReference w:type="default" r:id="rId18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54CB7" w14:textId="77777777" w:rsidR="005F4C4A" w:rsidRDefault="005F4C4A" w:rsidP="001636A9">
      <w:pPr>
        <w:spacing w:after="0" w:line="240" w:lineRule="auto"/>
      </w:pPr>
      <w:r>
        <w:separator/>
      </w:r>
    </w:p>
  </w:endnote>
  <w:endnote w:type="continuationSeparator" w:id="0">
    <w:p w14:paraId="695BBA1D" w14:textId="77777777" w:rsidR="005F4C4A" w:rsidRDefault="005F4C4A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6D83C" w14:textId="77777777" w:rsidR="005F4C4A" w:rsidRDefault="005F4C4A" w:rsidP="001636A9">
      <w:pPr>
        <w:spacing w:after="0" w:line="240" w:lineRule="auto"/>
      </w:pPr>
      <w:r>
        <w:separator/>
      </w:r>
    </w:p>
  </w:footnote>
  <w:footnote w:type="continuationSeparator" w:id="0">
    <w:p w14:paraId="73FE151E" w14:textId="77777777" w:rsidR="005F4C4A" w:rsidRDefault="005F4C4A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E2FA5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ABC27" wp14:editId="5DA10E0A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3ADB1A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ABC27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1E3ADB1A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6AA6F" w14:textId="77777777" w:rsidR="00B747DF" w:rsidRPr="00F0618D" w:rsidRDefault="00F0618D" w:rsidP="00F0618D">
    <w:pPr>
      <w:pStyle w:val="Rubrikliten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488BA" wp14:editId="711DFB0B">
              <wp:simplePos x="0" y="0"/>
              <wp:positionH relativeFrom="margin">
                <wp:posOffset>4324350</wp:posOffset>
              </wp:positionH>
              <wp:positionV relativeFrom="topMargin">
                <wp:posOffset>267335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A00161" w14:textId="77777777" w:rsidR="00F0618D" w:rsidRPr="00E72567" w:rsidRDefault="00F0618D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E66993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48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40.5pt;margin-top:21.05pt;width:82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" fillcolor="white [3201]" stroked="f" strokeweight=".5pt">
              <v:textbox>
                <w:txbxContent>
                  <w:p w14:paraId="00A00161" w14:textId="77777777" w:rsidR="00F0618D" w:rsidRPr="00E72567" w:rsidRDefault="00F0618D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="00E66993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6E11F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4CD08" wp14:editId="52AA8572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1C8CA1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4CD0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5A1C8CA1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4A"/>
    <w:rsid w:val="00043E74"/>
    <w:rsid w:val="000527BA"/>
    <w:rsid w:val="00062AD3"/>
    <w:rsid w:val="000B6EB1"/>
    <w:rsid w:val="00115F82"/>
    <w:rsid w:val="00130604"/>
    <w:rsid w:val="001636A9"/>
    <w:rsid w:val="00177D2A"/>
    <w:rsid w:val="001A4234"/>
    <w:rsid w:val="002566F1"/>
    <w:rsid w:val="00256B08"/>
    <w:rsid w:val="00260FFF"/>
    <w:rsid w:val="002644FB"/>
    <w:rsid w:val="00296E44"/>
    <w:rsid w:val="002A660D"/>
    <w:rsid w:val="002E27C9"/>
    <w:rsid w:val="003038EA"/>
    <w:rsid w:val="00307FC0"/>
    <w:rsid w:val="0033241B"/>
    <w:rsid w:val="003800D4"/>
    <w:rsid w:val="003926FD"/>
    <w:rsid w:val="003B3D76"/>
    <w:rsid w:val="003D7002"/>
    <w:rsid w:val="003E51FC"/>
    <w:rsid w:val="003F3AAE"/>
    <w:rsid w:val="00421BF2"/>
    <w:rsid w:val="0042548F"/>
    <w:rsid w:val="00427A2A"/>
    <w:rsid w:val="00472F29"/>
    <w:rsid w:val="004B7D08"/>
    <w:rsid w:val="004D2686"/>
    <w:rsid w:val="00530095"/>
    <w:rsid w:val="00544DCC"/>
    <w:rsid w:val="005F4C4A"/>
    <w:rsid w:val="005F7EEF"/>
    <w:rsid w:val="0061653D"/>
    <w:rsid w:val="0061666A"/>
    <w:rsid w:val="00630DF2"/>
    <w:rsid w:val="0064335D"/>
    <w:rsid w:val="0064712A"/>
    <w:rsid w:val="00670D66"/>
    <w:rsid w:val="00685373"/>
    <w:rsid w:val="00690212"/>
    <w:rsid w:val="006B40E4"/>
    <w:rsid w:val="006E29FD"/>
    <w:rsid w:val="006F196B"/>
    <w:rsid w:val="007337FB"/>
    <w:rsid w:val="00775674"/>
    <w:rsid w:val="007A1B26"/>
    <w:rsid w:val="007D676D"/>
    <w:rsid w:val="007E3EDE"/>
    <w:rsid w:val="008215EB"/>
    <w:rsid w:val="0082169F"/>
    <w:rsid w:val="00835DDF"/>
    <w:rsid w:val="008566DA"/>
    <w:rsid w:val="008931CA"/>
    <w:rsid w:val="008E2C5E"/>
    <w:rsid w:val="00902BE9"/>
    <w:rsid w:val="00926903"/>
    <w:rsid w:val="0093655E"/>
    <w:rsid w:val="009663ED"/>
    <w:rsid w:val="00966B1B"/>
    <w:rsid w:val="009A6896"/>
    <w:rsid w:val="009C5E16"/>
    <w:rsid w:val="009C71CF"/>
    <w:rsid w:val="009E4C6F"/>
    <w:rsid w:val="00A0185B"/>
    <w:rsid w:val="00A06538"/>
    <w:rsid w:val="00A15797"/>
    <w:rsid w:val="00A213D5"/>
    <w:rsid w:val="00A42C3B"/>
    <w:rsid w:val="00A8461A"/>
    <w:rsid w:val="00A9264E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7EBC"/>
    <w:rsid w:val="00C722CA"/>
    <w:rsid w:val="00C906B6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21278"/>
    <w:rsid w:val="00F251FE"/>
    <w:rsid w:val="00F25B5D"/>
    <w:rsid w:val="00F27348"/>
    <w:rsid w:val="00F70973"/>
    <w:rsid w:val="00F82F1A"/>
    <w:rsid w:val="00FA0546"/>
    <w:rsid w:val="00FB2AFF"/>
    <w:rsid w:val="00FB35AE"/>
    <w:rsid w:val="00FB4B2B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D09"/>
  <w15:chartTrackingRefBased/>
  <w15:docId w15:val="{327E3088-8FDA-424F-8434-09A06C1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Normaltabel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i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ki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sta\OneDrive%20-%20Karolinska%20Institutet\Desktop\Tj&#228;nstg&#246;ringsbety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DC80578DB7741A08D0220F297FED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4A358-DBA0-459D-A509-3BD6FBA7FF75}"/>
      </w:docPartPr>
      <w:docPartBody>
        <w:p w:rsidR="00000000" w:rsidRDefault="00000000">
          <w:pPr>
            <w:pStyle w:val="9DC80578DB7741A08D0220F297FED3C8"/>
          </w:pPr>
          <w:r>
            <w:rPr>
              <w:rStyle w:val="Platshllartext"/>
              <w:bCs/>
            </w:rPr>
            <w:t>Datum</w:t>
          </w:r>
        </w:p>
      </w:docPartBody>
    </w:docPart>
    <w:docPart>
      <w:docPartPr>
        <w:name w:val="BE585B8C0F704CE4BF1B262D03FC7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02137-FFFA-465D-9C09-54E49A1F8197}"/>
      </w:docPartPr>
      <w:docPartBody>
        <w:p w:rsidR="00000000" w:rsidRDefault="00000000">
          <w:pPr>
            <w:pStyle w:val="BE585B8C0F704CE4BF1B262D03FC7D9A"/>
          </w:pPr>
          <w:r w:rsidRPr="00F0618D">
            <w:rPr>
              <w:rStyle w:val="Platshllartext"/>
              <w:bCs/>
            </w:rPr>
            <w:t>Dnr</w:t>
          </w:r>
        </w:p>
      </w:docPartBody>
    </w:docPart>
    <w:docPart>
      <w:docPartPr>
        <w:name w:val="036EAFF08F4A4BDA96549AADA072E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927B2-B141-42BD-932E-F4A3683369E2}"/>
      </w:docPartPr>
      <w:docPartBody>
        <w:p w:rsidR="00000000" w:rsidRDefault="00000000">
          <w:pPr>
            <w:pStyle w:val="036EAFF08F4A4BDA96549AADA072EFD2"/>
          </w:pPr>
          <w:r w:rsidRPr="00C869B1">
            <w:rPr>
              <w:rStyle w:val="Platshllartext"/>
            </w:rPr>
            <w:t>Institution</w:t>
          </w:r>
        </w:p>
      </w:docPartBody>
    </w:docPart>
    <w:docPart>
      <w:docPartPr>
        <w:name w:val="3B59E1C689CD46F49B78374A878BE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B3E87-3989-4335-92F9-B3D639B3B09A}"/>
      </w:docPartPr>
      <w:docPartBody>
        <w:p w:rsidR="00000000" w:rsidRDefault="00000000">
          <w:pPr>
            <w:pStyle w:val="3B59E1C689CD46F49B78374A878BEB89"/>
          </w:pPr>
          <w:r w:rsidRPr="001A4234">
            <w:rPr>
              <w:rStyle w:val="Platshllartext"/>
              <w:bCs/>
            </w:rPr>
            <w:t>Avdelning</w:t>
          </w:r>
        </w:p>
      </w:docPartBody>
    </w:docPart>
    <w:docPart>
      <w:docPartPr>
        <w:name w:val="78CB0347C86E46918B24FB2B1DD84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FA84D-B730-4B8D-8876-5243352E103F}"/>
      </w:docPartPr>
      <w:docPartBody>
        <w:p w:rsidR="00000000" w:rsidRDefault="00000000">
          <w:pPr>
            <w:pStyle w:val="78CB0347C86E46918B24FB2B1DD84A47"/>
          </w:pPr>
          <w:r w:rsidRPr="001A4234">
            <w:rPr>
              <w:rStyle w:val="Platshllartext"/>
              <w:bCs/>
            </w:rPr>
            <w:t>Namn</w:t>
          </w:r>
        </w:p>
      </w:docPartBody>
    </w:docPart>
    <w:docPart>
      <w:docPartPr>
        <w:name w:val="A593525105384D2C841082FAB397D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0A210-08CA-41C0-8540-418C06803CF1}"/>
      </w:docPartPr>
      <w:docPartBody>
        <w:p w:rsidR="00000000" w:rsidRDefault="00000000">
          <w:pPr>
            <w:pStyle w:val="A593525105384D2C841082FAB397DA3D"/>
          </w:pPr>
          <w:r w:rsidRPr="001A4234">
            <w:rPr>
              <w:rStyle w:val="Platshllartext"/>
              <w:bCs/>
            </w:rPr>
            <w:t>Titel</w:t>
          </w:r>
        </w:p>
      </w:docPartBody>
    </w:docPart>
    <w:docPart>
      <w:docPartPr>
        <w:name w:val="85C95CAE7DB446609285C36C93939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F5331-2753-4ED3-8BBC-AE59DCC775F6}"/>
      </w:docPartPr>
      <w:docPartBody>
        <w:p w:rsidR="00000000" w:rsidRDefault="00000000">
          <w:pPr>
            <w:pStyle w:val="85C95CAE7DB446609285C36C939393E0"/>
          </w:pPr>
          <w:r>
            <w:rPr>
              <w:rStyle w:val="Platshllartext"/>
              <w:bCs/>
            </w:rPr>
            <w:t>Mottagare</w:t>
          </w:r>
        </w:p>
      </w:docPartBody>
    </w:docPart>
    <w:docPart>
      <w:docPartPr>
        <w:name w:val="5365BDA729354A539C3D41801B0D1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A716D-85DC-4D23-A374-3CA3BD423001}"/>
      </w:docPartPr>
      <w:docPartBody>
        <w:p w:rsidR="00000000" w:rsidRDefault="00000000">
          <w:pPr>
            <w:pStyle w:val="5365BDA729354A539C3D41801B0D1B96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7F66BE0E053C4609BF2EA3B05A2EC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961C4-2C1F-4424-9569-E1F6E7C65BB0}"/>
      </w:docPartPr>
      <w:docPartBody>
        <w:p w:rsidR="00000000" w:rsidRDefault="00000000">
          <w:pPr>
            <w:pStyle w:val="7F66BE0E053C4609BF2EA3B05A2EC8B7"/>
          </w:pPr>
          <w:r w:rsidRPr="00902BE9">
            <w:rPr>
              <w:rStyle w:val="Platshllartext"/>
            </w:rPr>
            <w:t>Postadress</w:t>
          </w:r>
        </w:p>
      </w:docPartBody>
    </w:docPart>
    <w:docPart>
      <w:docPartPr>
        <w:name w:val="CAB5713AA2174F97B350F12779432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6B4FE-6FF2-4336-B3E4-EABEBF23D034}"/>
      </w:docPartPr>
      <w:docPartBody>
        <w:p w:rsidR="00000000" w:rsidRDefault="00000000">
          <w:pPr>
            <w:pStyle w:val="CAB5713AA2174F97B350F127794327BE"/>
          </w:pPr>
          <w:r w:rsidRPr="00DE1BEB">
            <w:rPr>
              <w:rStyle w:val="Platshllartext"/>
            </w:rPr>
            <w:t>Adress, Ort</w:t>
          </w:r>
        </w:p>
      </w:docPartBody>
    </w:docPart>
    <w:docPart>
      <w:docPartPr>
        <w:name w:val="83095869B9D845A48F74C72089DB0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4EAC7-7BBD-47B2-8998-0EB4D54F8842}"/>
      </w:docPartPr>
      <w:docPartBody>
        <w:p w:rsidR="00000000" w:rsidRDefault="00000000">
          <w:pPr>
            <w:pStyle w:val="83095869B9D845A48F74C72089DB0091"/>
          </w:pPr>
          <w:r w:rsidRPr="00DE1BEB">
            <w:rPr>
              <w:rStyle w:val="Platshllartext"/>
            </w:rPr>
            <w:t>växel</w:t>
          </w:r>
        </w:p>
      </w:docPartBody>
    </w:docPart>
    <w:docPart>
      <w:docPartPr>
        <w:name w:val="D3A5FDEE32EC43D7866105E5DF878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AB570-799E-4C60-A6DE-FDF9E8828EE7}"/>
      </w:docPartPr>
      <w:docPartBody>
        <w:p w:rsidR="00000000" w:rsidRDefault="00000000">
          <w:pPr>
            <w:pStyle w:val="D3A5FDEE32EC43D7866105E5DF878854"/>
          </w:pPr>
          <w:r w:rsidRPr="00DE1BEB">
            <w:rPr>
              <w:rStyle w:val="Platshllartext"/>
            </w:rPr>
            <w:t>direkt</w:t>
          </w:r>
        </w:p>
      </w:docPartBody>
    </w:docPart>
    <w:docPart>
      <w:docPartPr>
        <w:name w:val="6C891A58A89F42DB9A44DDF1792AC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075E4-BD25-45AF-A862-586571290C1D}"/>
      </w:docPartPr>
      <w:docPartBody>
        <w:p w:rsidR="00000000" w:rsidRDefault="00000000">
          <w:pPr>
            <w:pStyle w:val="6C891A58A89F42DB9A44DDF1792AC8D8"/>
          </w:pPr>
          <w:r w:rsidRPr="00DE1BEB">
            <w:rPr>
              <w:rStyle w:val="Platshllartext"/>
            </w:rPr>
            <w:t>Fax</w:t>
          </w:r>
        </w:p>
      </w:docPartBody>
    </w:docPart>
    <w:docPart>
      <w:docPartPr>
        <w:name w:val="201B189E181F4BA0893C9AE5533AC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F774C-98DB-44D3-9A38-124107C41E20}"/>
      </w:docPartPr>
      <w:docPartBody>
        <w:p w:rsidR="00000000" w:rsidRDefault="00000000">
          <w:pPr>
            <w:pStyle w:val="201B189E181F4BA0893C9AE5533AC29D"/>
          </w:pPr>
          <w:r w:rsidRPr="00DE1BEB">
            <w:rPr>
              <w:rStyle w:val="Platshlla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DM Sans Medium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sv-SE"/>
    </w:rPr>
  </w:style>
  <w:style w:type="paragraph" w:customStyle="1" w:styleId="9DC80578DB7741A08D0220F297FED3C8">
    <w:name w:val="9DC80578DB7741A08D0220F297FED3C8"/>
  </w:style>
  <w:style w:type="paragraph" w:customStyle="1" w:styleId="BE585B8C0F704CE4BF1B262D03FC7D9A">
    <w:name w:val="BE585B8C0F704CE4BF1B262D03FC7D9A"/>
  </w:style>
  <w:style w:type="paragraph" w:customStyle="1" w:styleId="036EAFF08F4A4BDA96549AADA072EFD2">
    <w:name w:val="036EAFF08F4A4BDA96549AADA072EFD2"/>
  </w:style>
  <w:style w:type="paragraph" w:customStyle="1" w:styleId="3B59E1C689CD46F49B78374A878BEB89">
    <w:name w:val="3B59E1C689CD46F49B78374A878BEB89"/>
  </w:style>
  <w:style w:type="paragraph" w:customStyle="1" w:styleId="78CB0347C86E46918B24FB2B1DD84A47">
    <w:name w:val="78CB0347C86E46918B24FB2B1DD84A47"/>
  </w:style>
  <w:style w:type="paragraph" w:customStyle="1" w:styleId="A593525105384D2C841082FAB397DA3D">
    <w:name w:val="A593525105384D2C841082FAB397DA3D"/>
  </w:style>
  <w:style w:type="paragraph" w:customStyle="1" w:styleId="85C95CAE7DB446609285C36C939393E0">
    <w:name w:val="85C95CAE7DB446609285C36C939393E0"/>
  </w:style>
  <w:style w:type="paragraph" w:customStyle="1" w:styleId="5365BDA729354A539C3D41801B0D1B96">
    <w:name w:val="5365BDA729354A539C3D41801B0D1B96"/>
  </w:style>
  <w:style w:type="paragraph" w:customStyle="1" w:styleId="7F66BE0E053C4609BF2EA3B05A2EC8B7">
    <w:name w:val="7F66BE0E053C4609BF2EA3B05A2EC8B7"/>
  </w:style>
  <w:style w:type="paragraph" w:customStyle="1" w:styleId="CAB5713AA2174F97B350F127794327BE">
    <w:name w:val="CAB5713AA2174F97B350F127794327BE"/>
  </w:style>
  <w:style w:type="paragraph" w:customStyle="1" w:styleId="83095869B9D845A48F74C72089DB0091">
    <w:name w:val="83095869B9D845A48F74C72089DB0091"/>
  </w:style>
  <w:style w:type="paragraph" w:customStyle="1" w:styleId="D3A5FDEE32EC43D7866105E5DF878854">
    <w:name w:val="D3A5FDEE32EC43D7866105E5DF878854"/>
  </w:style>
  <w:style w:type="paragraph" w:customStyle="1" w:styleId="6C891A58A89F42DB9A44DDF1792AC8D8">
    <w:name w:val="6C891A58A89F42DB9A44DDF1792AC8D8"/>
  </w:style>
  <w:style w:type="paragraph" w:customStyle="1" w:styleId="201B189E181F4BA0893C9AE5533AC29D">
    <w:name w:val="201B189E181F4BA0893C9AE5533AC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4" ma:contentTypeDescription="Create a new document." ma:contentTypeScope="" ma:versionID="122e2918688ddcbd6b4e51b912b07315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57f36c3b3137f2eaf3a3987d7786cd93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605F0-F0A3-4D17-8D2D-A11DE3EE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4.xml><?xml version="1.0" encoding="utf-8"?>
<ds:datastoreItem xmlns:ds="http://schemas.openxmlformats.org/officeDocument/2006/customXml" ds:itemID="{2B63B3EB-FC72-43F7-8BD5-D36FA48FC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32A639-4F59-4859-9C39-9E059D3F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Tjänstgöringsbetyg</Template>
  <TotalTime>0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//&lt;Dokumentnamn&gt;</vt:lpstr>
      <vt:lpstr>    &lt;Datum&gt;	Dnr: &lt;Dnr&gt;</vt:lpstr>
      <vt:lpstr>    &lt;Institution&gt;</vt:lpstr>
      <vt:lpstr>    &lt;Avdelning&gt;</vt:lpstr>
      <vt:lpstr>    &lt;Namn&gt;, &lt;Titel&gt;</vt:lpstr>
      <vt:lpstr>    &lt;Mottagare&gt;</vt:lpstr>
      <vt:lpstr>    </vt:lpstr>
      <vt:lpstr>&lt;Rubrik&gt;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Tjänstgöringsbetyg – [Förnamn] [Efternamn] [personnummer]</dc:title>
  <dc:subject/>
  <dc:creator>Michaela Stadtlander</dc:creator>
  <cp:keywords/>
  <dc:description/>
  <cp:lastModifiedBy>Michaela Stadtlander</cp:lastModifiedBy>
  <cp:revision>1</cp:revision>
  <dcterms:created xsi:type="dcterms:W3CDTF">2024-04-16T07:08:00Z</dcterms:created>
  <dcterms:modified xsi:type="dcterms:W3CDTF">2024-04-16T07:08:00Z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