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A1AC" w14:textId="77777777" w:rsidR="00F86366" w:rsidRDefault="00D00C1E" w:rsidP="00C549DE">
      <w:pPr>
        <w:pStyle w:val="Sidhuvud"/>
        <w:tabs>
          <w:tab w:val="clear" w:pos="4536"/>
          <w:tab w:val="clear" w:pos="9072"/>
          <w:tab w:val="left" w:pos="5529"/>
        </w:tabs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68FAFB43" wp14:editId="7F862DC6">
            <wp:extent cx="2162175" cy="8858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616FF649" w14:textId="77777777" w:rsidR="005E783B" w:rsidRDefault="005E783B"/>
    <w:p w14:paraId="1F482E35" w14:textId="2C36FEFA" w:rsidR="00647390" w:rsidRDefault="004128FB" w:rsidP="00647390">
      <w:pPr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Protokoll</w:t>
      </w:r>
    </w:p>
    <w:p w14:paraId="2F215902" w14:textId="77777777" w:rsidR="00647390" w:rsidRPr="00647390" w:rsidRDefault="00647390" w:rsidP="00647390">
      <w:pPr>
        <w:rPr>
          <w:rFonts w:ascii="Arial" w:hAnsi="Arial" w:cs="Arial"/>
          <w:b/>
          <w:bCs/>
          <w:iCs/>
          <w:sz w:val="18"/>
          <w:szCs w:val="32"/>
        </w:rPr>
      </w:pPr>
    </w:p>
    <w:p w14:paraId="2D606C95" w14:textId="1D8E49AF" w:rsidR="000E6926" w:rsidRPr="00647390" w:rsidRDefault="000E6926" w:rsidP="00647390">
      <w:pPr>
        <w:rPr>
          <w:sz w:val="20"/>
        </w:rPr>
      </w:pPr>
      <w:r w:rsidRPr="009953D0">
        <w:t>Da</w:t>
      </w:r>
      <w:r w:rsidR="00575F52">
        <w:t>tum</w:t>
      </w:r>
      <w:r w:rsidRPr="009953D0">
        <w:t>:</w:t>
      </w:r>
      <w:r w:rsidRPr="009953D0">
        <w:tab/>
      </w:r>
      <w:r w:rsidR="00CC032A">
        <w:t xml:space="preserve">      </w:t>
      </w:r>
      <w:proofErr w:type="spellStart"/>
      <w:r w:rsidR="004128FB">
        <w:t>xxxx-xx-xx</w:t>
      </w:r>
      <w:proofErr w:type="spellEnd"/>
      <w:r w:rsidR="00620766">
        <w:br/>
      </w:r>
    </w:p>
    <w:p w14:paraId="2A508A91" w14:textId="37D73EFE" w:rsidR="00233275" w:rsidRDefault="00F077F7" w:rsidP="004128FB">
      <w:pPr>
        <w:pStyle w:val="FormatmallUppdragefter6pt"/>
      </w:pPr>
      <w:r>
        <w:t>Närvarande</w:t>
      </w:r>
      <w:r w:rsidR="001D6846" w:rsidRPr="009953D0">
        <w:t>:</w:t>
      </w:r>
      <w:r w:rsidR="001D6846" w:rsidRPr="009953D0">
        <w:tab/>
      </w:r>
      <w:r w:rsidR="00ED2496">
        <w:tab/>
      </w:r>
    </w:p>
    <w:p w14:paraId="57986EA6" w14:textId="0DD9CCB2" w:rsidR="004128FB" w:rsidRDefault="004128FB" w:rsidP="004128FB">
      <w:pPr>
        <w:pStyle w:val="FormatmallUppdragefter6pt"/>
      </w:pPr>
    </w:p>
    <w:p w14:paraId="778E7BD6" w14:textId="3C72C6CC" w:rsidR="004128FB" w:rsidRDefault="004128FB" w:rsidP="004128FB">
      <w:pPr>
        <w:pStyle w:val="FormatmallUppdragefter6pt"/>
      </w:pPr>
      <w:r>
        <w:t>Frånvarande:</w:t>
      </w:r>
    </w:p>
    <w:p w14:paraId="00160E2B" w14:textId="3171EB48" w:rsidR="00F0000F" w:rsidRPr="0028259D" w:rsidRDefault="00F0000F" w:rsidP="00D37BE7">
      <w:pPr>
        <w:pStyle w:val="FormatmallUppdragefter6pt"/>
        <w:ind w:left="0" w:firstLine="0"/>
      </w:pPr>
      <w:r>
        <w:tab/>
      </w:r>
    </w:p>
    <w:p w14:paraId="733C0353" w14:textId="77777777" w:rsidR="00116E28" w:rsidRPr="0028259D" w:rsidRDefault="00116E28" w:rsidP="00E56FD2">
      <w:pPr>
        <w:pStyle w:val="FormatmallUppdragefter6pt"/>
      </w:pPr>
    </w:p>
    <w:p w14:paraId="60588E79" w14:textId="23747AC8" w:rsidR="009D16FD" w:rsidRDefault="001D77AD" w:rsidP="009D16FD">
      <w:pPr>
        <w:rPr>
          <w:rFonts w:ascii="Arial" w:hAnsi="Arial" w:cs="Arial"/>
          <w:b/>
          <w:sz w:val="32"/>
          <w:szCs w:val="32"/>
        </w:rPr>
      </w:pPr>
      <w:r w:rsidRPr="00B730F8">
        <w:rPr>
          <w:rFonts w:ascii="Arial" w:hAnsi="Arial" w:cs="Arial"/>
          <w:b/>
          <w:sz w:val="32"/>
          <w:szCs w:val="32"/>
        </w:rPr>
        <w:t xml:space="preserve">Godkänd </w:t>
      </w:r>
      <w:r w:rsidR="002039D0" w:rsidRPr="00B730F8">
        <w:rPr>
          <w:rFonts w:ascii="Arial" w:hAnsi="Arial" w:cs="Arial"/>
          <w:b/>
          <w:sz w:val="32"/>
          <w:szCs w:val="32"/>
        </w:rPr>
        <w:t>dagordning</w:t>
      </w:r>
    </w:p>
    <w:p w14:paraId="4697155C" w14:textId="77777777" w:rsidR="00AB6B05" w:rsidRDefault="00AB6B05" w:rsidP="009D16FD">
      <w:pPr>
        <w:rPr>
          <w:rFonts w:ascii="Arial" w:hAnsi="Arial" w:cs="Arial"/>
          <w:b/>
          <w:sz w:val="32"/>
          <w:szCs w:val="32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703"/>
        <w:gridCol w:w="1985"/>
      </w:tblGrid>
      <w:tr w:rsidR="008C5DD5" w:rsidRPr="004C3E95" w14:paraId="0438F974" w14:textId="77777777" w:rsidTr="00F077F7">
        <w:tc>
          <w:tcPr>
            <w:tcW w:w="534" w:type="dxa"/>
            <w:shd w:val="clear" w:color="auto" w:fill="F3F3F3"/>
          </w:tcPr>
          <w:p w14:paraId="405E9398" w14:textId="77777777" w:rsidR="008C5DD5" w:rsidRPr="004C3E95" w:rsidRDefault="008C5DD5" w:rsidP="008A5074">
            <w:pPr>
              <w:rPr>
                <w:rFonts w:ascii="Arial" w:hAnsi="Arial" w:cs="Arial"/>
                <w:b/>
                <w:sz w:val="20"/>
              </w:rPr>
            </w:pPr>
            <w:r w:rsidRPr="004C3E95">
              <w:rPr>
                <w:rFonts w:ascii="Arial" w:hAnsi="Arial" w:cs="Arial"/>
                <w:b/>
                <w:sz w:val="20"/>
              </w:rPr>
              <w:t>§</w:t>
            </w:r>
          </w:p>
        </w:tc>
        <w:tc>
          <w:tcPr>
            <w:tcW w:w="5703" w:type="dxa"/>
            <w:shd w:val="clear" w:color="auto" w:fill="F3F3F3"/>
          </w:tcPr>
          <w:p w14:paraId="07510DAE" w14:textId="77777777" w:rsidR="008C5DD5" w:rsidRPr="004C3E95" w:rsidRDefault="008C5DD5" w:rsidP="008A5074">
            <w:pPr>
              <w:rPr>
                <w:rFonts w:ascii="Arial" w:hAnsi="Arial" w:cs="Arial"/>
                <w:b/>
                <w:sz w:val="20"/>
              </w:rPr>
            </w:pPr>
            <w:r w:rsidRPr="004C3E95">
              <w:rPr>
                <w:rFonts w:ascii="Arial" w:hAnsi="Arial" w:cs="Arial"/>
                <w:b/>
                <w:sz w:val="20"/>
              </w:rPr>
              <w:t>Ärende</w:t>
            </w:r>
          </w:p>
        </w:tc>
        <w:tc>
          <w:tcPr>
            <w:tcW w:w="1985" w:type="dxa"/>
            <w:shd w:val="clear" w:color="auto" w:fill="F3F3F3"/>
          </w:tcPr>
          <w:p w14:paraId="4B868F6C" w14:textId="77777777" w:rsidR="008C5DD5" w:rsidRPr="004C3E95" w:rsidRDefault="008C5DD5" w:rsidP="008A5074">
            <w:pPr>
              <w:rPr>
                <w:rFonts w:ascii="Arial" w:hAnsi="Arial" w:cs="Arial"/>
                <w:b/>
                <w:sz w:val="20"/>
              </w:rPr>
            </w:pPr>
            <w:r w:rsidRPr="004C3E95">
              <w:rPr>
                <w:rFonts w:ascii="Arial" w:hAnsi="Arial" w:cs="Arial"/>
                <w:b/>
                <w:sz w:val="20"/>
              </w:rPr>
              <w:t>Föredragande</w:t>
            </w:r>
          </w:p>
        </w:tc>
      </w:tr>
      <w:tr w:rsidR="000D7687" w:rsidRPr="00F077F7" w14:paraId="34AA59C3" w14:textId="77777777" w:rsidTr="00F077F7">
        <w:tc>
          <w:tcPr>
            <w:tcW w:w="534" w:type="dxa"/>
          </w:tcPr>
          <w:p w14:paraId="682EA4A3" w14:textId="6788D21A" w:rsidR="008E1104" w:rsidRDefault="008E1104" w:rsidP="000D7687">
            <w:r>
              <w:t>1</w:t>
            </w:r>
          </w:p>
        </w:tc>
        <w:tc>
          <w:tcPr>
            <w:tcW w:w="5703" w:type="dxa"/>
          </w:tcPr>
          <w:p w14:paraId="606F00D1" w14:textId="46234D06" w:rsidR="000D7687" w:rsidRPr="00D114CB" w:rsidRDefault="000D7687" w:rsidP="000D7687"/>
        </w:tc>
        <w:tc>
          <w:tcPr>
            <w:tcW w:w="1985" w:type="dxa"/>
          </w:tcPr>
          <w:p w14:paraId="1D7F3894" w14:textId="54E090E4" w:rsidR="000D7687" w:rsidRDefault="000D7687" w:rsidP="000D7687"/>
        </w:tc>
      </w:tr>
      <w:tr w:rsidR="000D7687" w:rsidRPr="00F077F7" w14:paraId="73B9BC6B" w14:textId="77777777" w:rsidTr="00F077F7">
        <w:tc>
          <w:tcPr>
            <w:tcW w:w="534" w:type="dxa"/>
          </w:tcPr>
          <w:p w14:paraId="082DF9BC" w14:textId="6CDD8F10" w:rsidR="000D7687" w:rsidRDefault="008E1104" w:rsidP="000D7687">
            <w:r>
              <w:t>2</w:t>
            </w:r>
          </w:p>
        </w:tc>
        <w:tc>
          <w:tcPr>
            <w:tcW w:w="5703" w:type="dxa"/>
          </w:tcPr>
          <w:p w14:paraId="66D245A3" w14:textId="0F9B154B" w:rsidR="000D7687" w:rsidRPr="00D044EE" w:rsidRDefault="000D7687" w:rsidP="000D7687">
            <w:pPr>
              <w:rPr>
                <w:rFonts w:eastAsiaTheme="minorEastAsia"/>
                <w:color w:val="000000" w:themeColor="text1"/>
                <w:szCs w:val="36"/>
              </w:rPr>
            </w:pPr>
          </w:p>
        </w:tc>
        <w:tc>
          <w:tcPr>
            <w:tcW w:w="1985" w:type="dxa"/>
          </w:tcPr>
          <w:p w14:paraId="2BC65BBA" w14:textId="534EC2FC" w:rsidR="000D7687" w:rsidRDefault="000D7687" w:rsidP="000D7687">
            <w:pPr>
              <w:rPr>
                <w:rFonts w:eastAsiaTheme="minorEastAsia"/>
                <w:color w:val="000000" w:themeColor="text1"/>
                <w:szCs w:val="36"/>
              </w:rPr>
            </w:pPr>
          </w:p>
        </w:tc>
      </w:tr>
      <w:tr w:rsidR="00460431" w:rsidRPr="00F077F7" w14:paraId="4445B5EB" w14:textId="77777777" w:rsidTr="00F077F7">
        <w:tc>
          <w:tcPr>
            <w:tcW w:w="534" w:type="dxa"/>
          </w:tcPr>
          <w:p w14:paraId="09DD8392" w14:textId="72AE6A19" w:rsidR="00460431" w:rsidRDefault="008E1104" w:rsidP="000D7687">
            <w:r>
              <w:t>3</w:t>
            </w:r>
          </w:p>
        </w:tc>
        <w:tc>
          <w:tcPr>
            <w:tcW w:w="5703" w:type="dxa"/>
          </w:tcPr>
          <w:p w14:paraId="120D412C" w14:textId="69076BAA" w:rsidR="00460431" w:rsidRDefault="00460431" w:rsidP="000D7687">
            <w:pPr>
              <w:rPr>
                <w:rFonts w:eastAsiaTheme="minorEastAsia"/>
                <w:color w:val="000000" w:themeColor="text1"/>
                <w:szCs w:val="36"/>
              </w:rPr>
            </w:pPr>
          </w:p>
        </w:tc>
        <w:tc>
          <w:tcPr>
            <w:tcW w:w="1985" w:type="dxa"/>
          </w:tcPr>
          <w:p w14:paraId="2189F341" w14:textId="4B8C8642" w:rsidR="00460431" w:rsidRDefault="00460431" w:rsidP="000D7687">
            <w:pPr>
              <w:rPr>
                <w:rFonts w:eastAsiaTheme="minorEastAsia"/>
                <w:color w:val="000000" w:themeColor="text1"/>
                <w:szCs w:val="36"/>
              </w:rPr>
            </w:pPr>
          </w:p>
        </w:tc>
      </w:tr>
      <w:tr w:rsidR="00460431" w:rsidRPr="00F077F7" w14:paraId="70A4698E" w14:textId="77777777" w:rsidTr="00F077F7">
        <w:tc>
          <w:tcPr>
            <w:tcW w:w="534" w:type="dxa"/>
          </w:tcPr>
          <w:p w14:paraId="39CD26E5" w14:textId="51950106" w:rsidR="00460431" w:rsidRDefault="008E1104" w:rsidP="000D7687">
            <w:r>
              <w:t>4</w:t>
            </w:r>
          </w:p>
        </w:tc>
        <w:tc>
          <w:tcPr>
            <w:tcW w:w="5703" w:type="dxa"/>
          </w:tcPr>
          <w:p w14:paraId="0E59F297" w14:textId="70A3AD30" w:rsidR="00460431" w:rsidRPr="008E1104" w:rsidRDefault="00460431" w:rsidP="004128FB">
            <w:pPr>
              <w:pStyle w:val="Liststycke"/>
              <w:rPr>
                <w:rFonts w:eastAsiaTheme="minorEastAsia"/>
                <w:color w:val="000000" w:themeColor="text1"/>
                <w:szCs w:val="36"/>
              </w:rPr>
            </w:pPr>
          </w:p>
        </w:tc>
        <w:tc>
          <w:tcPr>
            <w:tcW w:w="1985" w:type="dxa"/>
          </w:tcPr>
          <w:p w14:paraId="2BBC44B4" w14:textId="5CBA42DB" w:rsidR="00460431" w:rsidRDefault="00460431" w:rsidP="000D7687">
            <w:pPr>
              <w:rPr>
                <w:rFonts w:eastAsiaTheme="minorEastAsia"/>
                <w:color w:val="000000" w:themeColor="text1"/>
                <w:szCs w:val="36"/>
              </w:rPr>
            </w:pPr>
          </w:p>
        </w:tc>
      </w:tr>
      <w:tr w:rsidR="008E1104" w:rsidRPr="00F077F7" w14:paraId="32A18A41" w14:textId="77777777" w:rsidTr="00F077F7">
        <w:tc>
          <w:tcPr>
            <w:tcW w:w="534" w:type="dxa"/>
          </w:tcPr>
          <w:p w14:paraId="2DBBF729" w14:textId="46D44B2C" w:rsidR="008E1104" w:rsidRDefault="008E1104" w:rsidP="008E1104">
            <w:r>
              <w:t>5</w:t>
            </w:r>
          </w:p>
        </w:tc>
        <w:tc>
          <w:tcPr>
            <w:tcW w:w="5703" w:type="dxa"/>
          </w:tcPr>
          <w:p w14:paraId="1F05AE59" w14:textId="4922BCBD" w:rsidR="008E1104" w:rsidRPr="008E1104" w:rsidRDefault="008E1104" w:rsidP="008E1104">
            <w:pPr>
              <w:rPr>
                <w:rFonts w:eastAsiaTheme="minorEastAsia"/>
                <w:color w:val="000000" w:themeColor="text1"/>
                <w:szCs w:val="36"/>
              </w:rPr>
            </w:pPr>
          </w:p>
        </w:tc>
        <w:tc>
          <w:tcPr>
            <w:tcW w:w="1985" w:type="dxa"/>
          </w:tcPr>
          <w:p w14:paraId="37FE5221" w14:textId="5237FE47" w:rsidR="008E1104" w:rsidRDefault="008E1104" w:rsidP="008E1104">
            <w:pPr>
              <w:rPr>
                <w:rFonts w:eastAsiaTheme="minorEastAsia"/>
                <w:color w:val="000000" w:themeColor="text1"/>
                <w:szCs w:val="36"/>
              </w:rPr>
            </w:pPr>
          </w:p>
        </w:tc>
      </w:tr>
      <w:tr w:rsidR="008E1104" w:rsidRPr="00F077F7" w14:paraId="189CF1D7" w14:textId="77777777" w:rsidTr="00F077F7">
        <w:tc>
          <w:tcPr>
            <w:tcW w:w="534" w:type="dxa"/>
          </w:tcPr>
          <w:p w14:paraId="477153D5" w14:textId="202D4A8B" w:rsidR="008E1104" w:rsidRDefault="008E1104" w:rsidP="008E1104">
            <w:r>
              <w:t>6</w:t>
            </w:r>
          </w:p>
        </w:tc>
        <w:tc>
          <w:tcPr>
            <w:tcW w:w="5703" w:type="dxa"/>
          </w:tcPr>
          <w:p w14:paraId="61A9DDD4" w14:textId="6B1EB320" w:rsidR="008E1104" w:rsidRPr="005A3A75" w:rsidRDefault="008E1104" w:rsidP="004128FB">
            <w:pPr>
              <w:pStyle w:val="Liststycke"/>
            </w:pPr>
          </w:p>
        </w:tc>
        <w:tc>
          <w:tcPr>
            <w:tcW w:w="1985" w:type="dxa"/>
          </w:tcPr>
          <w:p w14:paraId="4CB00AD9" w14:textId="54AF7B6C" w:rsidR="008E1104" w:rsidRPr="005A3A75" w:rsidRDefault="008E1104" w:rsidP="008E1104"/>
        </w:tc>
      </w:tr>
    </w:tbl>
    <w:p w14:paraId="57F671C3" w14:textId="77777777" w:rsidR="00BF018C" w:rsidRPr="00647390" w:rsidRDefault="00BF018C">
      <w:pPr>
        <w:spacing w:after="0"/>
        <w:rPr>
          <w:b/>
          <w:sz w:val="20"/>
          <w:szCs w:val="32"/>
        </w:rPr>
      </w:pPr>
    </w:p>
    <w:p w14:paraId="2123A4A4" w14:textId="77777777" w:rsidR="007644ED" w:rsidRDefault="007644ED" w:rsidP="001B1DAA">
      <w:pPr>
        <w:spacing w:after="0"/>
      </w:pPr>
    </w:p>
    <w:p w14:paraId="36DC3181" w14:textId="0AB0AE39" w:rsidR="00752B86" w:rsidRDefault="00752B86" w:rsidP="00752B86">
      <w:pPr>
        <w:pStyle w:val="Rubrik1"/>
        <w:spacing w:after="0"/>
      </w:pPr>
      <w:r>
        <w:t>Godkännande av dagordning</w:t>
      </w:r>
    </w:p>
    <w:p w14:paraId="37188857" w14:textId="43333DF5" w:rsidR="00752B86" w:rsidRDefault="00752B86" w:rsidP="00752B86"/>
    <w:p w14:paraId="1FDCBD5E" w14:textId="77777777" w:rsidR="00752B86" w:rsidRPr="00752B86" w:rsidRDefault="00752B86" w:rsidP="00752B86"/>
    <w:p w14:paraId="0A8296D1" w14:textId="7641014F" w:rsidR="00D425AC" w:rsidRDefault="000D7687" w:rsidP="002B0CDF">
      <w:pPr>
        <w:pStyle w:val="Rubrik1"/>
        <w:spacing w:after="0"/>
      </w:pPr>
      <w:r>
        <w:t>Go</w:t>
      </w:r>
      <w:r w:rsidR="00D425AC" w:rsidRPr="00477695">
        <w:t>dkä</w:t>
      </w:r>
      <w:r>
        <w:t>n</w:t>
      </w:r>
      <w:r w:rsidR="00D425AC" w:rsidRPr="00477695">
        <w:t>nande anteckningar föregående möte</w:t>
      </w:r>
    </w:p>
    <w:p w14:paraId="4EE07C0F" w14:textId="669BC244" w:rsidR="00D425AC" w:rsidRDefault="00D425AC" w:rsidP="00D425AC">
      <w:pPr>
        <w:spacing w:after="0"/>
      </w:pPr>
    </w:p>
    <w:p w14:paraId="0078A703" w14:textId="2FABDEAE" w:rsidR="0023655C" w:rsidRDefault="0023655C" w:rsidP="00D425AC">
      <w:pPr>
        <w:spacing w:after="0"/>
      </w:pPr>
    </w:p>
    <w:p w14:paraId="6F8A82B7" w14:textId="2FC59317" w:rsidR="0023655C" w:rsidRDefault="0023655C" w:rsidP="00D425AC">
      <w:pPr>
        <w:spacing w:after="0"/>
      </w:pPr>
    </w:p>
    <w:p w14:paraId="49A8AB1A" w14:textId="77777777" w:rsidR="0023655C" w:rsidRDefault="0023655C" w:rsidP="00D425AC">
      <w:pPr>
        <w:spacing w:after="0"/>
      </w:pPr>
    </w:p>
    <w:p w14:paraId="5FEB7FC2" w14:textId="215298EF" w:rsidR="003C657C" w:rsidRDefault="004128FB" w:rsidP="00AE6E47">
      <w:pPr>
        <w:pStyle w:val="Rubrik1"/>
        <w:spacing w:before="120"/>
        <w:rPr>
          <w:rFonts w:eastAsiaTheme="minorEastAsia"/>
          <w:color w:val="000000" w:themeColor="text1"/>
          <w:szCs w:val="36"/>
        </w:rPr>
      </w:pPr>
      <w:r>
        <w:rPr>
          <w:rFonts w:eastAsiaTheme="minorEastAsia"/>
          <w:color w:val="000000" w:themeColor="text1"/>
          <w:szCs w:val="36"/>
        </w:rPr>
        <w:t>Ärenden</w:t>
      </w:r>
    </w:p>
    <w:p w14:paraId="6A0E3558" w14:textId="3E215692" w:rsidR="00607FD5" w:rsidRDefault="00607FD5" w:rsidP="007644ED">
      <w:pPr>
        <w:spacing w:after="0"/>
      </w:pPr>
    </w:p>
    <w:p w14:paraId="20030492" w14:textId="66B8E4CD" w:rsidR="00607FD5" w:rsidRDefault="00607FD5" w:rsidP="007644ED">
      <w:pPr>
        <w:spacing w:after="0"/>
      </w:pPr>
    </w:p>
    <w:p w14:paraId="5E2E7CF0" w14:textId="387BF5AE" w:rsidR="0023655C" w:rsidRDefault="0023655C" w:rsidP="007644ED">
      <w:pPr>
        <w:spacing w:after="0"/>
      </w:pPr>
    </w:p>
    <w:p w14:paraId="068CDCAC" w14:textId="77777777" w:rsidR="0023655C" w:rsidRDefault="0023655C" w:rsidP="007644ED">
      <w:pPr>
        <w:spacing w:after="0"/>
      </w:pPr>
    </w:p>
    <w:p w14:paraId="370C7979" w14:textId="20A960B4" w:rsidR="00F207F8" w:rsidRPr="008E1104" w:rsidRDefault="00E07940" w:rsidP="00F207F8">
      <w:pPr>
        <w:pStyle w:val="Rubrik1"/>
        <w:spacing w:after="0"/>
        <w:rPr>
          <w:rFonts w:eastAsia="+mn-ea"/>
        </w:rPr>
      </w:pPr>
      <w:r>
        <w:rPr>
          <w:rFonts w:eastAsia="+mn-ea"/>
        </w:rPr>
        <w:t>Övrigt</w:t>
      </w:r>
      <w:r w:rsidR="00F207F8" w:rsidRPr="008E1104">
        <w:rPr>
          <w:rFonts w:eastAsia="+mn-ea"/>
        </w:rPr>
        <w:t xml:space="preserve"> </w:t>
      </w:r>
    </w:p>
    <w:p w14:paraId="59768670" w14:textId="1A73A693" w:rsidR="00F207F8" w:rsidRPr="00E07940" w:rsidRDefault="00F207F8" w:rsidP="00E07940">
      <w:pPr>
        <w:rPr>
          <w:rFonts w:eastAsiaTheme="minorEastAsia"/>
        </w:rPr>
      </w:pPr>
    </w:p>
    <w:p w14:paraId="2AF50304" w14:textId="77777777" w:rsidR="007954BD" w:rsidRDefault="007954BD" w:rsidP="00AE6E47">
      <w:pPr>
        <w:spacing w:after="0"/>
        <w:rPr>
          <w:rFonts w:eastAsiaTheme="minorEastAsia"/>
        </w:rPr>
      </w:pPr>
    </w:p>
    <w:p w14:paraId="5AE0F241" w14:textId="77777777" w:rsidR="00A35C6F" w:rsidRDefault="00A35C6F" w:rsidP="008666A9">
      <w:pPr>
        <w:rPr>
          <w:rFonts w:eastAsia="+mn-ea"/>
        </w:rPr>
      </w:pPr>
    </w:p>
    <w:p w14:paraId="015B22F9" w14:textId="4E3304A8" w:rsidR="008666A9" w:rsidRDefault="008666A9" w:rsidP="008666A9">
      <w:pPr>
        <w:pStyle w:val="Rubrik1"/>
        <w:rPr>
          <w:rFonts w:eastAsia="+mn-ea"/>
        </w:rPr>
      </w:pPr>
      <w:r>
        <w:rPr>
          <w:rFonts w:eastAsia="+mn-ea"/>
        </w:rPr>
        <w:t>Nästa möte</w:t>
      </w:r>
    </w:p>
    <w:p w14:paraId="16467BEC" w14:textId="290CCCE0" w:rsidR="008666A9" w:rsidRDefault="008666A9" w:rsidP="008666A9"/>
    <w:sectPr w:rsidR="008666A9" w:rsidSect="007B05DA">
      <w:headerReference w:type="default" r:id="rId9"/>
      <w:pgSz w:w="11906" w:h="16838" w:code="9"/>
      <w:pgMar w:top="1134" w:right="1418" w:bottom="1276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5AC6" w14:textId="77777777" w:rsidR="009674E9" w:rsidRDefault="009674E9">
      <w:r>
        <w:separator/>
      </w:r>
    </w:p>
  </w:endnote>
  <w:endnote w:type="continuationSeparator" w:id="0">
    <w:p w14:paraId="6A01B8E3" w14:textId="77777777" w:rsidR="009674E9" w:rsidRDefault="0096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4A8E" w14:textId="77777777" w:rsidR="009674E9" w:rsidRDefault="009674E9">
      <w:r>
        <w:separator/>
      </w:r>
    </w:p>
  </w:footnote>
  <w:footnote w:type="continuationSeparator" w:id="0">
    <w:p w14:paraId="682A4ED2" w14:textId="77777777" w:rsidR="009674E9" w:rsidRDefault="0096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B422" w14:textId="4D89723E" w:rsidR="00CE28CC" w:rsidRDefault="00CE28CC">
    <w:pPr>
      <w:pStyle w:val="Sidhuvud"/>
      <w:tabs>
        <w:tab w:val="clear" w:pos="4536"/>
        <w:tab w:val="left" w:pos="2268"/>
        <w:tab w:val="left" w:pos="3828"/>
        <w:tab w:val="left" w:pos="7938"/>
      </w:tabs>
      <w:rPr>
        <w:sz w:val="18"/>
      </w:rPr>
    </w:pPr>
    <w:r>
      <w:rPr>
        <w:sz w:val="18"/>
      </w:rPr>
      <w:tab/>
    </w:r>
    <w:r w:rsidR="00E07940">
      <w:rPr>
        <w:sz w:val="18"/>
      </w:rPr>
      <w:t>Protokoll</w:t>
    </w:r>
    <w:r>
      <w:rPr>
        <w:sz w:val="18"/>
      </w:rPr>
      <w:tab/>
    </w:r>
    <w:r>
      <w:rPr>
        <w:sz w:val="18"/>
      </w:rPr>
      <w:tab/>
    </w:r>
    <w:r>
      <w:rPr>
        <w:rStyle w:val="Sidnummer"/>
        <w:sz w:val="18"/>
      </w:rPr>
      <w:fldChar w:fldCharType="begin"/>
    </w:r>
    <w:r>
      <w:rPr>
        <w:rStyle w:val="Sidnummer"/>
        <w:sz w:val="18"/>
      </w:rPr>
      <w:instrText xml:space="preserve"> PAGE </w:instrText>
    </w:r>
    <w:r>
      <w:rPr>
        <w:rStyle w:val="Sidnummer"/>
        <w:sz w:val="18"/>
      </w:rPr>
      <w:fldChar w:fldCharType="separate"/>
    </w:r>
    <w:r w:rsidR="00491452">
      <w:rPr>
        <w:rStyle w:val="Sidnummer"/>
        <w:noProof/>
        <w:sz w:val="18"/>
      </w:rPr>
      <w:t>2</w:t>
    </w:r>
    <w:r>
      <w:rPr>
        <w:rStyle w:val="Sidnummer"/>
        <w:sz w:val="18"/>
      </w:rPr>
      <w:fldChar w:fldCharType="end"/>
    </w:r>
    <w:r>
      <w:rPr>
        <w:rStyle w:val="Sidnummer"/>
        <w:sz w:val="18"/>
      </w:rPr>
      <w:t>(</w:t>
    </w:r>
    <w:r>
      <w:rPr>
        <w:rStyle w:val="Sidnummer"/>
        <w:sz w:val="18"/>
      </w:rPr>
      <w:fldChar w:fldCharType="begin"/>
    </w:r>
    <w:r>
      <w:rPr>
        <w:rStyle w:val="Sidnummer"/>
        <w:sz w:val="18"/>
      </w:rPr>
      <w:instrText xml:space="preserve"> NUMPAGES </w:instrText>
    </w:r>
    <w:r>
      <w:rPr>
        <w:rStyle w:val="Sidnummer"/>
        <w:sz w:val="18"/>
      </w:rPr>
      <w:fldChar w:fldCharType="separate"/>
    </w:r>
    <w:r w:rsidR="00491452">
      <w:rPr>
        <w:rStyle w:val="Sidnummer"/>
        <w:noProof/>
        <w:sz w:val="18"/>
      </w:rPr>
      <w:t>3</w:t>
    </w:r>
    <w:r>
      <w:rPr>
        <w:rStyle w:val="Sidnummer"/>
        <w:sz w:val="18"/>
      </w:rPr>
      <w:fldChar w:fldCharType="end"/>
    </w:r>
    <w:r>
      <w:rPr>
        <w:rStyle w:val="Sidnummer"/>
        <w:sz w:val="18"/>
      </w:rPr>
      <w:t>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0"/>
      <w:gridCol w:w="2633"/>
      <w:gridCol w:w="2172"/>
    </w:tblGrid>
    <w:tr w:rsidR="00E07940" w14:paraId="3F8275A3" w14:textId="4A1F9330" w:rsidTr="00E07940">
      <w:trPr>
        <w:cantSplit/>
      </w:trPr>
      <w:tc>
        <w:tcPr>
          <w:tcW w:w="3830" w:type="dxa"/>
        </w:tcPr>
        <w:p w14:paraId="6728221D" w14:textId="05C42EC5" w:rsidR="00E07940" w:rsidRDefault="00E07940" w:rsidP="00647390">
          <w:pPr>
            <w:pStyle w:val="Sidhuvud"/>
          </w:pPr>
          <w:r>
            <w:rPr>
              <w:i/>
              <w:iCs/>
              <w:sz w:val="12"/>
            </w:rPr>
            <w:t>Dokumentansvarig</w:t>
          </w:r>
          <w:r>
            <w:rPr>
              <w:i/>
              <w:iCs/>
              <w:sz w:val="12"/>
            </w:rPr>
            <w:br/>
          </w:r>
        </w:p>
      </w:tc>
      <w:tc>
        <w:tcPr>
          <w:tcW w:w="2633" w:type="dxa"/>
        </w:tcPr>
        <w:p w14:paraId="7E87EC55" w14:textId="58E6865D" w:rsidR="00E07940" w:rsidRPr="00E07940" w:rsidRDefault="00E07940" w:rsidP="00E07940">
          <w:pPr>
            <w:pStyle w:val="Sidhuvud"/>
            <w:spacing w:after="60"/>
            <w:rPr>
              <w:i/>
              <w:iCs/>
              <w:sz w:val="12"/>
            </w:rPr>
          </w:pPr>
          <w:r w:rsidRPr="00E07940">
            <w:rPr>
              <w:i/>
              <w:iCs/>
              <w:sz w:val="12"/>
            </w:rPr>
            <w:t>Diarien</w:t>
          </w:r>
          <w:r>
            <w:rPr>
              <w:i/>
              <w:iCs/>
              <w:sz w:val="12"/>
            </w:rPr>
            <w:t xml:space="preserve">ummer </w:t>
          </w:r>
        </w:p>
      </w:tc>
      <w:tc>
        <w:tcPr>
          <w:tcW w:w="2172" w:type="dxa"/>
        </w:tcPr>
        <w:p w14:paraId="385E6889" w14:textId="0C3AA148" w:rsidR="00E07940" w:rsidRPr="00647390" w:rsidRDefault="00E07940" w:rsidP="00CD4DCE">
          <w:pPr>
            <w:pStyle w:val="Sidhuvud"/>
            <w:spacing w:after="60"/>
            <w:rPr>
              <w:sz w:val="16"/>
            </w:rPr>
          </w:pPr>
          <w:r w:rsidRPr="00E07940">
            <w:rPr>
              <w:i/>
              <w:iCs/>
              <w:sz w:val="12"/>
            </w:rPr>
            <w:t>Datum</w:t>
          </w:r>
        </w:p>
      </w:tc>
    </w:tr>
  </w:tbl>
  <w:p w14:paraId="0AE7B254" w14:textId="77777777" w:rsidR="00CE28CC" w:rsidRDefault="00CE28CC">
    <w:pPr>
      <w:pStyle w:val="Sidhuvud"/>
      <w:tabs>
        <w:tab w:val="clear" w:pos="4536"/>
        <w:tab w:val="left" w:pos="3402"/>
        <w:tab w:val="left" w:pos="4962"/>
        <w:tab w:val="left" w:pos="7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F65"/>
    <w:multiLevelType w:val="hybridMultilevel"/>
    <w:tmpl w:val="71681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5674"/>
    <w:multiLevelType w:val="hybridMultilevel"/>
    <w:tmpl w:val="E3DAD9B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E80892"/>
    <w:multiLevelType w:val="hybridMultilevel"/>
    <w:tmpl w:val="DAE87320"/>
    <w:lvl w:ilvl="0" w:tplc="36DC18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C6DFE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2AF9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7C0D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9495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505E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F6EC8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C021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A49B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FF42E0F"/>
    <w:multiLevelType w:val="hybridMultilevel"/>
    <w:tmpl w:val="7CD6BBE4"/>
    <w:lvl w:ilvl="0" w:tplc="ABC6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EC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63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6F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08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45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E1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C1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6348F"/>
    <w:multiLevelType w:val="hybridMultilevel"/>
    <w:tmpl w:val="E626C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3E84"/>
    <w:multiLevelType w:val="hybridMultilevel"/>
    <w:tmpl w:val="831A08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41B"/>
    <w:multiLevelType w:val="hybridMultilevel"/>
    <w:tmpl w:val="DED64FA4"/>
    <w:lvl w:ilvl="0" w:tplc="A2FE8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2B84A">
      <w:start w:val="25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47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86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42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A0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C9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C4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57ECC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EA728B3"/>
    <w:multiLevelType w:val="multilevel"/>
    <w:tmpl w:val="2EA4D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C936D8"/>
    <w:multiLevelType w:val="hybridMultilevel"/>
    <w:tmpl w:val="98463346"/>
    <w:lvl w:ilvl="0" w:tplc="84B6D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28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02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C8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C9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C1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C64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84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83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22629"/>
    <w:multiLevelType w:val="hybridMultilevel"/>
    <w:tmpl w:val="6BD42E9E"/>
    <w:lvl w:ilvl="0" w:tplc="BC3C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B946">
      <w:start w:val="25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0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C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47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A8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AC0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A9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81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53988"/>
    <w:multiLevelType w:val="hybridMultilevel"/>
    <w:tmpl w:val="D1EAA776"/>
    <w:lvl w:ilvl="0" w:tplc="E28C9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C83A0">
      <w:start w:val="25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28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0E3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0D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44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8C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48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03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D9250A"/>
    <w:multiLevelType w:val="hybridMultilevel"/>
    <w:tmpl w:val="683649C6"/>
    <w:lvl w:ilvl="0" w:tplc="A7A4E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064C">
      <w:start w:val="2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61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6C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C4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0D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C7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1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20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A6502"/>
    <w:multiLevelType w:val="hybridMultilevel"/>
    <w:tmpl w:val="AFA6E3BE"/>
    <w:lvl w:ilvl="0" w:tplc="7B5C0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A2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46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AE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C7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C5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0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2D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C9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B0D9C"/>
    <w:multiLevelType w:val="hybridMultilevel"/>
    <w:tmpl w:val="86BC78CA"/>
    <w:lvl w:ilvl="0" w:tplc="7D94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0B9C2">
      <w:start w:val="25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E1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C8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E6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526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CB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68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66E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07ED3"/>
    <w:multiLevelType w:val="hybridMultilevel"/>
    <w:tmpl w:val="8C34091E"/>
    <w:lvl w:ilvl="0" w:tplc="4566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6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A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02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20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6F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CA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AF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77AA0"/>
    <w:multiLevelType w:val="hybridMultilevel"/>
    <w:tmpl w:val="43B28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F7FE8"/>
    <w:multiLevelType w:val="hybridMultilevel"/>
    <w:tmpl w:val="68FE72D8"/>
    <w:lvl w:ilvl="0" w:tplc="249CF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6232A">
      <w:start w:val="25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0C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26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EC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63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67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A7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80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E22CDA"/>
    <w:multiLevelType w:val="hybridMultilevel"/>
    <w:tmpl w:val="C8CCD546"/>
    <w:lvl w:ilvl="0" w:tplc="8E4C8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05D84">
      <w:start w:val="25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45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05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C5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6E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41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6C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0F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EE3FE4"/>
    <w:multiLevelType w:val="hybridMultilevel"/>
    <w:tmpl w:val="BC220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B23C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D344F8"/>
    <w:multiLevelType w:val="hybridMultilevel"/>
    <w:tmpl w:val="B122DC0C"/>
    <w:lvl w:ilvl="0" w:tplc="BF4C59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9449A"/>
    <w:multiLevelType w:val="hybridMultilevel"/>
    <w:tmpl w:val="262E0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31A14"/>
    <w:multiLevelType w:val="multilevel"/>
    <w:tmpl w:val="567061D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5207613"/>
    <w:multiLevelType w:val="hybridMultilevel"/>
    <w:tmpl w:val="F2EAAA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1845"/>
    <w:multiLevelType w:val="hybridMultilevel"/>
    <w:tmpl w:val="A82A0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144BA"/>
    <w:multiLevelType w:val="hybridMultilevel"/>
    <w:tmpl w:val="C6A8C336"/>
    <w:lvl w:ilvl="0" w:tplc="6CF6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44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C5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44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43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0D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CC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41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A7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1B3347"/>
    <w:multiLevelType w:val="hybridMultilevel"/>
    <w:tmpl w:val="BC4C6092"/>
    <w:lvl w:ilvl="0" w:tplc="53AC5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4E03A">
      <w:start w:val="25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03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A1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4D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A3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8C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66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47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A254E2"/>
    <w:multiLevelType w:val="hybridMultilevel"/>
    <w:tmpl w:val="6DB2A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84718"/>
    <w:multiLevelType w:val="hybridMultilevel"/>
    <w:tmpl w:val="69BE3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B7BCE"/>
    <w:multiLevelType w:val="hybridMultilevel"/>
    <w:tmpl w:val="9698E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E4AAC"/>
    <w:multiLevelType w:val="hybridMultilevel"/>
    <w:tmpl w:val="B40CC6FC"/>
    <w:lvl w:ilvl="0" w:tplc="041D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73C23095"/>
    <w:multiLevelType w:val="hybridMultilevel"/>
    <w:tmpl w:val="FD2E8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0"/>
  </w:num>
  <w:num w:numId="4">
    <w:abstractNumId w:val="4"/>
  </w:num>
  <w:num w:numId="5">
    <w:abstractNumId w:val="31"/>
  </w:num>
  <w:num w:numId="6">
    <w:abstractNumId w:val="32"/>
  </w:num>
  <w:num w:numId="7">
    <w:abstractNumId w:val="25"/>
  </w:num>
  <w:num w:numId="8">
    <w:abstractNumId w:val="22"/>
  </w:num>
  <w:num w:numId="9">
    <w:abstractNumId w:val="28"/>
  </w:num>
  <w:num w:numId="10">
    <w:abstractNumId w:val="8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13"/>
  </w:num>
  <w:num w:numId="27">
    <w:abstractNumId w:val="15"/>
  </w:num>
  <w:num w:numId="28">
    <w:abstractNumId w:val="5"/>
  </w:num>
  <w:num w:numId="29">
    <w:abstractNumId w:val="1"/>
  </w:num>
  <w:num w:numId="30">
    <w:abstractNumId w:val="26"/>
  </w:num>
  <w:num w:numId="31">
    <w:abstractNumId w:val="23"/>
  </w:num>
  <w:num w:numId="32">
    <w:abstractNumId w:val="23"/>
  </w:num>
  <w:num w:numId="33">
    <w:abstractNumId w:val="3"/>
  </w:num>
  <w:num w:numId="34">
    <w:abstractNumId w:val="9"/>
  </w:num>
  <w:num w:numId="35">
    <w:abstractNumId w:val="12"/>
  </w:num>
  <w:num w:numId="36">
    <w:abstractNumId w:val="2"/>
  </w:num>
  <w:num w:numId="37">
    <w:abstractNumId w:val="19"/>
  </w:num>
  <w:num w:numId="38">
    <w:abstractNumId w:val="11"/>
  </w:num>
  <w:num w:numId="39">
    <w:abstractNumId w:val="18"/>
  </w:num>
  <w:num w:numId="40">
    <w:abstractNumId w:val="27"/>
  </w:num>
  <w:num w:numId="41">
    <w:abstractNumId w:val="6"/>
  </w:num>
  <w:num w:numId="42">
    <w:abstractNumId w:val="10"/>
  </w:num>
  <w:num w:numId="43">
    <w:abstractNumId w:val="17"/>
  </w:num>
  <w:num w:numId="44">
    <w:abstractNumId w:val="14"/>
  </w:num>
  <w:num w:numId="45">
    <w:abstractNumId w:val="23"/>
  </w:num>
  <w:num w:numId="46">
    <w:abstractNumId w:val="7"/>
  </w:num>
  <w:num w:numId="47">
    <w:abstractNumId w:val="20"/>
  </w:num>
  <w:num w:numId="48">
    <w:abstractNumId w:val="23"/>
  </w:num>
  <w:num w:numId="49">
    <w:abstractNumId w:val="29"/>
  </w:num>
  <w:num w:numId="50">
    <w:abstractNumId w:val="23"/>
  </w:num>
  <w:num w:numId="51">
    <w:abstractNumId w:val="16"/>
  </w:num>
  <w:num w:numId="52">
    <w:abstractNumId w:val="24"/>
  </w:num>
  <w:num w:numId="53">
    <w:abstractNumId w:val="23"/>
  </w:num>
  <w:num w:numId="54">
    <w:abstractNumId w:val="23"/>
  </w:num>
  <w:num w:numId="55">
    <w:abstractNumId w:val="21"/>
  </w:num>
  <w:num w:numId="56">
    <w:abstractNumId w:val="23"/>
  </w:num>
  <w:num w:numId="57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26"/>
    <w:rsid w:val="000007FC"/>
    <w:rsid w:val="00001559"/>
    <w:rsid w:val="000074DC"/>
    <w:rsid w:val="00007999"/>
    <w:rsid w:val="00011168"/>
    <w:rsid w:val="00012FD9"/>
    <w:rsid w:val="00016A47"/>
    <w:rsid w:val="00017585"/>
    <w:rsid w:val="000204E6"/>
    <w:rsid w:val="0002253C"/>
    <w:rsid w:val="000248B1"/>
    <w:rsid w:val="00025DAF"/>
    <w:rsid w:val="00025EBB"/>
    <w:rsid w:val="00027605"/>
    <w:rsid w:val="000301C5"/>
    <w:rsid w:val="00030FF2"/>
    <w:rsid w:val="0003209B"/>
    <w:rsid w:val="00037952"/>
    <w:rsid w:val="00042C13"/>
    <w:rsid w:val="00043159"/>
    <w:rsid w:val="000431BF"/>
    <w:rsid w:val="00043244"/>
    <w:rsid w:val="00045F3B"/>
    <w:rsid w:val="00051760"/>
    <w:rsid w:val="00051A33"/>
    <w:rsid w:val="00052CC4"/>
    <w:rsid w:val="0005587B"/>
    <w:rsid w:val="00055DC8"/>
    <w:rsid w:val="00055F1F"/>
    <w:rsid w:val="00056BBD"/>
    <w:rsid w:val="00061A14"/>
    <w:rsid w:val="00064892"/>
    <w:rsid w:val="00065D92"/>
    <w:rsid w:val="0006790D"/>
    <w:rsid w:val="00070C81"/>
    <w:rsid w:val="00071FFD"/>
    <w:rsid w:val="00072AE9"/>
    <w:rsid w:val="00072E29"/>
    <w:rsid w:val="00076EF1"/>
    <w:rsid w:val="00080792"/>
    <w:rsid w:val="00084B3F"/>
    <w:rsid w:val="00087A2B"/>
    <w:rsid w:val="0009258F"/>
    <w:rsid w:val="00092B22"/>
    <w:rsid w:val="00093293"/>
    <w:rsid w:val="000935A5"/>
    <w:rsid w:val="000940B6"/>
    <w:rsid w:val="0009425D"/>
    <w:rsid w:val="000949C5"/>
    <w:rsid w:val="00095BBD"/>
    <w:rsid w:val="00096C0C"/>
    <w:rsid w:val="00097108"/>
    <w:rsid w:val="000A3F91"/>
    <w:rsid w:val="000A4F44"/>
    <w:rsid w:val="000A65C4"/>
    <w:rsid w:val="000A67F5"/>
    <w:rsid w:val="000A75E8"/>
    <w:rsid w:val="000B020C"/>
    <w:rsid w:val="000B135C"/>
    <w:rsid w:val="000B4B89"/>
    <w:rsid w:val="000B6BE5"/>
    <w:rsid w:val="000B6E15"/>
    <w:rsid w:val="000C08C2"/>
    <w:rsid w:val="000C2A42"/>
    <w:rsid w:val="000C33A9"/>
    <w:rsid w:val="000C34BD"/>
    <w:rsid w:val="000C4DFA"/>
    <w:rsid w:val="000D1AD1"/>
    <w:rsid w:val="000D297B"/>
    <w:rsid w:val="000D583B"/>
    <w:rsid w:val="000D7687"/>
    <w:rsid w:val="000E0DCE"/>
    <w:rsid w:val="000E1BDE"/>
    <w:rsid w:val="000E338E"/>
    <w:rsid w:val="000E45DF"/>
    <w:rsid w:val="000E6135"/>
    <w:rsid w:val="000E6926"/>
    <w:rsid w:val="000E7E27"/>
    <w:rsid w:val="000F0449"/>
    <w:rsid w:val="000F1749"/>
    <w:rsid w:val="000F3AB1"/>
    <w:rsid w:val="000F3BC3"/>
    <w:rsid w:val="000F44A3"/>
    <w:rsid w:val="0010056F"/>
    <w:rsid w:val="00101FD9"/>
    <w:rsid w:val="00103EA3"/>
    <w:rsid w:val="00104EF3"/>
    <w:rsid w:val="0010794F"/>
    <w:rsid w:val="00112786"/>
    <w:rsid w:val="0011284F"/>
    <w:rsid w:val="001134DE"/>
    <w:rsid w:val="001147BB"/>
    <w:rsid w:val="00114C36"/>
    <w:rsid w:val="0011540E"/>
    <w:rsid w:val="00116D72"/>
    <w:rsid w:val="00116E28"/>
    <w:rsid w:val="00117FF1"/>
    <w:rsid w:val="00124BA8"/>
    <w:rsid w:val="00126D71"/>
    <w:rsid w:val="0012781C"/>
    <w:rsid w:val="00132448"/>
    <w:rsid w:val="00132C0C"/>
    <w:rsid w:val="00133936"/>
    <w:rsid w:val="0013477F"/>
    <w:rsid w:val="001357E2"/>
    <w:rsid w:val="0013696E"/>
    <w:rsid w:val="00137C39"/>
    <w:rsid w:val="001400CD"/>
    <w:rsid w:val="00141FAD"/>
    <w:rsid w:val="00142228"/>
    <w:rsid w:val="0014328E"/>
    <w:rsid w:val="00143846"/>
    <w:rsid w:val="00143ADF"/>
    <w:rsid w:val="00143CE8"/>
    <w:rsid w:val="00143DD7"/>
    <w:rsid w:val="00144BE6"/>
    <w:rsid w:val="00145483"/>
    <w:rsid w:val="00152C6D"/>
    <w:rsid w:val="001551CC"/>
    <w:rsid w:val="0015527C"/>
    <w:rsid w:val="00156968"/>
    <w:rsid w:val="00160A4E"/>
    <w:rsid w:val="00162645"/>
    <w:rsid w:val="0016469A"/>
    <w:rsid w:val="0016635D"/>
    <w:rsid w:val="001669D2"/>
    <w:rsid w:val="00166CA5"/>
    <w:rsid w:val="001704B2"/>
    <w:rsid w:val="00171243"/>
    <w:rsid w:val="00177F68"/>
    <w:rsid w:val="00180664"/>
    <w:rsid w:val="0018126B"/>
    <w:rsid w:val="001815DA"/>
    <w:rsid w:val="00181E54"/>
    <w:rsid w:val="001824BD"/>
    <w:rsid w:val="00184D42"/>
    <w:rsid w:val="001868ED"/>
    <w:rsid w:val="001871CE"/>
    <w:rsid w:val="00190DDE"/>
    <w:rsid w:val="001935C7"/>
    <w:rsid w:val="001961A7"/>
    <w:rsid w:val="001977CE"/>
    <w:rsid w:val="001978F9"/>
    <w:rsid w:val="00197DC8"/>
    <w:rsid w:val="001A22F5"/>
    <w:rsid w:val="001A2943"/>
    <w:rsid w:val="001A57B7"/>
    <w:rsid w:val="001B16B7"/>
    <w:rsid w:val="001B1DAA"/>
    <w:rsid w:val="001B2055"/>
    <w:rsid w:val="001B4BD4"/>
    <w:rsid w:val="001B5033"/>
    <w:rsid w:val="001B6F80"/>
    <w:rsid w:val="001C1A8E"/>
    <w:rsid w:val="001C2D60"/>
    <w:rsid w:val="001C41BF"/>
    <w:rsid w:val="001C4EFF"/>
    <w:rsid w:val="001C58D2"/>
    <w:rsid w:val="001C79FF"/>
    <w:rsid w:val="001D1392"/>
    <w:rsid w:val="001D1513"/>
    <w:rsid w:val="001D1739"/>
    <w:rsid w:val="001D22CE"/>
    <w:rsid w:val="001D232C"/>
    <w:rsid w:val="001D3CFA"/>
    <w:rsid w:val="001D6846"/>
    <w:rsid w:val="001D77AD"/>
    <w:rsid w:val="001D7A42"/>
    <w:rsid w:val="001E052E"/>
    <w:rsid w:val="001E2026"/>
    <w:rsid w:val="001E2A6F"/>
    <w:rsid w:val="001E2BC0"/>
    <w:rsid w:val="001E2FD0"/>
    <w:rsid w:val="001E3B4D"/>
    <w:rsid w:val="001E41E9"/>
    <w:rsid w:val="001E5E25"/>
    <w:rsid w:val="001E66EC"/>
    <w:rsid w:val="001F06B3"/>
    <w:rsid w:val="001F2328"/>
    <w:rsid w:val="001F2A91"/>
    <w:rsid w:val="001F76B4"/>
    <w:rsid w:val="001F7FA4"/>
    <w:rsid w:val="00200C54"/>
    <w:rsid w:val="00201010"/>
    <w:rsid w:val="002023EF"/>
    <w:rsid w:val="0020264F"/>
    <w:rsid w:val="00203081"/>
    <w:rsid w:val="002039D0"/>
    <w:rsid w:val="002054FB"/>
    <w:rsid w:val="00205602"/>
    <w:rsid w:val="002063E3"/>
    <w:rsid w:val="00207092"/>
    <w:rsid w:val="0020766D"/>
    <w:rsid w:val="00210391"/>
    <w:rsid w:val="00210569"/>
    <w:rsid w:val="0021272B"/>
    <w:rsid w:val="00220C25"/>
    <w:rsid w:val="00222D8E"/>
    <w:rsid w:val="00222F94"/>
    <w:rsid w:val="002231E3"/>
    <w:rsid w:val="00224045"/>
    <w:rsid w:val="00224D0E"/>
    <w:rsid w:val="00224F48"/>
    <w:rsid w:val="002252BD"/>
    <w:rsid w:val="0022546D"/>
    <w:rsid w:val="00226E74"/>
    <w:rsid w:val="002279CA"/>
    <w:rsid w:val="00233275"/>
    <w:rsid w:val="00235B5A"/>
    <w:rsid w:val="0023655C"/>
    <w:rsid w:val="00236724"/>
    <w:rsid w:val="00236DC2"/>
    <w:rsid w:val="00241949"/>
    <w:rsid w:val="002426AB"/>
    <w:rsid w:val="002437BD"/>
    <w:rsid w:val="00243F4B"/>
    <w:rsid w:val="00245AA7"/>
    <w:rsid w:val="00247B12"/>
    <w:rsid w:val="002512B1"/>
    <w:rsid w:val="00257DDF"/>
    <w:rsid w:val="00260F26"/>
    <w:rsid w:val="002626AA"/>
    <w:rsid w:val="00267C36"/>
    <w:rsid w:val="00272649"/>
    <w:rsid w:val="00272B85"/>
    <w:rsid w:val="00272BCA"/>
    <w:rsid w:val="0027317C"/>
    <w:rsid w:val="00274D37"/>
    <w:rsid w:val="002753A3"/>
    <w:rsid w:val="00275471"/>
    <w:rsid w:val="002803E7"/>
    <w:rsid w:val="0028114F"/>
    <w:rsid w:val="00281E64"/>
    <w:rsid w:val="0028259D"/>
    <w:rsid w:val="00284A3B"/>
    <w:rsid w:val="002900FF"/>
    <w:rsid w:val="00294AC4"/>
    <w:rsid w:val="0029596A"/>
    <w:rsid w:val="00295CE8"/>
    <w:rsid w:val="002971C0"/>
    <w:rsid w:val="00297ECF"/>
    <w:rsid w:val="002A08F1"/>
    <w:rsid w:val="002A3B18"/>
    <w:rsid w:val="002A3CDB"/>
    <w:rsid w:val="002A4089"/>
    <w:rsid w:val="002B0700"/>
    <w:rsid w:val="002B0CDF"/>
    <w:rsid w:val="002B2D69"/>
    <w:rsid w:val="002B3582"/>
    <w:rsid w:val="002B4268"/>
    <w:rsid w:val="002B433E"/>
    <w:rsid w:val="002B59A0"/>
    <w:rsid w:val="002B7714"/>
    <w:rsid w:val="002C07E8"/>
    <w:rsid w:val="002C0CC5"/>
    <w:rsid w:val="002C216A"/>
    <w:rsid w:val="002C255A"/>
    <w:rsid w:val="002C266E"/>
    <w:rsid w:val="002C28D4"/>
    <w:rsid w:val="002C48A6"/>
    <w:rsid w:val="002C56FD"/>
    <w:rsid w:val="002C736A"/>
    <w:rsid w:val="002D0202"/>
    <w:rsid w:val="002D0501"/>
    <w:rsid w:val="002D27B6"/>
    <w:rsid w:val="002D27D2"/>
    <w:rsid w:val="002D2B61"/>
    <w:rsid w:val="002D38AD"/>
    <w:rsid w:val="002D3D4D"/>
    <w:rsid w:val="002D7827"/>
    <w:rsid w:val="002E2744"/>
    <w:rsid w:val="002E2AC7"/>
    <w:rsid w:val="002E3906"/>
    <w:rsid w:val="002E7625"/>
    <w:rsid w:val="002F2AE4"/>
    <w:rsid w:val="002F33E0"/>
    <w:rsid w:val="002F3724"/>
    <w:rsid w:val="002F762C"/>
    <w:rsid w:val="00300707"/>
    <w:rsid w:val="00300B00"/>
    <w:rsid w:val="00304E6E"/>
    <w:rsid w:val="00304F94"/>
    <w:rsid w:val="003059F7"/>
    <w:rsid w:val="00307AB7"/>
    <w:rsid w:val="00310C38"/>
    <w:rsid w:val="00310E42"/>
    <w:rsid w:val="00320A78"/>
    <w:rsid w:val="003273F9"/>
    <w:rsid w:val="00331BA6"/>
    <w:rsid w:val="00334704"/>
    <w:rsid w:val="00335190"/>
    <w:rsid w:val="0033574F"/>
    <w:rsid w:val="0033714E"/>
    <w:rsid w:val="0033776C"/>
    <w:rsid w:val="00341AAD"/>
    <w:rsid w:val="00341BA0"/>
    <w:rsid w:val="00341E96"/>
    <w:rsid w:val="003420D9"/>
    <w:rsid w:val="0034252F"/>
    <w:rsid w:val="0034586C"/>
    <w:rsid w:val="00345D14"/>
    <w:rsid w:val="003467F9"/>
    <w:rsid w:val="0034794F"/>
    <w:rsid w:val="0034796B"/>
    <w:rsid w:val="00350EB0"/>
    <w:rsid w:val="00351179"/>
    <w:rsid w:val="00351235"/>
    <w:rsid w:val="003524BC"/>
    <w:rsid w:val="0035326C"/>
    <w:rsid w:val="00353888"/>
    <w:rsid w:val="00353E04"/>
    <w:rsid w:val="00354ACD"/>
    <w:rsid w:val="00357B33"/>
    <w:rsid w:val="003620AC"/>
    <w:rsid w:val="0036219E"/>
    <w:rsid w:val="00362A85"/>
    <w:rsid w:val="00363EF4"/>
    <w:rsid w:val="00366871"/>
    <w:rsid w:val="00370DA0"/>
    <w:rsid w:val="0037174F"/>
    <w:rsid w:val="00372986"/>
    <w:rsid w:val="00374C6B"/>
    <w:rsid w:val="00375056"/>
    <w:rsid w:val="0037655F"/>
    <w:rsid w:val="00377501"/>
    <w:rsid w:val="003817DC"/>
    <w:rsid w:val="003837A7"/>
    <w:rsid w:val="00383EF9"/>
    <w:rsid w:val="00384B72"/>
    <w:rsid w:val="00385744"/>
    <w:rsid w:val="00385E1C"/>
    <w:rsid w:val="00390C22"/>
    <w:rsid w:val="0039100A"/>
    <w:rsid w:val="0039185E"/>
    <w:rsid w:val="0039197F"/>
    <w:rsid w:val="003933CC"/>
    <w:rsid w:val="0039496F"/>
    <w:rsid w:val="00397491"/>
    <w:rsid w:val="003A03C9"/>
    <w:rsid w:val="003A0C15"/>
    <w:rsid w:val="003A257C"/>
    <w:rsid w:val="003A262D"/>
    <w:rsid w:val="003B1D8B"/>
    <w:rsid w:val="003B1D9B"/>
    <w:rsid w:val="003B3259"/>
    <w:rsid w:val="003B3C5D"/>
    <w:rsid w:val="003B45FA"/>
    <w:rsid w:val="003C18CD"/>
    <w:rsid w:val="003C24C0"/>
    <w:rsid w:val="003C3177"/>
    <w:rsid w:val="003C48D4"/>
    <w:rsid w:val="003C56F9"/>
    <w:rsid w:val="003C657C"/>
    <w:rsid w:val="003D041D"/>
    <w:rsid w:val="003D49B4"/>
    <w:rsid w:val="003D5940"/>
    <w:rsid w:val="003D6FA6"/>
    <w:rsid w:val="003E26A8"/>
    <w:rsid w:val="003E2A12"/>
    <w:rsid w:val="003E3634"/>
    <w:rsid w:val="003E41B9"/>
    <w:rsid w:val="003E5058"/>
    <w:rsid w:val="003E529B"/>
    <w:rsid w:val="003E55DC"/>
    <w:rsid w:val="003E62DE"/>
    <w:rsid w:val="003E791C"/>
    <w:rsid w:val="003E7C20"/>
    <w:rsid w:val="003F0343"/>
    <w:rsid w:val="003F1E0E"/>
    <w:rsid w:val="003F2903"/>
    <w:rsid w:val="003F3C9D"/>
    <w:rsid w:val="003F53E5"/>
    <w:rsid w:val="003F7695"/>
    <w:rsid w:val="003F7781"/>
    <w:rsid w:val="0040292D"/>
    <w:rsid w:val="00402D01"/>
    <w:rsid w:val="00405523"/>
    <w:rsid w:val="00406897"/>
    <w:rsid w:val="00411719"/>
    <w:rsid w:val="004128FB"/>
    <w:rsid w:val="004129E4"/>
    <w:rsid w:val="00416441"/>
    <w:rsid w:val="0042076A"/>
    <w:rsid w:val="00420E4B"/>
    <w:rsid w:val="00421B95"/>
    <w:rsid w:val="00421E8A"/>
    <w:rsid w:val="00421F15"/>
    <w:rsid w:val="004221A6"/>
    <w:rsid w:val="00427657"/>
    <w:rsid w:val="004278EC"/>
    <w:rsid w:val="004320DA"/>
    <w:rsid w:val="00432A69"/>
    <w:rsid w:val="0044047F"/>
    <w:rsid w:val="004430BC"/>
    <w:rsid w:val="00443C26"/>
    <w:rsid w:val="004456AF"/>
    <w:rsid w:val="00451FF4"/>
    <w:rsid w:val="00452D8F"/>
    <w:rsid w:val="00453D03"/>
    <w:rsid w:val="0045463F"/>
    <w:rsid w:val="00454E33"/>
    <w:rsid w:val="00455719"/>
    <w:rsid w:val="004575D4"/>
    <w:rsid w:val="0045799E"/>
    <w:rsid w:val="00460431"/>
    <w:rsid w:val="004604B1"/>
    <w:rsid w:val="00460760"/>
    <w:rsid w:val="00460D6D"/>
    <w:rsid w:val="004618B3"/>
    <w:rsid w:val="00461C49"/>
    <w:rsid w:val="004630F9"/>
    <w:rsid w:val="00463600"/>
    <w:rsid w:val="004668E9"/>
    <w:rsid w:val="004669AA"/>
    <w:rsid w:val="0046722E"/>
    <w:rsid w:val="00470478"/>
    <w:rsid w:val="00471CE7"/>
    <w:rsid w:val="004750A2"/>
    <w:rsid w:val="0047745D"/>
    <w:rsid w:val="00477695"/>
    <w:rsid w:val="004802A4"/>
    <w:rsid w:val="00481FC7"/>
    <w:rsid w:val="004839F7"/>
    <w:rsid w:val="00491452"/>
    <w:rsid w:val="0049258E"/>
    <w:rsid w:val="00494DDF"/>
    <w:rsid w:val="004A62F9"/>
    <w:rsid w:val="004A7DA4"/>
    <w:rsid w:val="004B035F"/>
    <w:rsid w:val="004B16FD"/>
    <w:rsid w:val="004B497F"/>
    <w:rsid w:val="004B55C1"/>
    <w:rsid w:val="004B57BC"/>
    <w:rsid w:val="004B7B00"/>
    <w:rsid w:val="004C33F8"/>
    <w:rsid w:val="004C3463"/>
    <w:rsid w:val="004C3990"/>
    <w:rsid w:val="004C40DD"/>
    <w:rsid w:val="004C47D0"/>
    <w:rsid w:val="004C4DA3"/>
    <w:rsid w:val="004C4DF7"/>
    <w:rsid w:val="004D1642"/>
    <w:rsid w:val="004D6DE7"/>
    <w:rsid w:val="004E1AA0"/>
    <w:rsid w:val="004E6CAB"/>
    <w:rsid w:val="004E7040"/>
    <w:rsid w:val="004E7FF4"/>
    <w:rsid w:val="004F0898"/>
    <w:rsid w:val="004F25CA"/>
    <w:rsid w:val="004F744C"/>
    <w:rsid w:val="005025FD"/>
    <w:rsid w:val="0050277D"/>
    <w:rsid w:val="00505C95"/>
    <w:rsid w:val="00507672"/>
    <w:rsid w:val="00512AEC"/>
    <w:rsid w:val="0051581D"/>
    <w:rsid w:val="00516339"/>
    <w:rsid w:val="00516E8E"/>
    <w:rsid w:val="00517689"/>
    <w:rsid w:val="00517CFF"/>
    <w:rsid w:val="00520950"/>
    <w:rsid w:val="0052374A"/>
    <w:rsid w:val="00530956"/>
    <w:rsid w:val="00531AC3"/>
    <w:rsid w:val="00531F09"/>
    <w:rsid w:val="005411FC"/>
    <w:rsid w:val="005415FC"/>
    <w:rsid w:val="00541F15"/>
    <w:rsid w:val="00543898"/>
    <w:rsid w:val="00543CDB"/>
    <w:rsid w:val="00547D1E"/>
    <w:rsid w:val="00547F4F"/>
    <w:rsid w:val="0055053C"/>
    <w:rsid w:val="00550AD6"/>
    <w:rsid w:val="005517E3"/>
    <w:rsid w:val="00554486"/>
    <w:rsid w:val="005546FA"/>
    <w:rsid w:val="005551DE"/>
    <w:rsid w:val="005558E4"/>
    <w:rsid w:val="00560ACF"/>
    <w:rsid w:val="00560FFC"/>
    <w:rsid w:val="005618C4"/>
    <w:rsid w:val="00562411"/>
    <w:rsid w:val="00564ABC"/>
    <w:rsid w:val="00564B22"/>
    <w:rsid w:val="00565556"/>
    <w:rsid w:val="005676BD"/>
    <w:rsid w:val="005707E8"/>
    <w:rsid w:val="00570E00"/>
    <w:rsid w:val="00573293"/>
    <w:rsid w:val="00573EFC"/>
    <w:rsid w:val="00574F91"/>
    <w:rsid w:val="00575F52"/>
    <w:rsid w:val="0057799B"/>
    <w:rsid w:val="0058180B"/>
    <w:rsid w:val="0058382A"/>
    <w:rsid w:val="005841BB"/>
    <w:rsid w:val="005843EF"/>
    <w:rsid w:val="005856D4"/>
    <w:rsid w:val="0058621D"/>
    <w:rsid w:val="00587332"/>
    <w:rsid w:val="00591CB2"/>
    <w:rsid w:val="00593394"/>
    <w:rsid w:val="0059458D"/>
    <w:rsid w:val="0059526D"/>
    <w:rsid w:val="00595C9C"/>
    <w:rsid w:val="00596986"/>
    <w:rsid w:val="005971F3"/>
    <w:rsid w:val="005A0C92"/>
    <w:rsid w:val="005A1C46"/>
    <w:rsid w:val="005A24A7"/>
    <w:rsid w:val="005A2BAF"/>
    <w:rsid w:val="005A37E2"/>
    <w:rsid w:val="005A3A75"/>
    <w:rsid w:val="005A4F6C"/>
    <w:rsid w:val="005A695C"/>
    <w:rsid w:val="005A7573"/>
    <w:rsid w:val="005B1104"/>
    <w:rsid w:val="005B6CAD"/>
    <w:rsid w:val="005B6F15"/>
    <w:rsid w:val="005B7278"/>
    <w:rsid w:val="005B73F2"/>
    <w:rsid w:val="005C07B3"/>
    <w:rsid w:val="005C24CB"/>
    <w:rsid w:val="005C29AC"/>
    <w:rsid w:val="005C2A14"/>
    <w:rsid w:val="005C474B"/>
    <w:rsid w:val="005C5AE7"/>
    <w:rsid w:val="005C789C"/>
    <w:rsid w:val="005D5D41"/>
    <w:rsid w:val="005D6FA8"/>
    <w:rsid w:val="005E387E"/>
    <w:rsid w:val="005E3E5A"/>
    <w:rsid w:val="005E4269"/>
    <w:rsid w:val="005E57CB"/>
    <w:rsid w:val="005E67FD"/>
    <w:rsid w:val="005E783B"/>
    <w:rsid w:val="005E7905"/>
    <w:rsid w:val="005F0AA0"/>
    <w:rsid w:val="005F2149"/>
    <w:rsid w:val="005F224A"/>
    <w:rsid w:val="005F249C"/>
    <w:rsid w:val="005F375B"/>
    <w:rsid w:val="005F4339"/>
    <w:rsid w:val="005F4386"/>
    <w:rsid w:val="005F59C8"/>
    <w:rsid w:val="005F6A3D"/>
    <w:rsid w:val="005F7C95"/>
    <w:rsid w:val="00600192"/>
    <w:rsid w:val="00602336"/>
    <w:rsid w:val="00602D32"/>
    <w:rsid w:val="006038AE"/>
    <w:rsid w:val="00606094"/>
    <w:rsid w:val="0060631C"/>
    <w:rsid w:val="006079F8"/>
    <w:rsid w:val="00607D48"/>
    <w:rsid w:val="00607FD5"/>
    <w:rsid w:val="00611637"/>
    <w:rsid w:val="006154A8"/>
    <w:rsid w:val="00620766"/>
    <w:rsid w:val="0062097F"/>
    <w:rsid w:val="00621ABB"/>
    <w:rsid w:val="00625401"/>
    <w:rsid w:val="00626AC5"/>
    <w:rsid w:val="00631722"/>
    <w:rsid w:val="0063179E"/>
    <w:rsid w:val="00633432"/>
    <w:rsid w:val="00634D77"/>
    <w:rsid w:val="006367DC"/>
    <w:rsid w:val="006377E7"/>
    <w:rsid w:val="00640F59"/>
    <w:rsid w:val="0064427F"/>
    <w:rsid w:val="0064563C"/>
    <w:rsid w:val="006465F7"/>
    <w:rsid w:val="00647390"/>
    <w:rsid w:val="00647735"/>
    <w:rsid w:val="00650B51"/>
    <w:rsid w:val="0065250D"/>
    <w:rsid w:val="006557EE"/>
    <w:rsid w:val="006565A7"/>
    <w:rsid w:val="00656EEF"/>
    <w:rsid w:val="00657869"/>
    <w:rsid w:val="00660F32"/>
    <w:rsid w:val="00661B29"/>
    <w:rsid w:val="0066206E"/>
    <w:rsid w:val="00663A54"/>
    <w:rsid w:val="006664C3"/>
    <w:rsid w:val="006668A2"/>
    <w:rsid w:val="006679B2"/>
    <w:rsid w:val="006703DB"/>
    <w:rsid w:val="00670F6D"/>
    <w:rsid w:val="00673526"/>
    <w:rsid w:val="0067375C"/>
    <w:rsid w:val="0067458D"/>
    <w:rsid w:val="00680665"/>
    <w:rsid w:val="00680C2F"/>
    <w:rsid w:val="00681EC7"/>
    <w:rsid w:val="006833B0"/>
    <w:rsid w:val="0069035B"/>
    <w:rsid w:val="00691112"/>
    <w:rsid w:val="006918C8"/>
    <w:rsid w:val="006926D8"/>
    <w:rsid w:val="0069310C"/>
    <w:rsid w:val="0069350E"/>
    <w:rsid w:val="00696FFC"/>
    <w:rsid w:val="00697573"/>
    <w:rsid w:val="00697987"/>
    <w:rsid w:val="006A10E5"/>
    <w:rsid w:val="006A31E9"/>
    <w:rsid w:val="006A3962"/>
    <w:rsid w:val="006A549C"/>
    <w:rsid w:val="006B030B"/>
    <w:rsid w:val="006B0F91"/>
    <w:rsid w:val="006B2E6E"/>
    <w:rsid w:val="006B47F8"/>
    <w:rsid w:val="006B71C5"/>
    <w:rsid w:val="006C0019"/>
    <w:rsid w:val="006C07CB"/>
    <w:rsid w:val="006C63B8"/>
    <w:rsid w:val="006C7621"/>
    <w:rsid w:val="006D0FF5"/>
    <w:rsid w:val="006D1D9B"/>
    <w:rsid w:val="006D1F0F"/>
    <w:rsid w:val="006D5065"/>
    <w:rsid w:val="006D6E37"/>
    <w:rsid w:val="006D73EB"/>
    <w:rsid w:val="006D7421"/>
    <w:rsid w:val="006E2143"/>
    <w:rsid w:val="006E4587"/>
    <w:rsid w:val="006E5045"/>
    <w:rsid w:val="006E5C14"/>
    <w:rsid w:val="006E6569"/>
    <w:rsid w:val="006E6780"/>
    <w:rsid w:val="006E6C92"/>
    <w:rsid w:val="006E706F"/>
    <w:rsid w:val="006F0381"/>
    <w:rsid w:val="006F3764"/>
    <w:rsid w:val="006F3C25"/>
    <w:rsid w:val="006F6D21"/>
    <w:rsid w:val="007060F8"/>
    <w:rsid w:val="00713610"/>
    <w:rsid w:val="007143EA"/>
    <w:rsid w:val="00716C33"/>
    <w:rsid w:val="00720769"/>
    <w:rsid w:val="00724142"/>
    <w:rsid w:val="007253C5"/>
    <w:rsid w:val="00731C53"/>
    <w:rsid w:val="007371FA"/>
    <w:rsid w:val="007376A8"/>
    <w:rsid w:val="00737FBF"/>
    <w:rsid w:val="00740E21"/>
    <w:rsid w:val="007416A0"/>
    <w:rsid w:val="00741CEF"/>
    <w:rsid w:val="0074284F"/>
    <w:rsid w:val="00743E21"/>
    <w:rsid w:val="0074454A"/>
    <w:rsid w:val="007457ED"/>
    <w:rsid w:val="00745B6C"/>
    <w:rsid w:val="00752B86"/>
    <w:rsid w:val="007538CE"/>
    <w:rsid w:val="0075497D"/>
    <w:rsid w:val="007554BA"/>
    <w:rsid w:val="00755F02"/>
    <w:rsid w:val="00757C80"/>
    <w:rsid w:val="00760F65"/>
    <w:rsid w:val="00762A9C"/>
    <w:rsid w:val="007642E1"/>
    <w:rsid w:val="007644ED"/>
    <w:rsid w:val="00764609"/>
    <w:rsid w:val="00764FAF"/>
    <w:rsid w:val="00766F3F"/>
    <w:rsid w:val="00770F64"/>
    <w:rsid w:val="00771ACD"/>
    <w:rsid w:val="00773E88"/>
    <w:rsid w:val="0077582E"/>
    <w:rsid w:val="0078566D"/>
    <w:rsid w:val="00785858"/>
    <w:rsid w:val="00786F53"/>
    <w:rsid w:val="007916A5"/>
    <w:rsid w:val="0079177C"/>
    <w:rsid w:val="007954BD"/>
    <w:rsid w:val="0079780D"/>
    <w:rsid w:val="007A1C22"/>
    <w:rsid w:val="007A3694"/>
    <w:rsid w:val="007A3960"/>
    <w:rsid w:val="007A453F"/>
    <w:rsid w:val="007A53E3"/>
    <w:rsid w:val="007B05DA"/>
    <w:rsid w:val="007B1143"/>
    <w:rsid w:val="007B1B01"/>
    <w:rsid w:val="007B1D7F"/>
    <w:rsid w:val="007B3B78"/>
    <w:rsid w:val="007B5211"/>
    <w:rsid w:val="007B6534"/>
    <w:rsid w:val="007B7FE2"/>
    <w:rsid w:val="007C0357"/>
    <w:rsid w:val="007C3506"/>
    <w:rsid w:val="007C4CF9"/>
    <w:rsid w:val="007C6CCB"/>
    <w:rsid w:val="007C7458"/>
    <w:rsid w:val="007D2FDC"/>
    <w:rsid w:val="007D47DE"/>
    <w:rsid w:val="007D5AC9"/>
    <w:rsid w:val="007E0D65"/>
    <w:rsid w:val="007E3931"/>
    <w:rsid w:val="007E3F8C"/>
    <w:rsid w:val="007E4E70"/>
    <w:rsid w:val="007E71B5"/>
    <w:rsid w:val="007E7C9D"/>
    <w:rsid w:val="007F2874"/>
    <w:rsid w:val="007F38FF"/>
    <w:rsid w:val="007F748C"/>
    <w:rsid w:val="008023FA"/>
    <w:rsid w:val="00803C3E"/>
    <w:rsid w:val="00803DC2"/>
    <w:rsid w:val="008047EA"/>
    <w:rsid w:val="00806897"/>
    <w:rsid w:val="00806A42"/>
    <w:rsid w:val="0080728A"/>
    <w:rsid w:val="00812777"/>
    <w:rsid w:val="008133AD"/>
    <w:rsid w:val="00813966"/>
    <w:rsid w:val="0081574B"/>
    <w:rsid w:val="00816E86"/>
    <w:rsid w:val="00817D72"/>
    <w:rsid w:val="00820A24"/>
    <w:rsid w:val="0082128C"/>
    <w:rsid w:val="008212C3"/>
    <w:rsid w:val="008231A0"/>
    <w:rsid w:val="008231DE"/>
    <w:rsid w:val="00823319"/>
    <w:rsid w:val="00825731"/>
    <w:rsid w:val="00825B82"/>
    <w:rsid w:val="00826467"/>
    <w:rsid w:val="00826F24"/>
    <w:rsid w:val="008338FA"/>
    <w:rsid w:val="00835B08"/>
    <w:rsid w:val="00837104"/>
    <w:rsid w:val="00840559"/>
    <w:rsid w:val="008409D6"/>
    <w:rsid w:val="0085142D"/>
    <w:rsid w:val="00853897"/>
    <w:rsid w:val="00854053"/>
    <w:rsid w:val="008551F1"/>
    <w:rsid w:val="0086133F"/>
    <w:rsid w:val="00861540"/>
    <w:rsid w:val="00861CE6"/>
    <w:rsid w:val="008666A9"/>
    <w:rsid w:val="00867526"/>
    <w:rsid w:val="0087092A"/>
    <w:rsid w:val="00871C9B"/>
    <w:rsid w:val="00873012"/>
    <w:rsid w:val="0087401A"/>
    <w:rsid w:val="00874CD5"/>
    <w:rsid w:val="00880763"/>
    <w:rsid w:val="00880D2F"/>
    <w:rsid w:val="008828E4"/>
    <w:rsid w:val="00884FA7"/>
    <w:rsid w:val="0088671D"/>
    <w:rsid w:val="00890136"/>
    <w:rsid w:val="00891A86"/>
    <w:rsid w:val="00893F30"/>
    <w:rsid w:val="00895462"/>
    <w:rsid w:val="00896E6C"/>
    <w:rsid w:val="008A49E1"/>
    <w:rsid w:val="008A4F95"/>
    <w:rsid w:val="008A5074"/>
    <w:rsid w:val="008A5564"/>
    <w:rsid w:val="008A781F"/>
    <w:rsid w:val="008A78EB"/>
    <w:rsid w:val="008A7D80"/>
    <w:rsid w:val="008B0CAD"/>
    <w:rsid w:val="008B168A"/>
    <w:rsid w:val="008B1C6E"/>
    <w:rsid w:val="008B53A3"/>
    <w:rsid w:val="008B65DC"/>
    <w:rsid w:val="008C0C36"/>
    <w:rsid w:val="008C3D8E"/>
    <w:rsid w:val="008C5DD5"/>
    <w:rsid w:val="008D12C7"/>
    <w:rsid w:val="008D3C47"/>
    <w:rsid w:val="008D41A8"/>
    <w:rsid w:val="008E0569"/>
    <w:rsid w:val="008E1104"/>
    <w:rsid w:val="008E177D"/>
    <w:rsid w:val="008E569B"/>
    <w:rsid w:val="008E657D"/>
    <w:rsid w:val="008E6CED"/>
    <w:rsid w:val="008E6EC8"/>
    <w:rsid w:val="008F1A42"/>
    <w:rsid w:val="008F2CAB"/>
    <w:rsid w:val="008F716A"/>
    <w:rsid w:val="008F79B5"/>
    <w:rsid w:val="00900198"/>
    <w:rsid w:val="00902155"/>
    <w:rsid w:val="009022DE"/>
    <w:rsid w:val="009038CF"/>
    <w:rsid w:val="00904337"/>
    <w:rsid w:val="00904E5C"/>
    <w:rsid w:val="00904F24"/>
    <w:rsid w:val="00906007"/>
    <w:rsid w:val="00906D0A"/>
    <w:rsid w:val="00911A10"/>
    <w:rsid w:val="009135EA"/>
    <w:rsid w:val="00914DDC"/>
    <w:rsid w:val="009156FA"/>
    <w:rsid w:val="0091572B"/>
    <w:rsid w:val="00916163"/>
    <w:rsid w:val="009169F3"/>
    <w:rsid w:val="0092042B"/>
    <w:rsid w:val="009230BD"/>
    <w:rsid w:val="00923BC0"/>
    <w:rsid w:val="009250AC"/>
    <w:rsid w:val="009274E9"/>
    <w:rsid w:val="00927C01"/>
    <w:rsid w:val="009304DB"/>
    <w:rsid w:val="00931151"/>
    <w:rsid w:val="009312F5"/>
    <w:rsid w:val="0093185D"/>
    <w:rsid w:val="00932390"/>
    <w:rsid w:val="00932450"/>
    <w:rsid w:val="009349D7"/>
    <w:rsid w:val="00936B59"/>
    <w:rsid w:val="0093743A"/>
    <w:rsid w:val="009377DB"/>
    <w:rsid w:val="009411EE"/>
    <w:rsid w:val="00941410"/>
    <w:rsid w:val="00941F04"/>
    <w:rsid w:val="00942290"/>
    <w:rsid w:val="009433ED"/>
    <w:rsid w:val="00943936"/>
    <w:rsid w:val="00945AA8"/>
    <w:rsid w:val="00945D09"/>
    <w:rsid w:val="00945E54"/>
    <w:rsid w:val="00946237"/>
    <w:rsid w:val="00952D78"/>
    <w:rsid w:val="00954373"/>
    <w:rsid w:val="00954F8F"/>
    <w:rsid w:val="0095659E"/>
    <w:rsid w:val="009565D0"/>
    <w:rsid w:val="0095723C"/>
    <w:rsid w:val="009610DA"/>
    <w:rsid w:val="00963753"/>
    <w:rsid w:val="00965C10"/>
    <w:rsid w:val="0096727F"/>
    <w:rsid w:val="009674E9"/>
    <w:rsid w:val="00974090"/>
    <w:rsid w:val="009741E3"/>
    <w:rsid w:val="00976C98"/>
    <w:rsid w:val="00981E9D"/>
    <w:rsid w:val="00981EB6"/>
    <w:rsid w:val="0098221C"/>
    <w:rsid w:val="00982AAE"/>
    <w:rsid w:val="00983513"/>
    <w:rsid w:val="00985561"/>
    <w:rsid w:val="00986510"/>
    <w:rsid w:val="00995056"/>
    <w:rsid w:val="009953D0"/>
    <w:rsid w:val="009A0881"/>
    <w:rsid w:val="009A088C"/>
    <w:rsid w:val="009A1AAA"/>
    <w:rsid w:val="009A1CB7"/>
    <w:rsid w:val="009A3082"/>
    <w:rsid w:val="009A33F1"/>
    <w:rsid w:val="009A3550"/>
    <w:rsid w:val="009A53FB"/>
    <w:rsid w:val="009A6AEF"/>
    <w:rsid w:val="009A7E1A"/>
    <w:rsid w:val="009B0E28"/>
    <w:rsid w:val="009B29E4"/>
    <w:rsid w:val="009B4949"/>
    <w:rsid w:val="009B58A7"/>
    <w:rsid w:val="009B7D94"/>
    <w:rsid w:val="009C16D3"/>
    <w:rsid w:val="009C275D"/>
    <w:rsid w:val="009C2D11"/>
    <w:rsid w:val="009C4AD3"/>
    <w:rsid w:val="009C5087"/>
    <w:rsid w:val="009C5FFB"/>
    <w:rsid w:val="009C6CE6"/>
    <w:rsid w:val="009D16FD"/>
    <w:rsid w:val="009D1889"/>
    <w:rsid w:val="009D29AA"/>
    <w:rsid w:val="009D4A76"/>
    <w:rsid w:val="009D64B4"/>
    <w:rsid w:val="009D67B4"/>
    <w:rsid w:val="009E0970"/>
    <w:rsid w:val="009E1205"/>
    <w:rsid w:val="009E14E4"/>
    <w:rsid w:val="009E346B"/>
    <w:rsid w:val="009E3D86"/>
    <w:rsid w:val="009E4E35"/>
    <w:rsid w:val="009E5118"/>
    <w:rsid w:val="009E5C81"/>
    <w:rsid w:val="009E732D"/>
    <w:rsid w:val="009F06FA"/>
    <w:rsid w:val="009F6D45"/>
    <w:rsid w:val="00A01D09"/>
    <w:rsid w:val="00A02625"/>
    <w:rsid w:val="00A03316"/>
    <w:rsid w:val="00A0457F"/>
    <w:rsid w:val="00A04982"/>
    <w:rsid w:val="00A055AE"/>
    <w:rsid w:val="00A07D1B"/>
    <w:rsid w:val="00A150C7"/>
    <w:rsid w:val="00A167E8"/>
    <w:rsid w:val="00A17F09"/>
    <w:rsid w:val="00A21435"/>
    <w:rsid w:val="00A22D24"/>
    <w:rsid w:val="00A23180"/>
    <w:rsid w:val="00A237EF"/>
    <w:rsid w:val="00A241DC"/>
    <w:rsid w:val="00A27F80"/>
    <w:rsid w:val="00A3354E"/>
    <w:rsid w:val="00A34EE2"/>
    <w:rsid w:val="00A35C6F"/>
    <w:rsid w:val="00A41B4B"/>
    <w:rsid w:val="00A4305D"/>
    <w:rsid w:val="00A43C22"/>
    <w:rsid w:val="00A46EA3"/>
    <w:rsid w:val="00A50358"/>
    <w:rsid w:val="00A50EB6"/>
    <w:rsid w:val="00A50F77"/>
    <w:rsid w:val="00A51047"/>
    <w:rsid w:val="00A51700"/>
    <w:rsid w:val="00A52784"/>
    <w:rsid w:val="00A56C37"/>
    <w:rsid w:val="00A56E57"/>
    <w:rsid w:val="00A62322"/>
    <w:rsid w:val="00A62B51"/>
    <w:rsid w:val="00A63BFF"/>
    <w:rsid w:val="00A65D29"/>
    <w:rsid w:val="00A66C00"/>
    <w:rsid w:val="00A6774A"/>
    <w:rsid w:val="00A7318E"/>
    <w:rsid w:val="00A73A94"/>
    <w:rsid w:val="00A754C5"/>
    <w:rsid w:val="00A76664"/>
    <w:rsid w:val="00A8043E"/>
    <w:rsid w:val="00A840C7"/>
    <w:rsid w:val="00A8444C"/>
    <w:rsid w:val="00A87FE7"/>
    <w:rsid w:val="00A911A2"/>
    <w:rsid w:val="00A91875"/>
    <w:rsid w:val="00A91CE9"/>
    <w:rsid w:val="00A937B6"/>
    <w:rsid w:val="00A94B11"/>
    <w:rsid w:val="00A95B9C"/>
    <w:rsid w:val="00A97546"/>
    <w:rsid w:val="00AA25B8"/>
    <w:rsid w:val="00AA266F"/>
    <w:rsid w:val="00AA2F70"/>
    <w:rsid w:val="00AA3723"/>
    <w:rsid w:val="00AA48F4"/>
    <w:rsid w:val="00AA6552"/>
    <w:rsid w:val="00AA6C52"/>
    <w:rsid w:val="00AA72A5"/>
    <w:rsid w:val="00AB2603"/>
    <w:rsid w:val="00AB2A98"/>
    <w:rsid w:val="00AB44B8"/>
    <w:rsid w:val="00AB60C1"/>
    <w:rsid w:val="00AB61AC"/>
    <w:rsid w:val="00AB6B05"/>
    <w:rsid w:val="00AC0EDD"/>
    <w:rsid w:val="00AC1495"/>
    <w:rsid w:val="00AC42F1"/>
    <w:rsid w:val="00AC54E6"/>
    <w:rsid w:val="00AC6FF9"/>
    <w:rsid w:val="00AC7D5D"/>
    <w:rsid w:val="00AD0565"/>
    <w:rsid w:val="00AD0CEF"/>
    <w:rsid w:val="00AD18FF"/>
    <w:rsid w:val="00AD47D0"/>
    <w:rsid w:val="00AD5DF7"/>
    <w:rsid w:val="00AD7155"/>
    <w:rsid w:val="00AD77DF"/>
    <w:rsid w:val="00AD7F5B"/>
    <w:rsid w:val="00AE19AD"/>
    <w:rsid w:val="00AE1F05"/>
    <w:rsid w:val="00AE277A"/>
    <w:rsid w:val="00AE400F"/>
    <w:rsid w:val="00AE5582"/>
    <w:rsid w:val="00AE6E47"/>
    <w:rsid w:val="00AE6F7B"/>
    <w:rsid w:val="00AF04F4"/>
    <w:rsid w:val="00AF3504"/>
    <w:rsid w:val="00AF4DD2"/>
    <w:rsid w:val="00AF5F6A"/>
    <w:rsid w:val="00AF65FC"/>
    <w:rsid w:val="00AF6CCB"/>
    <w:rsid w:val="00AF75A6"/>
    <w:rsid w:val="00B00D1B"/>
    <w:rsid w:val="00B01274"/>
    <w:rsid w:val="00B01A90"/>
    <w:rsid w:val="00B03307"/>
    <w:rsid w:val="00B03582"/>
    <w:rsid w:val="00B11B46"/>
    <w:rsid w:val="00B1287E"/>
    <w:rsid w:val="00B13FA9"/>
    <w:rsid w:val="00B156FC"/>
    <w:rsid w:val="00B16E68"/>
    <w:rsid w:val="00B2066B"/>
    <w:rsid w:val="00B2208D"/>
    <w:rsid w:val="00B22A90"/>
    <w:rsid w:val="00B23066"/>
    <w:rsid w:val="00B24370"/>
    <w:rsid w:val="00B258CC"/>
    <w:rsid w:val="00B26C38"/>
    <w:rsid w:val="00B300D3"/>
    <w:rsid w:val="00B304E6"/>
    <w:rsid w:val="00B30510"/>
    <w:rsid w:val="00B31CAC"/>
    <w:rsid w:val="00B35B2C"/>
    <w:rsid w:val="00B42F6C"/>
    <w:rsid w:val="00B4580E"/>
    <w:rsid w:val="00B46F48"/>
    <w:rsid w:val="00B52182"/>
    <w:rsid w:val="00B526F8"/>
    <w:rsid w:val="00B5584E"/>
    <w:rsid w:val="00B56069"/>
    <w:rsid w:val="00B60FDB"/>
    <w:rsid w:val="00B63BDD"/>
    <w:rsid w:val="00B65786"/>
    <w:rsid w:val="00B65868"/>
    <w:rsid w:val="00B659E6"/>
    <w:rsid w:val="00B65AA6"/>
    <w:rsid w:val="00B70CA2"/>
    <w:rsid w:val="00B72090"/>
    <w:rsid w:val="00B729A8"/>
    <w:rsid w:val="00B730F8"/>
    <w:rsid w:val="00B73378"/>
    <w:rsid w:val="00B73DFD"/>
    <w:rsid w:val="00B75B96"/>
    <w:rsid w:val="00B80536"/>
    <w:rsid w:val="00B80DED"/>
    <w:rsid w:val="00B813E1"/>
    <w:rsid w:val="00B83EFB"/>
    <w:rsid w:val="00B84091"/>
    <w:rsid w:val="00B84C7D"/>
    <w:rsid w:val="00B9177B"/>
    <w:rsid w:val="00B9344D"/>
    <w:rsid w:val="00B93BF5"/>
    <w:rsid w:val="00BA0F24"/>
    <w:rsid w:val="00BA21D8"/>
    <w:rsid w:val="00BA225A"/>
    <w:rsid w:val="00BA3B41"/>
    <w:rsid w:val="00BA5F50"/>
    <w:rsid w:val="00BA6532"/>
    <w:rsid w:val="00BA6B78"/>
    <w:rsid w:val="00BA6C6A"/>
    <w:rsid w:val="00BB0C25"/>
    <w:rsid w:val="00BB3B64"/>
    <w:rsid w:val="00BB3FBC"/>
    <w:rsid w:val="00BB4517"/>
    <w:rsid w:val="00BC048A"/>
    <w:rsid w:val="00BC1775"/>
    <w:rsid w:val="00BC2DE2"/>
    <w:rsid w:val="00BC7E3A"/>
    <w:rsid w:val="00BD102D"/>
    <w:rsid w:val="00BD1593"/>
    <w:rsid w:val="00BD2A8A"/>
    <w:rsid w:val="00BD4CB7"/>
    <w:rsid w:val="00BE17A5"/>
    <w:rsid w:val="00BE254B"/>
    <w:rsid w:val="00BE5789"/>
    <w:rsid w:val="00BE74FE"/>
    <w:rsid w:val="00BF018C"/>
    <w:rsid w:val="00BF364B"/>
    <w:rsid w:val="00BF49D9"/>
    <w:rsid w:val="00BF581C"/>
    <w:rsid w:val="00BF6CE4"/>
    <w:rsid w:val="00BF7625"/>
    <w:rsid w:val="00C05905"/>
    <w:rsid w:val="00C05BF2"/>
    <w:rsid w:val="00C10681"/>
    <w:rsid w:val="00C10788"/>
    <w:rsid w:val="00C11E38"/>
    <w:rsid w:val="00C11F3D"/>
    <w:rsid w:val="00C13ECC"/>
    <w:rsid w:val="00C14306"/>
    <w:rsid w:val="00C21533"/>
    <w:rsid w:val="00C21D96"/>
    <w:rsid w:val="00C2216D"/>
    <w:rsid w:val="00C2249E"/>
    <w:rsid w:val="00C25AEA"/>
    <w:rsid w:val="00C26276"/>
    <w:rsid w:val="00C27F7C"/>
    <w:rsid w:val="00C307C6"/>
    <w:rsid w:val="00C31547"/>
    <w:rsid w:val="00C325E6"/>
    <w:rsid w:val="00C362CB"/>
    <w:rsid w:val="00C365B2"/>
    <w:rsid w:val="00C41D31"/>
    <w:rsid w:val="00C41D90"/>
    <w:rsid w:val="00C4264B"/>
    <w:rsid w:val="00C4479B"/>
    <w:rsid w:val="00C45602"/>
    <w:rsid w:val="00C466E0"/>
    <w:rsid w:val="00C47475"/>
    <w:rsid w:val="00C542F4"/>
    <w:rsid w:val="00C549DE"/>
    <w:rsid w:val="00C553A6"/>
    <w:rsid w:val="00C567A7"/>
    <w:rsid w:val="00C60073"/>
    <w:rsid w:val="00C6107F"/>
    <w:rsid w:val="00C6168C"/>
    <w:rsid w:val="00C63ABC"/>
    <w:rsid w:val="00C63B56"/>
    <w:rsid w:val="00C67309"/>
    <w:rsid w:val="00C70C39"/>
    <w:rsid w:val="00C710BB"/>
    <w:rsid w:val="00C71706"/>
    <w:rsid w:val="00C717E6"/>
    <w:rsid w:val="00C730B4"/>
    <w:rsid w:val="00C74A33"/>
    <w:rsid w:val="00C74FFA"/>
    <w:rsid w:val="00C7558F"/>
    <w:rsid w:val="00C766A9"/>
    <w:rsid w:val="00C76F1C"/>
    <w:rsid w:val="00C77BC9"/>
    <w:rsid w:val="00C813B8"/>
    <w:rsid w:val="00C813F2"/>
    <w:rsid w:val="00C87DB3"/>
    <w:rsid w:val="00C911AC"/>
    <w:rsid w:val="00C9150D"/>
    <w:rsid w:val="00C92FA1"/>
    <w:rsid w:val="00C9416D"/>
    <w:rsid w:val="00CA2B7C"/>
    <w:rsid w:val="00CA3285"/>
    <w:rsid w:val="00CA338F"/>
    <w:rsid w:val="00CA33CE"/>
    <w:rsid w:val="00CA367F"/>
    <w:rsid w:val="00CA5424"/>
    <w:rsid w:val="00CA5AEC"/>
    <w:rsid w:val="00CA6D4A"/>
    <w:rsid w:val="00CA6E54"/>
    <w:rsid w:val="00CA78E3"/>
    <w:rsid w:val="00CB0502"/>
    <w:rsid w:val="00CB0EF6"/>
    <w:rsid w:val="00CB3FDB"/>
    <w:rsid w:val="00CC032A"/>
    <w:rsid w:val="00CC139F"/>
    <w:rsid w:val="00CC2773"/>
    <w:rsid w:val="00CC2C0E"/>
    <w:rsid w:val="00CC3F6F"/>
    <w:rsid w:val="00CC6ED1"/>
    <w:rsid w:val="00CD47A1"/>
    <w:rsid w:val="00CD4DCE"/>
    <w:rsid w:val="00CD5957"/>
    <w:rsid w:val="00CD5B6F"/>
    <w:rsid w:val="00CD6105"/>
    <w:rsid w:val="00CD61D0"/>
    <w:rsid w:val="00CE070F"/>
    <w:rsid w:val="00CE0AB8"/>
    <w:rsid w:val="00CE0AD4"/>
    <w:rsid w:val="00CE1B57"/>
    <w:rsid w:val="00CE28CC"/>
    <w:rsid w:val="00CE4994"/>
    <w:rsid w:val="00CE4AD0"/>
    <w:rsid w:val="00CE708D"/>
    <w:rsid w:val="00CF069F"/>
    <w:rsid w:val="00CF0992"/>
    <w:rsid w:val="00CF09AF"/>
    <w:rsid w:val="00CF0CB6"/>
    <w:rsid w:val="00CF2CAD"/>
    <w:rsid w:val="00CF3793"/>
    <w:rsid w:val="00CF4A31"/>
    <w:rsid w:val="00CF4A5F"/>
    <w:rsid w:val="00CF52B0"/>
    <w:rsid w:val="00CF6C4B"/>
    <w:rsid w:val="00CF77F8"/>
    <w:rsid w:val="00D00C1E"/>
    <w:rsid w:val="00D00DC9"/>
    <w:rsid w:val="00D0116B"/>
    <w:rsid w:val="00D03269"/>
    <w:rsid w:val="00D044EE"/>
    <w:rsid w:val="00D049E6"/>
    <w:rsid w:val="00D0734A"/>
    <w:rsid w:val="00D104E1"/>
    <w:rsid w:val="00D111FB"/>
    <w:rsid w:val="00D114CB"/>
    <w:rsid w:val="00D11B40"/>
    <w:rsid w:val="00D11BAE"/>
    <w:rsid w:val="00D13A01"/>
    <w:rsid w:val="00D145AC"/>
    <w:rsid w:val="00D16E41"/>
    <w:rsid w:val="00D22E18"/>
    <w:rsid w:val="00D23071"/>
    <w:rsid w:val="00D231D3"/>
    <w:rsid w:val="00D23BD4"/>
    <w:rsid w:val="00D23C62"/>
    <w:rsid w:val="00D23DA7"/>
    <w:rsid w:val="00D24236"/>
    <w:rsid w:val="00D25FCB"/>
    <w:rsid w:val="00D27CF8"/>
    <w:rsid w:val="00D31B5B"/>
    <w:rsid w:val="00D35267"/>
    <w:rsid w:val="00D358AA"/>
    <w:rsid w:val="00D368CF"/>
    <w:rsid w:val="00D36B07"/>
    <w:rsid w:val="00D37BE7"/>
    <w:rsid w:val="00D37D65"/>
    <w:rsid w:val="00D37EDD"/>
    <w:rsid w:val="00D42399"/>
    <w:rsid w:val="00D425AC"/>
    <w:rsid w:val="00D46557"/>
    <w:rsid w:val="00D472B3"/>
    <w:rsid w:val="00D5417F"/>
    <w:rsid w:val="00D630ED"/>
    <w:rsid w:val="00D6350B"/>
    <w:rsid w:val="00D660BA"/>
    <w:rsid w:val="00D660E9"/>
    <w:rsid w:val="00D67772"/>
    <w:rsid w:val="00D723A9"/>
    <w:rsid w:val="00D73B66"/>
    <w:rsid w:val="00D73BEE"/>
    <w:rsid w:val="00D76DED"/>
    <w:rsid w:val="00D7758C"/>
    <w:rsid w:val="00D776F8"/>
    <w:rsid w:val="00D836DC"/>
    <w:rsid w:val="00D85AC2"/>
    <w:rsid w:val="00D8600D"/>
    <w:rsid w:val="00D8663C"/>
    <w:rsid w:val="00D877D3"/>
    <w:rsid w:val="00D91B8A"/>
    <w:rsid w:val="00D94AD6"/>
    <w:rsid w:val="00DA1D1B"/>
    <w:rsid w:val="00DA3081"/>
    <w:rsid w:val="00DA384C"/>
    <w:rsid w:val="00DA4D3B"/>
    <w:rsid w:val="00DA5DFE"/>
    <w:rsid w:val="00DA64CF"/>
    <w:rsid w:val="00DB1D7D"/>
    <w:rsid w:val="00DB4F45"/>
    <w:rsid w:val="00DB5615"/>
    <w:rsid w:val="00DB5C2E"/>
    <w:rsid w:val="00DB6EC1"/>
    <w:rsid w:val="00DC0C7E"/>
    <w:rsid w:val="00DC1CA8"/>
    <w:rsid w:val="00DC2287"/>
    <w:rsid w:val="00DC2601"/>
    <w:rsid w:val="00DC2C46"/>
    <w:rsid w:val="00DC4490"/>
    <w:rsid w:val="00DC57D6"/>
    <w:rsid w:val="00DC6A8D"/>
    <w:rsid w:val="00DC7284"/>
    <w:rsid w:val="00DD16A9"/>
    <w:rsid w:val="00DD2AF9"/>
    <w:rsid w:val="00DD2EEA"/>
    <w:rsid w:val="00DD4DF3"/>
    <w:rsid w:val="00DD504A"/>
    <w:rsid w:val="00DD5D41"/>
    <w:rsid w:val="00DF4C9E"/>
    <w:rsid w:val="00E007C2"/>
    <w:rsid w:val="00E02435"/>
    <w:rsid w:val="00E07472"/>
    <w:rsid w:val="00E07940"/>
    <w:rsid w:val="00E11F6B"/>
    <w:rsid w:val="00E13691"/>
    <w:rsid w:val="00E136B8"/>
    <w:rsid w:val="00E168C0"/>
    <w:rsid w:val="00E233B0"/>
    <w:rsid w:val="00E23DB0"/>
    <w:rsid w:val="00E24DBA"/>
    <w:rsid w:val="00E3160E"/>
    <w:rsid w:val="00E3259A"/>
    <w:rsid w:val="00E34489"/>
    <w:rsid w:val="00E35BE0"/>
    <w:rsid w:val="00E402BA"/>
    <w:rsid w:val="00E40F88"/>
    <w:rsid w:val="00E4181A"/>
    <w:rsid w:val="00E42C7B"/>
    <w:rsid w:val="00E449BD"/>
    <w:rsid w:val="00E46CBD"/>
    <w:rsid w:val="00E5074F"/>
    <w:rsid w:val="00E50A94"/>
    <w:rsid w:val="00E528B0"/>
    <w:rsid w:val="00E52A4F"/>
    <w:rsid w:val="00E56E95"/>
    <w:rsid w:val="00E56FD2"/>
    <w:rsid w:val="00E630E6"/>
    <w:rsid w:val="00E63D56"/>
    <w:rsid w:val="00E63F77"/>
    <w:rsid w:val="00E65220"/>
    <w:rsid w:val="00E67888"/>
    <w:rsid w:val="00E708F0"/>
    <w:rsid w:val="00E73530"/>
    <w:rsid w:val="00E7418F"/>
    <w:rsid w:val="00E74C58"/>
    <w:rsid w:val="00E77376"/>
    <w:rsid w:val="00E8070D"/>
    <w:rsid w:val="00E80ED2"/>
    <w:rsid w:val="00E812FE"/>
    <w:rsid w:val="00E86195"/>
    <w:rsid w:val="00E901C9"/>
    <w:rsid w:val="00E90A2E"/>
    <w:rsid w:val="00E915EC"/>
    <w:rsid w:val="00E92894"/>
    <w:rsid w:val="00E9382D"/>
    <w:rsid w:val="00E93E48"/>
    <w:rsid w:val="00E94CAF"/>
    <w:rsid w:val="00E97418"/>
    <w:rsid w:val="00EA5789"/>
    <w:rsid w:val="00EA79A0"/>
    <w:rsid w:val="00EB1189"/>
    <w:rsid w:val="00EB1774"/>
    <w:rsid w:val="00EB44DF"/>
    <w:rsid w:val="00EB465D"/>
    <w:rsid w:val="00EC6EE1"/>
    <w:rsid w:val="00ED2496"/>
    <w:rsid w:val="00ED338B"/>
    <w:rsid w:val="00ED3495"/>
    <w:rsid w:val="00ED5B3D"/>
    <w:rsid w:val="00ED6D2D"/>
    <w:rsid w:val="00EE2A66"/>
    <w:rsid w:val="00EE58C9"/>
    <w:rsid w:val="00EF0D81"/>
    <w:rsid w:val="00EF213D"/>
    <w:rsid w:val="00EF3917"/>
    <w:rsid w:val="00EF4C62"/>
    <w:rsid w:val="00EF5B18"/>
    <w:rsid w:val="00F0000F"/>
    <w:rsid w:val="00F009D8"/>
    <w:rsid w:val="00F01928"/>
    <w:rsid w:val="00F02988"/>
    <w:rsid w:val="00F0393A"/>
    <w:rsid w:val="00F05F39"/>
    <w:rsid w:val="00F064BA"/>
    <w:rsid w:val="00F077F7"/>
    <w:rsid w:val="00F124FC"/>
    <w:rsid w:val="00F12FD3"/>
    <w:rsid w:val="00F13BD4"/>
    <w:rsid w:val="00F1544F"/>
    <w:rsid w:val="00F1619E"/>
    <w:rsid w:val="00F1743D"/>
    <w:rsid w:val="00F17D45"/>
    <w:rsid w:val="00F207F8"/>
    <w:rsid w:val="00F23219"/>
    <w:rsid w:val="00F23CC0"/>
    <w:rsid w:val="00F25154"/>
    <w:rsid w:val="00F2549C"/>
    <w:rsid w:val="00F2551A"/>
    <w:rsid w:val="00F26C94"/>
    <w:rsid w:val="00F306D5"/>
    <w:rsid w:val="00F30AE4"/>
    <w:rsid w:val="00F31967"/>
    <w:rsid w:val="00F31F77"/>
    <w:rsid w:val="00F3531B"/>
    <w:rsid w:val="00F3546C"/>
    <w:rsid w:val="00F3670B"/>
    <w:rsid w:val="00F371C6"/>
    <w:rsid w:val="00F43AC7"/>
    <w:rsid w:val="00F507B9"/>
    <w:rsid w:val="00F50AFC"/>
    <w:rsid w:val="00F50C3F"/>
    <w:rsid w:val="00F50D4B"/>
    <w:rsid w:val="00F52994"/>
    <w:rsid w:val="00F546D0"/>
    <w:rsid w:val="00F55654"/>
    <w:rsid w:val="00F57207"/>
    <w:rsid w:val="00F627C4"/>
    <w:rsid w:val="00F63815"/>
    <w:rsid w:val="00F63C48"/>
    <w:rsid w:val="00F63F90"/>
    <w:rsid w:val="00F66862"/>
    <w:rsid w:val="00F67271"/>
    <w:rsid w:val="00F676C2"/>
    <w:rsid w:val="00F71ADC"/>
    <w:rsid w:val="00F75796"/>
    <w:rsid w:val="00F7649F"/>
    <w:rsid w:val="00F7679D"/>
    <w:rsid w:val="00F803D8"/>
    <w:rsid w:val="00F80E3B"/>
    <w:rsid w:val="00F8390D"/>
    <w:rsid w:val="00F83A77"/>
    <w:rsid w:val="00F84374"/>
    <w:rsid w:val="00F84C02"/>
    <w:rsid w:val="00F85C9C"/>
    <w:rsid w:val="00F86366"/>
    <w:rsid w:val="00F90BB3"/>
    <w:rsid w:val="00F93024"/>
    <w:rsid w:val="00F93139"/>
    <w:rsid w:val="00F95CC4"/>
    <w:rsid w:val="00FA10FF"/>
    <w:rsid w:val="00FA193D"/>
    <w:rsid w:val="00FA2946"/>
    <w:rsid w:val="00FA2FC3"/>
    <w:rsid w:val="00FA5381"/>
    <w:rsid w:val="00FA694F"/>
    <w:rsid w:val="00FA7D6E"/>
    <w:rsid w:val="00FA7D7B"/>
    <w:rsid w:val="00FB141E"/>
    <w:rsid w:val="00FB1427"/>
    <w:rsid w:val="00FB1629"/>
    <w:rsid w:val="00FB1840"/>
    <w:rsid w:val="00FB7CFE"/>
    <w:rsid w:val="00FC38E2"/>
    <w:rsid w:val="00FC3C90"/>
    <w:rsid w:val="00FD0A39"/>
    <w:rsid w:val="00FD1E1A"/>
    <w:rsid w:val="00FD24A5"/>
    <w:rsid w:val="00FD47CB"/>
    <w:rsid w:val="00FE430F"/>
    <w:rsid w:val="00FE6023"/>
    <w:rsid w:val="00FE68C2"/>
    <w:rsid w:val="00FF1EA8"/>
    <w:rsid w:val="00FF2AB3"/>
    <w:rsid w:val="00FF5696"/>
    <w:rsid w:val="00FF70BB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F9B2AFE"/>
  <w15:docId w15:val="{34543CE6-F1B4-4F6A-8DB8-9D4AB99A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2F5"/>
    <w:pPr>
      <w:spacing w:after="120"/>
    </w:pPr>
    <w:rPr>
      <w:sz w:val="24"/>
    </w:rPr>
  </w:style>
  <w:style w:type="paragraph" w:styleId="Rubrik1">
    <w:name w:val="heading 1"/>
    <w:basedOn w:val="Normal"/>
    <w:next w:val="Normal"/>
    <w:qFormat/>
    <w:rsid w:val="00B730F8"/>
    <w:pPr>
      <w:numPr>
        <w:numId w:val="1"/>
      </w:numPr>
      <w:spacing w:before="240" w:after="10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2039D0"/>
    <w:pPr>
      <w:keepNext/>
      <w:numPr>
        <w:ilvl w:val="1"/>
        <w:numId w:val="1"/>
      </w:numPr>
      <w:spacing w:before="240" w:after="10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B70CA2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 w:cs="Arial"/>
      <w:bCs/>
      <w:sz w:val="22"/>
      <w:szCs w:val="26"/>
    </w:rPr>
  </w:style>
  <w:style w:type="paragraph" w:styleId="Rubrik4">
    <w:name w:val="heading 4"/>
    <w:basedOn w:val="Normal"/>
    <w:next w:val="Normal"/>
    <w:qFormat/>
    <w:rsid w:val="00B70C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B70CA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B70CA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B70CA2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B70CA2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B70CA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70CA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70CA2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B70CA2"/>
  </w:style>
  <w:style w:type="paragraph" w:customStyle="1" w:styleId="Uppdrag">
    <w:name w:val="Uppdrag"/>
    <w:basedOn w:val="Normal"/>
    <w:rsid w:val="00B70CA2"/>
    <w:pPr>
      <w:spacing w:after="240"/>
    </w:pPr>
    <w:rPr>
      <w:rFonts w:cs="Arial"/>
      <w:b/>
    </w:rPr>
  </w:style>
  <w:style w:type="character" w:styleId="Sidnummer">
    <w:name w:val="page number"/>
    <w:basedOn w:val="Standardstycketeckensnitt"/>
    <w:rsid w:val="00B70CA2"/>
  </w:style>
  <w:style w:type="paragraph" w:styleId="Brdtextmedindrag">
    <w:name w:val="Body Text Indent"/>
    <w:basedOn w:val="Normal"/>
    <w:rsid w:val="00B70CA2"/>
    <w:rPr>
      <w:i/>
      <w:iCs/>
      <w:sz w:val="18"/>
    </w:rPr>
  </w:style>
  <w:style w:type="paragraph" w:styleId="Brdtextmedindrag2">
    <w:name w:val="Body Text Indent 2"/>
    <w:basedOn w:val="Normal"/>
    <w:rsid w:val="00B70CA2"/>
    <w:rPr>
      <w:i/>
      <w:iCs/>
      <w:sz w:val="18"/>
    </w:rPr>
  </w:style>
  <w:style w:type="paragraph" w:customStyle="1" w:styleId="userboilerplate">
    <w:name w:val="user_boilerplate"/>
    <w:basedOn w:val="Normal"/>
    <w:rsid w:val="00B70CA2"/>
    <w:pPr>
      <w:keepLines/>
      <w:spacing w:before="120" w:after="0"/>
    </w:pPr>
    <w:rPr>
      <w:rFonts w:ascii="Arial" w:hAnsi="Arial"/>
      <w:i/>
      <w:lang w:val="en-US" w:eastAsia="en-US"/>
    </w:rPr>
  </w:style>
  <w:style w:type="paragraph" w:customStyle="1" w:styleId="NormalNiv2">
    <w:name w:val="Normal Nivå2"/>
    <w:basedOn w:val="Normal"/>
    <w:rsid w:val="00B70CA2"/>
    <w:pPr>
      <w:ind w:left="1304"/>
    </w:pPr>
    <w:rPr>
      <w:sz w:val="20"/>
      <w:szCs w:val="24"/>
    </w:rPr>
  </w:style>
  <w:style w:type="paragraph" w:styleId="Fotnotstext">
    <w:name w:val="footnote text"/>
    <w:basedOn w:val="Normal"/>
    <w:semiHidden/>
    <w:rsid w:val="00B70CA2"/>
    <w:rPr>
      <w:sz w:val="20"/>
    </w:rPr>
  </w:style>
  <w:style w:type="character" w:styleId="Fotnotsreferens">
    <w:name w:val="footnote reference"/>
    <w:basedOn w:val="Standardstycketeckensnitt"/>
    <w:semiHidden/>
    <w:rsid w:val="00B70CA2"/>
    <w:rPr>
      <w:vertAlign w:val="superscript"/>
    </w:rPr>
  </w:style>
  <w:style w:type="paragraph" w:customStyle="1" w:styleId="Formatmall1">
    <w:name w:val="Formatmall1"/>
    <w:basedOn w:val="Uppdrag"/>
    <w:autoRedefine/>
    <w:rsid w:val="00B70CA2"/>
    <w:pPr>
      <w:spacing w:after="120"/>
    </w:pPr>
  </w:style>
  <w:style w:type="paragraph" w:customStyle="1" w:styleId="Formatmall2">
    <w:name w:val="Formatmall2"/>
    <w:basedOn w:val="Uppdrag"/>
    <w:rsid w:val="00B70CA2"/>
    <w:pPr>
      <w:spacing w:after="120"/>
    </w:pPr>
  </w:style>
  <w:style w:type="paragraph" w:customStyle="1" w:styleId="Formatmall3">
    <w:name w:val="Formatmall3"/>
    <w:basedOn w:val="Uppdrag"/>
    <w:autoRedefine/>
    <w:rsid w:val="00B70CA2"/>
    <w:pPr>
      <w:spacing w:after="120"/>
    </w:pPr>
  </w:style>
  <w:style w:type="paragraph" w:customStyle="1" w:styleId="FormatmallUppdragefter6pt">
    <w:name w:val="Formatmall Uppdrag + efter:  6 pt"/>
    <w:basedOn w:val="Uppdrag"/>
    <w:rsid w:val="00E56FD2"/>
    <w:pPr>
      <w:tabs>
        <w:tab w:val="left" w:pos="1701"/>
        <w:tab w:val="left" w:pos="1985"/>
      </w:tabs>
      <w:spacing w:after="0"/>
      <w:ind w:left="1695" w:hanging="1695"/>
    </w:pPr>
    <w:rPr>
      <w:rFonts w:cs="Times New Roman"/>
      <w:b w:val="0"/>
      <w:bCs/>
      <w:iCs/>
    </w:rPr>
  </w:style>
  <w:style w:type="table" w:styleId="Tabellrutnt">
    <w:name w:val="Table Grid"/>
    <w:basedOn w:val="Normaltabell"/>
    <w:rsid w:val="001D684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postmall31">
    <w:name w:val="E-postmall31"/>
    <w:basedOn w:val="Standardstycketeckensnitt"/>
    <w:semiHidden/>
    <w:rsid w:val="001D6846"/>
    <w:rPr>
      <w:rFonts w:ascii="Arial" w:hAnsi="Arial" w:cs="Arial" w:hint="default"/>
      <w:color w:val="auto"/>
      <w:sz w:val="20"/>
      <w:szCs w:val="20"/>
    </w:rPr>
  </w:style>
  <w:style w:type="paragraph" w:styleId="Ballongtext">
    <w:name w:val="Balloon Text"/>
    <w:basedOn w:val="Normal"/>
    <w:semiHidden/>
    <w:rsid w:val="00CF0992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0F3AB1"/>
    <w:pPr>
      <w:shd w:val="clear" w:color="auto" w:fill="000080"/>
    </w:pPr>
    <w:rPr>
      <w:rFonts w:ascii="Tahoma" w:hAnsi="Tahoma" w:cs="Tahoma"/>
      <w:sz w:val="20"/>
    </w:rPr>
  </w:style>
  <w:style w:type="paragraph" w:styleId="Liststycke">
    <w:name w:val="List Paragraph"/>
    <w:basedOn w:val="Normal"/>
    <w:uiPriority w:val="34"/>
    <w:qFormat/>
    <w:rsid w:val="009D16F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A64CF"/>
    <w:pPr>
      <w:spacing w:before="100" w:beforeAutospacing="1" w:after="100" w:afterAutospacing="1"/>
    </w:pPr>
    <w:rPr>
      <w:rFonts w:eastAsiaTheme="minorHAnsi"/>
      <w:szCs w:val="24"/>
    </w:rPr>
  </w:style>
  <w:style w:type="paragraph" w:styleId="Rubrik">
    <w:name w:val="Title"/>
    <w:basedOn w:val="Normal"/>
    <w:next w:val="Normal"/>
    <w:link w:val="RubrikChar"/>
    <w:qFormat/>
    <w:rsid w:val="009A08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A0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rsid w:val="00595C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23219"/>
    <w:rPr>
      <w:sz w:val="24"/>
    </w:rPr>
  </w:style>
  <w:style w:type="character" w:styleId="Kommentarsreferens">
    <w:name w:val="annotation reference"/>
    <w:basedOn w:val="Standardstycketeckensnitt"/>
    <w:semiHidden/>
    <w:unhideWhenUsed/>
    <w:rsid w:val="000431B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431BF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431BF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431B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431BF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AB6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6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25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0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6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53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7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5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50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6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64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37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8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1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6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9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3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8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3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3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0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8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3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3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37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73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1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7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0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9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84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1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1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6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9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9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5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9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8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7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2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9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1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3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0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18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4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4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1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6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7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6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6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9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2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80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3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6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2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27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5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5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6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7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6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7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7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22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2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1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8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3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1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2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70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4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3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7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0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3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9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2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7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7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9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18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8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4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6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7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6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0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2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0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4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7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9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7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6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4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0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2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3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5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5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5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8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4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7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6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5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1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CT\Mallar\Nya%20mallar\Statusrapport%20ICT_Mal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DA4E-E46E-4259-BC0B-969F61B3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Statusrapport ICT_Mall2</Template>
  <TotalTime>7</TotalTime>
  <Pages>2</Pages>
  <Words>32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Karolinska Institutet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Jarnling</dc:creator>
  <cp:keywords/>
  <dc:description/>
  <cp:lastModifiedBy>Ulrica Lundin</cp:lastModifiedBy>
  <cp:revision>5</cp:revision>
  <cp:lastPrinted>2019-05-09T10:36:00Z</cp:lastPrinted>
  <dcterms:created xsi:type="dcterms:W3CDTF">2021-04-23T08:53:00Z</dcterms:created>
  <dcterms:modified xsi:type="dcterms:W3CDTF">2021-04-23T08:57:00Z</dcterms:modified>
</cp:coreProperties>
</file>