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76968" w14:textId="77777777" w:rsidR="00F86366" w:rsidRDefault="00D00C1E" w:rsidP="00C549DE">
      <w:pPr>
        <w:pStyle w:val="Sidhuvud"/>
        <w:tabs>
          <w:tab w:val="clear" w:pos="4536"/>
          <w:tab w:val="clear" w:pos="9072"/>
          <w:tab w:val="left" w:pos="5529"/>
        </w:tabs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061F7D70" wp14:editId="011BD55C">
            <wp:extent cx="2162175" cy="885825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4E137C31" w14:textId="77777777" w:rsidR="005E783B" w:rsidRDefault="005E783B"/>
    <w:p w14:paraId="58B846A2" w14:textId="77777777" w:rsidR="00825D67" w:rsidRDefault="00825D67" w:rsidP="00647390">
      <w:pPr>
        <w:rPr>
          <w:rFonts w:ascii="Arial" w:hAnsi="Arial" w:cs="Arial"/>
          <w:b/>
          <w:bCs/>
          <w:sz w:val="32"/>
          <w:szCs w:val="32"/>
        </w:rPr>
      </w:pPr>
    </w:p>
    <w:p w14:paraId="2FF834FE" w14:textId="6C06BE13" w:rsidR="00825D67" w:rsidRDefault="00825D67" w:rsidP="00647390">
      <w:pPr>
        <w:rPr>
          <w:rFonts w:ascii="Arial" w:hAnsi="Arial" w:cs="Arial"/>
          <w:b/>
          <w:bCs/>
          <w:iCs/>
          <w:sz w:val="32"/>
          <w:szCs w:val="32"/>
        </w:rPr>
      </w:pPr>
    </w:p>
    <w:p w14:paraId="406C570B" w14:textId="368AB675" w:rsidR="0036672F" w:rsidRPr="004B29F2" w:rsidRDefault="0036672F" w:rsidP="0036672F">
      <w:pPr>
        <w:rPr>
          <w:b/>
          <w:bCs/>
          <w:sz w:val="36"/>
        </w:rPr>
      </w:pPr>
      <w:r>
        <w:rPr>
          <w:b/>
          <w:bCs/>
          <w:sz w:val="36"/>
        </w:rPr>
        <w:t xml:space="preserve">LESSONS LEARNED </w:t>
      </w:r>
    </w:p>
    <w:p w14:paraId="17542A46" w14:textId="2D3932BD" w:rsidR="0036672F" w:rsidRDefault="001279FD" w:rsidP="0036672F">
      <w:pPr>
        <w:rPr>
          <w:b/>
          <w:bCs/>
          <w:i/>
          <w:iCs/>
          <w:sz w:val="32"/>
        </w:rPr>
      </w:pPr>
      <w:r>
        <w:rPr>
          <w:b/>
          <w:bCs/>
          <w:i/>
          <w:iCs/>
          <w:sz w:val="32"/>
        </w:rPr>
        <w:t>Namn på projektet</w:t>
      </w:r>
    </w:p>
    <w:p w14:paraId="5EC82CD2" w14:textId="77777777" w:rsidR="0036672F" w:rsidRDefault="0036672F" w:rsidP="00647390">
      <w:pPr>
        <w:rPr>
          <w:rFonts w:ascii="Arial" w:hAnsi="Arial" w:cs="Arial"/>
          <w:b/>
          <w:bCs/>
          <w:iCs/>
          <w:sz w:val="32"/>
          <w:szCs w:val="32"/>
        </w:rPr>
      </w:pPr>
    </w:p>
    <w:p w14:paraId="27E3C85C" w14:textId="77777777" w:rsidR="00647390" w:rsidRPr="00647390" w:rsidRDefault="00647390" w:rsidP="00647390">
      <w:pPr>
        <w:rPr>
          <w:rFonts w:ascii="Arial" w:hAnsi="Arial" w:cs="Arial"/>
          <w:b/>
          <w:bCs/>
          <w:iCs/>
          <w:sz w:val="18"/>
          <w:szCs w:val="32"/>
        </w:rPr>
      </w:pPr>
    </w:p>
    <w:p w14:paraId="688A389A" w14:textId="3C408D15" w:rsidR="000E6926" w:rsidRPr="00647390" w:rsidRDefault="000E6926" w:rsidP="00647390">
      <w:pPr>
        <w:rPr>
          <w:sz w:val="20"/>
        </w:rPr>
      </w:pPr>
      <w:r w:rsidRPr="009953D0">
        <w:t>Da</w:t>
      </w:r>
      <w:r w:rsidR="00575F52">
        <w:t>tum</w:t>
      </w:r>
      <w:r w:rsidRPr="009953D0">
        <w:t>:</w:t>
      </w:r>
      <w:r w:rsidRPr="009953D0">
        <w:tab/>
      </w:r>
      <w:r w:rsidR="00825D67">
        <w:t xml:space="preserve">      </w:t>
      </w:r>
      <w:proofErr w:type="spellStart"/>
      <w:r w:rsidR="001279FD">
        <w:t>xxxx-xx-xx</w:t>
      </w:r>
      <w:proofErr w:type="spellEnd"/>
      <w:r w:rsidR="00620766">
        <w:br/>
      </w:r>
    </w:p>
    <w:p w14:paraId="6C0F19A3" w14:textId="7887B129" w:rsidR="00C31547" w:rsidRDefault="00F077F7" w:rsidP="001279FD">
      <w:pPr>
        <w:pStyle w:val="FormatmallUppdragefter6pt"/>
      </w:pPr>
      <w:r>
        <w:t>Närvarande</w:t>
      </w:r>
      <w:r w:rsidR="001D6846" w:rsidRPr="009953D0">
        <w:t>:</w:t>
      </w:r>
      <w:r w:rsidR="001D6846" w:rsidRPr="009953D0">
        <w:tab/>
      </w:r>
      <w:r w:rsidR="00ED2496">
        <w:tab/>
      </w:r>
    </w:p>
    <w:p w14:paraId="08A46D28" w14:textId="26FC435E" w:rsidR="001279FD" w:rsidRDefault="001279FD" w:rsidP="001279FD">
      <w:pPr>
        <w:pStyle w:val="FormatmallUppdragefter6pt"/>
      </w:pPr>
    </w:p>
    <w:p w14:paraId="36B12A97" w14:textId="52A55977" w:rsidR="001279FD" w:rsidRPr="0028259D" w:rsidRDefault="001279FD" w:rsidP="001279FD">
      <w:pPr>
        <w:pStyle w:val="FormatmallUppdragefter6pt"/>
      </w:pPr>
      <w:r>
        <w:t xml:space="preserve">Frånvarande: </w:t>
      </w:r>
    </w:p>
    <w:p w14:paraId="1A57730F" w14:textId="77777777" w:rsidR="00116E28" w:rsidRPr="0028259D" w:rsidRDefault="00116E28" w:rsidP="00E56FD2">
      <w:pPr>
        <w:pStyle w:val="FormatmallUppdragefter6pt"/>
      </w:pPr>
    </w:p>
    <w:p w14:paraId="58EE0EA7" w14:textId="77777777" w:rsidR="00DE3D51" w:rsidRPr="00647390" w:rsidRDefault="00DE3D51">
      <w:pPr>
        <w:spacing w:after="0"/>
        <w:rPr>
          <w:b/>
          <w:sz w:val="20"/>
          <w:szCs w:val="32"/>
        </w:rPr>
      </w:pPr>
    </w:p>
    <w:p w14:paraId="68706938" w14:textId="77777777" w:rsidR="00923BC0" w:rsidRDefault="00923BC0" w:rsidP="001B1DAA">
      <w:pPr>
        <w:spacing w:after="0"/>
      </w:pPr>
    </w:p>
    <w:p w14:paraId="3B8165CE" w14:textId="5753F7E2" w:rsidR="00D425AC" w:rsidRDefault="0036672F" w:rsidP="002B0CDF">
      <w:pPr>
        <w:pStyle w:val="Rubrik1"/>
        <w:spacing w:after="0"/>
      </w:pPr>
      <w:r>
        <w:t>I</w:t>
      </w:r>
      <w:r w:rsidR="00A05312">
        <w:t>n</w:t>
      </w:r>
      <w:r w:rsidR="00E871B8">
        <w:t>l</w:t>
      </w:r>
      <w:r w:rsidR="00A05312">
        <w:t>edning</w:t>
      </w:r>
      <w:r w:rsidR="00E871B8">
        <w:t xml:space="preserve"> och resultat</w:t>
      </w:r>
    </w:p>
    <w:p w14:paraId="6E2B6F38" w14:textId="77777777" w:rsidR="00D425AC" w:rsidRDefault="00D425AC" w:rsidP="00D425AC">
      <w:pPr>
        <w:spacing w:after="0"/>
      </w:pPr>
    </w:p>
    <w:p w14:paraId="64F5A754" w14:textId="1570DC4F" w:rsidR="00A05312" w:rsidRDefault="00A05312" w:rsidP="00A05312">
      <w:pPr>
        <w:spacing w:after="0"/>
        <w:rPr>
          <w:szCs w:val="2"/>
        </w:rPr>
      </w:pPr>
    </w:p>
    <w:p w14:paraId="5E4CAF4C" w14:textId="77777777" w:rsidR="00A05312" w:rsidRPr="00D73502" w:rsidRDefault="00A05312" w:rsidP="00A05312">
      <w:pPr>
        <w:rPr>
          <w:sz w:val="2"/>
          <w:szCs w:val="2"/>
        </w:rPr>
      </w:pPr>
    </w:p>
    <w:p w14:paraId="3EEDCEA7" w14:textId="77777777" w:rsidR="00A05312" w:rsidRPr="00D73502" w:rsidRDefault="00A05312" w:rsidP="00A05312">
      <w:pPr>
        <w:rPr>
          <w:sz w:val="2"/>
          <w:szCs w:val="2"/>
        </w:rPr>
      </w:pPr>
    </w:p>
    <w:p w14:paraId="441DA08E" w14:textId="44DF4329" w:rsidR="00A05312" w:rsidRPr="00D73502" w:rsidRDefault="00A05312" w:rsidP="00D73502">
      <w:pPr>
        <w:pStyle w:val="Rubrik1"/>
      </w:pPr>
      <w:r w:rsidRPr="00D73502">
        <w:t xml:space="preserve">Vad funkade bra eller mindre bra under </w:t>
      </w:r>
      <w:r w:rsidR="00493145">
        <w:t xml:space="preserve">projektets </w:t>
      </w:r>
      <w:r w:rsidRPr="00D73502">
        <w:t>proces</w:t>
      </w:r>
      <w:r w:rsidR="00493145">
        <w:t>s</w:t>
      </w:r>
      <w:r w:rsidRPr="00D73502">
        <w:t>?</w:t>
      </w:r>
    </w:p>
    <w:p w14:paraId="6AE68B45" w14:textId="2979D572" w:rsidR="000E15B5" w:rsidRDefault="000E15B5" w:rsidP="00A05312">
      <w:pPr>
        <w:rPr>
          <w:sz w:val="28"/>
          <w:szCs w:val="28"/>
        </w:rPr>
      </w:pPr>
    </w:p>
    <w:p w14:paraId="41FE4829" w14:textId="106F813A" w:rsidR="000E15B5" w:rsidRPr="00D73502" w:rsidRDefault="000E15B5" w:rsidP="00A05312">
      <w:pPr>
        <w:rPr>
          <w:sz w:val="28"/>
          <w:szCs w:val="28"/>
          <w:u w:val="single"/>
        </w:rPr>
      </w:pPr>
      <w:r w:rsidRPr="00D73502">
        <w:rPr>
          <w:sz w:val="28"/>
          <w:szCs w:val="28"/>
          <w:u w:val="single"/>
        </w:rPr>
        <w:t>Bra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074E874" w14:textId="5310B59D" w:rsidR="000E15B5" w:rsidRPr="00493145" w:rsidRDefault="000E15B5" w:rsidP="00493145">
      <w:pPr>
        <w:spacing w:after="0"/>
        <w:rPr>
          <w:szCs w:val="24"/>
        </w:rPr>
      </w:pPr>
      <w:r w:rsidRPr="00493145">
        <w:rPr>
          <w:szCs w:val="24"/>
        </w:rPr>
        <w:tab/>
      </w:r>
      <w:r w:rsidRPr="00493145">
        <w:rPr>
          <w:szCs w:val="24"/>
        </w:rPr>
        <w:tab/>
      </w:r>
      <w:r w:rsidRPr="00493145">
        <w:rPr>
          <w:szCs w:val="24"/>
        </w:rPr>
        <w:tab/>
      </w:r>
      <w:r w:rsidRPr="00493145">
        <w:rPr>
          <w:szCs w:val="24"/>
        </w:rPr>
        <w:tab/>
      </w:r>
      <w:r w:rsidRPr="00493145">
        <w:rPr>
          <w:szCs w:val="24"/>
        </w:rPr>
        <w:tab/>
      </w:r>
      <w:r w:rsidR="00DE3D51" w:rsidRPr="00493145">
        <w:rPr>
          <w:szCs w:val="24"/>
        </w:rPr>
        <w:tab/>
      </w:r>
    </w:p>
    <w:p w14:paraId="4CCE42A6" w14:textId="594F428A" w:rsidR="00DE3D51" w:rsidRDefault="00DE3D51" w:rsidP="00D73502">
      <w:pPr>
        <w:spacing w:after="0"/>
        <w:ind w:firstLine="5220"/>
        <w:rPr>
          <w:szCs w:val="24"/>
        </w:rPr>
      </w:pPr>
    </w:p>
    <w:p w14:paraId="65C0CD95" w14:textId="77777777" w:rsidR="00DE3D51" w:rsidRDefault="00DE3D51" w:rsidP="00DE3D51">
      <w:pPr>
        <w:spacing w:after="0"/>
        <w:rPr>
          <w:szCs w:val="24"/>
        </w:rPr>
      </w:pPr>
    </w:p>
    <w:p w14:paraId="62CAF6F0" w14:textId="1AD58383" w:rsidR="00DE3D51" w:rsidRDefault="00DE3D51" w:rsidP="00DE3D51">
      <w:pPr>
        <w:spacing w:after="0"/>
        <w:rPr>
          <w:sz w:val="28"/>
          <w:szCs w:val="28"/>
          <w:u w:val="single"/>
        </w:rPr>
      </w:pPr>
      <w:r w:rsidRPr="00BB54AB">
        <w:rPr>
          <w:sz w:val="28"/>
          <w:szCs w:val="28"/>
          <w:u w:val="single"/>
        </w:rPr>
        <w:t>Mind</w:t>
      </w:r>
      <w:r>
        <w:rPr>
          <w:sz w:val="28"/>
          <w:szCs w:val="28"/>
          <w:u w:val="single"/>
        </w:rPr>
        <w:t>re</w:t>
      </w:r>
      <w:r w:rsidRPr="00BB54AB">
        <w:rPr>
          <w:sz w:val="28"/>
          <w:szCs w:val="28"/>
          <w:u w:val="single"/>
        </w:rPr>
        <w:t xml:space="preserve"> bra</w:t>
      </w:r>
    </w:p>
    <w:p w14:paraId="436BA880" w14:textId="77777777" w:rsidR="000E15B5" w:rsidRPr="00D73502" w:rsidRDefault="000E15B5" w:rsidP="00A05312">
      <w:pPr>
        <w:rPr>
          <w:sz w:val="28"/>
          <w:szCs w:val="28"/>
        </w:rPr>
      </w:pPr>
    </w:p>
    <w:p w14:paraId="3F4DA0FB" w14:textId="68264348" w:rsidR="00A05312" w:rsidRDefault="00A05312" w:rsidP="00DE3D51">
      <w:pPr>
        <w:pStyle w:val="Rubrik1"/>
      </w:pPr>
      <w:r w:rsidRPr="00D73502">
        <w:t xml:space="preserve">Vilka utmaningar finns med att etablera </w:t>
      </w:r>
      <w:r w:rsidR="00493145">
        <w:t>projektets utkomst</w:t>
      </w:r>
      <w:r w:rsidRPr="00D73502">
        <w:t>?</w:t>
      </w:r>
    </w:p>
    <w:p w14:paraId="5B38F83D" w14:textId="77777777" w:rsidR="00A05312" w:rsidRPr="00D73502" w:rsidRDefault="00A05312" w:rsidP="00D425AC">
      <w:pPr>
        <w:spacing w:after="0"/>
      </w:pPr>
    </w:p>
    <w:p w14:paraId="5C078218" w14:textId="77777777" w:rsidR="00493145" w:rsidRDefault="00493145" w:rsidP="00493145">
      <w:pPr>
        <w:pStyle w:val="Rubrik1"/>
      </w:pPr>
      <w:r w:rsidRPr="00D73502">
        <w:t xml:space="preserve">Blev </w:t>
      </w:r>
      <w:r>
        <w:t>projektet</w:t>
      </w:r>
      <w:r w:rsidRPr="00D73502">
        <w:t xml:space="preserve"> som vi tänkte oss? Vad blev bra och vad blev mindre bra?</w:t>
      </w:r>
    </w:p>
    <w:p w14:paraId="2716B135" w14:textId="77777777" w:rsidR="00493145" w:rsidRPr="00DE3D51" w:rsidRDefault="00493145" w:rsidP="00493145"/>
    <w:p w14:paraId="2C98F39B" w14:textId="77777777" w:rsidR="00493145" w:rsidRDefault="00493145" w:rsidP="00493145">
      <w:pPr>
        <w:rPr>
          <w:sz w:val="28"/>
          <w:szCs w:val="2"/>
          <w:u w:val="single"/>
        </w:rPr>
      </w:pPr>
      <w:r w:rsidRPr="00D73502">
        <w:rPr>
          <w:sz w:val="28"/>
          <w:szCs w:val="2"/>
          <w:u w:val="single"/>
        </w:rPr>
        <w:t>Bra</w:t>
      </w:r>
      <w:r w:rsidRPr="00D73502">
        <w:rPr>
          <w:sz w:val="28"/>
          <w:szCs w:val="2"/>
        </w:rPr>
        <w:tab/>
      </w:r>
      <w:r w:rsidRPr="00D73502">
        <w:rPr>
          <w:sz w:val="28"/>
          <w:szCs w:val="2"/>
        </w:rPr>
        <w:tab/>
      </w:r>
      <w:r w:rsidRPr="00D73502">
        <w:rPr>
          <w:sz w:val="28"/>
          <w:szCs w:val="2"/>
        </w:rPr>
        <w:tab/>
      </w:r>
      <w:r w:rsidRPr="00D73502">
        <w:rPr>
          <w:sz w:val="28"/>
          <w:szCs w:val="2"/>
        </w:rPr>
        <w:tab/>
      </w:r>
    </w:p>
    <w:p w14:paraId="02C64160" w14:textId="77777777" w:rsidR="00493145" w:rsidRPr="00493145" w:rsidRDefault="00493145" w:rsidP="00493145">
      <w:pPr>
        <w:spacing w:after="0"/>
        <w:rPr>
          <w:szCs w:val="2"/>
        </w:rPr>
      </w:pPr>
      <w:r w:rsidRPr="00493145">
        <w:rPr>
          <w:szCs w:val="2"/>
        </w:rPr>
        <w:tab/>
      </w:r>
      <w:r w:rsidRPr="00493145">
        <w:rPr>
          <w:szCs w:val="2"/>
        </w:rPr>
        <w:tab/>
      </w:r>
    </w:p>
    <w:p w14:paraId="0AC6BEF8" w14:textId="77777777" w:rsidR="00493145" w:rsidRPr="00D73502" w:rsidRDefault="00493145" w:rsidP="00493145">
      <w:pPr>
        <w:spacing w:after="0"/>
        <w:rPr>
          <w:sz w:val="28"/>
          <w:szCs w:val="6"/>
        </w:rPr>
      </w:pPr>
    </w:p>
    <w:p w14:paraId="0598E154" w14:textId="77777777" w:rsidR="00493145" w:rsidRPr="00D73502" w:rsidRDefault="00493145" w:rsidP="00493145">
      <w:pPr>
        <w:spacing w:after="0"/>
        <w:rPr>
          <w:sz w:val="28"/>
          <w:szCs w:val="6"/>
          <w:u w:val="single"/>
        </w:rPr>
      </w:pPr>
      <w:r w:rsidRPr="00D73502">
        <w:rPr>
          <w:sz w:val="28"/>
          <w:szCs w:val="6"/>
          <w:u w:val="single"/>
        </w:rPr>
        <w:t>Mindre bra</w:t>
      </w:r>
    </w:p>
    <w:p w14:paraId="55090495" w14:textId="77777777" w:rsidR="00493145" w:rsidRDefault="00493145" w:rsidP="00493145">
      <w:pPr>
        <w:spacing w:after="0"/>
        <w:rPr>
          <w:szCs w:val="2"/>
          <w:u w:val="single"/>
        </w:rPr>
      </w:pPr>
    </w:p>
    <w:p w14:paraId="5601B819" w14:textId="77777777" w:rsidR="00493145" w:rsidRDefault="00493145" w:rsidP="00493145">
      <w:pPr>
        <w:spacing w:after="0"/>
        <w:rPr>
          <w:szCs w:val="2"/>
        </w:rPr>
      </w:pPr>
    </w:p>
    <w:p w14:paraId="1B008694" w14:textId="77777777" w:rsidR="00493145" w:rsidRDefault="00493145" w:rsidP="00493145">
      <w:pPr>
        <w:spacing w:after="0"/>
        <w:rPr>
          <w:szCs w:val="2"/>
        </w:rPr>
      </w:pPr>
    </w:p>
    <w:p w14:paraId="7E379A07" w14:textId="77777777" w:rsidR="00493145" w:rsidRPr="00D73502" w:rsidRDefault="00493145" w:rsidP="00493145">
      <w:pPr>
        <w:spacing w:after="0"/>
        <w:rPr>
          <w:sz w:val="28"/>
          <w:szCs w:val="4"/>
          <w:u w:val="single"/>
        </w:rPr>
      </w:pPr>
      <w:r w:rsidRPr="00D73502">
        <w:rPr>
          <w:sz w:val="28"/>
          <w:szCs w:val="4"/>
          <w:u w:val="single"/>
        </w:rPr>
        <w:t>Övrig</w:t>
      </w:r>
    </w:p>
    <w:p w14:paraId="2CD49B3F" w14:textId="77777777" w:rsidR="00E871B8" w:rsidRPr="00A05312" w:rsidRDefault="00E871B8" w:rsidP="00D425AC">
      <w:pPr>
        <w:spacing w:after="0"/>
      </w:pPr>
    </w:p>
    <w:p w14:paraId="1DF2C941" w14:textId="28766343" w:rsidR="00470478" w:rsidRDefault="00470478" w:rsidP="00D73502">
      <w:pPr>
        <w:spacing w:after="0"/>
      </w:pPr>
    </w:p>
    <w:sectPr w:rsidR="00470478" w:rsidSect="007B05DA">
      <w:headerReference w:type="default" r:id="rId9"/>
      <w:pgSz w:w="11906" w:h="16838" w:code="9"/>
      <w:pgMar w:top="1134" w:right="1418" w:bottom="1276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4DCF" w14:textId="77777777" w:rsidR="004B035F" w:rsidRDefault="004B035F">
      <w:r>
        <w:separator/>
      </w:r>
    </w:p>
  </w:endnote>
  <w:endnote w:type="continuationSeparator" w:id="0">
    <w:p w14:paraId="40545746" w14:textId="77777777" w:rsidR="004B035F" w:rsidRDefault="004B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C938" w14:textId="77777777" w:rsidR="004B035F" w:rsidRDefault="004B035F">
      <w:r>
        <w:separator/>
      </w:r>
    </w:p>
  </w:footnote>
  <w:footnote w:type="continuationSeparator" w:id="0">
    <w:p w14:paraId="48797623" w14:textId="77777777" w:rsidR="004B035F" w:rsidRDefault="004B0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6DE6" w14:textId="1DD8E874" w:rsidR="00CE28CC" w:rsidRPr="0075372D" w:rsidRDefault="00CE28CC">
    <w:pPr>
      <w:pStyle w:val="Sidhuvud"/>
      <w:tabs>
        <w:tab w:val="clear" w:pos="4536"/>
        <w:tab w:val="left" w:pos="2268"/>
        <w:tab w:val="left" w:pos="3828"/>
        <w:tab w:val="left" w:pos="7938"/>
      </w:tabs>
      <w:rPr>
        <w:sz w:val="18"/>
        <w:lang w:val="en-US"/>
      </w:rPr>
    </w:pPr>
    <w:r>
      <w:rPr>
        <w:sz w:val="18"/>
      </w:rPr>
      <w:tab/>
    </w:r>
    <w:r w:rsidR="0075372D" w:rsidRPr="0075372D">
      <w:rPr>
        <w:sz w:val="18"/>
        <w:lang w:val="en-US"/>
      </w:rPr>
      <w:t xml:space="preserve">Lessons Learned </w:t>
    </w:r>
    <w:proofErr w:type="spellStart"/>
    <w:r w:rsidR="0075372D" w:rsidRPr="0075372D">
      <w:rPr>
        <w:sz w:val="18"/>
        <w:lang w:val="en-US"/>
      </w:rPr>
      <w:t>Forskarvy</w:t>
    </w:r>
    <w:proofErr w:type="spellEnd"/>
    <w:r w:rsidR="0075372D" w:rsidRPr="0075372D">
      <w:rPr>
        <w:sz w:val="18"/>
        <w:lang w:val="en-US"/>
      </w:rPr>
      <w:t xml:space="preserve"> </w:t>
    </w:r>
    <w:proofErr w:type="spellStart"/>
    <w:r w:rsidR="0075372D" w:rsidRPr="0075372D">
      <w:rPr>
        <w:sz w:val="18"/>
        <w:lang w:val="en-US"/>
      </w:rPr>
      <w:t>i</w:t>
    </w:r>
    <w:proofErr w:type="spellEnd"/>
    <w:r w:rsidR="0075372D" w:rsidRPr="0075372D">
      <w:rPr>
        <w:sz w:val="18"/>
        <w:lang w:val="en-US"/>
      </w:rPr>
      <w:t xml:space="preserve"> V</w:t>
    </w:r>
    <w:r w:rsidR="0075372D">
      <w:rPr>
        <w:sz w:val="18"/>
        <w:lang w:val="en-US"/>
      </w:rPr>
      <w:t>IS</w:t>
    </w:r>
    <w:r w:rsidRPr="0075372D">
      <w:rPr>
        <w:sz w:val="18"/>
        <w:lang w:val="en-US"/>
      </w:rPr>
      <w:tab/>
    </w:r>
    <w:r w:rsidRPr="0075372D">
      <w:rPr>
        <w:sz w:val="18"/>
        <w:lang w:val="en-US"/>
      </w:rPr>
      <w:tab/>
    </w:r>
    <w:r>
      <w:rPr>
        <w:rStyle w:val="Sidnummer"/>
        <w:sz w:val="18"/>
      </w:rPr>
      <w:fldChar w:fldCharType="begin"/>
    </w:r>
    <w:r w:rsidRPr="0075372D">
      <w:rPr>
        <w:rStyle w:val="Sidnummer"/>
        <w:sz w:val="18"/>
        <w:lang w:val="en-US"/>
      </w:rPr>
      <w:instrText xml:space="preserve"> PAGE </w:instrText>
    </w:r>
    <w:r>
      <w:rPr>
        <w:rStyle w:val="Sidnummer"/>
        <w:sz w:val="18"/>
      </w:rPr>
      <w:fldChar w:fldCharType="separate"/>
    </w:r>
    <w:r w:rsidR="001D1392" w:rsidRPr="0075372D">
      <w:rPr>
        <w:rStyle w:val="Sidnummer"/>
        <w:noProof/>
        <w:sz w:val="18"/>
        <w:lang w:val="en-US"/>
      </w:rPr>
      <w:t>3</w:t>
    </w:r>
    <w:r>
      <w:rPr>
        <w:rStyle w:val="Sidnummer"/>
        <w:sz w:val="18"/>
      </w:rPr>
      <w:fldChar w:fldCharType="end"/>
    </w:r>
    <w:r w:rsidRPr="0075372D">
      <w:rPr>
        <w:rStyle w:val="Sidnummer"/>
        <w:sz w:val="18"/>
        <w:lang w:val="en-US"/>
      </w:rPr>
      <w:t>(</w:t>
    </w:r>
    <w:r>
      <w:rPr>
        <w:rStyle w:val="Sidnummer"/>
        <w:sz w:val="18"/>
      </w:rPr>
      <w:fldChar w:fldCharType="begin"/>
    </w:r>
    <w:r w:rsidRPr="0075372D">
      <w:rPr>
        <w:rStyle w:val="Sidnummer"/>
        <w:sz w:val="18"/>
        <w:lang w:val="en-US"/>
      </w:rPr>
      <w:instrText xml:space="preserve"> NUMPAGES </w:instrText>
    </w:r>
    <w:r>
      <w:rPr>
        <w:rStyle w:val="Sidnummer"/>
        <w:sz w:val="18"/>
      </w:rPr>
      <w:fldChar w:fldCharType="separate"/>
    </w:r>
    <w:r w:rsidR="001D1392" w:rsidRPr="0075372D">
      <w:rPr>
        <w:rStyle w:val="Sidnummer"/>
        <w:noProof/>
        <w:sz w:val="18"/>
        <w:lang w:val="en-US"/>
      </w:rPr>
      <w:t>3</w:t>
    </w:r>
    <w:r>
      <w:rPr>
        <w:rStyle w:val="Sidnummer"/>
        <w:sz w:val="18"/>
      </w:rPr>
      <w:fldChar w:fldCharType="end"/>
    </w:r>
    <w:r w:rsidRPr="0075372D">
      <w:rPr>
        <w:rStyle w:val="Sidnummer"/>
        <w:sz w:val="18"/>
        <w:lang w:val="en-US"/>
      </w:rPr>
      <w:t>)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65"/>
      <w:gridCol w:w="3270"/>
    </w:tblGrid>
    <w:tr w:rsidR="00CE28CC" w14:paraId="09FE0889" w14:textId="77777777" w:rsidTr="00647390">
      <w:trPr>
        <w:cantSplit/>
      </w:trPr>
      <w:tc>
        <w:tcPr>
          <w:tcW w:w="5457" w:type="dxa"/>
        </w:tcPr>
        <w:p w14:paraId="30EBD903" w14:textId="77777777" w:rsidR="00CE28CC" w:rsidRDefault="00CE28CC" w:rsidP="00647390">
          <w:pPr>
            <w:pStyle w:val="Sidhuvud"/>
          </w:pPr>
          <w:r>
            <w:rPr>
              <w:i/>
              <w:iCs/>
              <w:sz w:val="12"/>
            </w:rPr>
            <w:t>Dokumentansvarig</w:t>
          </w:r>
          <w:r>
            <w:rPr>
              <w:i/>
              <w:iCs/>
              <w:sz w:val="12"/>
            </w:rPr>
            <w:br/>
          </w:r>
          <w:r w:rsidR="00647390">
            <w:rPr>
              <w:sz w:val="16"/>
            </w:rPr>
            <w:t>Ulrica Lundin</w:t>
          </w:r>
        </w:p>
      </w:tc>
      <w:tc>
        <w:tcPr>
          <w:tcW w:w="3328" w:type="dxa"/>
        </w:tcPr>
        <w:p w14:paraId="55A7308A" w14:textId="26724BD5" w:rsidR="00CE28CC" w:rsidRPr="00CD4DCE" w:rsidRDefault="00CD4DCE" w:rsidP="002C0CC5">
          <w:pPr>
            <w:pStyle w:val="Sidhuvud"/>
            <w:spacing w:after="0"/>
            <w:rPr>
              <w:sz w:val="16"/>
            </w:rPr>
          </w:pPr>
          <w:r>
            <w:rPr>
              <w:sz w:val="16"/>
            </w:rPr>
            <w:t>201</w:t>
          </w:r>
          <w:r w:rsidR="0016469A">
            <w:rPr>
              <w:sz w:val="16"/>
            </w:rPr>
            <w:t>9-</w:t>
          </w:r>
          <w:r w:rsidR="0075372D">
            <w:rPr>
              <w:sz w:val="16"/>
            </w:rPr>
            <w:t>11-25</w:t>
          </w:r>
        </w:p>
      </w:tc>
    </w:tr>
  </w:tbl>
  <w:p w14:paraId="719A208C" w14:textId="77777777" w:rsidR="00CE28CC" w:rsidRDefault="00CE28CC">
    <w:pPr>
      <w:pStyle w:val="Sidhuvud"/>
      <w:tabs>
        <w:tab w:val="clear" w:pos="4536"/>
        <w:tab w:val="left" w:pos="3402"/>
        <w:tab w:val="left" w:pos="4962"/>
        <w:tab w:val="left" w:pos="7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4F65"/>
    <w:multiLevelType w:val="hybridMultilevel"/>
    <w:tmpl w:val="71681C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83788"/>
    <w:multiLevelType w:val="hybridMultilevel"/>
    <w:tmpl w:val="5A7222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674"/>
    <w:multiLevelType w:val="hybridMultilevel"/>
    <w:tmpl w:val="E3DAD9BE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E80892"/>
    <w:multiLevelType w:val="hybridMultilevel"/>
    <w:tmpl w:val="DAE87320"/>
    <w:lvl w:ilvl="0" w:tplc="36DC18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C6DF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2AF9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57C0DE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9495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4505E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F6EC8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C021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A49B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FF42E0F"/>
    <w:multiLevelType w:val="hybridMultilevel"/>
    <w:tmpl w:val="7CD6BBE4"/>
    <w:lvl w:ilvl="0" w:tplc="ABC6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9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FEC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863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6F0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B08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E45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4E13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6C16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6348F"/>
    <w:multiLevelType w:val="hybridMultilevel"/>
    <w:tmpl w:val="E626C2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43E84"/>
    <w:multiLevelType w:val="hybridMultilevel"/>
    <w:tmpl w:val="831A08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441B"/>
    <w:multiLevelType w:val="hybridMultilevel"/>
    <w:tmpl w:val="DED64FA4"/>
    <w:lvl w:ilvl="0" w:tplc="A2FE8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52B84A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471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86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D428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EA0E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C9E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8C4E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457ECC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1EA728B3"/>
    <w:multiLevelType w:val="multilevel"/>
    <w:tmpl w:val="2EA4D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C936D8"/>
    <w:multiLevelType w:val="hybridMultilevel"/>
    <w:tmpl w:val="98463346"/>
    <w:lvl w:ilvl="0" w:tplc="84B6D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9280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602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C8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C9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EC1A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C64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84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D83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F55A4"/>
    <w:multiLevelType w:val="hybridMultilevel"/>
    <w:tmpl w:val="741860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22629"/>
    <w:multiLevelType w:val="hybridMultilevel"/>
    <w:tmpl w:val="6BD42E9E"/>
    <w:lvl w:ilvl="0" w:tplc="BC3C0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6B946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084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C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47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2A8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AC0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BA9B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81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453988"/>
    <w:multiLevelType w:val="hybridMultilevel"/>
    <w:tmpl w:val="D1EAA776"/>
    <w:lvl w:ilvl="0" w:tplc="E28C9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CC83A0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282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0E3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0D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44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8C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D48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A03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D9250A"/>
    <w:multiLevelType w:val="hybridMultilevel"/>
    <w:tmpl w:val="683649C6"/>
    <w:lvl w:ilvl="0" w:tplc="A7A4E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E064C">
      <w:start w:val="2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61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06C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5C4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0D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2C7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1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20F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A6502"/>
    <w:multiLevelType w:val="hybridMultilevel"/>
    <w:tmpl w:val="AFA6E3BE"/>
    <w:lvl w:ilvl="0" w:tplc="7B5C0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CA29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B46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AE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4C7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C55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0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B2DD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6C9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1C346D"/>
    <w:multiLevelType w:val="hybridMultilevel"/>
    <w:tmpl w:val="CE9836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AB0D9C"/>
    <w:multiLevelType w:val="hybridMultilevel"/>
    <w:tmpl w:val="86BC78CA"/>
    <w:lvl w:ilvl="0" w:tplc="7D943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40B9C2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E19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C8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7E64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5267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CB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68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66E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F07ED3"/>
    <w:multiLevelType w:val="hybridMultilevel"/>
    <w:tmpl w:val="8C34091E"/>
    <w:lvl w:ilvl="0" w:tplc="4566E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6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6CA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1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025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20D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6F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CA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5AF1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E977AA0"/>
    <w:multiLevelType w:val="hybridMultilevel"/>
    <w:tmpl w:val="43B288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F7FE8"/>
    <w:multiLevelType w:val="hybridMultilevel"/>
    <w:tmpl w:val="68FE72D8"/>
    <w:lvl w:ilvl="0" w:tplc="249CF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E6232A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40C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226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EC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363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67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A7C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A80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E22CDA"/>
    <w:multiLevelType w:val="hybridMultilevel"/>
    <w:tmpl w:val="C8CCD546"/>
    <w:lvl w:ilvl="0" w:tplc="8E4C8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905D84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145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905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C50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6EF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941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6CC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70F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EE3FE4"/>
    <w:multiLevelType w:val="hybridMultilevel"/>
    <w:tmpl w:val="BC220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B23C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B75574"/>
    <w:multiLevelType w:val="hybridMultilevel"/>
    <w:tmpl w:val="211818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9449A"/>
    <w:multiLevelType w:val="hybridMultilevel"/>
    <w:tmpl w:val="262E03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31A14"/>
    <w:multiLevelType w:val="multilevel"/>
    <w:tmpl w:val="567061D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A971845"/>
    <w:multiLevelType w:val="hybridMultilevel"/>
    <w:tmpl w:val="A82A00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144BA"/>
    <w:multiLevelType w:val="hybridMultilevel"/>
    <w:tmpl w:val="C6A8C336"/>
    <w:lvl w:ilvl="0" w:tplc="6CF6B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44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3C5F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E44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43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F0D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CC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341F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1A7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1B3347"/>
    <w:multiLevelType w:val="hybridMultilevel"/>
    <w:tmpl w:val="BC4C6092"/>
    <w:lvl w:ilvl="0" w:tplc="53AC5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4E03A">
      <w:start w:val="25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030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A1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74D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A3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68C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66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F47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A254E2"/>
    <w:multiLevelType w:val="hybridMultilevel"/>
    <w:tmpl w:val="6DB2A1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284718"/>
    <w:multiLevelType w:val="hybridMultilevel"/>
    <w:tmpl w:val="69BE3A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9B7BCE"/>
    <w:multiLevelType w:val="hybridMultilevel"/>
    <w:tmpl w:val="9698E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4AAC"/>
    <w:multiLevelType w:val="hybridMultilevel"/>
    <w:tmpl w:val="B40CC6FC"/>
    <w:lvl w:ilvl="0" w:tplc="041D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4" w15:restartNumberingAfterBreak="0">
    <w:nsid w:val="73C23095"/>
    <w:multiLevelType w:val="hybridMultilevel"/>
    <w:tmpl w:val="FD2E8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721D6"/>
    <w:multiLevelType w:val="hybridMultilevel"/>
    <w:tmpl w:val="A0D6A5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965E6F"/>
    <w:multiLevelType w:val="hybridMultilevel"/>
    <w:tmpl w:val="241CA8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0"/>
  </w:num>
  <w:num w:numId="4">
    <w:abstractNumId w:val="5"/>
  </w:num>
  <w:num w:numId="5">
    <w:abstractNumId w:val="33"/>
  </w:num>
  <w:num w:numId="6">
    <w:abstractNumId w:val="34"/>
  </w:num>
  <w:num w:numId="7">
    <w:abstractNumId w:val="27"/>
  </w:num>
  <w:num w:numId="8">
    <w:abstractNumId w:val="25"/>
  </w:num>
  <w:num w:numId="9">
    <w:abstractNumId w:val="30"/>
  </w:num>
  <w:num w:numId="10">
    <w:abstractNumId w:val="9"/>
  </w:num>
  <w:num w:numId="11">
    <w:abstractNumId w:val="26"/>
  </w:num>
  <w:num w:numId="12">
    <w:abstractNumId w:val="26"/>
  </w:num>
  <w:num w:numId="13">
    <w:abstractNumId w:val="26"/>
  </w:num>
  <w:num w:numId="14">
    <w:abstractNumId w:val="26"/>
  </w:num>
  <w:num w:numId="15">
    <w:abstractNumId w:val="26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6"/>
  </w:num>
  <w:num w:numId="21">
    <w:abstractNumId w:val="26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15"/>
  </w:num>
  <w:num w:numId="27">
    <w:abstractNumId w:val="18"/>
  </w:num>
  <w:num w:numId="28">
    <w:abstractNumId w:val="6"/>
  </w:num>
  <w:num w:numId="29">
    <w:abstractNumId w:val="2"/>
  </w:num>
  <w:num w:numId="30">
    <w:abstractNumId w:val="28"/>
  </w:num>
  <w:num w:numId="31">
    <w:abstractNumId w:val="26"/>
  </w:num>
  <w:num w:numId="32">
    <w:abstractNumId w:val="26"/>
  </w:num>
  <w:num w:numId="33">
    <w:abstractNumId w:val="4"/>
  </w:num>
  <w:num w:numId="34">
    <w:abstractNumId w:val="10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21"/>
  </w:num>
  <w:num w:numId="40">
    <w:abstractNumId w:val="29"/>
  </w:num>
  <w:num w:numId="41">
    <w:abstractNumId w:val="7"/>
  </w:num>
  <w:num w:numId="42">
    <w:abstractNumId w:val="12"/>
  </w:num>
  <w:num w:numId="43">
    <w:abstractNumId w:val="20"/>
  </w:num>
  <w:num w:numId="44">
    <w:abstractNumId w:val="17"/>
  </w:num>
  <w:num w:numId="45">
    <w:abstractNumId w:val="26"/>
  </w:num>
  <w:num w:numId="46">
    <w:abstractNumId w:val="8"/>
  </w:num>
  <w:num w:numId="47">
    <w:abstractNumId w:val="23"/>
  </w:num>
  <w:num w:numId="48">
    <w:abstractNumId w:val="26"/>
  </w:num>
  <w:num w:numId="49">
    <w:abstractNumId w:val="31"/>
  </w:num>
  <w:num w:numId="50">
    <w:abstractNumId w:val="26"/>
  </w:num>
  <w:num w:numId="51">
    <w:abstractNumId w:val="19"/>
  </w:num>
  <w:num w:numId="52">
    <w:abstractNumId w:val="35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1"/>
  </w:num>
  <w:num w:numId="58">
    <w:abstractNumId w:val="16"/>
  </w:num>
  <w:num w:numId="59">
    <w:abstractNumId w:val="24"/>
  </w:num>
  <w:num w:numId="60">
    <w:abstractNumId w:val="11"/>
  </w:num>
  <w:num w:numId="61">
    <w:abstractNumId w:val="36"/>
  </w:num>
  <w:num w:numId="62">
    <w:abstractNumId w:val="2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926"/>
    <w:rsid w:val="000007FC"/>
    <w:rsid w:val="00001559"/>
    <w:rsid w:val="000074DC"/>
    <w:rsid w:val="00007999"/>
    <w:rsid w:val="00012FD9"/>
    <w:rsid w:val="00016A47"/>
    <w:rsid w:val="00017585"/>
    <w:rsid w:val="000204E6"/>
    <w:rsid w:val="0002253C"/>
    <w:rsid w:val="000248B1"/>
    <w:rsid w:val="00025EBB"/>
    <w:rsid w:val="00027605"/>
    <w:rsid w:val="000301C5"/>
    <w:rsid w:val="00030FF2"/>
    <w:rsid w:val="0003209B"/>
    <w:rsid w:val="00037952"/>
    <w:rsid w:val="00042C13"/>
    <w:rsid w:val="00043159"/>
    <w:rsid w:val="000431BF"/>
    <w:rsid w:val="00043244"/>
    <w:rsid w:val="00045F3B"/>
    <w:rsid w:val="00051760"/>
    <w:rsid w:val="00051A33"/>
    <w:rsid w:val="0005587B"/>
    <w:rsid w:val="00055DC8"/>
    <w:rsid w:val="00055F1F"/>
    <w:rsid w:val="00056BBD"/>
    <w:rsid w:val="00061A14"/>
    <w:rsid w:val="00064892"/>
    <w:rsid w:val="00065D92"/>
    <w:rsid w:val="00070C81"/>
    <w:rsid w:val="00071FFD"/>
    <w:rsid w:val="00072AE9"/>
    <w:rsid w:val="00072E29"/>
    <w:rsid w:val="00076EF1"/>
    <w:rsid w:val="00080792"/>
    <w:rsid w:val="00084B3F"/>
    <w:rsid w:val="00087A2B"/>
    <w:rsid w:val="0009258F"/>
    <w:rsid w:val="00092B22"/>
    <w:rsid w:val="00093293"/>
    <w:rsid w:val="000935A5"/>
    <w:rsid w:val="000940B6"/>
    <w:rsid w:val="0009425D"/>
    <w:rsid w:val="000949C5"/>
    <w:rsid w:val="00096C0C"/>
    <w:rsid w:val="00097108"/>
    <w:rsid w:val="000A3F91"/>
    <w:rsid w:val="000A4F44"/>
    <w:rsid w:val="000A65C4"/>
    <w:rsid w:val="000A75E8"/>
    <w:rsid w:val="000B020C"/>
    <w:rsid w:val="000B135C"/>
    <w:rsid w:val="000B4B89"/>
    <w:rsid w:val="000B6BE5"/>
    <w:rsid w:val="000B6E15"/>
    <w:rsid w:val="000C2A42"/>
    <w:rsid w:val="000C33A9"/>
    <w:rsid w:val="000C34BD"/>
    <w:rsid w:val="000C4DFA"/>
    <w:rsid w:val="000D1AD1"/>
    <w:rsid w:val="000D297B"/>
    <w:rsid w:val="000D583B"/>
    <w:rsid w:val="000E0DCE"/>
    <w:rsid w:val="000E15B5"/>
    <w:rsid w:val="000E1BDE"/>
    <w:rsid w:val="000E338E"/>
    <w:rsid w:val="000E45DF"/>
    <w:rsid w:val="000E6135"/>
    <w:rsid w:val="000E6926"/>
    <w:rsid w:val="000E7E27"/>
    <w:rsid w:val="000F0449"/>
    <w:rsid w:val="000F1749"/>
    <w:rsid w:val="000F3AB1"/>
    <w:rsid w:val="000F3BC3"/>
    <w:rsid w:val="000F44A3"/>
    <w:rsid w:val="0010056F"/>
    <w:rsid w:val="00101FD9"/>
    <w:rsid w:val="00103EA3"/>
    <w:rsid w:val="00104EF3"/>
    <w:rsid w:val="0010794F"/>
    <w:rsid w:val="00112786"/>
    <w:rsid w:val="0011284F"/>
    <w:rsid w:val="001134DE"/>
    <w:rsid w:val="001147BB"/>
    <w:rsid w:val="00114C36"/>
    <w:rsid w:val="0011540E"/>
    <w:rsid w:val="00116D72"/>
    <w:rsid w:val="00116E28"/>
    <w:rsid w:val="00117FF1"/>
    <w:rsid w:val="00126D71"/>
    <w:rsid w:val="001279FD"/>
    <w:rsid w:val="00132448"/>
    <w:rsid w:val="00132C0C"/>
    <w:rsid w:val="00133936"/>
    <w:rsid w:val="0013477F"/>
    <w:rsid w:val="001357E2"/>
    <w:rsid w:val="0013696E"/>
    <w:rsid w:val="00137C39"/>
    <w:rsid w:val="001400CD"/>
    <w:rsid w:val="00142228"/>
    <w:rsid w:val="00143846"/>
    <w:rsid w:val="00143ADF"/>
    <w:rsid w:val="00143DD7"/>
    <w:rsid w:val="00144BE6"/>
    <w:rsid w:val="00145483"/>
    <w:rsid w:val="00152C6D"/>
    <w:rsid w:val="001551CC"/>
    <w:rsid w:val="0015527C"/>
    <w:rsid w:val="00156968"/>
    <w:rsid w:val="00160A4E"/>
    <w:rsid w:val="00162645"/>
    <w:rsid w:val="0016469A"/>
    <w:rsid w:val="0016635D"/>
    <w:rsid w:val="001669D2"/>
    <w:rsid w:val="001704B2"/>
    <w:rsid w:val="00171243"/>
    <w:rsid w:val="00177F68"/>
    <w:rsid w:val="00180664"/>
    <w:rsid w:val="0018126B"/>
    <w:rsid w:val="001815DA"/>
    <w:rsid w:val="00181E54"/>
    <w:rsid w:val="001824BD"/>
    <w:rsid w:val="00184D42"/>
    <w:rsid w:val="001868ED"/>
    <w:rsid w:val="001871CE"/>
    <w:rsid w:val="001935C7"/>
    <w:rsid w:val="001961A7"/>
    <w:rsid w:val="001977CE"/>
    <w:rsid w:val="001978F9"/>
    <w:rsid w:val="00197DC8"/>
    <w:rsid w:val="001A22F5"/>
    <w:rsid w:val="001A2943"/>
    <w:rsid w:val="001A57B7"/>
    <w:rsid w:val="001B16B7"/>
    <w:rsid w:val="001B1DAA"/>
    <w:rsid w:val="001B2055"/>
    <w:rsid w:val="001B4BD4"/>
    <w:rsid w:val="001B5033"/>
    <w:rsid w:val="001B6F80"/>
    <w:rsid w:val="001C1A8E"/>
    <w:rsid w:val="001C2D60"/>
    <w:rsid w:val="001C41BF"/>
    <w:rsid w:val="001C4EFF"/>
    <w:rsid w:val="001C58D2"/>
    <w:rsid w:val="001C79FF"/>
    <w:rsid w:val="001D1392"/>
    <w:rsid w:val="001D1513"/>
    <w:rsid w:val="001D1739"/>
    <w:rsid w:val="001D22CE"/>
    <w:rsid w:val="001D232C"/>
    <w:rsid w:val="001D3CFA"/>
    <w:rsid w:val="001D6846"/>
    <w:rsid w:val="001D77AD"/>
    <w:rsid w:val="001E052E"/>
    <w:rsid w:val="001E2026"/>
    <w:rsid w:val="001E2A6F"/>
    <w:rsid w:val="001E3B4D"/>
    <w:rsid w:val="001E41E9"/>
    <w:rsid w:val="001E5E25"/>
    <w:rsid w:val="001E66EC"/>
    <w:rsid w:val="001F06B3"/>
    <w:rsid w:val="001F2328"/>
    <w:rsid w:val="001F2A91"/>
    <w:rsid w:val="001F76B4"/>
    <w:rsid w:val="001F7FA4"/>
    <w:rsid w:val="00200C54"/>
    <w:rsid w:val="00201010"/>
    <w:rsid w:val="002023EF"/>
    <w:rsid w:val="0020264F"/>
    <w:rsid w:val="00203081"/>
    <w:rsid w:val="002039D0"/>
    <w:rsid w:val="002054FB"/>
    <w:rsid w:val="00205602"/>
    <w:rsid w:val="002063E3"/>
    <w:rsid w:val="00207092"/>
    <w:rsid w:val="00210391"/>
    <w:rsid w:val="0021272B"/>
    <w:rsid w:val="00220C25"/>
    <w:rsid w:val="002231E3"/>
    <w:rsid w:val="00224D0E"/>
    <w:rsid w:val="00224F48"/>
    <w:rsid w:val="002252BD"/>
    <w:rsid w:val="0022546D"/>
    <w:rsid w:val="00226E74"/>
    <w:rsid w:val="002279CA"/>
    <w:rsid w:val="00235B5A"/>
    <w:rsid w:val="00236724"/>
    <w:rsid w:val="00236DC2"/>
    <w:rsid w:val="00241949"/>
    <w:rsid w:val="002426AB"/>
    <w:rsid w:val="002437BD"/>
    <w:rsid w:val="00243F4B"/>
    <w:rsid w:val="00245AA7"/>
    <w:rsid w:val="00247B12"/>
    <w:rsid w:val="00257DDF"/>
    <w:rsid w:val="002626AA"/>
    <w:rsid w:val="00267C36"/>
    <w:rsid w:val="00272649"/>
    <w:rsid w:val="00272BCA"/>
    <w:rsid w:val="0027317C"/>
    <w:rsid w:val="00274D37"/>
    <w:rsid w:val="002753A3"/>
    <w:rsid w:val="00275471"/>
    <w:rsid w:val="002803E7"/>
    <w:rsid w:val="0028114F"/>
    <w:rsid w:val="00281E64"/>
    <w:rsid w:val="0028259D"/>
    <w:rsid w:val="00284A3B"/>
    <w:rsid w:val="002900FF"/>
    <w:rsid w:val="00294AC4"/>
    <w:rsid w:val="0029596A"/>
    <w:rsid w:val="00295CE8"/>
    <w:rsid w:val="002971C0"/>
    <w:rsid w:val="002A08F1"/>
    <w:rsid w:val="002A3CDB"/>
    <w:rsid w:val="002A4089"/>
    <w:rsid w:val="002B0700"/>
    <w:rsid w:val="002B0CDF"/>
    <w:rsid w:val="002B2D69"/>
    <w:rsid w:val="002B3582"/>
    <w:rsid w:val="002B4268"/>
    <w:rsid w:val="002B433E"/>
    <w:rsid w:val="002B7714"/>
    <w:rsid w:val="002C07E8"/>
    <w:rsid w:val="002C0CC5"/>
    <w:rsid w:val="002C216A"/>
    <w:rsid w:val="002C255A"/>
    <w:rsid w:val="002C266E"/>
    <w:rsid w:val="002C28D4"/>
    <w:rsid w:val="002C48A6"/>
    <w:rsid w:val="002C56FD"/>
    <w:rsid w:val="002C736A"/>
    <w:rsid w:val="002D0202"/>
    <w:rsid w:val="002D0501"/>
    <w:rsid w:val="002D27B6"/>
    <w:rsid w:val="002D27D2"/>
    <w:rsid w:val="002D2B61"/>
    <w:rsid w:val="002D38AD"/>
    <w:rsid w:val="002D3D4D"/>
    <w:rsid w:val="002D7827"/>
    <w:rsid w:val="002E2744"/>
    <w:rsid w:val="002E2AC7"/>
    <w:rsid w:val="002E3906"/>
    <w:rsid w:val="002E7625"/>
    <w:rsid w:val="002F2AE4"/>
    <w:rsid w:val="002F33E0"/>
    <w:rsid w:val="002F3724"/>
    <w:rsid w:val="002F762C"/>
    <w:rsid w:val="00300707"/>
    <w:rsid w:val="00300B00"/>
    <w:rsid w:val="00304E6E"/>
    <w:rsid w:val="00304F94"/>
    <w:rsid w:val="003059F7"/>
    <w:rsid w:val="00307AB7"/>
    <w:rsid w:val="00310C38"/>
    <w:rsid w:val="00310E42"/>
    <w:rsid w:val="00320A78"/>
    <w:rsid w:val="00331BA6"/>
    <w:rsid w:val="00334704"/>
    <w:rsid w:val="00335190"/>
    <w:rsid w:val="0033574F"/>
    <w:rsid w:val="0033776C"/>
    <w:rsid w:val="00341E96"/>
    <w:rsid w:val="003420D9"/>
    <w:rsid w:val="0034586C"/>
    <w:rsid w:val="00345D14"/>
    <w:rsid w:val="003467F9"/>
    <w:rsid w:val="0034794F"/>
    <w:rsid w:val="0034796B"/>
    <w:rsid w:val="00350EB0"/>
    <w:rsid w:val="00351235"/>
    <w:rsid w:val="003524BC"/>
    <w:rsid w:val="0035326C"/>
    <w:rsid w:val="00353888"/>
    <w:rsid w:val="00353E04"/>
    <w:rsid w:val="00354ACD"/>
    <w:rsid w:val="00357B33"/>
    <w:rsid w:val="003620AC"/>
    <w:rsid w:val="0036219E"/>
    <w:rsid w:val="00362A85"/>
    <w:rsid w:val="00363EF4"/>
    <w:rsid w:val="0036672F"/>
    <w:rsid w:val="00366871"/>
    <w:rsid w:val="00370DA0"/>
    <w:rsid w:val="0037174F"/>
    <w:rsid w:val="00372986"/>
    <w:rsid w:val="00374C6B"/>
    <w:rsid w:val="0037655F"/>
    <w:rsid w:val="00377501"/>
    <w:rsid w:val="003817DC"/>
    <w:rsid w:val="003837A7"/>
    <w:rsid w:val="00383EF9"/>
    <w:rsid w:val="00384B72"/>
    <w:rsid w:val="0039100A"/>
    <w:rsid w:val="0039185E"/>
    <w:rsid w:val="0039197F"/>
    <w:rsid w:val="003933CC"/>
    <w:rsid w:val="0039496F"/>
    <w:rsid w:val="00397491"/>
    <w:rsid w:val="003A03C9"/>
    <w:rsid w:val="003A257C"/>
    <w:rsid w:val="003A262D"/>
    <w:rsid w:val="003B1D8B"/>
    <w:rsid w:val="003B1D9B"/>
    <w:rsid w:val="003B3259"/>
    <w:rsid w:val="003B3C5D"/>
    <w:rsid w:val="003B45FA"/>
    <w:rsid w:val="003C18CD"/>
    <w:rsid w:val="003C3177"/>
    <w:rsid w:val="003D49B4"/>
    <w:rsid w:val="003D5940"/>
    <w:rsid w:val="003D6FA6"/>
    <w:rsid w:val="003E26A8"/>
    <w:rsid w:val="003E2A12"/>
    <w:rsid w:val="003E3634"/>
    <w:rsid w:val="003E5058"/>
    <w:rsid w:val="003E55DC"/>
    <w:rsid w:val="003E62DE"/>
    <w:rsid w:val="003E791C"/>
    <w:rsid w:val="003E7C20"/>
    <w:rsid w:val="003F0343"/>
    <w:rsid w:val="003F1E0E"/>
    <w:rsid w:val="003F3C9D"/>
    <w:rsid w:val="003F53E5"/>
    <w:rsid w:val="003F7695"/>
    <w:rsid w:val="003F7781"/>
    <w:rsid w:val="00402D01"/>
    <w:rsid w:val="00405523"/>
    <w:rsid w:val="00406897"/>
    <w:rsid w:val="004129E4"/>
    <w:rsid w:val="00416441"/>
    <w:rsid w:val="0042076A"/>
    <w:rsid w:val="00420E4B"/>
    <w:rsid w:val="00421B95"/>
    <w:rsid w:val="00421E8A"/>
    <w:rsid w:val="00421F15"/>
    <w:rsid w:val="004221A6"/>
    <w:rsid w:val="00427657"/>
    <w:rsid w:val="004278EC"/>
    <w:rsid w:val="004320DA"/>
    <w:rsid w:val="00432A69"/>
    <w:rsid w:val="0044047F"/>
    <w:rsid w:val="004430BC"/>
    <w:rsid w:val="00443C26"/>
    <w:rsid w:val="004456AF"/>
    <w:rsid w:val="00451FF4"/>
    <w:rsid w:val="00452D8F"/>
    <w:rsid w:val="00453D03"/>
    <w:rsid w:val="0045463F"/>
    <w:rsid w:val="00454E33"/>
    <w:rsid w:val="00455719"/>
    <w:rsid w:val="004575D4"/>
    <w:rsid w:val="0045799E"/>
    <w:rsid w:val="004604B1"/>
    <w:rsid w:val="00460760"/>
    <w:rsid w:val="00460D6D"/>
    <w:rsid w:val="004618B3"/>
    <w:rsid w:val="00461C49"/>
    <w:rsid w:val="004630F9"/>
    <w:rsid w:val="00463600"/>
    <w:rsid w:val="004668E9"/>
    <w:rsid w:val="004669AA"/>
    <w:rsid w:val="0046722E"/>
    <w:rsid w:val="00470478"/>
    <w:rsid w:val="00471CE7"/>
    <w:rsid w:val="004750A2"/>
    <w:rsid w:val="0047745D"/>
    <w:rsid w:val="00477695"/>
    <w:rsid w:val="004802A4"/>
    <w:rsid w:val="00481FC7"/>
    <w:rsid w:val="004839F7"/>
    <w:rsid w:val="0049258E"/>
    <w:rsid w:val="00493145"/>
    <w:rsid w:val="00494DDF"/>
    <w:rsid w:val="004A62F9"/>
    <w:rsid w:val="004A7DA4"/>
    <w:rsid w:val="004B035F"/>
    <w:rsid w:val="004B16FD"/>
    <w:rsid w:val="004B497F"/>
    <w:rsid w:val="004B57BC"/>
    <w:rsid w:val="004B7B00"/>
    <w:rsid w:val="004C33F8"/>
    <w:rsid w:val="004C3463"/>
    <w:rsid w:val="004C3990"/>
    <w:rsid w:val="004C40DD"/>
    <w:rsid w:val="004C47D0"/>
    <w:rsid w:val="004C4DA3"/>
    <w:rsid w:val="004C4DF7"/>
    <w:rsid w:val="004D1642"/>
    <w:rsid w:val="004D6DE7"/>
    <w:rsid w:val="004E1AA0"/>
    <w:rsid w:val="004E6CAB"/>
    <w:rsid w:val="004E7040"/>
    <w:rsid w:val="004E7FF4"/>
    <w:rsid w:val="004F0898"/>
    <w:rsid w:val="004F25CA"/>
    <w:rsid w:val="004F744C"/>
    <w:rsid w:val="005025FD"/>
    <w:rsid w:val="0050277D"/>
    <w:rsid w:val="00505C95"/>
    <w:rsid w:val="00507672"/>
    <w:rsid w:val="00512AEC"/>
    <w:rsid w:val="0051581D"/>
    <w:rsid w:val="00516339"/>
    <w:rsid w:val="00516E8E"/>
    <w:rsid w:val="00517CFF"/>
    <w:rsid w:val="00520950"/>
    <w:rsid w:val="0052374A"/>
    <w:rsid w:val="00530956"/>
    <w:rsid w:val="00531AC3"/>
    <w:rsid w:val="00531F09"/>
    <w:rsid w:val="005411FC"/>
    <w:rsid w:val="005415FC"/>
    <w:rsid w:val="00541F15"/>
    <w:rsid w:val="00543898"/>
    <w:rsid w:val="00543CDB"/>
    <w:rsid w:val="00547F4F"/>
    <w:rsid w:val="0055053C"/>
    <w:rsid w:val="00550AD6"/>
    <w:rsid w:val="005517E3"/>
    <w:rsid w:val="00554486"/>
    <w:rsid w:val="005546FA"/>
    <w:rsid w:val="005551DE"/>
    <w:rsid w:val="005558E4"/>
    <w:rsid w:val="00560ACF"/>
    <w:rsid w:val="00560FFC"/>
    <w:rsid w:val="005618C4"/>
    <w:rsid w:val="00562411"/>
    <w:rsid w:val="00564ABC"/>
    <w:rsid w:val="00564B22"/>
    <w:rsid w:val="00565556"/>
    <w:rsid w:val="005676BD"/>
    <w:rsid w:val="005707E8"/>
    <w:rsid w:val="00570E00"/>
    <w:rsid w:val="00573293"/>
    <w:rsid w:val="00573EFC"/>
    <w:rsid w:val="00574F91"/>
    <w:rsid w:val="00575F52"/>
    <w:rsid w:val="0057799B"/>
    <w:rsid w:val="0058180B"/>
    <w:rsid w:val="0058382A"/>
    <w:rsid w:val="005841BB"/>
    <w:rsid w:val="005843EF"/>
    <w:rsid w:val="005856D4"/>
    <w:rsid w:val="0058621D"/>
    <w:rsid w:val="00587332"/>
    <w:rsid w:val="00591CB2"/>
    <w:rsid w:val="00593394"/>
    <w:rsid w:val="0059458D"/>
    <w:rsid w:val="0059526D"/>
    <w:rsid w:val="00595C9C"/>
    <w:rsid w:val="00596986"/>
    <w:rsid w:val="005971F3"/>
    <w:rsid w:val="005A0C92"/>
    <w:rsid w:val="005A1C46"/>
    <w:rsid w:val="005A24A7"/>
    <w:rsid w:val="005A2BAF"/>
    <w:rsid w:val="005A37E2"/>
    <w:rsid w:val="005A4F6C"/>
    <w:rsid w:val="005A695C"/>
    <w:rsid w:val="005A7573"/>
    <w:rsid w:val="005B6CAD"/>
    <w:rsid w:val="005B6F15"/>
    <w:rsid w:val="005B7278"/>
    <w:rsid w:val="005B73F2"/>
    <w:rsid w:val="005C07B3"/>
    <w:rsid w:val="005C29AC"/>
    <w:rsid w:val="005C2A14"/>
    <w:rsid w:val="005C474B"/>
    <w:rsid w:val="005C789C"/>
    <w:rsid w:val="005D5D41"/>
    <w:rsid w:val="005D6FA8"/>
    <w:rsid w:val="005E387E"/>
    <w:rsid w:val="005E3E5A"/>
    <w:rsid w:val="005E4269"/>
    <w:rsid w:val="005E57CB"/>
    <w:rsid w:val="005E67FD"/>
    <w:rsid w:val="005E783B"/>
    <w:rsid w:val="005E7905"/>
    <w:rsid w:val="005F0AA0"/>
    <w:rsid w:val="005F2149"/>
    <w:rsid w:val="005F224A"/>
    <w:rsid w:val="005F249C"/>
    <w:rsid w:val="005F375B"/>
    <w:rsid w:val="005F4339"/>
    <w:rsid w:val="005F4386"/>
    <w:rsid w:val="005F59C8"/>
    <w:rsid w:val="005F6A3D"/>
    <w:rsid w:val="005F7C95"/>
    <w:rsid w:val="00600192"/>
    <w:rsid w:val="00602336"/>
    <w:rsid w:val="00606094"/>
    <w:rsid w:val="0060631C"/>
    <w:rsid w:val="006079F8"/>
    <w:rsid w:val="00607D48"/>
    <w:rsid w:val="00611637"/>
    <w:rsid w:val="006154A8"/>
    <w:rsid w:val="00620766"/>
    <w:rsid w:val="0062097F"/>
    <w:rsid w:val="00621ABB"/>
    <w:rsid w:val="00625401"/>
    <w:rsid w:val="00626AC5"/>
    <w:rsid w:val="00631722"/>
    <w:rsid w:val="00633432"/>
    <w:rsid w:val="00634D77"/>
    <w:rsid w:val="006367DC"/>
    <w:rsid w:val="006377E7"/>
    <w:rsid w:val="0064427F"/>
    <w:rsid w:val="0064563C"/>
    <w:rsid w:val="00647390"/>
    <w:rsid w:val="00647735"/>
    <w:rsid w:val="006557EE"/>
    <w:rsid w:val="006565A7"/>
    <w:rsid w:val="00656EEF"/>
    <w:rsid w:val="00657869"/>
    <w:rsid w:val="00660F32"/>
    <w:rsid w:val="00661B29"/>
    <w:rsid w:val="0066206E"/>
    <w:rsid w:val="00663A54"/>
    <w:rsid w:val="006664C3"/>
    <w:rsid w:val="006668A2"/>
    <w:rsid w:val="006679B2"/>
    <w:rsid w:val="006703DB"/>
    <w:rsid w:val="00670F6D"/>
    <w:rsid w:val="00673526"/>
    <w:rsid w:val="0067375C"/>
    <w:rsid w:val="0067458D"/>
    <w:rsid w:val="00677453"/>
    <w:rsid w:val="00680665"/>
    <w:rsid w:val="00680C2F"/>
    <w:rsid w:val="00681EC7"/>
    <w:rsid w:val="0069035B"/>
    <w:rsid w:val="00691112"/>
    <w:rsid w:val="006918C8"/>
    <w:rsid w:val="006926D8"/>
    <w:rsid w:val="0069310C"/>
    <w:rsid w:val="0069350E"/>
    <w:rsid w:val="00696FFC"/>
    <w:rsid w:val="00697573"/>
    <w:rsid w:val="006A10E5"/>
    <w:rsid w:val="006A31E9"/>
    <w:rsid w:val="006A3962"/>
    <w:rsid w:val="006A549C"/>
    <w:rsid w:val="006B030B"/>
    <w:rsid w:val="006B0F91"/>
    <w:rsid w:val="006B2E6E"/>
    <w:rsid w:val="006B47F8"/>
    <w:rsid w:val="006B71C5"/>
    <w:rsid w:val="006C0019"/>
    <w:rsid w:val="006C07CB"/>
    <w:rsid w:val="006C63B8"/>
    <w:rsid w:val="006C7621"/>
    <w:rsid w:val="006D0FF5"/>
    <w:rsid w:val="006D1D9B"/>
    <w:rsid w:val="006D1F0F"/>
    <w:rsid w:val="006D5065"/>
    <w:rsid w:val="006D6E37"/>
    <w:rsid w:val="006D73EB"/>
    <w:rsid w:val="006D7421"/>
    <w:rsid w:val="006D7EEC"/>
    <w:rsid w:val="006E2143"/>
    <w:rsid w:val="006E4587"/>
    <w:rsid w:val="006E5045"/>
    <w:rsid w:val="006E5C14"/>
    <w:rsid w:val="006E6569"/>
    <w:rsid w:val="006E6780"/>
    <w:rsid w:val="006E6C92"/>
    <w:rsid w:val="006E706F"/>
    <w:rsid w:val="006F0381"/>
    <w:rsid w:val="006F3764"/>
    <w:rsid w:val="006F3C25"/>
    <w:rsid w:val="006F6D21"/>
    <w:rsid w:val="007060F8"/>
    <w:rsid w:val="007143EA"/>
    <w:rsid w:val="00716C33"/>
    <w:rsid w:val="00720769"/>
    <w:rsid w:val="00724142"/>
    <w:rsid w:val="007253C5"/>
    <w:rsid w:val="00731C53"/>
    <w:rsid w:val="007371FA"/>
    <w:rsid w:val="007376A8"/>
    <w:rsid w:val="00737FBF"/>
    <w:rsid w:val="00740E21"/>
    <w:rsid w:val="007416A0"/>
    <w:rsid w:val="00741CEF"/>
    <w:rsid w:val="00743E21"/>
    <w:rsid w:val="0074454A"/>
    <w:rsid w:val="007457ED"/>
    <w:rsid w:val="00745B6C"/>
    <w:rsid w:val="0075372D"/>
    <w:rsid w:val="007538CE"/>
    <w:rsid w:val="0075497D"/>
    <w:rsid w:val="00755F02"/>
    <w:rsid w:val="00757C80"/>
    <w:rsid w:val="00760F65"/>
    <w:rsid w:val="00762A9C"/>
    <w:rsid w:val="007642E1"/>
    <w:rsid w:val="00764609"/>
    <w:rsid w:val="00764FAF"/>
    <w:rsid w:val="00766F3F"/>
    <w:rsid w:val="00770F64"/>
    <w:rsid w:val="00771ACD"/>
    <w:rsid w:val="00773E88"/>
    <w:rsid w:val="0077582E"/>
    <w:rsid w:val="0078566D"/>
    <w:rsid w:val="00785858"/>
    <w:rsid w:val="00786F53"/>
    <w:rsid w:val="007916A5"/>
    <w:rsid w:val="0079177C"/>
    <w:rsid w:val="0079780D"/>
    <w:rsid w:val="007A1C22"/>
    <w:rsid w:val="007A3694"/>
    <w:rsid w:val="007A3960"/>
    <w:rsid w:val="007A453F"/>
    <w:rsid w:val="007A53E3"/>
    <w:rsid w:val="007B05DA"/>
    <w:rsid w:val="007B1143"/>
    <w:rsid w:val="007B1B01"/>
    <w:rsid w:val="007B1D7F"/>
    <w:rsid w:val="007B5211"/>
    <w:rsid w:val="007B6534"/>
    <w:rsid w:val="007B7FE2"/>
    <w:rsid w:val="007C0357"/>
    <w:rsid w:val="007C3506"/>
    <w:rsid w:val="007C4CF9"/>
    <w:rsid w:val="007C6CCB"/>
    <w:rsid w:val="007C7458"/>
    <w:rsid w:val="007D2FDC"/>
    <w:rsid w:val="007D47DE"/>
    <w:rsid w:val="007D5AC9"/>
    <w:rsid w:val="007E0D65"/>
    <w:rsid w:val="007E3931"/>
    <w:rsid w:val="007E3F8C"/>
    <w:rsid w:val="007E4E70"/>
    <w:rsid w:val="007E71B5"/>
    <w:rsid w:val="007E7C9D"/>
    <w:rsid w:val="007F2874"/>
    <w:rsid w:val="007F38FF"/>
    <w:rsid w:val="007F748C"/>
    <w:rsid w:val="008023FA"/>
    <w:rsid w:val="00803C3E"/>
    <w:rsid w:val="008047EA"/>
    <w:rsid w:val="00806897"/>
    <w:rsid w:val="00806A42"/>
    <w:rsid w:val="0080728A"/>
    <w:rsid w:val="00812777"/>
    <w:rsid w:val="008133AD"/>
    <w:rsid w:val="00813966"/>
    <w:rsid w:val="0081574B"/>
    <w:rsid w:val="00817D72"/>
    <w:rsid w:val="00820A24"/>
    <w:rsid w:val="0082128C"/>
    <w:rsid w:val="008212C3"/>
    <w:rsid w:val="008231DE"/>
    <w:rsid w:val="00823319"/>
    <w:rsid w:val="00825731"/>
    <w:rsid w:val="00825B82"/>
    <w:rsid w:val="00825D67"/>
    <w:rsid w:val="00826467"/>
    <w:rsid w:val="00826F24"/>
    <w:rsid w:val="008338FA"/>
    <w:rsid w:val="00835B08"/>
    <w:rsid w:val="00840559"/>
    <w:rsid w:val="008409D6"/>
    <w:rsid w:val="0085142D"/>
    <w:rsid w:val="00853897"/>
    <w:rsid w:val="00854053"/>
    <w:rsid w:val="008551F1"/>
    <w:rsid w:val="0086133F"/>
    <w:rsid w:val="00861CE6"/>
    <w:rsid w:val="00867526"/>
    <w:rsid w:val="0087092A"/>
    <w:rsid w:val="00871C9B"/>
    <w:rsid w:val="00873012"/>
    <w:rsid w:val="0087401A"/>
    <w:rsid w:val="00874CD5"/>
    <w:rsid w:val="00880763"/>
    <w:rsid w:val="00880D2F"/>
    <w:rsid w:val="008828E4"/>
    <w:rsid w:val="00884FA7"/>
    <w:rsid w:val="0088671D"/>
    <w:rsid w:val="00890136"/>
    <w:rsid w:val="00891A86"/>
    <w:rsid w:val="00893F30"/>
    <w:rsid w:val="00896E6C"/>
    <w:rsid w:val="008A49E1"/>
    <w:rsid w:val="008A4F95"/>
    <w:rsid w:val="008A5074"/>
    <w:rsid w:val="008A5564"/>
    <w:rsid w:val="008A781F"/>
    <w:rsid w:val="008A78EB"/>
    <w:rsid w:val="008A7D80"/>
    <w:rsid w:val="008B0CAD"/>
    <w:rsid w:val="008B168A"/>
    <w:rsid w:val="008B1C6E"/>
    <w:rsid w:val="008B53A3"/>
    <w:rsid w:val="008B65DC"/>
    <w:rsid w:val="008C0C36"/>
    <w:rsid w:val="008C3D8E"/>
    <w:rsid w:val="008C5DD5"/>
    <w:rsid w:val="008D12C7"/>
    <w:rsid w:val="008D3C47"/>
    <w:rsid w:val="008D41A8"/>
    <w:rsid w:val="008E177D"/>
    <w:rsid w:val="008E569B"/>
    <w:rsid w:val="008E657D"/>
    <w:rsid w:val="008E6CED"/>
    <w:rsid w:val="008E6EC8"/>
    <w:rsid w:val="008F1A42"/>
    <w:rsid w:val="008F2CAB"/>
    <w:rsid w:val="008F716A"/>
    <w:rsid w:val="008F79B5"/>
    <w:rsid w:val="00900198"/>
    <w:rsid w:val="00902155"/>
    <w:rsid w:val="009022DE"/>
    <w:rsid w:val="009038CF"/>
    <w:rsid w:val="00904337"/>
    <w:rsid w:val="00904E5C"/>
    <w:rsid w:val="00904F24"/>
    <w:rsid w:val="00906007"/>
    <w:rsid w:val="00906D0A"/>
    <w:rsid w:val="009135EA"/>
    <w:rsid w:val="00914DDC"/>
    <w:rsid w:val="009156FA"/>
    <w:rsid w:val="0091572B"/>
    <w:rsid w:val="00916163"/>
    <w:rsid w:val="0092042B"/>
    <w:rsid w:val="009230BD"/>
    <w:rsid w:val="00923BC0"/>
    <w:rsid w:val="009250AC"/>
    <w:rsid w:val="009274E9"/>
    <w:rsid w:val="00927C01"/>
    <w:rsid w:val="009304DB"/>
    <w:rsid w:val="00931151"/>
    <w:rsid w:val="009312F5"/>
    <w:rsid w:val="0093185D"/>
    <w:rsid w:val="00932450"/>
    <w:rsid w:val="009349D7"/>
    <w:rsid w:val="00936B59"/>
    <w:rsid w:val="0093743A"/>
    <w:rsid w:val="009377DB"/>
    <w:rsid w:val="009411EE"/>
    <w:rsid w:val="00941410"/>
    <w:rsid w:val="00941F04"/>
    <w:rsid w:val="00942290"/>
    <w:rsid w:val="009433ED"/>
    <w:rsid w:val="00943936"/>
    <w:rsid w:val="00945AA8"/>
    <w:rsid w:val="00945D09"/>
    <w:rsid w:val="00945E54"/>
    <w:rsid w:val="00946237"/>
    <w:rsid w:val="00952D78"/>
    <w:rsid w:val="00954373"/>
    <w:rsid w:val="00954F8F"/>
    <w:rsid w:val="009565D0"/>
    <w:rsid w:val="0095723C"/>
    <w:rsid w:val="009610DA"/>
    <w:rsid w:val="00963753"/>
    <w:rsid w:val="00965C10"/>
    <w:rsid w:val="0096727F"/>
    <w:rsid w:val="00974090"/>
    <w:rsid w:val="00976C98"/>
    <w:rsid w:val="00981E9D"/>
    <w:rsid w:val="00981EB6"/>
    <w:rsid w:val="0098221C"/>
    <w:rsid w:val="00982AAE"/>
    <w:rsid w:val="00983513"/>
    <w:rsid w:val="00985561"/>
    <w:rsid w:val="00995056"/>
    <w:rsid w:val="009953D0"/>
    <w:rsid w:val="009A0881"/>
    <w:rsid w:val="009A088C"/>
    <w:rsid w:val="009A1AAA"/>
    <w:rsid w:val="009A1CB7"/>
    <w:rsid w:val="009A3082"/>
    <w:rsid w:val="009A33F1"/>
    <w:rsid w:val="009A3550"/>
    <w:rsid w:val="009A53FB"/>
    <w:rsid w:val="009A6AEF"/>
    <w:rsid w:val="009A7E1A"/>
    <w:rsid w:val="009B0E28"/>
    <w:rsid w:val="009B29E4"/>
    <w:rsid w:val="009B4949"/>
    <w:rsid w:val="009B58A7"/>
    <w:rsid w:val="009B7D94"/>
    <w:rsid w:val="009C16D3"/>
    <w:rsid w:val="009C275D"/>
    <w:rsid w:val="009C2D11"/>
    <w:rsid w:val="009C4AD3"/>
    <w:rsid w:val="009C5FFB"/>
    <w:rsid w:val="009C6CE6"/>
    <w:rsid w:val="009D16FD"/>
    <w:rsid w:val="009D1889"/>
    <w:rsid w:val="009D29AA"/>
    <w:rsid w:val="009D4A76"/>
    <w:rsid w:val="009D64B4"/>
    <w:rsid w:val="009D67B4"/>
    <w:rsid w:val="009E0970"/>
    <w:rsid w:val="009E1205"/>
    <w:rsid w:val="009E14E4"/>
    <w:rsid w:val="009E346B"/>
    <w:rsid w:val="009E3D86"/>
    <w:rsid w:val="009E4E35"/>
    <w:rsid w:val="009E5118"/>
    <w:rsid w:val="009E732D"/>
    <w:rsid w:val="009F06FA"/>
    <w:rsid w:val="00A01D09"/>
    <w:rsid w:val="00A02625"/>
    <w:rsid w:val="00A03316"/>
    <w:rsid w:val="00A0457F"/>
    <w:rsid w:val="00A04982"/>
    <w:rsid w:val="00A05312"/>
    <w:rsid w:val="00A055AE"/>
    <w:rsid w:val="00A07D1B"/>
    <w:rsid w:val="00A150C7"/>
    <w:rsid w:val="00A167E8"/>
    <w:rsid w:val="00A17F09"/>
    <w:rsid w:val="00A21435"/>
    <w:rsid w:val="00A22D24"/>
    <w:rsid w:val="00A23180"/>
    <w:rsid w:val="00A237EF"/>
    <w:rsid w:val="00A241DC"/>
    <w:rsid w:val="00A27F80"/>
    <w:rsid w:val="00A3354E"/>
    <w:rsid w:val="00A34EE2"/>
    <w:rsid w:val="00A4305D"/>
    <w:rsid w:val="00A43C22"/>
    <w:rsid w:val="00A46EA3"/>
    <w:rsid w:val="00A50358"/>
    <w:rsid w:val="00A50EB6"/>
    <w:rsid w:val="00A50F77"/>
    <w:rsid w:val="00A51047"/>
    <w:rsid w:val="00A51700"/>
    <w:rsid w:val="00A52784"/>
    <w:rsid w:val="00A56C37"/>
    <w:rsid w:val="00A56E57"/>
    <w:rsid w:val="00A62322"/>
    <w:rsid w:val="00A62B51"/>
    <w:rsid w:val="00A63BFF"/>
    <w:rsid w:val="00A65D29"/>
    <w:rsid w:val="00A6774A"/>
    <w:rsid w:val="00A7318E"/>
    <w:rsid w:val="00A73A94"/>
    <w:rsid w:val="00A754C5"/>
    <w:rsid w:val="00A76664"/>
    <w:rsid w:val="00A8043E"/>
    <w:rsid w:val="00A840C7"/>
    <w:rsid w:val="00A8444C"/>
    <w:rsid w:val="00A87FE7"/>
    <w:rsid w:val="00A911A2"/>
    <w:rsid w:val="00A91875"/>
    <w:rsid w:val="00A937B6"/>
    <w:rsid w:val="00A94B11"/>
    <w:rsid w:val="00A97546"/>
    <w:rsid w:val="00AA25B8"/>
    <w:rsid w:val="00AA266F"/>
    <w:rsid w:val="00AA2F70"/>
    <w:rsid w:val="00AA3723"/>
    <w:rsid w:val="00AA48F4"/>
    <w:rsid w:val="00AA6552"/>
    <w:rsid w:val="00AA6C52"/>
    <w:rsid w:val="00AA72A5"/>
    <w:rsid w:val="00AB2603"/>
    <w:rsid w:val="00AB2A98"/>
    <w:rsid w:val="00AB60C1"/>
    <w:rsid w:val="00AB61AC"/>
    <w:rsid w:val="00AC0EDD"/>
    <w:rsid w:val="00AC1495"/>
    <w:rsid w:val="00AC42F1"/>
    <w:rsid w:val="00AC54E6"/>
    <w:rsid w:val="00AC7D5D"/>
    <w:rsid w:val="00AD0565"/>
    <w:rsid w:val="00AD0CEF"/>
    <w:rsid w:val="00AD18FF"/>
    <w:rsid w:val="00AD47D0"/>
    <w:rsid w:val="00AD5DF7"/>
    <w:rsid w:val="00AD7155"/>
    <w:rsid w:val="00AD77DF"/>
    <w:rsid w:val="00AD7F5B"/>
    <w:rsid w:val="00AE19AD"/>
    <w:rsid w:val="00AE1F05"/>
    <w:rsid w:val="00AE277A"/>
    <w:rsid w:val="00AE400F"/>
    <w:rsid w:val="00AE5582"/>
    <w:rsid w:val="00AE6F7B"/>
    <w:rsid w:val="00AF04F4"/>
    <w:rsid w:val="00AF3504"/>
    <w:rsid w:val="00AF4DD2"/>
    <w:rsid w:val="00AF5F6A"/>
    <w:rsid w:val="00AF65FC"/>
    <w:rsid w:val="00AF6CCB"/>
    <w:rsid w:val="00AF75A6"/>
    <w:rsid w:val="00B00D1B"/>
    <w:rsid w:val="00B01274"/>
    <w:rsid w:val="00B03307"/>
    <w:rsid w:val="00B03582"/>
    <w:rsid w:val="00B11B46"/>
    <w:rsid w:val="00B1287E"/>
    <w:rsid w:val="00B13FA9"/>
    <w:rsid w:val="00B156FC"/>
    <w:rsid w:val="00B16E68"/>
    <w:rsid w:val="00B2066B"/>
    <w:rsid w:val="00B2208D"/>
    <w:rsid w:val="00B22A90"/>
    <w:rsid w:val="00B23066"/>
    <w:rsid w:val="00B24370"/>
    <w:rsid w:val="00B258CC"/>
    <w:rsid w:val="00B26C38"/>
    <w:rsid w:val="00B300D3"/>
    <w:rsid w:val="00B304E6"/>
    <w:rsid w:val="00B30510"/>
    <w:rsid w:val="00B31CAC"/>
    <w:rsid w:val="00B35B2C"/>
    <w:rsid w:val="00B42F6C"/>
    <w:rsid w:val="00B4580E"/>
    <w:rsid w:val="00B46F48"/>
    <w:rsid w:val="00B52182"/>
    <w:rsid w:val="00B526F8"/>
    <w:rsid w:val="00B56069"/>
    <w:rsid w:val="00B60FDB"/>
    <w:rsid w:val="00B63BDD"/>
    <w:rsid w:val="00B65786"/>
    <w:rsid w:val="00B65868"/>
    <w:rsid w:val="00B659E6"/>
    <w:rsid w:val="00B65AA6"/>
    <w:rsid w:val="00B70CA2"/>
    <w:rsid w:val="00B72090"/>
    <w:rsid w:val="00B729A8"/>
    <w:rsid w:val="00B730F8"/>
    <w:rsid w:val="00B73378"/>
    <w:rsid w:val="00B73DFD"/>
    <w:rsid w:val="00B75B96"/>
    <w:rsid w:val="00B80DED"/>
    <w:rsid w:val="00B813E1"/>
    <w:rsid w:val="00B83EFB"/>
    <w:rsid w:val="00B84091"/>
    <w:rsid w:val="00B84C7D"/>
    <w:rsid w:val="00B9177B"/>
    <w:rsid w:val="00B9344D"/>
    <w:rsid w:val="00B93BF5"/>
    <w:rsid w:val="00BA0F24"/>
    <w:rsid w:val="00BA21D8"/>
    <w:rsid w:val="00BA225A"/>
    <w:rsid w:val="00BA3B41"/>
    <w:rsid w:val="00BA5F50"/>
    <w:rsid w:val="00BA6532"/>
    <w:rsid w:val="00BA6B78"/>
    <w:rsid w:val="00BA6C6A"/>
    <w:rsid w:val="00BB0C25"/>
    <w:rsid w:val="00BB3B64"/>
    <w:rsid w:val="00BB3FBC"/>
    <w:rsid w:val="00BB4517"/>
    <w:rsid w:val="00BC1775"/>
    <w:rsid w:val="00BC2DE2"/>
    <w:rsid w:val="00BC7E3A"/>
    <w:rsid w:val="00BD102D"/>
    <w:rsid w:val="00BD1593"/>
    <w:rsid w:val="00BD2A8A"/>
    <w:rsid w:val="00BD4CB7"/>
    <w:rsid w:val="00BE17A5"/>
    <w:rsid w:val="00BE254B"/>
    <w:rsid w:val="00BE74FE"/>
    <w:rsid w:val="00BF018C"/>
    <w:rsid w:val="00BF364B"/>
    <w:rsid w:val="00BF49D9"/>
    <w:rsid w:val="00BF581C"/>
    <w:rsid w:val="00BF6CE4"/>
    <w:rsid w:val="00BF7625"/>
    <w:rsid w:val="00C05905"/>
    <w:rsid w:val="00C05BF2"/>
    <w:rsid w:val="00C10681"/>
    <w:rsid w:val="00C11E38"/>
    <w:rsid w:val="00C13ECC"/>
    <w:rsid w:val="00C14306"/>
    <w:rsid w:val="00C21533"/>
    <w:rsid w:val="00C21D96"/>
    <w:rsid w:val="00C2216D"/>
    <w:rsid w:val="00C2249E"/>
    <w:rsid w:val="00C25AEA"/>
    <w:rsid w:val="00C26276"/>
    <w:rsid w:val="00C27F7C"/>
    <w:rsid w:val="00C307C6"/>
    <w:rsid w:val="00C31547"/>
    <w:rsid w:val="00C325E6"/>
    <w:rsid w:val="00C362CB"/>
    <w:rsid w:val="00C365B2"/>
    <w:rsid w:val="00C41D31"/>
    <w:rsid w:val="00C41D90"/>
    <w:rsid w:val="00C4264B"/>
    <w:rsid w:val="00C4479B"/>
    <w:rsid w:val="00C47475"/>
    <w:rsid w:val="00C542F4"/>
    <w:rsid w:val="00C549DE"/>
    <w:rsid w:val="00C553A6"/>
    <w:rsid w:val="00C567A7"/>
    <w:rsid w:val="00C60073"/>
    <w:rsid w:val="00C6107F"/>
    <w:rsid w:val="00C6168C"/>
    <w:rsid w:val="00C63ABC"/>
    <w:rsid w:val="00C63B56"/>
    <w:rsid w:val="00C67309"/>
    <w:rsid w:val="00C70C39"/>
    <w:rsid w:val="00C710BB"/>
    <w:rsid w:val="00C71706"/>
    <w:rsid w:val="00C717E6"/>
    <w:rsid w:val="00C730B4"/>
    <w:rsid w:val="00C74A33"/>
    <w:rsid w:val="00C74FFA"/>
    <w:rsid w:val="00C7558F"/>
    <w:rsid w:val="00C766A9"/>
    <w:rsid w:val="00C76F1C"/>
    <w:rsid w:val="00C77BC9"/>
    <w:rsid w:val="00C813B8"/>
    <w:rsid w:val="00C813F2"/>
    <w:rsid w:val="00C87DB3"/>
    <w:rsid w:val="00C911AC"/>
    <w:rsid w:val="00C9150D"/>
    <w:rsid w:val="00C9416D"/>
    <w:rsid w:val="00CA2B7C"/>
    <w:rsid w:val="00CA3285"/>
    <w:rsid w:val="00CA338F"/>
    <w:rsid w:val="00CA33CE"/>
    <w:rsid w:val="00CA367F"/>
    <w:rsid w:val="00CA5424"/>
    <w:rsid w:val="00CA6D4A"/>
    <w:rsid w:val="00CA6E54"/>
    <w:rsid w:val="00CB0502"/>
    <w:rsid w:val="00CB3FDB"/>
    <w:rsid w:val="00CC139F"/>
    <w:rsid w:val="00CC2773"/>
    <w:rsid w:val="00CC2C0E"/>
    <w:rsid w:val="00CC3F6F"/>
    <w:rsid w:val="00CC6ED1"/>
    <w:rsid w:val="00CD47A1"/>
    <w:rsid w:val="00CD4DCE"/>
    <w:rsid w:val="00CD5957"/>
    <w:rsid w:val="00CD5B6F"/>
    <w:rsid w:val="00CD6105"/>
    <w:rsid w:val="00CD61D0"/>
    <w:rsid w:val="00CE070F"/>
    <w:rsid w:val="00CE0AB8"/>
    <w:rsid w:val="00CE0AD4"/>
    <w:rsid w:val="00CE28CC"/>
    <w:rsid w:val="00CE4994"/>
    <w:rsid w:val="00CE4AD0"/>
    <w:rsid w:val="00CF069F"/>
    <w:rsid w:val="00CF0992"/>
    <w:rsid w:val="00CF09AF"/>
    <w:rsid w:val="00CF2CAD"/>
    <w:rsid w:val="00CF3793"/>
    <w:rsid w:val="00CF4A31"/>
    <w:rsid w:val="00CF4A5F"/>
    <w:rsid w:val="00CF52B0"/>
    <w:rsid w:val="00CF6C4B"/>
    <w:rsid w:val="00CF77F8"/>
    <w:rsid w:val="00D00C1E"/>
    <w:rsid w:val="00D0116B"/>
    <w:rsid w:val="00D03269"/>
    <w:rsid w:val="00D049E6"/>
    <w:rsid w:val="00D0734A"/>
    <w:rsid w:val="00D111FB"/>
    <w:rsid w:val="00D114CB"/>
    <w:rsid w:val="00D11B40"/>
    <w:rsid w:val="00D11BAE"/>
    <w:rsid w:val="00D13A01"/>
    <w:rsid w:val="00D145AC"/>
    <w:rsid w:val="00D16E41"/>
    <w:rsid w:val="00D22E18"/>
    <w:rsid w:val="00D23071"/>
    <w:rsid w:val="00D231D3"/>
    <w:rsid w:val="00D23BD4"/>
    <w:rsid w:val="00D23DA7"/>
    <w:rsid w:val="00D24236"/>
    <w:rsid w:val="00D25FCB"/>
    <w:rsid w:val="00D27CF8"/>
    <w:rsid w:val="00D31B5B"/>
    <w:rsid w:val="00D35267"/>
    <w:rsid w:val="00D358AA"/>
    <w:rsid w:val="00D368CF"/>
    <w:rsid w:val="00D36B07"/>
    <w:rsid w:val="00D37D65"/>
    <w:rsid w:val="00D37EDD"/>
    <w:rsid w:val="00D425AC"/>
    <w:rsid w:val="00D46557"/>
    <w:rsid w:val="00D472B3"/>
    <w:rsid w:val="00D5417F"/>
    <w:rsid w:val="00D630ED"/>
    <w:rsid w:val="00D6350B"/>
    <w:rsid w:val="00D660BA"/>
    <w:rsid w:val="00D660E9"/>
    <w:rsid w:val="00D67772"/>
    <w:rsid w:val="00D73502"/>
    <w:rsid w:val="00D73B66"/>
    <w:rsid w:val="00D73BEE"/>
    <w:rsid w:val="00D76DED"/>
    <w:rsid w:val="00D7758C"/>
    <w:rsid w:val="00D776F8"/>
    <w:rsid w:val="00D836DC"/>
    <w:rsid w:val="00D85AC2"/>
    <w:rsid w:val="00D8600D"/>
    <w:rsid w:val="00D8663C"/>
    <w:rsid w:val="00D877D3"/>
    <w:rsid w:val="00D91B8A"/>
    <w:rsid w:val="00D94AD6"/>
    <w:rsid w:val="00DA1D1B"/>
    <w:rsid w:val="00DA3081"/>
    <w:rsid w:val="00DA384C"/>
    <w:rsid w:val="00DA4D3B"/>
    <w:rsid w:val="00DA5DFE"/>
    <w:rsid w:val="00DA64CF"/>
    <w:rsid w:val="00DB1D7D"/>
    <w:rsid w:val="00DB4F45"/>
    <w:rsid w:val="00DB5C2E"/>
    <w:rsid w:val="00DB6EC1"/>
    <w:rsid w:val="00DC1CA8"/>
    <w:rsid w:val="00DC2287"/>
    <w:rsid w:val="00DC2601"/>
    <w:rsid w:val="00DC2C46"/>
    <w:rsid w:val="00DC4490"/>
    <w:rsid w:val="00DC57D6"/>
    <w:rsid w:val="00DC6A8D"/>
    <w:rsid w:val="00DC7284"/>
    <w:rsid w:val="00DD2AF9"/>
    <w:rsid w:val="00DD4DF3"/>
    <w:rsid w:val="00DD504A"/>
    <w:rsid w:val="00DD5D41"/>
    <w:rsid w:val="00DE3D51"/>
    <w:rsid w:val="00DF4C9E"/>
    <w:rsid w:val="00E02435"/>
    <w:rsid w:val="00E07472"/>
    <w:rsid w:val="00E11F6B"/>
    <w:rsid w:val="00E13691"/>
    <w:rsid w:val="00E168C0"/>
    <w:rsid w:val="00E23DB0"/>
    <w:rsid w:val="00E24DBA"/>
    <w:rsid w:val="00E3160E"/>
    <w:rsid w:val="00E3259A"/>
    <w:rsid w:val="00E34489"/>
    <w:rsid w:val="00E35BE0"/>
    <w:rsid w:val="00E4181A"/>
    <w:rsid w:val="00E42C7B"/>
    <w:rsid w:val="00E449BD"/>
    <w:rsid w:val="00E46CBD"/>
    <w:rsid w:val="00E5074F"/>
    <w:rsid w:val="00E50A94"/>
    <w:rsid w:val="00E528B0"/>
    <w:rsid w:val="00E52A4F"/>
    <w:rsid w:val="00E56E95"/>
    <w:rsid w:val="00E56FD2"/>
    <w:rsid w:val="00E630E6"/>
    <w:rsid w:val="00E63D56"/>
    <w:rsid w:val="00E63F77"/>
    <w:rsid w:val="00E65220"/>
    <w:rsid w:val="00E708F0"/>
    <w:rsid w:val="00E73530"/>
    <w:rsid w:val="00E74C58"/>
    <w:rsid w:val="00E77376"/>
    <w:rsid w:val="00E8070D"/>
    <w:rsid w:val="00E80ED2"/>
    <w:rsid w:val="00E812FE"/>
    <w:rsid w:val="00E86195"/>
    <w:rsid w:val="00E871B8"/>
    <w:rsid w:val="00E901C9"/>
    <w:rsid w:val="00E90A2E"/>
    <w:rsid w:val="00E915EC"/>
    <w:rsid w:val="00E92894"/>
    <w:rsid w:val="00E93E48"/>
    <w:rsid w:val="00E94CAF"/>
    <w:rsid w:val="00E97418"/>
    <w:rsid w:val="00EA5789"/>
    <w:rsid w:val="00EA79A0"/>
    <w:rsid w:val="00EB1189"/>
    <w:rsid w:val="00EB1774"/>
    <w:rsid w:val="00EB44DF"/>
    <w:rsid w:val="00EB465D"/>
    <w:rsid w:val="00EC6EE1"/>
    <w:rsid w:val="00ED2496"/>
    <w:rsid w:val="00ED338B"/>
    <w:rsid w:val="00ED3495"/>
    <w:rsid w:val="00ED5B3D"/>
    <w:rsid w:val="00ED6D2D"/>
    <w:rsid w:val="00EE2A66"/>
    <w:rsid w:val="00EE58C9"/>
    <w:rsid w:val="00EF0D81"/>
    <w:rsid w:val="00EF213D"/>
    <w:rsid w:val="00EF3917"/>
    <w:rsid w:val="00EF4C62"/>
    <w:rsid w:val="00EF5B18"/>
    <w:rsid w:val="00F009D8"/>
    <w:rsid w:val="00F01928"/>
    <w:rsid w:val="00F02988"/>
    <w:rsid w:val="00F0393A"/>
    <w:rsid w:val="00F05F39"/>
    <w:rsid w:val="00F077F7"/>
    <w:rsid w:val="00F124FC"/>
    <w:rsid w:val="00F12FD3"/>
    <w:rsid w:val="00F13BD4"/>
    <w:rsid w:val="00F1544F"/>
    <w:rsid w:val="00F1619E"/>
    <w:rsid w:val="00F1743D"/>
    <w:rsid w:val="00F17D45"/>
    <w:rsid w:val="00F23219"/>
    <w:rsid w:val="00F23CC0"/>
    <w:rsid w:val="00F25154"/>
    <w:rsid w:val="00F2549C"/>
    <w:rsid w:val="00F2551A"/>
    <w:rsid w:val="00F26C94"/>
    <w:rsid w:val="00F30AE4"/>
    <w:rsid w:val="00F31967"/>
    <w:rsid w:val="00F31F77"/>
    <w:rsid w:val="00F3531B"/>
    <w:rsid w:val="00F3546C"/>
    <w:rsid w:val="00F3670B"/>
    <w:rsid w:val="00F371C6"/>
    <w:rsid w:val="00F43AC7"/>
    <w:rsid w:val="00F507B9"/>
    <w:rsid w:val="00F50AFC"/>
    <w:rsid w:val="00F50C3F"/>
    <w:rsid w:val="00F50D4B"/>
    <w:rsid w:val="00F52994"/>
    <w:rsid w:val="00F546D0"/>
    <w:rsid w:val="00F55654"/>
    <w:rsid w:val="00F57207"/>
    <w:rsid w:val="00F627C4"/>
    <w:rsid w:val="00F63815"/>
    <w:rsid w:val="00F63C48"/>
    <w:rsid w:val="00F63F90"/>
    <w:rsid w:val="00F66862"/>
    <w:rsid w:val="00F67271"/>
    <w:rsid w:val="00F676C2"/>
    <w:rsid w:val="00F71ADC"/>
    <w:rsid w:val="00F75796"/>
    <w:rsid w:val="00F7649F"/>
    <w:rsid w:val="00F7679D"/>
    <w:rsid w:val="00F803D8"/>
    <w:rsid w:val="00F80E3B"/>
    <w:rsid w:val="00F8390D"/>
    <w:rsid w:val="00F83A77"/>
    <w:rsid w:val="00F84374"/>
    <w:rsid w:val="00F84C02"/>
    <w:rsid w:val="00F85C9C"/>
    <w:rsid w:val="00F86366"/>
    <w:rsid w:val="00F90BB3"/>
    <w:rsid w:val="00F93024"/>
    <w:rsid w:val="00F93139"/>
    <w:rsid w:val="00F95CC4"/>
    <w:rsid w:val="00FA10FF"/>
    <w:rsid w:val="00FA2946"/>
    <w:rsid w:val="00FA2FC3"/>
    <w:rsid w:val="00FA5381"/>
    <w:rsid w:val="00FA694F"/>
    <w:rsid w:val="00FA7D6E"/>
    <w:rsid w:val="00FA7D7B"/>
    <w:rsid w:val="00FB141E"/>
    <w:rsid w:val="00FB1427"/>
    <w:rsid w:val="00FB1840"/>
    <w:rsid w:val="00FB7CFE"/>
    <w:rsid w:val="00FC3C90"/>
    <w:rsid w:val="00FD0A39"/>
    <w:rsid w:val="00FD1E1A"/>
    <w:rsid w:val="00FD24A5"/>
    <w:rsid w:val="00FD47CB"/>
    <w:rsid w:val="00FE430F"/>
    <w:rsid w:val="00FE6023"/>
    <w:rsid w:val="00FE68C2"/>
    <w:rsid w:val="00FF1EA8"/>
    <w:rsid w:val="00FF2AB3"/>
    <w:rsid w:val="00FF5696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0A7F8A1"/>
  <w15:docId w15:val="{7A85A013-388F-4C4A-8139-1875AC1C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22F5"/>
    <w:pPr>
      <w:spacing w:after="120"/>
    </w:pPr>
    <w:rPr>
      <w:sz w:val="24"/>
    </w:rPr>
  </w:style>
  <w:style w:type="paragraph" w:styleId="Rubrik1">
    <w:name w:val="heading 1"/>
    <w:basedOn w:val="Normal"/>
    <w:next w:val="Normal"/>
    <w:qFormat/>
    <w:rsid w:val="00B730F8"/>
    <w:pPr>
      <w:numPr>
        <w:numId w:val="1"/>
      </w:numPr>
      <w:spacing w:before="240" w:after="10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rsid w:val="002039D0"/>
    <w:pPr>
      <w:keepNext/>
      <w:numPr>
        <w:ilvl w:val="1"/>
        <w:numId w:val="1"/>
      </w:numPr>
      <w:spacing w:before="240" w:after="10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B70CA2"/>
    <w:pPr>
      <w:keepNext/>
      <w:numPr>
        <w:ilvl w:val="2"/>
        <w:numId w:val="1"/>
      </w:numPr>
      <w:spacing w:before="240" w:after="60"/>
      <w:outlineLvl w:val="2"/>
    </w:pPr>
    <w:rPr>
      <w:rFonts w:ascii="Verdana" w:hAnsi="Verdana" w:cs="Arial"/>
      <w:bCs/>
      <w:sz w:val="22"/>
      <w:szCs w:val="26"/>
    </w:rPr>
  </w:style>
  <w:style w:type="paragraph" w:styleId="Rubrik4">
    <w:name w:val="heading 4"/>
    <w:basedOn w:val="Normal"/>
    <w:next w:val="Normal"/>
    <w:qFormat/>
    <w:rsid w:val="00B70CA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B70CA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B70CA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B70CA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B70CA2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B70CA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70CA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70CA2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B70CA2"/>
  </w:style>
  <w:style w:type="paragraph" w:customStyle="1" w:styleId="Uppdrag">
    <w:name w:val="Uppdrag"/>
    <w:basedOn w:val="Normal"/>
    <w:rsid w:val="00B70CA2"/>
    <w:pPr>
      <w:spacing w:after="240"/>
    </w:pPr>
    <w:rPr>
      <w:rFonts w:cs="Arial"/>
      <w:b/>
    </w:rPr>
  </w:style>
  <w:style w:type="character" w:styleId="Sidnummer">
    <w:name w:val="page number"/>
    <w:basedOn w:val="Standardstycketeckensnitt"/>
    <w:rsid w:val="00B70CA2"/>
  </w:style>
  <w:style w:type="paragraph" w:styleId="Brdtextmedindrag">
    <w:name w:val="Body Text Indent"/>
    <w:basedOn w:val="Normal"/>
    <w:rsid w:val="00B70CA2"/>
    <w:rPr>
      <w:i/>
      <w:iCs/>
      <w:sz w:val="18"/>
    </w:rPr>
  </w:style>
  <w:style w:type="paragraph" w:styleId="Brdtextmedindrag2">
    <w:name w:val="Body Text Indent 2"/>
    <w:basedOn w:val="Normal"/>
    <w:rsid w:val="00B70CA2"/>
    <w:rPr>
      <w:i/>
      <w:iCs/>
      <w:sz w:val="18"/>
    </w:rPr>
  </w:style>
  <w:style w:type="paragraph" w:customStyle="1" w:styleId="userboilerplate">
    <w:name w:val="user_boilerplate"/>
    <w:basedOn w:val="Normal"/>
    <w:rsid w:val="00B70CA2"/>
    <w:pPr>
      <w:keepLines/>
      <w:spacing w:before="120" w:after="0"/>
    </w:pPr>
    <w:rPr>
      <w:rFonts w:ascii="Arial" w:hAnsi="Arial"/>
      <w:i/>
      <w:lang w:val="en-US" w:eastAsia="en-US"/>
    </w:rPr>
  </w:style>
  <w:style w:type="paragraph" w:customStyle="1" w:styleId="NormalNiv2">
    <w:name w:val="Normal Nivå2"/>
    <w:basedOn w:val="Normal"/>
    <w:rsid w:val="00B70CA2"/>
    <w:pPr>
      <w:ind w:left="1304"/>
    </w:pPr>
    <w:rPr>
      <w:sz w:val="20"/>
      <w:szCs w:val="24"/>
    </w:rPr>
  </w:style>
  <w:style w:type="paragraph" w:styleId="Fotnotstext">
    <w:name w:val="footnote text"/>
    <w:basedOn w:val="Normal"/>
    <w:semiHidden/>
    <w:rsid w:val="00B70CA2"/>
    <w:rPr>
      <w:sz w:val="20"/>
    </w:rPr>
  </w:style>
  <w:style w:type="character" w:styleId="Fotnotsreferens">
    <w:name w:val="footnote reference"/>
    <w:basedOn w:val="Standardstycketeckensnitt"/>
    <w:semiHidden/>
    <w:rsid w:val="00B70CA2"/>
    <w:rPr>
      <w:vertAlign w:val="superscript"/>
    </w:rPr>
  </w:style>
  <w:style w:type="paragraph" w:customStyle="1" w:styleId="Formatmall1">
    <w:name w:val="Formatmall1"/>
    <w:basedOn w:val="Uppdrag"/>
    <w:autoRedefine/>
    <w:rsid w:val="00B70CA2"/>
    <w:pPr>
      <w:spacing w:after="120"/>
    </w:pPr>
  </w:style>
  <w:style w:type="paragraph" w:customStyle="1" w:styleId="Formatmall2">
    <w:name w:val="Formatmall2"/>
    <w:basedOn w:val="Uppdrag"/>
    <w:rsid w:val="00B70CA2"/>
    <w:pPr>
      <w:spacing w:after="120"/>
    </w:pPr>
  </w:style>
  <w:style w:type="paragraph" w:customStyle="1" w:styleId="Formatmall3">
    <w:name w:val="Formatmall3"/>
    <w:basedOn w:val="Uppdrag"/>
    <w:autoRedefine/>
    <w:rsid w:val="00B70CA2"/>
    <w:pPr>
      <w:spacing w:after="120"/>
    </w:pPr>
  </w:style>
  <w:style w:type="paragraph" w:customStyle="1" w:styleId="FormatmallUppdragefter6pt">
    <w:name w:val="Formatmall Uppdrag + efter:  6 pt"/>
    <w:basedOn w:val="Uppdrag"/>
    <w:rsid w:val="00E56FD2"/>
    <w:pPr>
      <w:tabs>
        <w:tab w:val="left" w:pos="1701"/>
        <w:tab w:val="left" w:pos="1985"/>
      </w:tabs>
      <w:spacing w:after="0"/>
      <w:ind w:left="1695" w:hanging="1695"/>
    </w:pPr>
    <w:rPr>
      <w:rFonts w:cs="Times New Roman"/>
      <w:b w:val="0"/>
      <w:bCs/>
      <w:iCs/>
    </w:rPr>
  </w:style>
  <w:style w:type="table" w:styleId="Tabellrutnt">
    <w:name w:val="Table Grid"/>
    <w:basedOn w:val="Normaltabell"/>
    <w:rsid w:val="001D6846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-postmall31">
    <w:name w:val="E-postmall31"/>
    <w:basedOn w:val="Standardstycketeckensnitt"/>
    <w:semiHidden/>
    <w:rsid w:val="001D6846"/>
    <w:rPr>
      <w:rFonts w:ascii="Arial" w:hAnsi="Arial" w:cs="Arial" w:hint="default"/>
      <w:color w:val="auto"/>
      <w:sz w:val="20"/>
      <w:szCs w:val="20"/>
    </w:rPr>
  </w:style>
  <w:style w:type="paragraph" w:styleId="Ballongtext">
    <w:name w:val="Balloon Text"/>
    <w:basedOn w:val="Normal"/>
    <w:semiHidden/>
    <w:rsid w:val="00CF0992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0F3AB1"/>
    <w:pPr>
      <w:shd w:val="clear" w:color="auto" w:fill="000080"/>
    </w:pPr>
    <w:rPr>
      <w:rFonts w:ascii="Tahoma" w:hAnsi="Tahoma" w:cs="Tahoma"/>
      <w:sz w:val="20"/>
    </w:rPr>
  </w:style>
  <w:style w:type="paragraph" w:styleId="Liststycke">
    <w:name w:val="List Paragraph"/>
    <w:basedOn w:val="Normal"/>
    <w:uiPriority w:val="34"/>
    <w:qFormat/>
    <w:rsid w:val="009D16F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DA64CF"/>
    <w:pPr>
      <w:spacing w:before="100" w:beforeAutospacing="1" w:after="100" w:afterAutospacing="1"/>
    </w:pPr>
    <w:rPr>
      <w:rFonts w:eastAsiaTheme="minorHAnsi"/>
      <w:szCs w:val="24"/>
    </w:rPr>
  </w:style>
  <w:style w:type="paragraph" w:styleId="Rubrik">
    <w:name w:val="Title"/>
    <w:basedOn w:val="Normal"/>
    <w:next w:val="Normal"/>
    <w:link w:val="RubrikChar"/>
    <w:qFormat/>
    <w:rsid w:val="009A08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9A08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rsid w:val="00595C9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23219"/>
    <w:rPr>
      <w:sz w:val="24"/>
    </w:rPr>
  </w:style>
  <w:style w:type="character" w:styleId="Kommentarsreferens">
    <w:name w:val="annotation reference"/>
    <w:basedOn w:val="Standardstycketeckensnitt"/>
    <w:semiHidden/>
    <w:unhideWhenUsed/>
    <w:rsid w:val="000431B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431BF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431B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431B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431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6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837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4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8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0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9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53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25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4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6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7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6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9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50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80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506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83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553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3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8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69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0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0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9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8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73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73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38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295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37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36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8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699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84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7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7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093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1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1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4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9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65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10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5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48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7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09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8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77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2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14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9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1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4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032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7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34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9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6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2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460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4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05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1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1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62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7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6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3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2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6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80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3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027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08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65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6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7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2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7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864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65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99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47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68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31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2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8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770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10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83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4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27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91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02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793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9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0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2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3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7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518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6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7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71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8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49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4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4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238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21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0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6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61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79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4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10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7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90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9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5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3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1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6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4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2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4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4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40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7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355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8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52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CT\Mallar\Nya%20mallar\Statusrapport%20ICT_Mal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530F-A6D8-4279-9B7C-819754C28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ICT_Mall2</Template>
  <TotalTime>3</TotalTime>
  <Pages>2</Pages>
  <Words>54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Karolinska Institutet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Jarnling</dc:creator>
  <cp:lastModifiedBy>Ulrica Lundin</cp:lastModifiedBy>
  <cp:revision>2</cp:revision>
  <cp:lastPrinted>2019-05-09T10:36:00Z</cp:lastPrinted>
  <dcterms:created xsi:type="dcterms:W3CDTF">2021-04-23T09:11:00Z</dcterms:created>
  <dcterms:modified xsi:type="dcterms:W3CDTF">2021-04-23T09:11:00Z</dcterms:modified>
</cp:coreProperties>
</file>