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" w:tblpYSpec="top"/>
        <w:tblW w:w="12038" w:type="dxa"/>
        <w:tblLook w:val="01E0" w:firstRow="1" w:lastRow="1" w:firstColumn="1" w:lastColumn="1" w:noHBand="0" w:noVBand="0"/>
      </w:tblPr>
      <w:tblGrid>
        <w:gridCol w:w="12038"/>
      </w:tblGrid>
      <w:tr w:rsidR="004A61AD" w14:paraId="241BE5BC" w14:textId="77777777" w:rsidTr="00A7554A">
        <w:trPr>
          <w:trHeight w:val="10263"/>
        </w:trPr>
        <w:tc>
          <w:tcPr>
            <w:tcW w:w="12038" w:type="dxa"/>
            <w:shd w:val="clear" w:color="auto" w:fill="D9D9D9"/>
            <w:tcMar>
              <w:left w:w="0" w:type="dxa"/>
              <w:right w:w="0" w:type="dxa"/>
            </w:tcMar>
          </w:tcPr>
          <w:p w14:paraId="11B9E892" w14:textId="77777777" w:rsidR="004A61AD" w:rsidRPr="00A7554A" w:rsidRDefault="004A61AD" w:rsidP="00A7554A">
            <w:pPr>
              <w:rPr>
                <w:sz w:val="2"/>
                <w:szCs w:val="2"/>
              </w:rPr>
            </w:pPr>
          </w:p>
        </w:tc>
      </w:tr>
      <w:tr w:rsidR="004A61AD" w14:paraId="6FF230B3" w14:textId="77777777" w:rsidTr="00A7554A">
        <w:trPr>
          <w:trHeight w:val="2778"/>
        </w:trPr>
        <w:tc>
          <w:tcPr>
            <w:tcW w:w="12038" w:type="dxa"/>
            <w:shd w:val="clear" w:color="auto" w:fill="C0C0C0"/>
          </w:tcPr>
          <w:p w14:paraId="5D4915B7" w14:textId="77777777" w:rsidR="004A61AD" w:rsidRPr="00876574" w:rsidRDefault="000F774E" w:rsidP="00876574">
            <w:pPr>
              <w:pStyle w:val="Rubrik"/>
              <w:framePr w:hSpace="0" w:wrap="auto" w:vAnchor="margin" w:hAnchor="text" w:xAlign="left" w:yAlign="inline"/>
            </w:pPr>
            <w:r w:rsidRPr="00876574">
              <w:fldChar w:fldCharType="begin"/>
            </w:r>
            <w:r w:rsidRPr="00876574">
              <w:instrText xml:space="preserve"> MACROBUTTON NoMacro &lt;Titel här&gt; </w:instrText>
            </w:r>
            <w:r w:rsidRPr="00876574">
              <w:fldChar w:fldCharType="end"/>
            </w:r>
          </w:p>
          <w:p w14:paraId="57D30511" w14:textId="77777777" w:rsidR="000F774E" w:rsidRPr="00A7554A" w:rsidRDefault="000F774E" w:rsidP="00876574">
            <w:pPr>
              <w:pStyle w:val="Arial15fet"/>
              <w:framePr w:hSpace="0" w:wrap="auto" w:vAnchor="margin" w:hAnchor="text" w:xAlign="left" w:yAlign="inline"/>
            </w:pPr>
            <w:r w:rsidRPr="00A7554A">
              <w:fldChar w:fldCharType="begin"/>
            </w:r>
            <w:r w:rsidRPr="00A7554A">
              <w:instrText xml:space="preserve"> MACROBUTTON NoMacro &lt;Enhet&gt; </w:instrText>
            </w:r>
            <w:r w:rsidRPr="00A7554A">
              <w:fldChar w:fldCharType="end"/>
            </w:r>
          </w:p>
          <w:p w14:paraId="5576331E" w14:textId="77777777" w:rsidR="000F774E" w:rsidRDefault="000F774E" w:rsidP="00876574">
            <w:pPr>
              <w:pStyle w:val="Arial15fet"/>
              <w:framePr w:hSpace="0" w:wrap="auto" w:vAnchor="margin" w:hAnchor="text" w:xAlign="left" w:yAlign="inline"/>
            </w:pPr>
            <w:r>
              <w:fldChar w:fldCharType="begin"/>
            </w:r>
            <w:r>
              <w:instrText xml:space="preserve"> MACROBUTTON NoMacro &lt;Datum&gt; </w:instrText>
            </w:r>
            <w:r>
              <w:fldChar w:fldCharType="end"/>
            </w:r>
          </w:p>
          <w:p w14:paraId="3293ECDA" w14:textId="77777777" w:rsidR="000D0CFA" w:rsidRPr="00A7554A" w:rsidRDefault="000D0CFA" w:rsidP="00876574">
            <w:pPr>
              <w:pStyle w:val="Arial15"/>
              <w:framePr w:hSpace="0" w:wrap="auto" w:vAnchor="margin" w:hAnchor="text" w:xAlign="left" w:yAlign="inline"/>
            </w:pPr>
            <w:r w:rsidRPr="00A7554A">
              <w:fldChar w:fldCharType="begin"/>
            </w:r>
            <w:r w:rsidRPr="00A7554A">
              <w:instrText xml:space="preserve"> MACROBUTTON NoMacro &lt;Förnamn Efternamn&gt; </w:instrText>
            </w:r>
            <w:r w:rsidRPr="00A7554A">
              <w:fldChar w:fldCharType="end"/>
            </w:r>
          </w:p>
        </w:tc>
      </w:tr>
    </w:tbl>
    <w:p w14:paraId="39432423" w14:textId="77777777" w:rsidR="000D0CFA" w:rsidRDefault="000D0CFA" w:rsidP="00E35B83">
      <w:pPr>
        <w:pStyle w:val="Brdtext"/>
      </w:pPr>
    </w:p>
    <w:p w14:paraId="5FCE15C6" w14:textId="77777777" w:rsidR="00B037F5" w:rsidRPr="00876574" w:rsidRDefault="000D0CFA" w:rsidP="00876574">
      <w:pPr>
        <w:pStyle w:val="Rubrik1"/>
      </w:pPr>
      <w:r>
        <w:br w:type="page"/>
      </w:r>
      <w:r w:rsidRPr="00876574">
        <w:lastRenderedPageBreak/>
        <w:fldChar w:fldCharType="begin"/>
      </w:r>
      <w:r w:rsidRPr="00876574">
        <w:instrText xml:space="preserve"> MACROBUTTON NoMacro &lt;Titel&gt; </w:instrText>
      </w:r>
      <w:r w:rsidRPr="00876574">
        <w:fldChar w:fldCharType="end"/>
      </w:r>
    </w:p>
    <w:p w14:paraId="00263C94" w14:textId="77777777" w:rsidR="000D0CFA" w:rsidRDefault="000D0CFA" w:rsidP="00876574">
      <w:pPr>
        <w:pStyle w:val="Normalarial"/>
      </w:pPr>
      <w:r w:rsidRPr="000D0CFA">
        <w:fldChar w:fldCharType="begin"/>
      </w:r>
      <w:r w:rsidRPr="000D0CFA">
        <w:instrText xml:space="preserve"> MACROBUTTON NoMacro &lt;Dnr nr.&gt; </w:instrText>
      </w:r>
      <w:r w:rsidRPr="000D0CFA">
        <w:fldChar w:fldCharType="end"/>
      </w:r>
    </w:p>
    <w:p w14:paraId="55EE9F9A" w14:textId="77777777" w:rsidR="00876574" w:rsidRDefault="00876574" w:rsidP="00876574">
      <w:pPr>
        <w:pStyle w:val="Rubrik2"/>
      </w:pPr>
    </w:p>
    <w:p w14:paraId="3E6DCCBC" w14:textId="77777777" w:rsidR="000D0CFA" w:rsidRPr="00876574" w:rsidRDefault="000D0CFA" w:rsidP="00876574">
      <w:pPr>
        <w:pStyle w:val="Rubrik2"/>
      </w:pPr>
      <w:r w:rsidRPr="00876574">
        <w:t>Innehåll</w:t>
      </w:r>
    </w:p>
    <w:p w14:paraId="15541ED8" w14:textId="77777777" w:rsidR="007F7C0D" w:rsidRDefault="000D0CFA">
      <w:pPr>
        <w:pStyle w:val="Innehll1"/>
        <w:tabs>
          <w:tab w:val="right" w:leader="dot" w:pos="8495"/>
        </w:tabs>
        <w:rPr>
          <w:rFonts w:ascii="Times New Roman" w:hAnsi="Times New Roman"/>
          <w:noProof/>
          <w:sz w:val="24"/>
          <w:lang w:eastAsia="sv-SE"/>
        </w:rPr>
      </w:pPr>
      <w:r>
        <w:rPr>
          <w:rFonts w:cs="Arial"/>
          <w:b/>
          <w:sz w:val="28"/>
          <w:szCs w:val="28"/>
        </w:rPr>
        <w:fldChar w:fldCharType="begin"/>
      </w:r>
      <w:r>
        <w:rPr>
          <w:rFonts w:cs="Arial"/>
          <w:b/>
          <w:sz w:val="28"/>
          <w:szCs w:val="28"/>
        </w:rPr>
        <w:instrText xml:space="preserve"> TOC \o "1-3" \h \z \u </w:instrText>
      </w:r>
      <w:r>
        <w:rPr>
          <w:rFonts w:cs="Arial"/>
          <w:b/>
          <w:sz w:val="28"/>
          <w:szCs w:val="28"/>
        </w:rPr>
        <w:fldChar w:fldCharType="separate"/>
      </w:r>
      <w:hyperlink w:anchor="_Toc128464162" w:history="1">
        <w:r w:rsidR="007F7C0D" w:rsidRPr="00876574">
          <w:rPr>
            <w:rStyle w:val="RubrikinnehllsfrteckningChar"/>
          </w:rPr>
          <w:t>Rubrik 1</w:t>
        </w:r>
        <w:r w:rsidR="007F7C0D">
          <w:rPr>
            <w:noProof/>
            <w:webHidden/>
          </w:rPr>
          <w:tab/>
        </w:r>
        <w:r w:rsidR="007F7C0D">
          <w:rPr>
            <w:noProof/>
            <w:webHidden/>
          </w:rPr>
          <w:fldChar w:fldCharType="begin"/>
        </w:r>
        <w:r w:rsidR="007F7C0D">
          <w:rPr>
            <w:noProof/>
            <w:webHidden/>
          </w:rPr>
          <w:instrText xml:space="preserve"> PAGEREF _Toc128464162 \h </w:instrText>
        </w:r>
        <w:r w:rsidR="007F7C0D">
          <w:rPr>
            <w:noProof/>
            <w:webHidden/>
          </w:rPr>
        </w:r>
        <w:r w:rsidR="007F7C0D">
          <w:rPr>
            <w:noProof/>
            <w:webHidden/>
          </w:rPr>
          <w:fldChar w:fldCharType="separate"/>
        </w:r>
        <w:r w:rsidR="00E90409">
          <w:rPr>
            <w:b/>
            <w:bCs/>
            <w:noProof/>
            <w:webHidden/>
          </w:rPr>
          <w:t>Fel! Bokmärket är inte definierat.</w:t>
        </w:r>
        <w:r w:rsidR="007F7C0D">
          <w:rPr>
            <w:noProof/>
            <w:webHidden/>
          </w:rPr>
          <w:fldChar w:fldCharType="end"/>
        </w:r>
      </w:hyperlink>
    </w:p>
    <w:p w14:paraId="572FF013" w14:textId="77777777" w:rsidR="000D0CFA" w:rsidRPr="00013ACE" w:rsidRDefault="000D0CFA" w:rsidP="00E35B83">
      <w:pPr>
        <w:pStyle w:val="Brdtext"/>
      </w:pPr>
      <w:r>
        <w:rPr>
          <w:rFonts w:ascii="Arial" w:hAnsi="Arial" w:cs="Arial"/>
          <w:b/>
          <w:sz w:val="28"/>
          <w:szCs w:val="28"/>
        </w:rPr>
        <w:fldChar w:fldCharType="end"/>
      </w:r>
    </w:p>
    <w:p w14:paraId="6519FE2A" w14:textId="77777777" w:rsidR="000D0CFA" w:rsidRPr="000D0CFA" w:rsidRDefault="000D0CFA" w:rsidP="000D0CFA"/>
    <w:p w14:paraId="3138755D" w14:textId="77777777" w:rsidR="000D0CFA" w:rsidRPr="000D0CFA" w:rsidRDefault="000D0CFA" w:rsidP="000D0CFA"/>
    <w:p w14:paraId="5DFB3E09" w14:textId="77777777" w:rsidR="000D0CFA" w:rsidRPr="000D0CFA" w:rsidRDefault="000D0CFA" w:rsidP="000D0CFA"/>
    <w:p w14:paraId="0A87C387" w14:textId="77777777" w:rsidR="000D0CFA" w:rsidRPr="000D0CFA" w:rsidRDefault="000D0CFA" w:rsidP="000D0CFA"/>
    <w:p w14:paraId="1564C6DF" w14:textId="77777777" w:rsidR="000D0CFA" w:rsidRPr="000D0CFA" w:rsidRDefault="000D0CFA" w:rsidP="000D0CFA"/>
    <w:p w14:paraId="562E0EA9" w14:textId="77777777" w:rsidR="000D0CFA" w:rsidRPr="000D0CFA" w:rsidRDefault="000D0CFA" w:rsidP="000D0CFA"/>
    <w:p w14:paraId="3FF54555" w14:textId="77777777" w:rsidR="000D0CFA" w:rsidRPr="000D0CFA" w:rsidRDefault="000D0CFA" w:rsidP="000D0CFA"/>
    <w:p w14:paraId="3F71A2D9" w14:textId="77777777" w:rsidR="000D0CFA" w:rsidRPr="000D0CFA" w:rsidRDefault="000D0CFA" w:rsidP="000D0CFA"/>
    <w:p w14:paraId="058137ED" w14:textId="77777777" w:rsidR="000D0CFA" w:rsidRDefault="000D0CFA" w:rsidP="000D0CFA"/>
    <w:p w14:paraId="494B3173" w14:textId="77777777" w:rsidR="000D0CFA" w:rsidRDefault="000D0CFA" w:rsidP="000D0CFA"/>
    <w:p w14:paraId="64B4E503" w14:textId="77777777" w:rsidR="000D0CFA" w:rsidRDefault="000D0CFA" w:rsidP="000D0CFA"/>
    <w:p w14:paraId="0AC294EF" w14:textId="77777777" w:rsidR="000D0CFA" w:rsidRDefault="000D0CFA" w:rsidP="000D0CFA"/>
    <w:p w14:paraId="65D85D6E" w14:textId="77777777" w:rsidR="000D0CFA" w:rsidRDefault="000D0CFA" w:rsidP="000D0CFA"/>
    <w:p w14:paraId="38851F2D" w14:textId="77777777" w:rsidR="000D0CFA" w:rsidRDefault="000D0CFA" w:rsidP="000D0CFA"/>
    <w:p w14:paraId="6609CF7F" w14:textId="77777777" w:rsidR="000D0CFA" w:rsidRDefault="000D0CFA" w:rsidP="000D0CFA"/>
    <w:p w14:paraId="216A2649" w14:textId="77777777" w:rsidR="000D0CFA" w:rsidRDefault="000D0CFA" w:rsidP="000D0CFA"/>
    <w:p w14:paraId="004B8E9F" w14:textId="77777777" w:rsidR="000D0CFA" w:rsidRDefault="000D0CFA" w:rsidP="000D0CFA"/>
    <w:p w14:paraId="6DAB23E7" w14:textId="77777777" w:rsidR="000D0CFA" w:rsidRDefault="000D0CFA" w:rsidP="000D0CFA"/>
    <w:p w14:paraId="598D5352" w14:textId="77777777" w:rsidR="000D0CFA" w:rsidRDefault="000D0CFA" w:rsidP="000D0CFA"/>
    <w:p w14:paraId="1DC26980" w14:textId="77777777" w:rsidR="000D0CFA" w:rsidRDefault="000D0CFA" w:rsidP="000D0CFA"/>
    <w:p w14:paraId="46561EE1" w14:textId="77777777" w:rsidR="000D0CFA" w:rsidRDefault="000D0CFA" w:rsidP="000D0CFA"/>
    <w:p w14:paraId="70EB6D3C" w14:textId="77777777" w:rsidR="000D0CFA" w:rsidRDefault="000D0CFA" w:rsidP="000D0CFA"/>
    <w:p w14:paraId="12CA8C4A" w14:textId="77777777" w:rsidR="000D0CFA" w:rsidRDefault="000D0CFA" w:rsidP="000D0CFA"/>
    <w:p w14:paraId="7F749F29" w14:textId="77777777" w:rsidR="000D0CFA" w:rsidRDefault="000D0CFA" w:rsidP="000D0CFA"/>
    <w:p w14:paraId="380AF583" w14:textId="77777777" w:rsidR="000D0CFA" w:rsidRDefault="000D0CFA" w:rsidP="000D0CFA"/>
    <w:p w14:paraId="177961C2" w14:textId="77777777" w:rsidR="000D0CFA" w:rsidRDefault="000D0CFA" w:rsidP="000D0CFA"/>
    <w:p w14:paraId="26A807AD" w14:textId="77777777" w:rsidR="000D0CFA" w:rsidRDefault="000D0CFA" w:rsidP="000D0CFA"/>
    <w:p w14:paraId="173B342B" w14:textId="77777777" w:rsidR="000D0CFA" w:rsidRDefault="000D0CFA" w:rsidP="000D0CFA"/>
    <w:p w14:paraId="554D1190" w14:textId="77777777" w:rsidR="000D0CFA" w:rsidRDefault="000D0CFA" w:rsidP="000D0CFA"/>
    <w:p w14:paraId="08A7A725" w14:textId="77777777" w:rsidR="00013ACE" w:rsidRDefault="00013ACE" w:rsidP="000D0CFA"/>
    <w:p w14:paraId="22C3E426" w14:textId="77777777" w:rsidR="00013ACE" w:rsidRDefault="00013ACE" w:rsidP="000D0CFA"/>
    <w:p w14:paraId="50145800" w14:textId="77777777" w:rsidR="00013ACE" w:rsidRDefault="00013ACE" w:rsidP="000D0CFA"/>
    <w:p w14:paraId="3780DBCE" w14:textId="77777777" w:rsidR="00013ACE" w:rsidRDefault="00013ACE" w:rsidP="000D0CFA"/>
    <w:p w14:paraId="657D4593" w14:textId="77777777" w:rsidR="00013ACE" w:rsidRDefault="00013ACE" w:rsidP="000D0CFA"/>
    <w:p w14:paraId="11E30D25" w14:textId="77777777" w:rsidR="00013ACE" w:rsidRDefault="00013ACE" w:rsidP="000D0CFA"/>
    <w:p w14:paraId="4E7BF7C4" w14:textId="77777777" w:rsidR="00013ACE" w:rsidRDefault="00013ACE" w:rsidP="000D0CFA"/>
    <w:p w14:paraId="04DD044E" w14:textId="77777777" w:rsidR="00013ACE" w:rsidRDefault="00013ACE" w:rsidP="000D0CFA"/>
    <w:p w14:paraId="2DFADF9B" w14:textId="77777777" w:rsidR="00013ACE" w:rsidRDefault="00013ACE" w:rsidP="000D0CFA"/>
    <w:p w14:paraId="0C610ACA" w14:textId="77777777" w:rsidR="007D540B" w:rsidRDefault="007D540B" w:rsidP="000D0CFA"/>
    <w:p w14:paraId="01E793D2" w14:textId="77777777" w:rsidR="007D540B" w:rsidRDefault="007D540B" w:rsidP="000D0CFA"/>
    <w:p w14:paraId="2C1E87C0" w14:textId="77777777" w:rsidR="007D540B" w:rsidRDefault="007D540B" w:rsidP="007D540B">
      <w:pPr>
        <w:keepNext/>
        <w:rPr>
          <w:rFonts w:ascii="Arial" w:hAnsi="Arial" w:cs="Arial"/>
          <w:b/>
          <w:sz w:val="24"/>
        </w:rPr>
      </w:pPr>
    </w:p>
    <w:p w14:paraId="2A4AADE4" w14:textId="77777777" w:rsidR="000D0CFA" w:rsidRPr="00876574" w:rsidRDefault="000D0CFA" w:rsidP="00876574">
      <w:pPr>
        <w:pStyle w:val="Rubrik3"/>
      </w:pPr>
      <w:r w:rsidRPr="00876574">
        <w:fldChar w:fldCharType="begin"/>
      </w:r>
      <w:r w:rsidRPr="00876574">
        <w:instrText xml:space="preserve"> MACROBUTTON NoMacro &lt;Utgivare&gt; </w:instrText>
      </w:r>
      <w:r w:rsidRPr="00876574">
        <w:fldChar w:fldCharType="end"/>
      </w:r>
    </w:p>
    <w:p w14:paraId="0DFDC5D8" w14:textId="77777777" w:rsidR="000D0CFA" w:rsidRPr="00876574" w:rsidRDefault="000D0CFA" w:rsidP="00876574">
      <w:pPr>
        <w:pStyle w:val="Normalarial"/>
      </w:pPr>
      <w:r w:rsidRPr="00876574">
        <w:t>Karolinska institutet</w:t>
      </w:r>
    </w:p>
    <w:p w14:paraId="5B9BA3EB" w14:textId="77777777" w:rsidR="000D0CFA" w:rsidRPr="00876574" w:rsidRDefault="000D0CFA" w:rsidP="00876574">
      <w:pPr>
        <w:pStyle w:val="Normalarial"/>
      </w:pPr>
      <w:r w:rsidRPr="00876574">
        <w:t>Universitetsförvaltningen</w:t>
      </w:r>
    </w:p>
    <w:p w14:paraId="7CEC4DE7" w14:textId="77777777" w:rsidR="000D0CFA" w:rsidRPr="00876574" w:rsidRDefault="000D0CFA" w:rsidP="00876574">
      <w:pPr>
        <w:pStyle w:val="Normalarial"/>
      </w:pPr>
      <w:r w:rsidRPr="00876574">
        <w:t xml:space="preserve">Version </w:t>
      </w:r>
      <w:r w:rsidRPr="00876574">
        <w:fldChar w:fldCharType="begin"/>
      </w:r>
      <w:r w:rsidRPr="00876574">
        <w:instrText xml:space="preserve"> MACROBUTTON NoMacro &lt;Versionsnummer&gt; </w:instrText>
      </w:r>
      <w:r w:rsidRPr="00876574">
        <w:fldChar w:fldCharType="end"/>
      </w:r>
      <w:r w:rsidRPr="00876574">
        <w:t xml:space="preserve">, </w:t>
      </w:r>
      <w:r w:rsidR="00013ACE" w:rsidRPr="00876574">
        <w:fldChar w:fldCharType="begin"/>
      </w:r>
      <w:r w:rsidR="00013ACE" w:rsidRPr="00876574">
        <w:instrText xml:space="preserve"> MACROBUTTON NoMacro &lt;Månad år, t.ex. februari 2006&gt; </w:instrText>
      </w:r>
      <w:r w:rsidR="00013ACE" w:rsidRPr="00876574">
        <w:fldChar w:fldCharType="end"/>
      </w:r>
    </w:p>
    <w:p w14:paraId="10758777" w14:textId="77777777" w:rsidR="00013ACE" w:rsidRPr="00876574" w:rsidRDefault="00013ACE" w:rsidP="00876574">
      <w:pPr>
        <w:pStyle w:val="Normalarial"/>
      </w:pPr>
      <w:r w:rsidRPr="00876574">
        <w:t xml:space="preserve">Fler exemplar kan beställas via </w:t>
      </w:r>
      <w:r w:rsidRPr="00876574">
        <w:fldChar w:fldCharType="begin"/>
      </w:r>
      <w:r w:rsidRPr="00876574">
        <w:instrText xml:space="preserve"> MACROBUTTON NoMacro &lt;E-postadress&gt; </w:instrText>
      </w:r>
      <w:r w:rsidRPr="00876574">
        <w:fldChar w:fldCharType="end"/>
      </w:r>
    </w:p>
    <w:p w14:paraId="07DA8D1E" w14:textId="77777777" w:rsidR="00013ACE" w:rsidRDefault="00013ACE" w:rsidP="00876574">
      <w:pPr>
        <w:pStyle w:val="Rubrik1"/>
      </w:pPr>
      <w:r>
        <w:br w:type="page"/>
      </w:r>
      <w:r w:rsidR="007F7C0D">
        <w:lastRenderedPageBreak/>
        <w:fldChar w:fldCharType="begin"/>
      </w:r>
      <w:r w:rsidR="007F7C0D">
        <w:instrText xml:space="preserve"> MACROBUTTON NoMacro &lt;Rubrik 1&gt; </w:instrText>
      </w:r>
      <w:r w:rsidR="007F7C0D">
        <w:fldChar w:fldCharType="end"/>
      </w:r>
    </w:p>
    <w:p w14:paraId="666463CE" w14:textId="77777777" w:rsidR="00013ACE" w:rsidRPr="00013ACE" w:rsidRDefault="00013ACE" w:rsidP="00013ACE">
      <w:pPr>
        <w:pStyle w:val="Brdtext"/>
      </w:pPr>
    </w:p>
    <w:sectPr w:rsidR="00013ACE" w:rsidRPr="00013ACE" w:rsidSect="007358E3">
      <w:footerReference w:type="default" r:id="rId6"/>
      <w:headerReference w:type="first" r:id="rId7"/>
      <w:footerReference w:type="first" r:id="rId8"/>
      <w:pgSz w:w="11907" w:h="16840" w:code="9"/>
      <w:pgMar w:top="1138" w:right="1699" w:bottom="1699" w:left="1699" w:header="706" w:footer="1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5777B" w14:textId="77777777" w:rsidR="00776CDB" w:rsidRDefault="00776CDB">
      <w:r>
        <w:separator/>
      </w:r>
    </w:p>
  </w:endnote>
  <w:endnote w:type="continuationSeparator" w:id="0">
    <w:p w14:paraId="0CAD36D5" w14:textId="77777777" w:rsidR="00776CDB" w:rsidRDefault="0077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50" w:type="dxa"/>
      <w:tblInd w:w="-942" w:type="dxa"/>
      <w:tblLook w:val="01E0" w:firstRow="1" w:lastRow="1" w:firstColumn="1" w:lastColumn="1" w:noHBand="0" w:noVBand="0"/>
    </w:tblPr>
    <w:tblGrid>
      <w:gridCol w:w="1770"/>
      <w:gridCol w:w="7920"/>
      <w:gridCol w:w="1260"/>
    </w:tblGrid>
    <w:tr w:rsidR="007358E3" w:rsidRPr="00A7554A" w14:paraId="3D90B946" w14:textId="77777777" w:rsidTr="00A7554A">
      <w:tc>
        <w:tcPr>
          <w:tcW w:w="1770" w:type="dxa"/>
          <w:shd w:val="clear" w:color="auto" w:fill="auto"/>
        </w:tcPr>
        <w:p w14:paraId="3994A525" w14:textId="682D15B5" w:rsidR="007358E3" w:rsidRPr="00A7554A" w:rsidRDefault="007358E3" w:rsidP="00A7554A">
          <w:pPr>
            <w:pStyle w:val="Sidfot"/>
            <w:tabs>
              <w:tab w:val="clear" w:pos="4536"/>
              <w:tab w:val="clear" w:pos="9072"/>
            </w:tabs>
            <w:ind w:right="-1406"/>
            <w:rPr>
              <w:rFonts w:ascii="Arial" w:hAnsi="Arial" w:cs="Arial"/>
              <w:sz w:val="16"/>
              <w:szCs w:val="16"/>
            </w:rPr>
          </w:pPr>
          <w:r w:rsidRPr="00A7554A">
            <w:rPr>
              <w:rFonts w:ascii="Arial" w:hAnsi="Arial" w:cs="Arial"/>
              <w:sz w:val="16"/>
              <w:szCs w:val="16"/>
            </w:rPr>
            <w:fldChar w:fldCharType="begin"/>
          </w:r>
          <w:r w:rsidRPr="00A7554A">
            <w:rPr>
              <w:rFonts w:ascii="Arial" w:hAnsi="Arial" w:cs="Arial"/>
              <w:sz w:val="16"/>
              <w:szCs w:val="16"/>
            </w:rPr>
            <w:instrText xml:space="preserve"> STYLEREF  datum  \* MERGEFORMAT </w:instrText>
          </w:r>
          <w:r w:rsidRPr="00A7554A">
            <w:rPr>
              <w:rFonts w:ascii="Arial" w:hAnsi="Arial" w:cs="Arial"/>
              <w:sz w:val="16"/>
              <w:szCs w:val="16"/>
            </w:rPr>
            <w:fldChar w:fldCharType="separate"/>
          </w:r>
          <w:r w:rsidR="00776CDB">
            <w:rPr>
              <w:rFonts w:ascii="Arial" w:hAnsi="Arial" w:cs="Arial"/>
              <w:b/>
              <w:bCs/>
              <w:noProof/>
              <w:sz w:val="16"/>
              <w:szCs w:val="16"/>
            </w:rPr>
            <w:t>Fel! Ingen text med angivet format i dokumentet.</w:t>
          </w:r>
          <w:r w:rsidRPr="00A7554A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7920" w:type="dxa"/>
          <w:shd w:val="clear" w:color="auto" w:fill="auto"/>
        </w:tcPr>
        <w:p w14:paraId="1690474C" w14:textId="384CB66B" w:rsidR="007358E3" w:rsidRPr="00A7554A" w:rsidRDefault="007358E3" w:rsidP="00A7554A">
          <w:pPr>
            <w:pStyle w:val="Sidfo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A7554A">
            <w:rPr>
              <w:rFonts w:ascii="Arial" w:hAnsi="Arial" w:cs="Arial"/>
              <w:sz w:val="16"/>
              <w:szCs w:val="16"/>
            </w:rPr>
            <w:fldChar w:fldCharType="begin"/>
          </w:r>
          <w:r w:rsidRPr="00A7554A">
            <w:rPr>
              <w:rFonts w:ascii="Arial" w:hAnsi="Arial" w:cs="Arial"/>
              <w:sz w:val="16"/>
              <w:szCs w:val="16"/>
            </w:rPr>
            <w:instrText xml:space="preserve"> STYLEREF  Titel  \* MERGEFORMAT </w:instrText>
          </w:r>
          <w:r w:rsidRPr="00A7554A">
            <w:rPr>
              <w:rFonts w:ascii="Arial" w:hAnsi="Arial" w:cs="Arial"/>
              <w:sz w:val="16"/>
              <w:szCs w:val="16"/>
            </w:rPr>
            <w:fldChar w:fldCharType="separate"/>
          </w:r>
          <w:r w:rsidR="00776CDB">
            <w:rPr>
              <w:rFonts w:ascii="Arial" w:hAnsi="Arial" w:cs="Arial"/>
              <w:b/>
              <w:bCs/>
              <w:noProof/>
              <w:sz w:val="16"/>
              <w:szCs w:val="16"/>
            </w:rPr>
            <w:t>Fel! Ingen text med angivet format i dokumentet.</w:t>
          </w:r>
          <w:r w:rsidRPr="00A7554A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1260" w:type="dxa"/>
          <w:shd w:val="clear" w:color="auto" w:fill="auto"/>
        </w:tcPr>
        <w:p w14:paraId="380BF3B2" w14:textId="77777777" w:rsidR="007358E3" w:rsidRPr="00A7554A" w:rsidRDefault="007358E3" w:rsidP="00A7554A">
          <w:pPr>
            <w:pStyle w:val="Sidfot"/>
            <w:tabs>
              <w:tab w:val="clear" w:pos="4536"/>
              <w:tab w:val="clear" w:pos="9072"/>
              <w:tab w:val="left" w:pos="1587"/>
            </w:tabs>
            <w:ind w:right="49"/>
            <w:jc w:val="right"/>
            <w:rPr>
              <w:rFonts w:ascii="Arial" w:hAnsi="Arial" w:cs="Arial"/>
              <w:sz w:val="16"/>
              <w:szCs w:val="16"/>
            </w:rPr>
          </w:pPr>
          <w:r w:rsidRPr="00A7554A">
            <w:rPr>
              <w:rStyle w:val="Sidnummer"/>
              <w:sz w:val="16"/>
              <w:szCs w:val="16"/>
            </w:rPr>
            <w:fldChar w:fldCharType="begin"/>
          </w:r>
          <w:r w:rsidRPr="00A7554A">
            <w:rPr>
              <w:rStyle w:val="Sidnummer"/>
              <w:sz w:val="16"/>
              <w:szCs w:val="16"/>
            </w:rPr>
            <w:instrText xml:space="preserve"> PAGE </w:instrText>
          </w:r>
          <w:r w:rsidRPr="00A7554A">
            <w:rPr>
              <w:rStyle w:val="Sidnummer"/>
              <w:sz w:val="16"/>
              <w:szCs w:val="16"/>
            </w:rPr>
            <w:fldChar w:fldCharType="separate"/>
          </w:r>
          <w:r w:rsidR="00E90409">
            <w:rPr>
              <w:rStyle w:val="Sidnummer"/>
              <w:noProof/>
              <w:sz w:val="16"/>
              <w:szCs w:val="16"/>
            </w:rPr>
            <w:t>3</w:t>
          </w:r>
          <w:r w:rsidRPr="00A7554A">
            <w:rPr>
              <w:rStyle w:val="Sidnummer"/>
              <w:sz w:val="16"/>
              <w:szCs w:val="16"/>
            </w:rPr>
            <w:fldChar w:fldCharType="end"/>
          </w:r>
        </w:p>
      </w:tc>
    </w:tr>
  </w:tbl>
  <w:p w14:paraId="74208273" w14:textId="77777777" w:rsidR="007358E3" w:rsidRPr="00AA56D2" w:rsidRDefault="007358E3" w:rsidP="00AA56D2">
    <w:pPr>
      <w:pStyle w:val="Sidfot"/>
      <w:ind w:right="-1406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E9058" w14:textId="77777777" w:rsidR="007358E3" w:rsidRDefault="00E90409" w:rsidP="007358E3">
    <w:pPr>
      <w:pStyle w:val="Sidfot"/>
      <w:ind w:right="-1406"/>
      <w:jc w:val="right"/>
    </w:pPr>
    <w:r>
      <w:rPr>
        <w:noProof/>
        <w:lang w:eastAsia="sv-SE"/>
      </w:rPr>
      <w:drawing>
        <wp:inline distT="0" distB="0" distL="0" distR="0" wp14:anchorId="08338C01" wp14:editId="3C8EC221">
          <wp:extent cx="4257675" cy="704850"/>
          <wp:effectExtent l="0" t="0" r="0" b="0"/>
          <wp:docPr id="1" name="Bild 1" descr="Logotyper Karolinska Institutet och Karolinska Universitetssjukhus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Logotyper Karolinska Institutet och Karolinska Universitetssjukhus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4930"/>
                  <a:stretch>
                    <a:fillRect/>
                  </a:stretch>
                </pic:blipFill>
                <pic:spPr bwMode="auto">
                  <a:xfrm>
                    <a:off x="0" y="0"/>
                    <a:ext cx="42576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D44E1E" w14:textId="77777777" w:rsidR="00C35371" w:rsidRDefault="00C35371" w:rsidP="007358E3">
    <w:pPr>
      <w:pStyle w:val="Sidfot"/>
      <w:ind w:right="-1406"/>
      <w:jc w:val="right"/>
    </w:pPr>
  </w:p>
  <w:p w14:paraId="7AC5C00B" w14:textId="77777777" w:rsidR="00C35371" w:rsidRPr="007358E3" w:rsidRDefault="00C35371" w:rsidP="00C35371">
    <w:pPr>
      <w:pStyle w:val="Sidfot"/>
      <w:ind w:right="-98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5C09C" w14:textId="77777777" w:rsidR="00776CDB" w:rsidRDefault="00776CDB">
      <w:r>
        <w:separator/>
      </w:r>
    </w:p>
  </w:footnote>
  <w:footnote w:type="continuationSeparator" w:id="0">
    <w:p w14:paraId="7D0AAFFE" w14:textId="77777777" w:rsidR="00776CDB" w:rsidRDefault="00776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47073" w14:textId="77777777" w:rsidR="007358E3" w:rsidRDefault="007358E3">
    <w:pPr>
      <w:pStyle w:val="Sidhuvud"/>
    </w:pPr>
  </w:p>
  <w:p w14:paraId="313AB642" w14:textId="77777777" w:rsidR="007358E3" w:rsidRDefault="007358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CDB"/>
    <w:rsid w:val="00013ACE"/>
    <w:rsid w:val="000D0CFA"/>
    <w:rsid w:val="000F774E"/>
    <w:rsid w:val="00200301"/>
    <w:rsid w:val="00286B1B"/>
    <w:rsid w:val="0029033D"/>
    <w:rsid w:val="002C05AC"/>
    <w:rsid w:val="002C1BB4"/>
    <w:rsid w:val="002F3406"/>
    <w:rsid w:val="00310BB6"/>
    <w:rsid w:val="003A048F"/>
    <w:rsid w:val="003D1E0C"/>
    <w:rsid w:val="003E10F9"/>
    <w:rsid w:val="00403582"/>
    <w:rsid w:val="0043469F"/>
    <w:rsid w:val="00440380"/>
    <w:rsid w:val="00487A91"/>
    <w:rsid w:val="004913BC"/>
    <w:rsid w:val="004A61AD"/>
    <w:rsid w:val="005F5538"/>
    <w:rsid w:val="00607F1D"/>
    <w:rsid w:val="00633088"/>
    <w:rsid w:val="00694D5C"/>
    <w:rsid w:val="007231CB"/>
    <w:rsid w:val="007358E3"/>
    <w:rsid w:val="00776CDB"/>
    <w:rsid w:val="007D540B"/>
    <w:rsid w:val="007F6CD5"/>
    <w:rsid w:val="007F6EE7"/>
    <w:rsid w:val="007F7C0D"/>
    <w:rsid w:val="00825D2F"/>
    <w:rsid w:val="008335C4"/>
    <w:rsid w:val="00876574"/>
    <w:rsid w:val="0088218D"/>
    <w:rsid w:val="00997E42"/>
    <w:rsid w:val="00A004AE"/>
    <w:rsid w:val="00A10EF9"/>
    <w:rsid w:val="00A159D0"/>
    <w:rsid w:val="00A7554A"/>
    <w:rsid w:val="00A97F9B"/>
    <w:rsid w:val="00AA56D2"/>
    <w:rsid w:val="00AC29A2"/>
    <w:rsid w:val="00B037F5"/>
    <w:rsid w:val="00B25565"/>
    <w:rsid w:val="00B37947"/>
    <w:rsid w:val="00B65697"/>
    <w:rsid w:val="00BA7FCB"/>
    <w:rsid w:val="00C30B79"/>
    <w:rsid w:val="00C35371"/>
    <w:rsid w:val="00C46150"/>
    <w:rsid w:val="00C70803"/>
    <w:rsid w:val="00CA7A39"/>
    <w:rsid w:val="00CB34F8"/>
    <w:rsid w:val="00CD4E80"/>
    <w:rsid w:val="00DA576A"/>
    <w:rsid w:val="00DB50AC"/>
    <w:rsid w:val="00DC210F"/>
    <w:rsid w:val="00DC24D6"/>
    <w:rsid w:val="00DC5D44"/>
    <w:rsid w:val="00E018F5"/>
    <w:rsid w:val="00E03477"/>
    <w:rsid w:val="00E35B83"/>
    <w:rsid w:val="00E90409"/>
    <w:rsid w:val="00EE32F8"/>
    <w:rsid w:val="00F244AF"/>
    <w:rsid w:val="00F30A6D"/>
    <w:rsid w:val="00F91C06"/>
    <w:rsid w:val="00FC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A5E3C0"/>
  <w15:chartTrackingRefBased/>
  <w15:docId w15:val="{5FE43339-38F0-41D6-8508-36C60C4D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0B79"/>
    <w:rPr>
      <w:sz w:val="22"/>
      <w:szCs w:val="24"/>
      <w:lang w:eastAsia="en-US"/>
    </w:rPr>
  </w:style>
  <w:style w:type="paragraph" w:styleId="Rubrik1">
    <w:name w:val="heading 1"/>
    <w:basedOn w:val="Brdtext"/>
    <w:next w:val="Brdtext"/>
    <w:qFormat/>
    <w:rsid w:val="00876574"/>
    <w:pPr>
      <w:outlineLvl w:val="0"/>
    </w:pPr>
    <w:rPr>
      <w:rFonts w:ascii="Arial" w:hAnsi="Arial" w:cs="Arial"/>
      <w:b/>
      <w:sz w:val="32"/>
      <w:szCs w:val="32"/>
    </w:rPr>
  </w:style>
  <w:style w:type="paragraph" w:styleId="Rubrik2">
    <w:name w:val="heading 2"/>
    <w:basedOn w:val="Brdtext"/>
    <w:next w:val="Brdtext"/>
    <w:qFormat/>
    <w:rsid w:val="00876574"/>
    <w:pPr>
      <w:outlineLvl w:val="1"/>
    </w:pPr>
    <w:rPr>
      <w:rFonts w:ascii="Arial" w:hAnsi="Arial" w:cs="Arial"/>
      <w:b/>
      <w:sz w:val="28"/>
      <w:szCs w:val="28"/>
    </w:rPr>
  </w:style>
  <w:style w:type="paragraph" w:styleId="Rubrik3">
    <w:name w:val="heading 3"/>
    <w:basedOn w:val="Normal"/>
    <w:next w:val="Brdtext"/>
    <w:qFormat/>
    <w:rsid w:val="00876574"/>
    <w:pPr>
      <w:keepNext/>
      <w:outlineLvl w:val="2"/>
    </w:pPr>
    <w:rPr>
      <w:rFonts w:ascii="Arial" w:hAnsi="Arial" w:cs="Arial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913B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4913BC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4A6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rsid w:val="00C30B79"/>
    <w:pPr>
      <w:spacing w:after="120"/>
    </w:pPr>
  </w:style>
  <w:style w:type="character" w:styleId="Hyperlnk">
    <w:name w:val="Hyperlink"/>
    <w:rsid w:val="00013ACE"/>
    <w:rPr>
      <w:color w:val="0000FF"/>
      <w:u w:val="single"/>
    </w:rPr>
  </w:style>
  <w:style w:type="paragraph" w:styleId="Innehll1">
    <w:name w:val="toc 1"/>
    <w:basedOn w:val="Normal"/>
    <w:next w:val="Normal"/>
    <w:link w:val="Innehll1Char"/>
    <w:semiHidden/>
    <w:rsid w:val="000D0CFA"/>
    <w:rPr>
      <w:rFonts w:ascii="Arial" w:hAnsi="Arial"/>
    </w:rPr>
  </w:style>
  <w:style w:type="paragraph" w:styleId="Innehll2">
    <w:name w:val="toc 2"/>
    <w:basedOn w:val="Normal"/>
    <w:next w:val="Normal"/>
    <w:semiHidden/>
    <w:rsid w:val="000D0CFA"/>
    <w:pPr>
      <w:ind w:left="220"/>
    </w:pPr>
    <w:rPr>
      <w:rFonts w:ascii="Arial" w:hAnsi="Arial"/>
    </w:rPr>
  </w:style>
  <w:style w:type="paragraph" w:styleId="Innehll3">
    <w:name w:val="toc 3"/>
    <w:basedOn w:val="Normal"/>
    <w:next w:val="Normal"/>
    <w:semiHidden/>
    <w:rsid w:val="000D0CFA"/>
    <w:pPr>
      <w:ind w:left="440"/>
    </w:pPr>
    <w:rPr>
      <w:rFonts w:ascii="Arial" w:hAnsi="Arial"/>
    </w:rPr>
  </w:style>
  <w:style w:type="paragraph" w:styleId="Innehll4">
    <w:name w:val="toc 4"/>
    <w:basedOn w:val="Normal"/>
    <w:next w:val="Normal"/>
    <w:semiHidden/>
    <w:rsid w:val="000D0CFA"/>
    <w:pPr>
      <w:ind w:left="660"/>
    </w:pPr>
    <w:rPr>
      <w:rFonts w:ascii="Arial" w:hAnsi="Arial"/>
    </w:rPr>
  </w:style>
  <w:style w:type="paragraph" w:styleId="Innehll5">
    <w:name w:val="toc 5"/>
    <w:basedOn w:val="Normal"/>
    <w:next w:val="Normal"/>
    <w:semiHidden/>
    <w:rsid w:val="000D0CFA"/>
    <w:pPr>
      <w:ind w:left="880"/>
    </w:pPr>
    <w:rPr>
      <w:rFonts w:ascii="Arial" w:hAnsi="Arial"/>
    </w:rPr>
  </w:style>
  <w:style w:type="paragraph" w:customStyle="1" w:styleId="Titel">
    <w:name w:val="Titel"/>
    <w:basedOn w:val="Normal"/>
    <w:rsid w:val="00AA56D2"/>
    <w:pPr>
      <w:framePr w:hSpace="142" w:wrap="around" w:vAnchor="page" w:hAnchor="page" w:x="1" w:yAlign="top"/>
      <w:spacing w:before="397" w:after="120"/>
      <w:ind w:right="592"/>
      <w:jc w:val="right"/>
    </w:pPr>
    <w:rPr>
      <w:rFonts w:ascii="Arial" w:hAnsi="Arial" w:cs="Arial"/>
      <w:b/>
      <w:color w:val="464646"/>
      <w:sz w:val="56"/>
      <w:szCs w:val="56"/>
    </w:rPr>
  </w:style>
  <w:style w:type="paragraph" w:customStyle="1" w:styleId="datum">
    <w:name w:val="datum"/>
    <w:basedOn w:val="Normal"/>
    <w:rsid w:val="00AA56D2"/>
    <w:pPr>
      <w:framePr w:hSpace="142" w:wrap="around" w:vAnchor="page" w:hAnchor="page" w:x="1" w:yAlign="top"/>
      <w:spacing w:before="60" w:after="120"/>
      <w:ind w:right="592"/>
      <w:jc w:val="right"/>
    </w:pPr>
    <w:rPr>
      <w:rFonts w:ascii="Arial" w:hAnsi="Arial" w:cs="Arial"/>
      <w:b/>
      <w:color w:val="464646"/>
      <w:sz w:val="30"/>
      <w:szCs w:val="30"/>
    </w:rPr>
  </w:style>
  <w:style w:type="character" w:styleId="Sidnummer">
    <w:name w:val="page number"/>
    <w:basedOn w:val="Standardstycketeckensnitt"/>
    <w:rsid w:val="00F244AF"/>
  </w:style>
  <w:style w:type="paragraph" w:styleId="Rubrik">
    <w:name w:val="Title"/>
    <w:basedOn w:val="Titel"/>
    <w:next w:val="Normal"/>
    <w:link w:val="RubrikChar"/>
    <w:qFormat/>
    <w:rsid w:val="00876574"/>
    <w:pPr>
      <w:framePr w:wrap="around"/>
    </w:pPr>
  </w:style>
  <w:style w:type="character" w:customStyle="1" w:styleId="RubrikChar">
    <w:name w:val="Rubrik Char"/>
    <w:basedOn w:val="Standardstycketeckensnitt"/>
    <w:link w:val="Rubrik"/>
    <w:rsid w:val="00876574"/>
    <w:rPr>
      <w:rFonts w:ascii="Arial" w:hAnsi="Arial" w:cs="Arial"/>
      <w:b/>
      <w:color w:val="464646"/>
      <w:sz w:val="56"/>
      <w:szCs w:val="56"/>
      <w:lang w:eastAsia="en-US"/>
    </w:rPr>
  </w:style>
  <w:style w:type="paragraph" w:customStyle="1" w:styleId="Arial15fet">
    <w:name w:val="Arial 15 fet"/>
    <w:basedOn w:val="Normal"/>
    <w:link w:val="Arial15fetChar"/>
    <w:qFormat/>
    <w:rsid w:val="00876574"/>
    <w:pPr>
      <w:framePr w:hSpace="142" w:wrap="around" w:vAnchor="page" w:hAnchor="page" w:x="1" w:yAlign="top"/>
      <w:spacing w:before="60" w:after="60"/>
      <w:ind w:right="592"/>
      <w:jc w:val="right"/>
    </w:pPr>
    <w:rPr>
      <w:rFonts w:ascii="Arial" w:hAnsi="Arial" w:cs="Arial"/>
      <w:b/>
      <w:color w:val="464646"/>
      <w:sz w:val="30"/>
      <w:szCs w:val="30"/>
    </w:rPr>
  </w:style>
  <w:style w:type="paragraph" w:customStyle="1" w:styleId="Arial15">
    <w:name w:val="Arial 15"/>
    <w:basedOn w:val="Normal"/>
    <w:link w:val="Arial15Char"/>
    <w:qFormat/>
    <w:rsid w:val="00876574"/>
    <w:pPr>
      <w:framePr w:hSpace="142" w:wrap="around" w:vAnchor="page" w:hAnchor="page" w:x="1" w:yAlign="top"/>
      <w:spacing w:before="60" w:after="120"/>
      <w:ind w:right="567"/>
      <w:jc w:val="right"/>
    </w:pPr>
    <w:rPr>
      <w:rFonts w:ascii="Arial" w:hAnsi="Arial" w:cs="Arial"/>
      <w:color w:val="464646"/>
      <w:sz w:val="30"/>
      <w:szCs w:val="30"/>
    </w:rPr>
  </w:style>
  <w:style w:type="character" w:customStyle="1" w:styleId="Arial15fetChar">
    <w:name w:val="Arial 15 fet Char"/>
    <w:basedOn w:val="Standardstycketeckensnitt"/>
    <w:link w:val="Arial15fet"/>
    <w:rsid w:val="00876574"/>
    <w:rPr>
      <w:rFonts w:ascii="Arial" w:hAnsi="Arial" w:cs="Arial"/>
      <w:b/>
      <w:color w:val="464646"/>
      <w:sz w:val="30"/>
      <w:szCs w:val="30"/>
      <w:lang w:eastAsia="en-US"/>
    </w:rPr>
  </w:style>
  <w:style w:type="paragraph" w:customStyle="1" w:styleId="Normalarial">
    <w:name w:val="Normal arial"/>
    <w:basedOn w:val="Normal"/>
    <w:link w:val="NormalarialChar"/>
    <w:qFormat/>
    <w:rsid w:val="00876574"/>
    <w:pPr>
      <w:keepNext/>
    </w:pPr>
    <w:rPr>
      <w:rFonts w:ascii="Arial" w:hAnsi="Arial" w:cs="Arial"/>
    </w:rPr>
  </w:style>
  <w:style w:type="character" w:customStyle="1" w:styleId="Arial15Char">
    <w:name w:val="Arial 15 Char"/>
    <w:basedOn w:val="Standardstycketeckensnitt"/>
    <w:link w:val="Arial15"/>
    <w:rsid w:val="00876574"/>
    <w:rPr>
      <w:rFonts w:ascii="Arial" w:hAnsi="Arial" w:cs="Arial"/>
      <w:color w:val="464646"/>
      <w:sz w:val="30"/>
      <w:szCs w:val="30"/>
      <w:lang w:eastAsia="en-US"/>
    </w:rPr>
  </w:style>
  <w:style w:type="paragraph" w:customStyle="1" w:styleId="Rubrikinnehllsfrteckning">
    <w:name w:val="Rubrik innehållsförteckning"/>
    <w:basedOn w:val="Innehll1"/>
    <w:link w:val="RubrikinnehllsfrteckningChar"/>
    <w:qFormat/>
    <w:rsid w:val="00876574"/>
    <w:pPr>
      <w:tabs>
        <w:tab w:val="right" w:leader="dot" w:pos="8495"/>
      </w:tabs>
    </w:pPr>
    <w:rPr>
      <w:noProof/>
    </w:rPr>
  </w:style>
  <w:style w:type="character" w:customStyle="1" w:styleId="BrdtextChar">
    <w:name w:val="Brödtext Char"/>
    <w:basedOn w:val="Standardstycketeckensnitt"/>
    <w:link w:val="Brdtext"/>
    <w:rsid w:val="00876574"/>
    <w:rPr>
      <w:sz w:val="22"/>
      <w:szCs w:val="24"/>
      <w:lang w:eastAsia="en-US"/>
    </w:rPr>
  </w:style>
  <w:style w:type="character" w:customStyle="1" w:styleId="NormalarialChar">
    <w:name w:val="Normal arial Char"/>
    <w:basedOn w:val="BrdtextChar"/>
    <w:link w:val="Normalarial"/>
    <w:rsid w:val="00876574"/>
    <w:rPr>
      <w:rFonts w:ascii="Arial" w:hAnsi="Arial" w:cs="Arial"/>
      <w:sz w:val="22"/>
      <w:szCs w:val="24"/>
      <w:lang w:eastAsia="en-US"/>
    </w:rPr>
  </w:style>
  <w:style w:type="character" w:customStyle="1" w:styleId="Innehll1Char">
    <w:name w:val="Innehåll 1 Char"/>
    <w:basedOn w:val="Standardstycketeckensnitt"/>
    <w:link w:val="Innehll1"/>
    <w:semiHidden/>
    <w:rsid w:val="00876574"/>
    <w:rPr>
      <w:rFonts w:ascii="Arial" w:hAnsi="Arial"/>
      <w:sz w:val="22"/>
      <w:szCs w:val="24"/>
      <w:lang w:eastAsia="en-US"/>
    </w:rPr>
  </w:style>
  <w:style w:type="character" w:customStyle="1" w:styleId="RubrikinnehllsfrteckningChar">
    <w:name w:val="Rubrik innehållsförteckning Char"/>
    <w:basedOn w:val="Innehll1Char"/>
    <w:link w:val="Rubrikinnehllsfrteckning"/>
    <w:rsid w:val="00876574"/>
    <w:rPr>
      <w:rFonts w:ascii="Arial" w:hAnsi="Arial"/>
      <w:noProof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er.ki.se\UF\shared\Ka\Ek\Marknad%20&amp;%20Varum&#228;rke\grafisk_profil\nya%20mallar%202021\Mallar%20som%20&#228;r%20upplagda%20p&#229;%20KI-templates\Kopia%20AS%20-%20KI%20och%20Karolinska%20Universitetssjukhuset\PM_och_intern_rapport_KI_Karolinska_Universitetssjukhuse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PM_och_intern_rapport_KI_Karolinska_Universitetssjukhuset</Template>
  <TotalTime>0</TotalTime>
  <Pages>3</Pages>
  <Words>37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mejkSoft</Company>
  <LinksUpToDate>false</LinksUpToDate>
  <CharactersWithSpaces>696</CharactersWithSpaces>
  <SharedDoc>false</SharedDoc>
  <HLinks>
    <vt:vector size="6" baseType="variant">
      <vt:variant>
        <vt:i4>1245246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_Toc128464162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Ann-Sofie Sten</dc:creator>
  <cp:keywords/>
  <dc:description/>
  <cp:lastModifiedBy>Ann-Sofie Sten</cp:lastModifiedBy>
  <cp:revision>1</cp:revision>
  <cp:lastPrinted>2006-03-01T15:14:00Z</cp:lastPrinted>
  <dcterms:created xsi:type="dcterms:W3CDTF">2021-05-06T15:48:00Z</dcterms:created>
  <dcterms:modified xsi:type="dcterms:W3CDTF">2021-05-06T15:48:00Z</dcterms:modified>
</cp:coreProperties>
</file>