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495B" w14:textId="7E0E69CF" w:rsidR="001828E7" w:rsidRDefault="001828E7" w:rsidP="00152219">
      <w:pPr>
        <w:pStyle w:val="Rubrik3"/>
        <w:spacing w:line="288" w:lineRule="auto"/>
        <w:jc w:val="left"/>
        <w:rPr>
          <w:rFonts w:ascii="Arial" w:hAnsi="Arial" w:cs="Arial"/>
          <w:color w:val="8B0058"/>
          <w:sz w:val="24"/>
          <w:szCs w:val="24"/>
        </w:rPr>
      </w:pPr>
    </w:p>
    <w:p w14:paraId="0A16508B" w14:textId="0757B76C" w:rsidR="00240830" w:rsidRPr="00020304" w:rsidRDefault="00BB1268" w:rsidP="00020304">
      <w:pPr>
        <w:pStyle w:val="Rubrik1"/>
      </w:pPr>
      <w:r>
        <w:rPr>
          <w:sz w:val="32"/>
        </w:rPr>
        <w:t>Stöd</w:t>
      </w:r>
      <w:r w:rsidR="00FC3FD4">
        <w:rPr>
          <w:sz w:val="32"/>
        </w:rPr>
        <w:t xml:space="preserve"> för m</w:t>
      </w:r>
      <w:r w:rsidR="00E86EAF" w:rsidRPr="00AC3C72">
        <w:rPr>
          <w:sz w:val="32"/>
        </w:rPr>
        <w:t xml:space="preserve">edarbetarsamtal </w:t>
      </w:r>
      <w:r w:rsidR="00002466">
        <w:rPr>
          <w:sz w:val="32"/>
        </w:rPr>
        <w:t>1</w:t>
      </w:r>
      <w:r w:rsidR="00FC3FD4">
        <w:rPr>
          <w:sz w:val="32"/>
        </w:rPr>
        <w:t xml:space="preserve"> riktat mot </w:t>
      </w:r>
      <w:r w:rsidR="00562AAE">
        <w:rPr>
          <w:sz w:val="32"/>
        </w:rPr>
        <w:t>chefer</w:t>
      </w:r>
    </w:p>
    <w:p w14:paraId="0FC870B1" w14:textId="7E4A7924" w:rsidR="00ED7B0F" w:rsidRDefault="00ED7B0F" w:rsidP="00ED7B0F">
      <w:pPr>
        <w:pStyle w:val="Rubri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color w:val="8B0058"/>
          <w:sz w:val="32"/>
          <w:szCs w:val="36"/>
        </w:rPr>
      </w:pPr>
      <w:r>
        <w:rPr>
          <w:rFonts w:ascii="Arial" w:hAnsi="Arial" w:cs="Arial"/>
          <w:color w:val="8B0058"/>
          <w:sz w:val="32"/>
          <w:szCs w:val="36"/>
        </w:rPr>
        <w:t>Inledning</w:t>
      </w:r>
    </w:p>
    <w:p w14:paraId="1797DE9D" w14:textId="77777777" w:rsidR="00ED7B0F" w:rsidRDefault="00ED7B0F" w:rsidP="00ED7B0F">
      <w:pPr>
        <w:pStyle w:val="Rubrik3"/>
        <w:spacing w:line="276"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 xml:space="preserve">Medarbetarsamtal är en del av KI:s process för att följa upp och säkerställa verksamhetens kvalitet och resultat på individnivå. Samtalen genomförs två gånger per år och är uppdelade i: </w:t>
      </w:r>
    </w:p>
    <w:p w14:paraId="3843FC3C" w14:textId="77777777" w:rsidR="00ED7B0F" w:rsidRDefault="00ED7B0F" w:rsidP="00ED7B0F">
      <w:pPr>
        <w:pStyle w:val="Rubrik3"/>
        <w:numPr>
          <w:ilvl w:val="0"/>
          <w:numId w:val="21"/>
        </w:numPr>
        <w:spacing w:line="276"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Medarbetarsamtal 1</w:t>
      </w:r>
    </w:p>
    <w:p w14:paraId="2330636A" w14:textId="77777777" w:rsidR="00ED7B0F" w:rsidRDefault="00ED7B0F" w:rsidP="00ED7B0F">
      <w:pPr>
        <w:pStyle w:val="Rubrik3"/>
        <w:numPr>
          <w:ilvl w:val="0"/>
          <w:numId w:val="21"/>
        </w:numPr>
        <w:spacing w:line="276"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 xml:space="preserve">Medarbetarsamtal 2: </w:t>
      </w:r>
      <w:r w:rsidRPr="000514D3">
        <w:rPr>
          <w:rFonts w:ascii="Arial" w:eastAsiaTheme="minorEastAsia" w:hAnsi="Arial" w:cs="Arial"/>
          <w:b w:val="0"/>
          <w:bCs w:val="0"/>
          <w:i/>
          <w:caps w:val="0"/>
          <w:color w:val="3C2415" w:themeColor="text2"/>
          <w:sz w:val="22"/>
          <w:szCs w:val="26"/>
        </w:rPr>
        <w:t>lönesamtal</w:t>
      </w:r>
      <w:r>
        <w:rPr>
          <w:rFonts w:ascii="Arial" w:eastAsiaTheme="minorEastAsia" w:hAnsi="Arial" w:cs="Arial"/>
          <w:b w:val="0"/>
          <w:bCs w:val="0"/>
          <w:caps w:val="0"/>
          <w:color w:val="3C2415" w:themeColor="text2"/>
          <w:sz w:val="22"/>
          <w:szCs w:val="26"/>
        </w:rPr>
        <w:t xml:space="preserve"> </w:t>
      </w:r>
    </w:p>
    <w:p w14:paraId="12629647" w14:textId="77777777" w:rsidR="00ED7B0F" w:rsidRDefault="00ED7B0F" w:rsidP="00ED7B0F">
      <w:pPr>
        <w:pStyle w:val="Rubrik3"/>
        <w:spacing w:line="276" w:lineRule="auto"/>
        <w:jc w:val="left"/>
        <w:rPr>
          <w:rFonts w:ascii="Arial" w:eastAsiaTheme="minorEastAsia" w:hAnsi="Arial" w:cs="Arial"/>
          <w:b w:val="0"/>
          <w:bCs w:val="0"/>
          <w:caps w:val="0"/>
          <w:color w:val="3C2415" w:themeColor="text2"/>
          <w:sz w:val="22"/>
          <w:szCs w:val="26"/>
        </w:rPr>
      </w:pPr>
    </w:p>
    <w:p w14:paraId="6B2BE12E" w14:textId="77777777" w:rsidR="00ED7B0F" w:rsidRDefault="00ED7B0F" w:rsidP="00ED7B0F">
      <w:pPr>
        <w:pStyle w:val="Rubrik3"/>
        <w:spacing w:line="276"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Medarbetarsamtal 1 ska genomföras under perioden december till mars</w:t>
      </w:r>
      <w:r>
        <w:rPr>
          <w:rStyle w:val="Fotnotsreferens"/>
          <w:rFonts w:ascii="Arial" w:eastAsiaTheme="minorEastAsia" w:hAnsi="Arial" w:cs="Arial"/>
          <w:b w:val="0"/>
          <w:bCs w:val="0"/>
          <w:caps w:val="0"/>
          <w:color w:val="3C2415" w:themeColor="text2"/>
          <w:sz w:val="22"/>
          <w:szCs w:val="26"/>
        </w:rPr>
        <w:footnoteReference w:id="1"/>
      </w:r>
      <w:r>
        <w:rPr>
          <w:rFonts w:ascii="Arial" w:eastAsiaTheme="minorEastAsia" w:hAnsi="Arial" w:cs="Arial"/>
          <w:b w:val="0"/>
          <w:bCs w:val="0"/>
          <w:caps w:val="0"/>
          <w:color w:val="3C2415" w:themeColor="text2"/>
          <w:sz w:val="22"/>
          <w:szCs w:val="26"/>
        </w:rPr>
        <w:t xml:space="preserve">. Syftet är att (1) tydliggöra förväntningar på rollen och definiera mål och förväntade resultat utifrån verksamhetens behov (2) motivera individen, diskutera optimal arbetsmiljö samt behov av stöd och kompetensutveckling för att nå verksamhetens behov (3) tydliggöra länken mellan lön, prestationer och resultat. Samtalet mynnar ut i en utvecklingsplan med specifika aktiviteter som följs upp under lönesamtalet (medarbetarsamtal 1). Målet är att KI ska ha motiverade och engagerade medarbetare. </w:t>
      </w:r>
    </w:p>
    <w:p w14:paraId="0D6A952E" w14:textId="77777777" w:rsidR="00ED7B0F" w:rsidRPr="00B6368A" w:rsidRDefault="00ED7B0F" w:rsidP="00ED7B0F">
      <w:pPr>
        <w:pStyle w:val="Rubrik3"/>
        <w:spacing w:line="276" w:lineRule="auto"/>
        <w:jc w:val="left"/>
        <w:rPr>
          <w:rFonts w:ascii="Arial" w:eastAsiaTheme="minorEastAsia" w:hAnsi="Arial" w:cs="Arial"/>
          <w:b w:val="0"/>
          <w:bCs w:val="0"/>
          <w:caps w:val="0"/>
          <w:color w:val="3C2415" w:themeColor="text2"/>
          <w:sz w:val="22"/>
          <w:szCs w:val="26"/>
        </w:rPr>
      </w:pPr>
    </w:p>
    <w:p w14:paraId="3CEDFE0F" w14:textId="3B03A28C" w:rsidR="00ED7B0F" w:rsidRDefault="00ED7B0F" w:rsidP="00ED7B0F">
      <w:pPr>
        <w:pStyle w:val="Rubrik3"/>
        <w:spacing w:line="276" w:lineRule="auto"/>
        <w:jc w:val="left"/>
        <w:rPr>
          <w:rFonts w:ascii="Arial" w:eastAsiaTheme="minorEastAsia" w:hAnsi="Arial" w:cs="Arial"/>
          <w:b w:val="0"/>
          <w:bCs w:val="0"/>
          <w:caps w:val="0"/>
          <w:color w:val="3C2415" w:themeColor="text2"/>
          <w:sz w:val="22"/>
          <w:szCs w:val="26"/>
        </w:rPr>
      </w:pPr>
      <w:r w:rsidRPr="00AC3DBE">
        <w:rPr>
          <w:rFonts w:ascii="Arial" w:eastAsiaTheme="minorEastAsia" w:hAnsi="Arial" w:cs="Arial"/>
          <w:b w:val="0"/>
          <w:bCs w:val="0"/>
          <w:caps w:val="0"/>
          <w:color w:val="3C2415" w:themeColor="text2"/>
          <w:sz w:val="22"/>
          <w:szCs w:val="26"/>
        </w:rPr>
        <w:t>Det är alltid den närmsta chefen och samma chef som genomför</w:t>
      </w:r>
      <w:r>
        <w:rPr>
          <w:rFonts w:ascii="Arial" w:eastAsiaTheme="minorEastAsia" w:hAnsi="Arial" w:cs="Arial"/>
          <w:b w:val="0"/>
          <w:bCs w:val="0"/>
          <w:caps w:val="0"/>
          <w:color w:val="3C2415" w:themeColor="text2"/>
          <w:sz w:val="22"/>
          <w:szCs w:val="26"/>
        </w:rPr>
        <w:t xml:space="preserve"> medarbetarsamtal 1 samt lönesamtalet. Chefen ansvarar därför för att samtalen utförs på ett ändamålsenligt sätt. Om närmaste chef är jävig ska en annan chef hålla medarbetarsamtalen.</w:t>
      </w:r>
    </w:p>
    <w:p w14:paraId="157FAC9A" w14:textId="77777777" w:rsidR="00020304" w:rsidRPr="00020304" w:rsidRDefault="00020304" w:rsidP="00ED7B0F">
      <w:pPr>
        <w:pStyle w:val="Rubrik3"/>
        <w:spacing w:line="276" w:lineRule="auto"/>
        <w:jc w:val="left"/>
        <w:rPr>
          <w:rFonts w:ascii="Arial" w:eastAsiaTheme="minorEastAsia" w:hAnsi="Arial" w:cs="Arial"/>
          <w:b w:val="0"/>
          <w:bCs w:val="0"/>
          <w:caps w:val="0"/>
          <w:color w:val="3C2415" w:themeColor="text2"/>
          <w:sz w:val="22"/>
          <w:szCs w:val="26"/>
        </w:rPr>
      </w:pPr>
    </w:p>
    <w:p w14:paraId="3A44F036" w14:textId="62DC4176" w:rsidR="00ED7B0F" w:rsidRDefault="00ED7B0F" w:rsidP="00020304">
      <w:pPr>
        <w:pStyle w:val="Rubrik3"/>
        <w:spacing w:line="276" w:lineRule="auto"/>
        <w:jc w:val="left"/>
        <w:rPr>
          <w:rFonts w:ascii="Arial" w:eastAsiaTheme="minorEastAsia" w:hAnsi="Arial" w:cs="Arial"/>
          <w:b w:val="0"/>
          <w:bCs w:val="0"/>
          <w:caps w:val="0"/>
          <w:color w:val="auto"/>
          <w:sz w:val="22"/>
          <w:szCs w:val="26"/>
        </w:rPr>
      </w:pPr>
      <w:r w:rsidRPr="00874B1A">
        <w:rPr>
          <w:rFonts w:ascii="Arial" w:eastAsiaTheme="minorEastAsia" w:hAnsi="Arial" w:cs="Arial"/>
          <w:b w:val="0"/>
          <w:bCs w:val="0"/>
          <w:caps w:val="0"/>
          <w:color w:val="auto"/>
          <w:sz w:val="22"/>
          <w:szCs w:val="26"/>
        </w:rPr>
        <w:t>Alla medarbetare har skyldighet att medverka i medarbetarsamtalen.</w:t>
      </w:r>
    </w:p>
    <w:p w14:paraId="4E56D357" w14:textId="77777777" w:rsidR="00020304" w:rsidRDefault="00020304" w:rsidP="00ED7B0F">
      <w:pPr>
        <w:pStyle w:val="Rubrik3"/>
        <w:spacing w:line="288" w:lineRule="auto"/>
        <w:jc w:val="left"/>
        <w:rPr>
          <w:rFonts w:ascii="Arial" w:eastAsiaTheme="minorEastAsia" w:hAnsi="Arial" w:cs="Arial"/>
          <w:bCs w:val="0"/>
          <w:caps w:val="0"/>
          <w:color w:val="auto"/>
          <w:sz w:val="22"/>
          <w:szCs w:val="26"/>
        </w:rPr>
      </w:pPr>
    </w:p>
    <w:p w14:paraId="41FBA0BF" w14:textId="4B246581" w:rsidR="00ED7B0F" w:rsidRDefault="00ED7B0F" w:rsidP="00ED7B0F">
      <w:pPr>
        <w:pStyle w:val="Rubrik3"/>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Cs w:val="0"/>
          <w:caps w:val="0"/>
          <w:color w:val="auto"/>
          <w:sz w:val="22"/>
          <w:szCs w:val="26"/>
        </w:rPr>
        <w:t>Förberedelser</w:t>
      </w:r>
    </w:p>
    <w:p w14:paraId="6D5296D4" w14:textId="77777777" w:rsidR="00ED7B0F" w:rsidRDefault="00ED7B0F" w:rsidP="00ED7B0F">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Förbered samtalet genom att se till att medarbetare är väl insatta i övergripande mål, verksamhetsplan, egna ansvarsområden, riktlinjer för medarbetarsamtal </w:t>
      </w:r>
      <w:proofErr w:type="gramStart"/>
      <w:r>
        <w:rPr>
          <w:rFonts w:ascii="Arial" w:eastAsiaTheme="minorEastAsia" w:hAnsi="Arial" w:cs="Arial"/>
          <w:b w:val="0"/>
          <w:bCs w:val="0"/>
          <w:caps w:val="0"/>
          <w:color w:val="auto"/>
          <w:sz w:val="22"/>
          <w:szCs w:val="26"/>
        </w:rPr>
        <w:t>etc.</w:t>
      </w:r>
      <w:proofErr w:type="gramEnd"/>
      <w:r>
        <w:rPr>
          <w:rFonts w:ascii="Arial" w:eastAsiaTheme="minorEastAsia" w:hAnsi="Arial" w:cs="Arial"/>
          <w:b w:val="0"/>
          <w:bCs w:val="0"/>
          <w:caps w:val="0"/>
          <w:color w:val="auto"/>
          <w:sz w:val="22"/>
          <w:szCs w:val="26"/>
        </w:rPr>
        <w:t xml:space="preserve"> </w:t>
      </w:r>
    </w:p>
    <w:p w14:paraId="147132E3" w14:textId="77777777" w:rsidR="00ED7B0F" w:rsidRDefault="00ED7B0F" w:rsidP="00ED7B0F">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Se till att du själv är väl påläst om processen och syfte för medarbetarsamtal, frågemallen och dokumentation från tidigare medarbetarsamtal. </w:t>
      </w:r>
    </w:p>
    <w:p w14:paraId="55B9E948" w14:textId="77777777" w:rsidR="00ED7B0F" w:rsidRDefault="00ED7B0F" w:rsidP="00ED7B0F">
      <w:pPr>
        <w:pStyle w:val="Rubrik3"/>
        <w:numPr>
          <w:ilvl w:val="0"/>
          <w:numId w:val="13"/>
        </w:numPr>
        <w:spacing w:line="288" w:lineRule="auto"/>
        <w:jc w:val="left"/>
        <w:rPr>
          <w:rFonts w:ascii="Arial" w:eastAsiaTheme="minorEastAsia" w:hAnsi="Arial" w:cs="Arial"/>
          <w:b w:val="0"/>
          <w:bCs w:val="0"/>
          <w:caps w:val="0"/>
          <w:color w:val="auto"/>
          <w:sz w:val="22"/>
          <w:szCs w:val="26"/>
        </w:rPr>
      </w:pPr>
      <w:r w:rsidRPr="001208E5">
        <w:rPr>
          <w:rFonts w:ascii="Arial" w:eastAsiaTheme="minorEastAsia" w:hAnsi="Arial" w:cs="Arial"/>
          <w:b w:val="0"/>
          <w:bCs w:val="0"/>
          <w:caps w:val="0"/>
          <w:color w:val="auto"/>
          <w:sz w:val="22"/>
          <w:szCs w:val="26"/>
        </w:rPr>
        <w:t>Bestäm plats som möjliggör att ni kan diskutera ostört och där båda känner sig bekväma.</w:t>
      </w:r>
    </w:p>
    <w:p w14:paraId="58375F8C" w14:textId="77777777" w:rsidR="00ED7B0F" w:rsidRDefault="00ED7B0F" w:rsidP="00ED7B0F">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Låt samtalet ta tid, stäng av telefoner, var närvarande och nyfiken. </w:t>
      </w:r>
    </w:p>
    <w:p w14:paraId="5F596961" w14:textId="77777777" w:rsidR="00ED7B0F" w:rsidRDefault="00ED7B0F" w:rsidP="00ED7B0F">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Uppmuntra till en öppen dialog och undvik en-vägskommunikation. </w:t>
      </w:r>
    </w:p>
    <w:p w14:paraId="042CA12F" w14:textId="77777777" w:rsidR="00ED7B0F" w:rsidRPr="00AB34E4" w:rsidRDefault="00ED7B0F" w:rsidP="00ED7B0F">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Respektera varandras uppfattningar och var noga med att det som sägs under samtalet stannar mellan er. </w:t>
      </w:r>
    </w:p>
    <w:p w14:paraId="3F302D9D" w14:textId="77777777" w:rsidR="00ED7B0F" w:rsidRDefault="00ED7B0F" w:rsidP="00ED7B0F">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Ha en dialog kring de lönekriterier som är aktuella för medarbetarens roll. I slutet av året kommer nämligen mål och resultat följas upp i </w:t>
      </w:r>
      <w:r w:rsidRPr="001208E5">
        <w:rPr>
          <w:rFonts w:ascii="Arial" w:eastAsiaTheme="minorEastAsia" w:hAnsi="Arial" w:cs="Arial"/>
          <w:b w:val="0"/>
          <w:bCs w:val="0"/>
          <w:caps w:val="0"/>
          <w:color w:val="auto"/>
          <w:sz w:val="22"/>
          <w:szCs w:val="26"/>
        </w:rPr>
        <w:t>medarbetarsamtalet</w:t>
      </w:r>
      <w:r>
        <w:rPr>
          <w:rFonts w:ascii="Arial" w:eastAsiaTheme="minorEastAsia" w:hAnsi="Arial" w:cs="Arial"/>
          <w:b w:val="0"/>
          <w:bCs w:val="0"/>
          <w:caps w:val="0"/>
          <w:color w:val="auto"/>
          <w:sz w:val="22"/>
          <w:szCs w:val="26"/>
        </w:rPr>
        <w:t xml:space="preserve"> 2</w:t>
      </w:r>
      <w:r w:rsidRPr="001208E5">
        <w:rPr>
          <w:rFonts w:ascii="Arial" w:eastAsiaTheme="minorEastAsia" w:hAnsi="Arial" w:cs="Arial"/>
          <w:b w:val="0"/>
          <w:bCs w:val="0"/>
          <w:caps w:val="0"/>
          <w:color w:val="auto"/>
          <w:sz w:val="22"/>
          <w:szCs w:val="26"/>
        </w:rPr>
        <w:t xml:space="preserve"> och kopplas till</w:t>
      </w:r>
      <w:r>
        <w:rPr>
          <w:rFonts w:ascii="Arial" w:eastAsiaTheme="minorEastAsia" w:hAnsi="Arial" w:cs="Arial"/>
          <w:b w:val="0"/>
          <w:bCs w:val="0"/>
          <w:caps w:val="0"/>
          <w:color w:val="auto"/>
          <w:sz w:val="22"/>
          <w:szCs w:val="26"/>
        </w:rPr>
        <w:t xml:space="preserve"> medarbetarens</w:t>
      </w:r>
      <w:r w:rsidRPr="001208E5">
        <w:rPr>
          <w:rFonts w:ascii="Arial" w:eastAsiaTheme="minorEastAsia" w:hAnsi="Arial" w:cs="Arial"/>
          <w:b w:val="0"/>
          <w:bCs w:val="0"/>
          <w:caps w:val="0"/>
          <w:color w:val="auto"/>
          <w:sz w:val="22"/>
          <w:szCs w:val="26"/>
        </w:rPr>
        <w:t xml:space="preserve"> lönesättning. </w:t>
      </w:r>
    </w:p>
    <w:p w14:paraId="3652B9F3" w14:textId="77777777" w:rsidR="00ED7B0F" w:rsidRPr="004B0AF5" w:rsidRDefault="00ED7B0F" w:rsidP="00ED7B0F">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Ha en löpande dialog med medarbetare under hela året – skjut aldrig upp viktiga frågor eller potentiella konflikter till medarbetarsamtalen. </w:t>
      </w:r>
    </w:p>
    <w:p w14:paraId="0A2E87EE" w14:textId="77777777" w:rsidR="00AC3C72" w:rsidRDefault="00AC3C72">
      <w:pPr>
        <w:rPr>
          <w:rFonts w:ascii="Arial" w:eastAsiaTheme="majorEastAsia" w:hAnsi="Arial" w:cs="Arial"/>
          <w:b/>
          <w:bCs/>
          <w:caps/>
          <w:color w:val="8B0058"/>
          <w:sz w:val="24"/>
          <w:szCs w:val="24"/>
        </w:rPr>
      </w:pPr>
      <w:r>
        <w:rPr>
          <w:rFonts w:ascii="Arial" w:hAnsi="Arial" w:cs="Arial"/>
          <w:color w:val="8B0058"/>
          <w:sz w:val="24"/>
          <w:szCs w:val="24"/>
        </w:rPr>
        <w:br w:type="page"/>
      </w:r>
    </w:p>
    <w:p w14:paraId="06399FE0" w14:textId="453663D9" w:rsidR="0044089B" w:rsidRPr="0044089B" w:rsidRDefault="0044089B" w:rsidP="00054600">
      <w:pPr>
        <w:pStyle w:val="Rubrik3"/>
        <w:spacing w:line="288" w:lineRule="auto"/>
        <w:jc w:val="left"/>
        <w:rPr>
          <w:rFonts w:ascii="Arial" w:hAnsi="Arial" w:cs="Arial"/>
          <w:b w:val="0"/>
          <w:bCs w:val="0"/>
          <w:color w:val="auto"/>
          <w:sz w:val="22"/>
          <w:szCs w:val="22"/>
        </w:rPr>
      </w:pPr>
      <w:r w:rsidRPr="0044089B">
        <w:rPr>
          <w:rFonts w:ascii="Arial" w:hAnsi="Arial" w:cs="Arial"/>
          <w:b w:val="0"/>
          <w:bCs w:val="0"/>
          <w:color w:val="auto"/>
          <w:sz w:val="22"/>
          <w:szCs w:val="22"/>
        </w:rPr>
        <w:lastRenderedPageBreak/>
        <w:t xml:space="preserve">Namn: </w:t>
      </w:r>
    </w:p>
    <w:p w14:paraId="52A15752" w14:textId="2E3B8EB7" w:rsidR="0044089B" w:rsidRPr="0044089B" w:rsidRDefault="0044089B" w:rsidP="00054600">
      <w:pPr>
        <w:pStyle w:val="Rubrik3"/>
        <w:spacing w:line="288" w:lineRule="auto"/>
        <w:jc w:val="left"/>
        <w:rPr>
          <w:rFonts w:ascii="Arial" w:hAnsi="Arial" w:cs="Arial"/>
          <w:b w:val="0"/>
          <w:bCs w:val="0"/>
          <w:color w:val="auto"/>
          <w:sz w:val="22"/>
          <w:szCs w:val="22"/>
        </w:rPr>
      </w:pPr>
      <w:r w:rsidRPr="0044089B">
        <w:rPr>
          <w:rFonts w:ascii="Arial" w:hAnsi="Arial" w:cs="Arial"/>
          <w:b w:val="0"/>
          <w:bCs w:val="0"/>
          <w:color w:val="auto"/>
          <w:sz w:val="22"/>
          <w:szCs w:val="22"/>
        </w:rPr>
        <w:t xml:space="preserve">Datum: </w:t>
      </w:r>
    </w:p>
    <w:p w14:paraId="699AD202" w14:textId="77777777" w:rsidR="0044089B" w:rsidRDefault="0044089B" w:rsidP="00054600">
      <w:pPr>
        <w:pStyle w:val="Rubrik3"/>
        <w:spacing w:line="288" w:lineRule="auto"/>
        <w:jc w:val="left"/>
        <w:rPr>
          <w:rFonts w:ascii="Arial" w:hAnsi="Arial" w:cs="Arial"/>
          <w:color w:val="8B0058"/>
          <w:sz w:val="24"/>
          <w:szCs w:val="24"/>
        </w:rPr>
      </w:pPr>
    </w:p>
    <w:p w14:paraId="385F967C" w14:textId="6BB71483" w:rsidR="00054600" w:rsidRDefault="00054600" w:rsidP="00054600">
      <w:pPr>
        <w:pStyle w:val="Rubrik3"/>
        <w:spacing w:line="288" w:lineRule="auto"/>
        <w:jc w:val="left"/>
        <w:rPr>
          <w:rFonts w:ascii="Arial" w:hAnsi="Arial" w:cs="Arial"/>
          <w:color w:val="8B0058"/>
          <w:sz w:val="24"/>
          <w:szCs w:val="24"/>
        </w:rPr>
      </w:pPr>
      <w:r>
        <w:rPr>
          <w:rFonts w:ascii="Arial" w:hAnsi="Arial" w:cs="Arial"/>
          <w:color w:val="8B0058"/>
          <w:sz w:val="24"/>
          <w:szCs w:val="24"/>
        </w:rPr>
        <w:t>öppning</w:t>
      </w:r>
    </w:p>
    <w:p w14:paraId="461CDCB4" w14:textId="77777777" w:rsidR="00054600" w:rsidRPr="00237989" w:rsidRDefault="00054600" w:rsidP="00237989">
      <w:pPr>
        <w:spacing w:line="360" w:lineRule="auto"/>
        <w:rPr>
          <w:rFonts w:ascii="Arial" w:hAnsi="Arial" w:cs="Arial"/>
          <w:sz w:val="22"/>
        </w:rPr>
      </w:pPr>
      <w:r>
        <w:rPr>
          <w:rFonts w:ascii="Arial" w:hAnsi="Arial" w:cs="Arial"/>
          <w:sz w:val="22"/>
        </w:rPr>
        <w:t>Vad är dina förväntningar på samtalet? Vad vill du få ut av det?</w:t>
      </w:r>
    </w:p>
    <w:p w14:paraId="6272BFA6" w14:textId="3AC3BCBD" w:rsidR="000439F5" w:rsidRPr="00237989" w:rsidRDefault="00054600" w:rsidP="00237989">
      <w:pPr>
        <w:spacing w:line="360" w:lineRule="auto"/>
        <w:rPr>
          <w:rFonts w:ascii="Arial" w:hAnsi="Arial" w:cs="Arial"/>
          <w:sz w:val="22"/>
        </w:rPr>
      </w:pPr>
      <w:r>
        <w:rPr>
          <w:rFonts w:ascii="Arial" w:hAnsi="Arial" w:cs="Arial"/>
          <w:sz w:val="22"/>
        </w:rPr>
        <w:t xml:space="preserve">Vad har hänt sedan senaste medarbetarsamtalet? Gå vid behov </w:t>
      </w:r>
      <w:r w:rsidRPr="001B4777">
        <w:rPr>
          <w:rFonts w:ascii="Arial" w:hAnsi="Arial" w:cs="Arial"/>
          <w:sz w:val="22"/>
        </w:rPr>
        <w:t>kortfattat</w:t>
      </w:r>
      <w:r>
        <w:rPr>
          <w:rFonts w:ascii="Arial" w:hAnsi="Arial" w:cs="Arial"/>
          <w:sz w:val="22"/>
        </w:rPr>
        <w:t xml:space="preserve"> igenom förra årets utvecklingsplan. </w:t>
      </w:r>
    </w:p>
    <w:p w14:paraId="022C73DC" w14:textId="77777777" w:rsidR="00DE678C" w:rsidRDefault="00DE678C" w:rsidP="00152219">
      <w:pPr>
        <w:pStyle w:val="Rubrik3"/>
        <w:spacing w:line="288" w:lineRule="auto"/>
        <w:jc w:val="left"/>
        <w:rPr>
          <w:rFonts w:ascii="Arial" w:hAnsi="Arial" w:cs="Arial"/>
          <w:color w:val="8B0058"/>
          <w:sz w:val="24"/>
          <w:szCs w:val="24"/>
        </w:rPr>
      </w:pPr>
    </w:p>
    <w:p w14:paraId="6DA1B22A" w14:textId="255FACBE" w:rsidR="00152219" w:rsidRDefault="002D334E" w:rsidP="00152219">
      <w:pPr>
        <w:pStyle w:val="Rubrik3"/>
        <w:spacing w:line="288" w:lineRule="auto"/>
        <w:jc w:val="left"/>
        <w:rPr>
          <w:rFonts w:ascii="Arial" w:hAnsi="Arial" w:cs="Arial"/>
          <w:color w:val="8B0058"/>
          <w:sz w:val="24"/>
          <w:szCs w:val="24"/>
        </w:rPr>
      </w:pPr>
      <w:r>
        <w:rPr>
          <w:rFonts w:ascii="Arial" w:hAnsi="Arial" w:cs="Arial"/>
          <w:color w:val="8B0058"/>
          <w:sz w:val="24"/>
          <w:szCs w:val="24"/>
        </w:rPr>
        <w:t xml:space="preserve">Skicklighet i att </w:t>
      </w:r>
      <w:r w:rsidR="00D66AD7">
        <w:rPr>
          <w:rFonts w:ascii="Arial" w:hAnsi="Arial" w:cs="Arial"/>
          <w:color w:val="8B0058"/>
          <w:sz w:val="24"/>
          <w:szCs w:val="24"/>
        </w:rPr>
        <w:t>leda, företräda</w:t>
      </w:r>
      <w:r w:rsidR="00C84510">
        <w:rPr>
          <w:rFonts w:ascii="Arial" w:hAnsi="Arial" w:cs="Arial"/>
          <w:color w:val="8B0058"/>
          <w:sz w:val="24"/>
          <w:szCs w:val="24"/>
        </w:rPr>
        <w:t xml:space="preserve"> och utveckla verksamheten</w:t>
      </w:r>
    </w:p>
    <w:p w14:paraId="48B94549" w14:textId="27FD576F" w:rsidR="00532049" w:rsidRDefault="009E11C8" w:rsidP="0067046A">
      <w:pPr>
        <w:spacing w:line="276" w:lineRule="auto"/>
        <w:rPr>
          <w:rFonts w:ascii="Arial" w:hAnsi="Arial" w:cs="Arial"/>
          <w:sz w:val="22"/>
        </w:rPr>
      </w:pPr>
      <w:r>
        <w:rPr>
          <w:rFonts w:ascii="Arial" w:hAnsi="Arial" w:cs="Arial"/>
          <w:sz w:val="22"/>
        </w:rPr>
        <w:t>Denna del av</w:t>
      </w:r>
      <w:r w:rsidR="00D62AD9">
        <w:rPr>
          <w:rFonts w:ascii="Arial" w:hAnsi="Arial" w:cs="Arial"/>
          <w:sz w:val="22"/>
        </w:rPr>
        <w:t xml:space="preserve"> samtalet </w:t>
      </w:r>
      <w:r w:rsidR="00CE5915">
        <w:rPr>
          <w:rFonts w:ascii="Arial" w:hAnsi="Arial" w:cs="Arial"/>
          <w:sz w:val="22"/>
        </w:rPr>
        <w:t xml:space="preserve">tar upp </w:t>
      </w:r>
      <w:r>
        <w:rPr>
          <w:rFonts w:ascii="Arial" w:hAnsi="Arial" w:cs="Arial"/>
          <w:sz w:val="22"/>
        </w:rPr>
        <w:t>de</w:t>
      </w:r>
      <w:r w:rsidR="00CE5915">
        <w:rPr>
          <w:rFonts w:ascii="Arial" w:hAnsi="Arial" w:cs="Arial"/>
          <w:sz w:val="22"/>
        </w:rPr>
        <w:t xml:space="preserve"> lönekriterier som kopplas till </w:t>
      </w:r>
      <w:r w:rsidR="00375F49">
        <w:rPr>
          <w:rFonts w:ascii="Arial" w:hAnsi="Arial" w:cs="Arial"/>
          <w:sz w:val="22"/>
        </w:rPr>
        <w:t>chefens</w:t>
      </w:r>
      <w:r w:rsidR="00CE5915">
        <w:rPr>
          <w:rFonts w:ascii="Arial" w:hAnsi="Arial" w:cs="Arial"/>
          <w:sz w:val="22"/>
        </w:rPr>
        <w:t xml:space="preserve"> förmåga </w:t>
      </w:r>
      <w:r w:rsidR="00D62AD9">
        <w:rPr>
          <w:rFonts w:ascii="Arial" w:hAnsi="Arial" w:cs="Arial"/>
          <w:sz w:val="22"/>
        </w:rPr>
        <w:t>att leverera utifrån de krav som verksamheten ställer.</w:t>
      </w:r>
    </w:p>
    <w:p w14:paraId="3D0FF2E6" w14:textId="77777777" w:rsidR="009826BC" w:rsidRPr="0067046A" w:rsidRDefault="009826BC" w:rsidP="0067046A">
      <w:pPr>
        <w:spacing w:line="276" w:lineRule="auto"/>
        <w:rPr>
          <w:rFonts w:ascii="Arial" w:hAnsi="Arial" w:cs="Arial"/>
          <w:sz w:val="22"/>
        </w:rPr>
      </w:pPr>
    </w:p>
    <w:p w14:paraId="65B814F2" w14:textId="7D6DE1EB" w:rsidR="001E6731" w:rsidRPr="001E6731" w:rsidRDefault="001E6731" w:rsidP="001E6731">
      <w:pPr>
        <w:spacing w:after="120"/>
        <w:rPr>
          <w:rFonts w:ascii="Arial" w:hAnsi="Arial" w:cs="Arial"/>
          <w:sz w:val="22"/>
        </w:rPr>
      </w:pPr>
      <w:r w:rsidRPr="004F6917">
        <w:rPr>
          <w:rFonts w:ascii="Arial" w:hAnsi="Arial" w:cs="Arial"/>
          <w:sz w:val="22"/>
          <w:u w:val="single"/>
        </w:rPr>
        <w:t>Frågor ni kan tala kring under samtalet</w:t>
      </w:r>
      <w:r w:rsidRPr="001E6731">
        <w:rPr>
          <w:rFonts w:ascii="Arial" w:hAnsi="Arial" w:cs="Arial"/>
          <w:sz w:val="22"/>
        </w:rPr>
        <w:t>:</w:t>
      </w:r>
    </w:p>
    <w:p w14:paraId="31B26844" w14:textId="4639F3A4" w:rsidR="004B2835" w:rsidRPr="009C2823" w:rsidRDefault="00CF7E7C" w:rsidP="00DE678C">
      <w:pPr>
        <w:spacing w:line="360" w:lineRule="auto"/>
      </w:pPr>
      <w:r w:rsidRPr="00A802C4">
        <w:rPr>
          <w:rFonts w:ascii="Arial" w:hAnsi="Arial" w:cs="Arial"/>
          <w:sz w:val="22"/>
        </w:rPr>
        <w:t xml:space="preserve">Hur </w:t>
      </w:r>
      <w:r w:rsidR="0068324A" w:rsidRPr="00A802C4">
        <w:rPr>
          <w:rFonts w:ascii="Arial" w:hAnsi="Arial" w:cs="Arial"/>
          <w:sz w:val="22"/>
        </w:rPr>
        <w:t>ser du på di</w:t>
      </w:r>
      <w:r w:rsidR="005A5D77" w:rsidRPr="00A802C4">
        <w:rPr>
          <w:rFonts w:ascii="Arial" w:hAnsi="Arial" w:cs="Arial"/>
          <w:sz w:val="22"/>
        </w:rPr>
        <w:t xml:space="preserve">n </w:t>
      </w:r>
      <w:r w:rsidR="00DB5AAC" w:rsidRPr="00A802C4">
        <w:rPr>
          <w:rFonts w:ascii="Arial" w:hAnsi="Arial" w:cs="Arial"/>
          <w:sz w:val="22"/>
        </w:rPr>
        <w:t xml:space="preserve">roll </w:t>
      </w:r>
      <w:r w:rsidR="002C2E01" w:rsidRPr="00A802C4">
        <w:rPr>
          <w:rFonts w:ascii="Arial" w:hAnsi="Arial" w:cs="Arial"/>
          <w:sz w:val="22"/>
        </w:rPr>
        <w:t xml:space="preserve">och uppdrag </w:t>
      </w:r>
      <w:r w:rsidR="00DB5AAC" w:rsidRPr="00A802C4">
        <w:rPr>
          <w:rFonts w:ascii="Arial" w:hAnsi="Arial" w:cs="Arial"/>
          <w:sz w:val="22"/>
        </w:rPr>
        <w:t>som chef?</w:t>
      </w:r>
      <w:r w:rsidR="00232ACF" w:rsidRPr="00A802C4">
        <w:rPr>
          <w:rFonts w:ascii="Arial" w:hAnsi="Arial" w:cs="Arial"/>
          <w:sz w:val="22"/>
        </w:rPr>
        <w:t xml:space="preserve"> </w:t>
      </w:r>
    </w:p>
    <w:p w14:paraId="28493605" w14:textId="2AA352EF" w:rsidR="00A97DCA" w:rsidRPr="00232ACF" w:rsidRDefault="00A97DCA" w:rsidP="00DE678C">
      <w:pPr>
        <w:spacing w:line="360" w:lineRule="auto"/>
      </w:pPr>
      <w:r w:rsidRPr="00A802C4">
        <w:rPr>
          <w:rFonts w:ascii="Arial" w:hAnsi="Arial" w:cs="Arial"/>
          <w:sz w:val="22"/>
        </w:rPr>
        <w:t xml:space="preserve">Hur ser du på de befogenheter du har jämfört med ditt ansvar och uppdrag? </w:t>
      </w:r>
    </w:p>
    <w:p w14:paraId="2C329450" w14:textId="773F2496" w:rsidR="00F25EBB" w:rsidRDefault="008E39F8" w:rsidP="00DE678C">
      <w:pPr>
        <w:spacing w:line="360" w:lineRule="auto"/>
        <w:rPr>
          <w:rFonts w:ascii="Arial" w:hAnsi="Arial" w:cs="Arial"/>
          <w:sz w:val="22"/>
        </w:rPr>
      </w:pPr>
      <w:r w:rsidRPr="00A802C4">
        <w:rPr>
          <w:rFonts w:ascii="Arial" w:hAnsi="Arial" w:cs="Arial"/>
          <w:sz w:val="22"/>
        </w:rPr>
        <w:t xml:space="preserve">Vilka utmaningar står </w:t>
      </w:r>
      <w:r w:rsidR="00C42521" w:rsidRPr="00A802C4">
        <w:rPr>
          <w:rFonts w:ascii="Arial" w:hAnsi="Arial" w:cs="Arial"/>
          <w:sz w:val="22"/>
        </w:rPr>
        <w:t>din</w:t>
      </w:r>
      <w:r w:rsidRPr="00A802C4">
        <w:rPr>
          <w:rFonts w:ascii="Arial" w:hAnsi="Arial" w:cs="Arial"/>
          <w:sz w:val="22"/>
        </w:rPr>
        <w:t xml:space="preserve"> verksamhet</w:t>
      </w:r>
      <w:r w:rsidR="00C42521" w:rsidRPr="00A802C4">
        <w:rPr>
          <w:rFonts w:ascii="Arial" w:hAnsi="Arial" w:cs="Arial"/>
          <w:sz w:val="22"/>
        </w:rPr>
        <w:t xml:space="preserve"> inför</w:t>
      </w:r>
      <w:r w:rsidR="00A5048A" w:rsidRPr="00A802C4">
        <w:rPr>
          <w:rFonts w:ascii="Arial" w:hAnsi="Arial" w:cs="Arial"/>
          <w:sz w:val="22"/>
        </w:rPr>
        <w:t xml:space="preserve"> på kort och lång sikt</w:t>
      </w:r>
      <w:r w:rsidRPr="00A802C4">
        <w:rPr>
          <w:rFonts w:ascii="Arial" w:hAnsi="Arial" w:cs="Arial"/>
          <w:sz w:val="22"/>
        </w:rPr>
        <w:t xml:space="preserve">? </w:t>
      </w:r>
      <w:r w:rsidR="00786EC5" w:rsidRPr="00A802C4">
        <w:rPr>
          <w:rFonts w:ascii="Arial" w:hAnsi="Arial" w:cs="Arial"/>
          <w:sz w:val="22"/>
        </w:rPr>
        <w:t>Hur ska ni arbeta med de</w:t>
      </w:r>
      <w:r w:rsidR="00F0565D" w:rsidRPr="00A802C4">
        <w:rPr>
          <w:rFonts w:ascii="Arial" w:hAnsi="Arial" w:cs="Arial"/>
          <w:sz w:val="22"/>
        </w:rPr>
        <w:t>ss</w:t>
      </w:r>
      <w:r w:rsidR="00786EC5" w:rsidRPr="00A802C4">
        <w:rPr>
          <w:rFonts w:ascii="Arial" w:hAnsi="Arial" w:cs="Arial"/>
          <w:sz w:val="22"/>
        </w:rPr>
        <w:t xml:space="preserve">a? </w:t>
      </w:r>
    </w:p>
    <w:p w14:paraId="763B85F2" w14:textId="10FE1DD0" w:rsidR="004502CF" w:rsidRDefault="004502CF" w:rsidP="00DE678C">
      <w:pPr>
        <w:spacing w:line="360" w:lineRule="auto"/>
        <w:rPr>
          <w:rFonts w:ascii="Arial" w:hAnsi="Arial" w:cs="Arial"/>
          <w:sz w:val="22"/>
        </w:rPr>
      </w:pPr>
      <w:r>
        <w:rPr>
          <w:rFonts w:ascii="Arial" w:hAnsi="Arial" w:cs="Arial"/>
          <w:sz w:val="22"/>
        </w:rPr>
        <w:t>Hur ser gruppens resultat, ekonomi</w:t>
      </w:r>
      <w:r w:rsidR="008D51FF">
        <w:rPr>
          <w:rFonts w:ascii="Arial" w:hAnsi="Arial" w:cs="Arial"/>
          <w:sz w:val="22"/>
        </w:rPr>
        <w:t xml:space="preserve"> och</w:t>
      </w:r>
      <w:r>
        <w:rPr>
          <w:rFonts w:ascii="Arial" w:hAnsi="Arial" w:cs="Arial"/>
          <w:sz w:val="22"/>
        </w:rPr>
        <w:t xml:space="preserve"> kompetensförsörjning ut?</w:t>
      </w:r>
    </w:p>
    <w:p w14:paraId="549537DC" w14:textId="2DFAB54B" w:rsidR="004502CF" w:rsidRDefault="008D51FF" w:rsidP="00DE678C">
      <w:pPr>
        <w:spacing w:line="360" w:lineRule="auto"/>
        <w:rPr>
          <w:rFonts w:ascii="Arial" w:hAnsi="Arial" w:cs="Arial"/>
          <w:sz w:val="22"/>
        </w:rPr>
      </w:pPr>
      <w:r>
        <w:rPr>
          <w:rFonts w:ascii="Arial" w:hAnsi="Arial" w:cs="Arial"/>
          <w:sz w:val="22"/>
        </w:rPr>
        <w:t xml:space="preserve">Hur arbetar gruppen med att säkerställa </w:t>
      </w:r>
      <w:r w:rsidR="0085011E">
        <w:rPr>
          <w:rFonts w:ascii="Arial" w:hAnsi="Arial" w:cs="Arial"/>
          <w:sz w:val="22"/>
        </w:rPr>
        <w:t>att KI:s regler och styrdokument följs?</w:t>
      </w:r>
    </w:p>
    <w:p w14:paraId="4C6B8D93" w14:textId="4CFA9034" w:rsidR="004502CF" w:rsidRDefault="004502CF" w:rsidP="00DE678C">
      <w:pPr>
        <w:spacing w:line="360" w:lineRule="auto"/>
        <w:rPr>
          <w:rFonts w:ascii="Arial" w:hAnsi="Arial" w:cs="Arial"/>
          <w:sz w:val="22"/>
        </w:rPr>
      </w:pPr>
      <w:r>
        <w:rPr>
          <w:rFonts w:ascii="Arial" w:hAnsi="Arial" w:cs="Arial"/>
          <w:sz w:val="22"/>
        </w:rPr>
        <w:t xml:space="preserve">Hur förhåller du dig till din arbetsgivarroll? </w:t>
      </w:r>
    </w:p>
    <w:p w14:paraId="437AFBEC" w14:textId="70988F6E" w:rsidR="002B1640" w:rsidRDefault="00CD5A50" w:rsidP="00DE678C">
      <w:pPr>
        <w:spacing w:line="360" w:lineRule="auto"/>
      </w:pPr>
      <w:r>
        <w:rPr>
          <w:rFonts w:ascii="Arial" w:hAnsi="Arial" w:cs="Arial"/>
          <w:sz w:val="22"/>
        </w:rPr>
        <w:t xml:space="preserve">Hur arbetar ni med samverkan i er grupp? </w:t>
      </w:r>
    </w:p>
    <w:p w14:paraId="7EBF7B69" w14:textId="77777777" w:rsidR="0018598B" w:rsidRPr="0018598B" w:rsidRDefault="0018598B" w:rsidP="0018598B">
      <w:pPr>
        <w:spacing w:line="360" w:lineRule="auto"/>
        <w:ind w:left="360"/>
      </w:pPr>
    </w:p>
    <w:p w14:paraId="2B96BFEC" w14:textId="7EE5FD70" w:rsidR="00167BC4" w:rsidRDefault="002C621B" w:rsidP="00167BC4">
      <w:pPr>
        <w:pStyle w:val="Rubrik3"/>
        <w:spacing w:line="288" w:lineRule="auto"/>
        <w:jc w:val="left"/>
        <w:rPr>
          <w:rFonts w:ascii="Arial" w:hAnsi="Arial" w:cs="Arial"/>
          <w:color w:val="8B0058"/>
          <w:sz w:val="24"/>
          <w:szCs w:val="24"/>
        </w:rPr>
      </w:pPr>
      <w:r>
        <w:rPr>
          <w:rFonts w:ascii="Arial" w:hAnsi="Arial" w:cs="Arial"/>
          <w:color w:val="8B0058"/>
          <w:sz w:val="24"/>
          <w:szCs w:val="24"/>
        </w:rPr>
        <w:t>Skicklighet att leda medarbetare</w:t>
      </w:r>
    </w:p>
    <w:p w14:paraId="45F09FEB" w14:textId="5BF3B4DB" w:rsidR="001E6731" w:rsidRDefault="00D41BB4" w:rsidP="0067046A">
      <w:pPr>
        <w:pStyle w:val="Rubrik3"/>
        <w:spacing w:line="276"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 xml:space="preserve">Här diskuteras </w:t>
      </w:r>
      <w:r w:rsidR="009B79B5">
        <w:rPr>
          <w:rFonts w:ascii="Arial" w:eastAsiaTheme="minorEastAsia" w:hAnsi="Arial" w:cs="Arial"/>
          <w:b w:val="0"/>
          <w:bCs w:val="0"/>
          <w:caps w:val="0"/>
          <w:color w:val="3C2415" w:themeColor="text2"/>
          <w:sz w:val="22"/>
          <w:szCs w:val="26"/>
        </w:rPr>
        <w:t>chefens</w:t>
      </w:r>
      <w:r>
        <w:rPr>
          <w:rFonts w:ascii="Arial" w:eastAsiaTheme="minorEastAsia" w:hAnsi="Arial" w:cs="Arial"/>
          <w:b w:val="0"/>
          <w:bCs w:val="0"/>
          <w:caps w:val="0"/>
          <w:color w:val="3C2415" w:themeColor="text2"/>
          <w:sz w:val="22"/>
          <w:szCs w:val="26"/>
        </w:rPr>
        <w:t xml:space="preserve"> förmåga att </w:t>
      </w:r>
      <w:r w:rsidR="003621AC">
        <w:rPr>
          <w:rFonts w:ascii="Arial" w:eastAsiaTheme="minorEastAsia" w:hAnsi="Arial" w:cs="Arial"/>
          <w:b w:val="0"/>
          <w:bCs w:val="0"/>
          <w:caps w:val="0"/>
          <w:color w:val="3C2415" w:themeColor="text2"/>
          <w:sz w:val="22"/>
          <w:szCs w:val="26"/>
        </w:rPr>
        <w:t>stödja</w:t>
      </w:r>
      <w:r w:rsidR="00177A25">
        <w:rPr>
          <w:rFonts w:ascii="Arial" w:eastAsiaTheme="minorEastAsia" w:hAnsi="Arial" w:cs="Arial"/>
          <w:b w:val="0"/>
          <w:bCs w:val="0"/>
          <w:caps w:val="0"/>
          <w:color w:val="3C2415" w:themeColor="text2"/>
          <w:sz w:val="22"/>
          <w:szCs w:val="26"/>
        </w:rPr>
        <w:t xml:space="preserve"> och leda medarbetare</w:t>
      </w:r>
      <w:r>
        <w:rPr>
          <w:rFonts w:ascii="Arial" w:eastAsiaTheme="minorEastAsia" w:hAnsi="Arial" w:cs="Arial"/>
          <w:b w:val="0"/>
          <w:bCs w:val="0"/>
          <w:caps w:val="0"/>
          <w:color w:val="3C2415" w:themeColor="text2"/>
          <w:sz w:val="22"/>
          <w:szCs w:val="26"/>
        </w:rPr>
        <w:t xml:space="preserve">. </w:t>
      </w:r>
    </w:p>
    <w:p w14:paraId="2F6E170B" w14:textId="77777777" w:rsidR="0067046A" w:rsidRPr="0067046A" w:rsidRDefault="0067046A" w:rsidP="0067046A">
      <w:pPr>
        <w:pStyle w:val="Rubrik3"/>
        <w:spacing w:line="276" w:lineRule="auto"/>
        <w:jc w:val="left"/>
        <w:rPr>
          <w:rFonts w:ascii="Arial" w:eastAsiaTheme="minorEastAsia" w:hAnsi="Arial" w:cs="Arial"/>
          <w:b w:val="0"/>
          <w:bCs w:val="0"/>
          <w:caps w:val="0"/>
          <w:color w:val="3C2415" w:themeColor="text2"/>
          <w:sz w:val="22"/>
          <w:szCs w:val="26"/>
        </w:rPr>
      </w:pPr>
    </w:p>
    <w:p w14:paraId="1046633A" w14:textId="18FCE16D" w:rsidR="001E6731" w:rsidRPr="00EE6F1E" w:rsidRDefault="001E6731" w:rsidP="00EE6F1E">
      <w:pPr>
        <w:spacing w:after="120"/>
        <w:rPr>
          <w:rFonts w:ascii="Arial" w:hAnsi="Arial" w:cs="Arial"/>
          <w:sz w:val="22"/>
          <w:u w:val="single"/>
        </w:rPr>
      </w:pPr>
      <w:r w:rsidRPr="00EE6F1E">
        <w:rPr>
          <w:rFonts w:ascii="Arial" w:hAnsi="Arial" w:cs="Arial"/>
          <w:sz w:val="22"/>
          <w:u w:val="single"/>
        </w:rPr>
        <w:t>Frågor ni kan tala kring under samtalet</w:t>
      </w:r>
      <w:r w:rsidR="00EE6F1E">
        <w:rPr>
          <w:rFonts w:ascii="Arial" w:hAnsi="Arial" w:cs="Arial"/>
          <w:sz w:val="22"/>
          <w:u w:val="single"/>
        </w:rPr>
        <w:t>:</w:t>
      </w:r>
    </w:p>
    <w:p w14:paraId="682D4CFB" w14:textId="77777777" w:rsidR="00A31C46" w:rsidRPr="00237989" w:rsidRDefault="00E45391" w:rsidP="00237989">
      <w:pPr>
        <w:spacing w:line="360" w:lineRule="auto"/>
        <w:rPr>
          <w:rFonts w:ascii="Arial" w:hAnsi="Arial" w:cs="Arial"/>
          <w:sz w:val="22"/>
        </w:rPr>
      </w:pPr>
      <w:r>
        <w:rPr>
          <w:rFonts w:ascii="Arial" w:hAnsi="Arial" w:cs="Arial"/>
          <w:sz w:val="22"/>
        </w:rPr>
        <w:t xml:space="preserve">Hur ser du på </w:t>
      </w:r>
      <w:r w:rsidR="001E79C7">
        <w:rPr>
          <w:rFonts w:ascii="Arial" w:hAnsi="Arial" w:cs="Arial"/>
          <w:sz w:val="22"/>
        </w:rPr>
        <w:t xml:space="preserve">ditt ledarskap? </w:t>
      </w:r>
    </w:p>
    <w:p w14:paraId="2130B7C1" w14:textId="2D890AC3" w:rsidR="00177A25" w:rsidRPr="00237989" w:rsidRDefault="00E45391" w:rsidP="00237989">
      <w:pPr>
        <w:spacing w:line="360" w:lineRule="auto"/>
        <w:rPr>
          <w:rFonts w:ascii="Arial" w:hAnsi="Arial" w:cs="Arial"/>
          <w:sz w:val="22"/>
        </w:rPr>
      </w:pPr>
      <w:r w:rsidRPr="00237989">
        <w:rPr>
          <w:rFonts w:ascii="Arial" w:hAnsi="Arial" w:cs="Arial"/>
          <w:sz w:val="22"/>
        </w:rPr>
        <w:t>Hur kan ditt ledarskap utvecklas</w:t>
      </w:r>
      <w:r w:rsidR="00412F0D" w:rsidRPr="00237989">
        <w:rPr>
          <w:rFonts w:ascii="Arial" w:hAnsi="Arial" w:cs="Arial"/>
          <w:sz w:val="22"/>
        </w:rPr>
        <w:t>? Vad behöver du för stöd?</w:t>
      </w:r>
    </w:p>
    <w:p w14:paraId="0DEF3B85" w14:textId="73628AC5" w:rsidR="004502CF" w:rsidRPr="00237989" w:rsidRDefault="004502CF" w:rsidP="00237989">
      <w:pPr>
        <w:spacing w:line="360" w:lineRule="auto"/>
        <w:rPr>
          <w:rFonts w:ascii="Arial" w:hAnsi="Arial" w:cs="Arial"/>
          <w:sz w:val="22"/>
        </w:rPr>
      </w:pPr>
      <w:r w:rsidRPr="00237989">
        <w:rPr>
          <w:rFonts w:ascii="Arial" w:hAnsi="Arial" w:cs="Arial"/>
          <w:sz w:val="22"/>
        </w:rPr>
        <w:t xml:space="preserve">Hur </w:t>
      </w:r>
      <w:r w:rsidR="0020020F">
        <w:rPr>
          <w:rFonts w:ascii="Arial" w:hAnsi="Arial" w:cs="Arial"/>
          <w:sz w:val="22"/>
        </w:rPr>
        <w:t>ser du på</w:t>
      </w:r>
      <w:r w:rsidRPr="00237989">
        <w:rPr>
          <w:rFonts w:ascii="Arial" w:hAnsi="Arial" w:cs="Arial"/>
          <w:sz w:val="22"/>
        </w:rPr>
        <w:t xml:space="preserve"> din förmåga att rekrytera, utveckla och</w:t>
      </w:r>
      <w:r w:rsidR="009A01D3">
        <w:rPr>
          <w:rFonts w:ascii="Arial" w:hAnsi="Arial" w:cs="Arial"/>
          <w:sz w:val="22"/>
        </w:rPr>
        <w:t>,</w:t>
      </w:r>
      <w:r w:rsidRPr="00237989">
        <w:rPr>
          <w:rFonts w:ascii="Arial" w:hAnsi="Arial" w:cs="Arial"/>
          <w:sz w:val="22"/>
        </w:rPr>
        <w:t xml:space="preserve"> </w:t>
      </w:r>
      <w:r w:rsidR="00F03B1D">
        <w:rPr>
          <w:rFonts w:ascii="Arial" w:hAnsi="Arial" w:cs="Arial"/>
          <w:sz w:val="22"/>
        </w:rPr>
        <w:t>om så behövs</w:t>
      </w:r>
      <w:r w:rsidR="009A01D3">
        <w:rPr>
          <w:rFonts w:ascii="Arial" w:hAnsi="Arial" w:cs="Arial"/>
          <w:sz w:val="22"/>
        </w:rPr>
        <w:t xml:space="preserve">, </w:t>
      </w:r>
      <w:r w:rsidRPr="00237989">
        <w:rPr>
          <w:rFonts w:ascii="Arial" w:hAnsi="Arial" w:cs="Arial"/>
          <w:sz w:val="22"/>
        </w:rPr>
        <w:t>avveckla dina medarbetare?</w:t>
      </w:r>
    </w:p>
    <w:p w14:paraId="270B9E42" w14:textId="77777777" w:rsidR="00237989" w:rsidRPr="00237989" w:rsidRDefault="00237989" w:rsidP="00237989">
      <w:pPr>
        <w:pStyle w:val="Rubrik3"/>
        <w:spacing w:line="288" w:lineRule="auto"/>
        <w:jc w:val="left"/>
        <w:rPr>
          <w:rFonts w:ascii="Arial" w:hAnsi="Arial" w:cs="Arial"/>
          <w:color w:val="8B0058"/>
          <w:sz w:val="24"/>
          <w:szCs w:val="24"/>
        </w:rPr>
      </w:pPr>
    </w:p>
    <w:p w14:paraId="0C5D9FFB" w14:textId="77777777" w:rsidR="00237989" w:rsidRDefault="00237989">
      <w:pPr>
        <w:rPr>
          <w:rFonts w:ascii="Arial" w:eastAsiaTheme="majorEastAsia" w:hAnsi="Arial" w:cs="Arial"/>
          <w:b/>
          <w:bCs/>
          <w:caps/>
          <w:color w:val="8B0058"/>
          <w:sz w:val="24"/>
          <w:szCs w:val="24"/>
        </w:rPr>
      </w:pPr>
      <w:r>
        <w:rPr>
          <w:rFonts w:ascii="Arial" w:hAnsi="Arial" w:cs="Arial"/>
          <w:color w:val="8B0058"/>
          <w:sz w:val="24"/>
          <w:szCs w:val="24"/>
        </w:rPr>
        <w:br w:type="page"/>
      </w:r>
    </w:p>
    <w:p w14:paraId="47FBC85B" w14:textId="080A409E" w:rsidR="00240830" w:rsidRDefault="00240830" w:rsidP="00237989">
      <w:pPr>
        <w:pStyle w:val="Rubrik3"/>
        <w:spacing w:line="288" w:lineRule="auto"/>
        <w:jc w:val="left"/>
        <w:rPr>
          <w:rFonts w:ascii="Arial" w:hAnsi="Arial" w:cs="Arial"/>
          <w:color w:val="8B0058"/>
          <w:sz w:val="24"/>
          <w:szCs w:val="24"/>
        </w:rPr>
      </w:pPr>
      <w:r>
        <w:rPr>
          <w:rFonts w:ascii="Arial" w:hAnsi="Arial" w:cs="Arial"/>
          <w:color w:val="8B0058"/>
          <w:sz w:val="24"/>
          <w:szCs w:val="24"/>
        </w:rPr>
        <w:lastRenderedPageBreak/>
        <w:t>Hälsa och arbetsmiljö</w:t>
      </w:r>
    </w:p>
    <w:p w14:paraId="21422BA5" w14:textId="77777777" w:rsidR="00240830" w:rsidRPr="00A00C6D" w:rsidRDefault="00240830" w:rsidP="00237989">
      <w:pPr>
        <w:pStyle w:val="Rubrik3"/>
        <w:spacing w:line="276" w:lineRule="auto"/>
        <w:jc w:val="left"/>
        <w:rPr>
          <w:rFonts w:ascii="Arial" w:hAnsi="Arial" w:cs="Arial"/>
          <w:sz w:val="22"/>
        </w:rPr>
      </w:pPr>
      <w:r>
        <w:rPr>
          <w:rFonts w:ascii="Arial" w:eastAsiaTheme="minorEastAsia" w:hAnsi="Arial" w:cs="Arial"/>
          <w:b w:val="0"/>
          <w:bCs w:val="0"/>
          <w:caps w:val="0"/>
          <w:color w:val="3C2415" w:themeColor="text2"/>
          <w:sz w:val="22"/>
          <w:szCs w:val="26"/>
        </w:rPr>
        <w:t xml:space="preserve">Denna frågeställning tar upp medarbetarens upplevda hälsa.  </w:t>
      </w:r>
    </w:p>
    <w:p w14:paraId="02911197" w14:textId="77777777" w:rsidR="00240830" w:rsidRDefault="00240830" w:rsidP="00240830">
      <w:pPr>
        <w:spacing w:after="120"/>
        <w:rPr>
          <w:rFonts w:ascii="Arial" w:hAnsi="Arial" w:cs="Arial"/>
          <w:sz w:val="22"/>
        </w:rPr>
      </w:pPr>
    </w:p>
    <w:p w14:paraId="125C8D9F" w14:textId="77777777" w:rsidR="00240830" w:rsidRPr="00A00C6D" w:rsidRDefault="00240830" w:rsidP="00237989">
      <w:pPr>
        <w:spacing w:after="120"/>
        <w:rPr>
          <w:rFonts w:ascii="Arial" w:hAnsi="Arial" w:cs="Arial"/>
          <w:sz w:val="22"/>
          <w:u w:val="single"/>
        </w:rPr>
      </w:pPr>
      <w:r w:rsidRPr="00A00C6D">
        <w:rPr>
          <w:rFonts w:ascii="Arial" w:hAnsi="Arial" w:cs="Arial"/>
          <w:sz w:val="22"/>
          <w:u w:val="single"/>
        </w:rPr>
        <w:t>Frågor ni kan tala kring under samtalet</w:t>
      </w:r>
    </w:p>
    <w:p w14:paraId="03B1D659" w14:textId="77777777" w:rsidR="00240830" w:rsidRDefault="00240830" w:rsidP="00CF7416">
      <w:pPr>
        <w:pStyle w:val="Rubrik3"/>
        <w:spacing w:line="360" w:lineRule="auto"/>
        <w:jc w:val="left"/>
        <w:rPr>
          <w:rFonts w:ascii="Arial" w:eastAsiaTheme="minorEastAsia" w:hAnsi="Arial" w:cs="Arial"/>
          <w:b w:val="0"/>
          <w:bCs w:val="0"/>
          <w:caps w:val="0"/>
          <w:color w:val="3C2415" w:themeColor="text2"/>
          <w:sz w:val="22"/>
          <w:szCs w:val="26"/>
        </w:rPr>
      </w:pPr>
      <w:r w:rsidRPr="006260ED">
        <w:rPr>
          <w:rFonts w:ascii="Arial" w:eastAsiaTheme="minorEastAsia" w:hAnsi="Arial" w:cs="Arial"/>
          <w:b w:val="0"/>
          <w:bCs w:val="0"/>
          <w:caps w:val="0"/>
          <w:color w:val="3C2415" w:themeColor="text2"/>
          <w:sz w:val="22"/>
          <w:szCs w:val="26"/>
        </w:rPr>
        <w:t xml:space="preserve">Hur ser du på </w:t>
      </w:r>
      <w:r>
        <w:rPr>
          <w:rFonts w:ascii="Arial" w:eastAsiaTheme="minorEastAsia" w:hAnsi="Arial" w:cs="Arial"/>
          <w:b w:val="0"/>
          <w:bCs w:val="0"/>
          <w:caps w:val="0"/>
          <w:color w:val="3C2415" w:themeColor="text2"/>
          <w:sz w:val="22"/>
          <w:szCs w:val="26"/>
        </w:rPr>
        <w:t>din balans mellan arbete och fritid?</w:t>
      </w:r>
    </w:p>
    <w:p w14:paraId="5878C6AF" w14:textId="77777777" w:rsidR="00240830" w:rsidRDefault="00240830" w:rsidP="00CF7416">
      <w:pPr>
        <w:pStyle w:val="Rubrik3"/>
        <w:spacing w:line="360"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 xml:space="preserve">Hur ser du till att du får den återhämtning du behöver? </w:t>
      </w:r>
    </w:p>
    <w:p w14:paraId="2465E1E3" w14:textId="77777777" w:rsidR="00DE678C" w:rsidRDefault="00DE678C" w:rsidP="00BC5C83">
      <w:pPr>
        <w:pStyle w:val="Rubrik3"/>
        <w:spacing w:line="360" w:lineRule="auto"/>
        <w:ind w:left="360"/>
        <w:jc w:val="left"/>
        <w:rPr>
          <w:rFonts w:ascii="Arial" w:eastAsiaTheme="minorEastAsia" w:hAnsi="Arial" w:cs="Arial"/>
          <w:b w:val="0"/>
          <w:bCs w:val="0"/>
          <w:caps w:val="0"/>
          <w:color w:val="auto"/>
          <w:sz w:val="22"/>
          <w:szCs w:val="26"/>
        </w:rPr>
      </w:pPr>
    </w:p>
    <w:p w14:paraId="58B6D367" w14:textId="78D8EB29" w:rsidR="004502CF" w:rsidRDefault="004502CF" w:rsidP="00BC5C83">
      <w:pPr>
        <w:pStyle w:val="Rubrik3"/>
        <w:spacing w:line="360" w:lineRule="auto"/>
        <w:ind w:left="360"/>
        <w:jc w:val="left"/>
        <w:rPr>
          <w:rFonts w:ascii="Arial" w:eastAsiaTheme="minorEastAsia" w:hAnsi="Arial" w:cs="Arial"/>
          <w:b w:val="0"/>
          <w:bCs w:val="0"/>
          <w:caps w:val="0"/>
          <w:color w:val="auto"/>
          <w:sz w:val="22"/>
          <w:szCs w:val="26"/>
        </w:rPr>
      </w:pPr>
    </w:p>
    <w:p w14:paraId="7F3687A0" w14:textId="515C0478" w:rsidR="00257DB4" w:rsidRDefault="00257DB4" w:rsidP="005217DE">
      <w:pPr>
        <w:pStyle w:val="Rubrik3"/>
        <w:spacing w:line="288" w:lineRule="auto"/>
        <w:jc w:val="left"/>
        <w:rPr>
          <w:rFonts w:ascii="Arial" w:eastAsiaTheme="minorEastAsia" w:hAnsi="Arial" w:cs="Arial"/>
          <w:b w:val="0"/>
          <w:bCs w:val="0"/>
          <w:caps w:val="0"/>
          <w:color w:val="3C2415" w:themeColor="text2"/>
          <w:sz w:val="22"/>
          <w:szCs w:val="26"/>
        </w:rPr>
      </w:pPr>
    </w:p>
    <w:p w14:paraId="5224502D" w14:textId="77777777" w:rsidR="00257DB4" w:rsidRPr="00673DE7" w:rsidRDefault="00257DB4" w:rsidP="005217DE">
      <w:pPr>
        <w:pStyle w:val="Rubrik3"/>
        <w:spacing w:line="288" w:lineRule="auto"/>
        <w:jc w:val="left"/>
        <w:rPr>
          <w:rFonts w:ascii="Arial" w:eastAsiaTheme="minorEastAsia" w:hAnsi="Arial" w:cs="Arial"/>
          <w:b w:val="0"/>
          <w:bCs w:val="0"/>
          <w:caps w:val="0"/>
          <w:color w:val="3C2415" w:themeColor="text2"/>
          <w:sz w:val="22"/>
          <w:szCs w:val="26"/>
        </w:rPr>
      </w:pPr>
    </w:p>
    <w:p w14:paraId="6B298C74" w14:textId="77777777" w:rsidR="005029EF" w:rsidRDefault="005029EF" w:rsidP="00152219">
      <w:pPr>
        <w:pStyle w:val="Rubrik3"/>
        <w:spacing w:line="288" w:lineRule="auto"/>
        <w:jc w:val="left"/>
        <w:rPr>
          <w:color w:val="8B0058"/>
          <w:sz w:val="24"/>
          <w:szCs w:val="24"/>
        </w:rPr>
      </w:pPr>
    </w:p>
    <w:p w14:paraId="344F543D" w14:textId="77777777" w:rsidR="00C441F0" w:rsidRDefault="00C441F0">
      <w:pPr>
        <w:rPr>
          <w:rFonts w:ascii="Arial" w:eastAsiaTheme="majorEastAsia" w:hAnsi="Arial" w:cs="Arial"/>
          <w:b/>
          <w:bCs/>
          <w:caps/>
          <w:color w:val="8B0058"/>
          <w:sz w:val="24"/>
          <w:szCs w:val="24"/>
        </w:rPr>
      </w:pPr>
      <w:r>
        <w:rPr>
          <w:rFonts w:ascii="Arial" w:hAnsi="Arial" w:cs="Arial"/>
          <w:color w:val="8B0058"/>
          <w:sz w:val="24"/>
          <w:szCs w:val="24"/>
        </w:rPr>
        <w:br w:type="page"/>
      </w:r>
    </w:p>
    <w:p w14:paraId="38E1A7CA" w14:textId="03677DBC" w:rsidR="004902A8" w:rsidRPr="00A129BF" w:rsidRDefault="005217DE" w:rsidP="00152219">
      <w:pPr>
        <w:pStyle w:val="Rubrik3"/>
        <w:spacing w:line="288" w:lineRule="auto"/>
        <w:jc w:val="left"/>
        <w:rPr>
          <w:rFonts w:ascii="Arial" w:hAnsi="Arial" w:cs="Arial"/>
          <w:color w:val="8B0058"/>
          <w:sz w:val="24"/>
          <w:szCs w:val="24"/>
        </w:rPr>
      </w:pPr>
      <w:r w:rsidRPr="005217DE">
        <w:rPr>
          <w:rFonts w:ascii="Arial" w:hAnsi="Arial" w:cs="Arial"/>
          <w:color w:val="8B0058"/>
          <w:sz w:val="24"/>
          <w:szCs w:val="24"/>
        </w:rPr>
        <w:lastRenderedPageBreak/>
        <w:t>handlingsplan</w:t>
      </w:r>
    </w:p>
    <w:p w14:paraId="135CA40C" w14:textId="77777777" w:rsidR="003446FB" w:rsidRDefault="003446FB" w:rsidP="003446FB">
      <w:pPr>
        <w:rPr>
          <w:rFonts w:ascii="Arial" w:hAnsi="Arial" w:cs="Arial"/>
          <w:sz w:val="22"/>
          <w:szCs w:val="22"/>
        </w:rPr>
      </w:pPr>
    </w:p>
    <w:p w14:paraId="0749AE36" w14:textId="77777777" w:rsidR="003446FB" w:rsidRPr="00CF158A" w:rsidRDefault="003446FB" w:rsidP="003446FB">
      <w:pPr>
        <w:rPr>
          <w:rFonts w:ascii="Arial" w:hAnsi="Arial" w:cs="Arial"/>
          <w:sz w:val="22"/>
        </w:rPr>
      </w:pPr>
      <w:r w:rsidRPr="0088652F">
        <w:rPr>
          <w:rFonts w:ascii="Arial" w:hAnsi="Arial" w:cs="Arial"/>
          <w:sz w:val="22"/>
          <w:szCs w:val="22"/>
        </w:rPr>
        <w:t>Summera det viktigaste som tagits</w:t>
      </w:r>
      <w:r>
        <w:rPr>
          <w:rFonts w:ascii="Arial" w:hAnsi="Arial" w:cs="Arial"/>
          <w:sz w:val="22"/>
          <w:szCs w:val="22"/>
        </w:rPr>
        <w:t xml:space="preserve"> upp i samtalet i nedan. </w:t>
      </w:r>
      <w:r w:rsidRPr="00CF158A">
        <w:rPr>
          <w:rFonts w:ascii="Arial" w:hAnsi="Arial" w:cs="Arial"/>
          <w:sz w:val="22"/>
        </w:rPr>
        <w:t>Lycka till!</w:t>
      </w:r>
    </w:p>
    <w:p w14:paraId="41084F1E" w14:textId="30ACFF5F" w:rsidR="003446FB" w:rsidRDefault="003446FB" w:rsidP="003446FB">
      <w:pPr>
        <w:rPr>
          <w:rFonts w:ascii="Arial" w:hAnsi="Arial" w:cs="Arial"/>
          <w:sz w:val="22"/>
          <w:szCs w:val="22"/>
        </w:rPr>
      </w:pPr>
    </w:p>
    <w:p w14:paraId="76CFF94D" w14:textId="77777777" w:rsidR="003446FB" w:rsidRDefault="003446FB" w:rsidP="003446FB">
      <w:pPr>
        <w:rPr>
          <w:rFonts w:ascii="Arial" w:hAnsi="Arial" w:cs="Arial"/>
          <w:sz w:val="22"/>
          <w:szCs w:val="22"/>
        </w:rPr>
      </w:pPr>
      <w:r>
        <w:rPr>
          <w:rFonts w:ascii="Arial" w:hAnsi="Arial" w:cs="Arial"/>
          <w:sz w:val="22"/>
          <w:szCs w:val="22"/>
        </w:rPr>
        <w:t>Vad ska uppnås?</w:t>
      </w:r>
    </w:p>
    <w:p w14:paraId="239C0326" w14:textId="77777777" w:rsidR="003446FB" w:rsidRDefault="003446FB" w:rsidP="003446FB">
      <w:pPr>
        <w:rPr>
          <w:rFonts w:ascii="Arial" w:hAnsi="Arial" w:cs="Arial"/>
          <w:sz w:val="22"/>
          <w:szCs w:val="22"/>
        </w:rPr>
      </w:pPr>
    </w:p>
    <w:p w14:paraId="33318C2B" w14:textId="77777777" w:rsidR="003446FB" w:rsidRDefault="003446FB" w:rsidP="003446FB">
      <w:pPr>
        <w:rPr>
          <w:rFonts w:ascii="Arial" w:hAnsi="Arial" w:cs="Arial"/>
          <w:sz w:val="22"/>
          <w:szCs w:val="22"/>
        </w:rPr>
      </w:pPr>
    </w:p>
    <w:p w14:paraId="0EDB0C6A" w14:textId="77777777" w:rsidR="003446FB" w:rsidRDefault="003446FB" w:rsidP="003446FB">
      <w:pPr>
        <w:rPr>
          <w:rFonts w:ascii="Arial" w:hAnsi="Arial" w:cs="Arial"/>
          <w:sz w:val="22"/>
          <w:szCs w:val="22"/>
        </w:rPr>
      </w:pPr>
    </w:p>
    <w:p w14:paraId="0477FA3B" w14:textId="77777777" w:rsidR="003446FB" w:rsidRDefault="003446FB" w:rsidP="003446FB">
      <w:pPr>
        <w:rPr>
          <w:rFonts w:ascii="Arial" w:hAnsi="Arial" w:cs="Arial"/>
          <w:sz w:val="22"/>
          <w:szCs w:val="22"/>
        </w:rPr>
      </w:pPr>
    </w:p>
    <w:p w14:paraId="09C753FF" w14:textId="77777777" w:rsidR="003446FB" w:rsidRDefault="003446FB" w:rsidP="003446FB">
      <w:pPr>
        <w:rPr>
          <w:rFonts w:ascii="Arial" w:hAnsi="Arial" w:cs="Arial"/>
          <w:sz w:val="22"/>
          <w:szCs w:val="22"/>
        </w:rPr>
      </w:pPr>
    </w:p>
    <w:p w14:paraId="3EEE17B5" w14:textId="77777777" w:rsidR="003446FB" w:rsidRDefault="003446FB" w:rsidP="003446FB">
      <w:pPr>
        <w:rPr>
          <w:rFonts w:ascii="Arial" w:hAnsi="Arial" w:cs="Arial"/>
          <w:sz w:val="22"/>
          <w:szCs w:val="22"/>
        </w:rPr>
      </w:pPr>
      <w:r>
        <w:rPr>
          <w:rFonts w:ascii="Arial" w:hAnsi="Arial" w:cs="Arial"/>
          <w:sz w:val="22"/>
          <w:szCs w:val="22"/>
        </w:rPr>
        <w:t>Hur ska detta uppnås?</w:t>
      </w:r>
    </w:p>
    <w:p w14:paraId="4F104BD3" w14:textId="77777777" w:rsidR="003446FB" w:rsidRDefault="003446FB" w:rsidP="003446FB">
      <w:pPr>
        <w:rPr>
          <w:rFonts w:ascii="Arial" w:hAnsi="Arial" w:cs="Arial"/>
          <w:sz w:val="22"/>
          <w:szCs w:val="22"/>
        </w:rPr>
      </w:pPr>
    </w:p>
    <w:p w14:paraId="3F39CC06" w14:textId="77777777" w:rsidR="003446FB" w:rsidRDefault="003446FB" w:rsidP="003446FB">
      <w:pPr>
        <w:rPr>
          <w:rFonts w:ascii="Arial" w:hAnsi="Arial" w:cs="Arial"/>
          <w:sz w:val="22"/>
          <w:szCs w:val="22"/>
        </w:rPr>
      </w:pPr>
    </w:p>
    <w:p w14:paraId="2754CB03" w14:textId="77777777" w:rsidR="003446FB" w:rsidRDefault="003446FB" w:rsidP="003446FB">
      <w:pPr>
        <w:rPr>
          <w:rFonts w:ascii="Arial" w:hAnsi="Arial" w:cs="Arial"/>
          <w:sz w:val="22"/>
          <w:szCs w:val="22"/>
        </w:rPr>
      </w:pPr>
    </w:p>
    <w:p w14:paraId="7AFCFAD8" w14:textId="77777777" w:rsidR="003446FB" w:rsidRDefault="003446FB" w:rsidP="003446FB">
      <w:pPr>
        <w:rPr>
          <w:rFonts w:ascii="Arial" w:hAnsi="Arial" w:cs="Arial"/>
          <w:sz w:val="22"/>
          <w:szCs w:val="22"/>
        </w:rPr>
      </w:pPr>
    </w:p>
    <w:p w14:paraId="5630189E" w14:textId="77777777" w:rsidR="003446FB" w:rsidRDefault="003446FB" w:rsidP="003446FB">
      <w:pPr>
        <w:rPr>
          <w:rFonts w:ascii="Arial" w:hAnsi="Arial" w:cs="Arial"/>
          <w:sz w:val="22"/>
          <w:szCs w:val="22"/>
        </w:rPr>
      </w:pPr>
    </w:p>
    <w:p w14:paraId="0E2D51D3" w14:textId="77777777" w:rsidR="003446FB" w:rsidRDefault="003446FB" w:rsidP="003446FB">
      <w:pPr>
        <w:rPr>
          <w:rFonts w:ascii="Arial" w:hAnsi="Arial" w:cs="Arial"/>
          <w:sz w:val="22"/>
          <w:szCs w:val="22"/>
        </w:rPr>
      </w:pPr>
      <w:r>
        <w:rPr>
          <w:rFonts w:ascii="Arial" w:hAnsi="Arial" w:cs="Arial"/>
          <w:sz w:val="22"/>
          <w:szCs w:val="22"/>
        </w:rPr>
        <w:t>När ska det vara klart?</w:t>
      </w:r>
    </w:p>
    <w:p w14:paraId="7BA8B8C2" w14:textId="77777777" w:rsidR="003446FB" w:rsidRDefault="003446FB" w:rsidP="003446FB">
      <w:pPr>
        <w:rPr>
          <w:rFonts w:ascii="Arial" w:hAnsi="Arial" w:cs="Arial"/>
          <w:sz w:val="22"/>
          <w:szCs w:val="22"/>
        </w:rPr>
      </w:pPr>
    </w:p>
    <w:p w14:paraId="12C4D1A8" w14:textId="77777777" w:rsidR="003446FB" w:rsidRDefault="003446FB" w:rsidP="003446FB">
      <w:pPr>
        <w:rPr>
          <w:rFonts w:ascii="Arial" w:hAnsi="Arial" w:cs="Arial"/>
          <w:sz w:val="22"/>
          <w:szCs w:val="22"/>
        </w:rPr>
      </w:pPr>
    </w:p>
    <w:p w14:paraId="23ABD228" w14:textId="77777777" w:rsidR="003446FB" w:rsidRDefault="003446FB" w:rsidP="003446FB">
      <w:pPr>
        <w:rPr>
          <w:rFonts w:ascii="Arial" w:hAnsi="Arial" w:cs="Arial"/>
          <w:sz w:val="22"/>
          <w:szCs w:val="22"/>
        </w:rPr>
      </w:pPr>
    </w:p>
    <w:p w14:paraId="11A9FDE2" w14:textId="77777777" w:rsidR="003446FB" w:rsidRDefault="003446FB" w:rsidP="003446FB">
      <w:pPr>
        <w:rPr>
          <w:rFonts w:ascii="Arial" w:hAnsi="Arial" w:cs="Arial"/>
          <w:sz w:val="22"/>
          <w:szCs w:val="22"/>
        </w:rPr>
      </w:pPr>
    </w:p>
    <w:p w14:paraId="417D872A" w14:textId="77777777" w:rsidR="003446FB" w:rsidRDefault="003446FB" w:rsidP="003446FB">
      <w:pPr>
        <w:rPr>
          <w:rFonts w:ascii="Arial" w:hAnsi="Arial" w:cs="Arial"/>
          <w:sz w:val="22"/>
          <w:szCs w:val="22"/>
        </w:rPr>
      </w:pPr>
    </w:p>
    <w:p w14:paraId="07B73BB7" w14:textId="77777777" w:rsidR="003446FB" w:rsidRDefault="003446FB" w:rsidP="003446FB">
      <w:pPr>
        <w:rPr>
          <w:rFonts w:ascii="Arial" w:hAnsi="Arial" w:cs="Arial"/>
          <w:sz w:val="22"/>
          <w:szCs w:val="22"/>
        </w:rPr>
      </w:pPr>
      <w:r>
        <w:rPr>
          <w:rFonts w:ascii="Arial" w:hAnsi="Arial" w:cs="Arial"/>
          <w:sz w:val="22"/>
          <w:szCs w:val="22"/>
        </w:rPr>
        <w:t>Behov av stöd, resurser, samarbete, arbetsmiljö, kompetensutveckling eller annat?</w:t>
      </w:r>
    </w:p>
    <w:p w14:paraId="1B7A8CB6" w14:textId="77777777" w:rsidR="003446FB" w:rsidRDefault="003446FB" w:rsidP="003446FB">
      <w:pPr>
        <w:rPr>
          <w:rFonts w:ascii="Arial" w:hAnsi="Arial" w:cs="Arial"/>
          <w:sz w:val="22"/>
          <w:szCs w:val="22"/>
        </w:rPr>
      </w:pPr>
    </w:p>
    <w:p w14:paraId="4774E28E" w14:textId="77777777" w:rsidR="003446FB" w:rsidRDefault="003446FB" w:rsidP="003446FB">
      <w:pPr>
        <w:rPr>
          <w:rFonts w:ascii="Arial" w:hAnsi="Arial" w:cs="Arial"/>
          <w:sz w:val="22"/>
          <w:szCs w:val="22"/>
        </w:rPr>
      </w:pPr>
    </w:p>
    <w:p w14:paraId="6A244384" w14:textId="77777777" w:rsidR="003446FB" w:rsidRDefault="003446FB" w:rsidP="003446FB">
      <w:pPr>
        <w:rPr>
          <w:rFonts w:ascii="Arial" w:hAnsi="Arial" w:cs="Arial"/>
          <w:sz w:val="22"/>
          <w:szCs w:val="22"/>
        </w:rPr>
      </w:pPr>
    </w:p>
    <w:p w14:paraId="0C3F084E" w14:textId="77777777" w:rsidR="003446FB" w:rsidRDefault="003446FB" w:rsidP="003446FB">
      <w:pPr>
        <w:rPr>
          <w:rFonts w:ascii="Arial" w:hAnsi="Arial" w:cs="Arial"/>
          <w:sz w:val="22"/>
          <w:szCs w:val="22"/>
        </w:rPr>
      </w:pPr>
    </w:p>
    <w:p w14:paraId="692E5AA5" w14:textId="77777777" w:rsidR="003446FB" w:rsidRDefault="003446FB" w:rsidP="003446FB">
      <w:pPr>
        <w:rPr>
          <w:rFonts w:ascii="Arial" w:hAnsi="Arial" w:cs="Arial"/>
          <w:sz w:val="22"/>
          <w:szCs w:val="22"/>
        </w:rPr>
      </w:pPr>
    </w:p>
    <w:p w14:paraId="5A6D35ED" w14:textId="07F28948" w:rsidR="00152219" w:rsidRPr="00076425" w:rsidRDefault="003446FB" w:rsidP="003446FB">
      <w:r>
        <w:rPr>
          <w:rFonts w:ascii="Arial" w:hAnsi="Arial" w:cs="Arial"/>
          <w:sz w:val="22"/>
          <w:szCs w:val="22"/>
        </w:rPr>
        <w:t>Uppföljning:</w:t>
      </w:r>
    </w:p>
    <w:sectPr w:rsidR="00152219" w:rsidRPr="00076425" w:rsidSect="00062B11">
      <w:head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5D559" w14:textId="77777777" w:rsidR="00F81BBD" w:rsidRDefault="00F81BBD" w:rsidP="00C5038D">
      <w:pPr>
        <w:spacing w:after="0" w:line="240" w:lineRule="auto"/>
      </w:pPr>
      <w:r>
        <w:separator/>
      </w:r>
    </w:p>
  </w:endnote>
  <w:endnote w:type="continuationSeparator" w:id="0">
    <w:p w14:paraId="42FE9F82" w14:textId="77777777" w:rsidR="00F81BBD" w:rsidRDefault="00F81BBD"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FA77E" w14:textId="77777777" w:rsidR="00F81BBD" w:rsidRDefault="00F81BBD" w:rsidP="00C5038D">
      <w:pPr>
        <w:spacing w:after="0" w:line="240" w:lineRule="auto"/>
      </w:pPr>
      <w:r>
        <w:separator/>
      </w:r>
    </w:p>
  </w:footnote>
  <w:footnote w:type="continuationSeparator" w:id="0">
    <w:p w14:paraId="0EB75D75" w14:textId="77777777" w:rsidR="00F81BBD" w:rsidRDefault="00F81BBD" w:rsidP="00C5038D">
      <w:pPr>
        <w:spacing w:after="0" w:line="240" w:lineRule="auto"/>
      </w:pPr>
      <w:r>
        <w:continuationSeparator/>
      </w:r>
    </w:p>
  </w:footnote>
  <w:footnote w:id="1">
    <w:p w14:paraId="1EB477EB" w14:textId="77777777" w:rsidR="00ED7B0F" w:rsidRPr="00DE678C" w:rsidRDefault="00ED7B0F" w:rsidP="00ED7B0F">
      <w:pPr>
        <w:pStyle w:val="Fotnotstext"/>
        <w:rPr>
          <w:sz w:val="16"/>
          <w:szCs w:val="16"/>
        </w:rPr>
      </w:pPr>
      <w:r w:rsidRPr="00DE678C">
        <w:rPr>
          <w:rStyle w:val="Fotnotsreferens"/>
          <w:sz w:val="16"/>
          <w:szCs w:val="16"/>
        </w:rPr>
        <w:footnoteRef/>
      </w:r>
      <w:r w:rsidRPr="00DE678C">
        <w:rPr>
          <w:sz w:val="16"/>
          <w:szCs w:val="16"/>
        </w:rPr>
        <w:t xml:space="preserve"> Vid annan revisionstidpunkt än 1 oktober kan det vara lämpligt att lägga medarbetarsamtal 1 en annan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8199" w14:textId="00460BFA" w:rsidR="005217DE" w:rsidRPr="00421246" w:rsidRDefault="00E86EAF" w:rsidP="00E86EAF">
    <w:pPr>
      <w:pStyle w:val="Sidhuvud"/>
      <w:jc w:val="right"/>
    </w:pPr>
    <w:r>
      <w:t xml:space="preserve">                                                                                                                                          </w:t>
    </w:r>
    <w:r w:rsidR="00421246">
      <w:rPr>
        <w:noProof/>
        <w:lang w:eastAsia="sv-SE"/>
      </w:rPr>
      <w:drawing>
        <wp:inline distT="0" distB="0" distL="0" distR="0" wp14:anchorId="5B332B1E" wp14:editId="1DD135EC">
          <wp:extent cx="1817862" cy="80462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 logga_ljus.png"/>
                  <pic:cNvPicPr/>
                </pic:nvPicPr>
                <pic:blipFill>
                  <a:blip r:embed="rId1"/>
                  <a:stretch>
                    <a:fillRect/>
                  </a:stretch>
                </pic:blipFill>
                <pic:spPr>
                  <a:xfrm>
                    <a:off x="0" y="0"/>
                    <a:ext cx="1897535" cy="839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5E3F8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D71D5A"/>
    <w:multiLevelType w:val="hybridMultilevel"/>
    <w:tmpl w:val="44F602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06114FF"/>
    <w:multiLevelType w:val="hybridMultilevel"/>
    <w:tmpl w:val="6D06136C"/>
    <w:lvl w:ilvl="0" w:tplc="3E4E9102">
      <w:start w:val="1"/>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F63138"/>
    <w:multiLevelType w:val="hybridMultilevel"/>
    <w:tmpl w:val="33B0662E"/>
    <w:lvl w:ilvl="0" w:tplc="BF7A3608">
      <w:start w:val="1"/>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D60A2E"/>
    <w:multiLevelType w:val="hybridMultilevel"/>
    <w:tmpl w:val="62EC4F74"/>
    <w:lvl w:ilvl="0" w:tplc="7A440D1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3A47C7"/>
    <w:multiLevelType w:val="hybridMultilevel"/>
    <w:tmpl w:val="9CF87B54"/>
    <w:lvl w:ilvl="0" w:tplc="041D0001">
      <w:start w:val="1"/>
      <w:numFmt w:val="bullet"/>
      <w:lvlText w:val=""/>
      <w:lvlJc w:val="left"/>
      <w:pPr>
        <w:ind w:left="720" w:hanging="360"/>
      </w:pPr>
      <w:rPr>
        <w:rFonts w:ascii="Symbol" w:hAnsi="Symbol" w:hint="default"/>
      </w:rPr>
    </w:lvl>
    <w:lvl w:ilvl="1" w:tplc="A6C08FF4">
      <w:numFmt w:val="bullet"/>
      <w:lvlText w:val="-"/>
      <w:lvlJc w:val="left"/>
      <w:pPr>
        <w:ind w:left="1440" w:hanging="360"/>
      </w:pPr>
      <w:rPr>
        <w:rFonts w:ascii="Times New Roman" w:eastAsia="Times New Roman" w:hAnsi="Times New Roman" w:cs="Times New Roman" w:hint="default"/>
      </w:rPr>
    </w:lvl>
    <w:lvl w:ilvl="2" w:tplc="A6C08FF4">
      <w:numFmt w:val="bullet"/>
      <w:lvlText w:val="-"/>
      <w:lvlJc w:val="left"/>
      <w:pPr>
        <w:ind w:left="2160" w:hanging="360"/>
      </w:pPr>
      <w:rPr>
        <w:rFonts w:ascii="Times New Roman" w:eastAsia="Times New Roman" w:hAnsi="Times New Roman" w:cs="Times New Roman"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9F1D1C"/>
    <w:multiLevelType w:val="hybridMultilevel"/>
    <w:tmpl w:val="31F4C2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E96C4D"/>
    <w:multiLevelType w:val="hybridMultilevel"/>
    <w:tmpl w:val="2A9634B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E359D9"/>
    <w:multiLevelType w:val="hybridMultilevel"/>
    <w:tmpl w:val="29061490"/>
    <w:lvl w:ilvl="0" w:tplc="5A3C45B8">
      <w:start w:val="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ED1744"/>
    <w:multiLevelType w:val="hybridMultilevel"/>
    <w:tmpl w:val="9B64F2C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6F13B3"/>
    <w:multiLevelType w:val="hybridMultilevel"/>
    <w:tmpl w:val="17B027B2"/>
    <w:lvl w:ilvl="0" w:tplc="5E8CB3D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0B509F"/>
    <w:multiLevelType w:val="hybridMultilevel"/>
    <w:tmpl w:val="8ABE10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4E247BF"/>
    <w:multiLevelType w:val="hybridMultilevel"/>
    <w:tmpl w:val="7C2C3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30670E"/>
    <w:multiLevelType w:val="hybridMultilevel"/>
    <w:tmpl w:val="B1DA8492"/>
    <w:lvl w:ilvl="0" w:tplc="A6C08FF4">
      <w:numFmt w:val="bullet"/>
      <w:lvlText w:val="-"/>
      <w:lvlJc w:val="left"/>
      <w:pPr>
        <w:ind w:left="2160" w:hanging="360"/>
      </w:pPr>
      <w:rPr>
        <w:rFonts w:ascii="Times New Roman" w:eastAsia="Times New Roman" w:hAnsi="Times New Roman" w:cs="Times New Roman"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3" w15:restartNumberingAfterBreak="0">
    <w:nsid w:val="544F16B5"/>
    <w:multiLevelType w:val="hybridMultilevel"/>
    <w:tmpl w:val="66DA46BC"/>
    <w:lvl w:ilvl="0" w:tplc="9D60E86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E01951"/>
    <w:multiLevelType w:val="hybridMultilevel"/>
    <w:tmpl w:val="5FE678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673A0D"/>
    <w:multiLevelType w:val="hybridMultilevel"/>
    <w:tmpl w:val="6D4A3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09E63BF"/>
    <w:multiLevelType w:val="hybridMultilevel"/>
    <w:tmpl w:val="DF6CBAF8"/>
    <w:lvl w:ilvl="0" w:tplc="041D0001">
      <w:start w:val="1"/>
      <w:numFmt w:val="bullet"/>
      <w:lvlText w:val=""/>
      <w:lvlJc w:val="left"/>
      <w:pPr>
        <w:ind w:left="720" w:hanging="360"/>
      </w:pPr>
      <w:rPr>
        <w:rFonts w:ascii="Symbol" w:hAnsi="Symbol" w:hint="default"/>
      </w:rPr>
    </w:lvl>
    <w:lvl w:ilvl="1" w:tplc="A6C08FF4">
      <w:numFmt w:val="bullet"/>
      <w:lvlText w:val="-"/>
      <w:lvlJc w:val="left"/>
      <w:pPr>
        <w:ind w:left="1440" w:hanging="360"/>
      </w:pPr>
      <w:rPr>
        <w:rFonts w:ascii="Times New Roman" w:eastAsia="Times New Roman" w:hAnsi="Times New Roman" w:cs="Times New Roman" w:hint="default"/>
      </w:rPr>
    </w:lvl>
    <w:lvl w:ilvl="2" w:tplc="A6C08FF4">
      <w:numFmt w:val="bullet"/>
      <w:lvlText w:val="-"/>
      <w:lvlJc w:val="left"/>
      <w:pPr>
        <w:ind w:left="2160" w:hanging="360"/>
      </w:pPr>
      <w:rPr>
        <w:rFonts w:ascii="Times New Roman" w:eastAsia="Times New Roman" w:hAnsi="Times New Roman" w:cs="Times New Roman"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4104C64"/>
    <w:multiLevelType w:val="hybridMultilevel"/>
    <w:tmpl w:val="A0345476"/>
    <w:lvl w:ilvl="0" w:tplc="CDD4BFD0">
      <w:start w:val="1"/>
      <w:numFmt w:val="bullet"/>
      <w:lvlText w:val=""/>
      <w:lvlJc w:val="left"/>
      <w:pPr>
        <w:ind w:left="720" w:hanging="360"/>
      </w:pPr>
      <w:rPr>
        <w:rFonts w:ascii="Wingdings" w:hAnsi="Wingdings" w:hint="default"/>
        <w:color w:val="87005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2A3AAE"/>
    <w:multiLevelType w:val="hybridMultilevel"/>
    <w:tmpl w:val="DCE27EFA"/>
    <w:lvl w:ilvl="0" w:tplc="041D0001">
      <w:start w:val="1"/>
      <w:numFmt w:val="bullet"/>
      <w:lvlText w:val=""/>
      <w:lvlJc w:val="left"/>
      <w:pPr>
        <w:ind w:left="360" w:hanging="360"/>
      </w:pPr>
      <w:rPr>
        <w:rFonts w:ascii="Symbol" w:hAnsi="Symbol" w:hint="default"/>
      </w:rPr>
    </w:lvl>
    <w:lvl w:ilvl="1" w:tplc="A6C08FF4">
      <w:numFmt w:val="bullet"/>
      <w:lvlText w:val="-"/>
      <w:lvlJc w:val="left"/>
      <w:pPr>
        <w:ind w:left="1080" w:hanging="360"/>
      </w:pPr>
      <w:rPr>
        <w:rFonts w:ascii="Times New Roman" w:eastAsia="Times New Roman" w:hAnsi="Times New Roman" w:cs="Times New Roman" w:hint="default"/>
      </w:rPr>
    </w:lvl>
    <w:lvl w:ilvl="2" w:tplc="A6C08FF4">
      <w:numFmt w:val="bullet"/>
      <w:lvlText w:val="-"/>
      <w:lvlJc w:val="left"/>
      <w:pPr>
        <w:ind w:left="1800" w:hanging="360"/>
      </w:pPr>
      <w:rPr>
        <w:rFonts w:ascii="Times New Roman" w:eastAsia="Times New Roman" w:hAnsi="Times New Roman" w:cs="Times New Roman"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21"/>
  </w:num>
  <w:num w:numId="14">
    <w:abstractNumId w:val="15"/>
  </w:num>
  <w:num w:numId="15">
    <w:abstractNumId w:val="20"/>
  </w:num>
  <w:num w:numId="16">
    <w:abstractNumId w:val="26"/>
  </w:num>
  <w:num w:numId="17">
    <w:abstractNumId w:val="28"/>
  </w:num>
  <w:num w:numId="18">
    <w:abstractNumId w:val="14"/>
  </w:num>
  <w:num w:numId="19">
    <w:abstractNumId w:val="24"/>
  </w:num>
  <w:num w:numId="20">
    <w:abstractNumId w:val="25"/>
  </w:num>
  <w:num w:numId="21">
    <w:abstractNumId w:val="12"/>
  </w:num>
  <w:num w:numId="22">
    <w:abstractNumId w:val="11"/>
  </w:num>
  <w:num w:numId="23">
    <w:abstractNumId w:val="17"/>
  </w:num>
  <w:num w:numId="24">
    <w:abstractNumId w:val="27"/>
  </w:num>
  <w:num w:numId="25">
    <w:abstractNumId w:val="23"/>
  </w:num>
  <w:num w:numId="26">
    <w:abstractNumId w:val="16"/>
  </w:num>
  <w:num w:numId="27">
    <w:abstractNumId w:val="22"/>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04"/>
    <w:rsid w:val="00001FD9"/>
    <w:rsid w:val="00002466"/>
    <w:rsid w:val="00012408"/>
    <w:rsid w:val="00013051"/>
    <w:rsid w:val="00015379"/>
    <w:rsid w:val="00015915"/>
    <w:rsid w:val="00020304"/>
    <w:rsid w:val="00020E88"/>
    <w:rsid w:val="00030002"/>
    <w:rsid w:val="000360D3"/>
    <w:rsid w:val="000368BD"/>
    <w:rsid w:val="000373DA"/>
    <w:rsid w:val="0004373D"/>
    <w:rsid w:val="000439F5"/>
    <w:rsid w:val="0004693F"/>
    <w:rsid w:val="000514D3"/>
    <w:rsid w:val="00054600"/>
    <w:rsid w:val="00062B11"/>
    <w:rsid w:val="000643E2"/>
    <w:rsid w:val="00072DC0"/>
    <w:rsid w:val="00076425"/>
    <w:rsid w:val="0008062C"/>
    <w:rsid w:val="00082DAD"/>
    <w:rsid w:val="00084743"/>
    <w:rsid w:val="00096E46"/>
    <w:rsid w:val="000A03C9"/>
    <w:rsid w:val="000A7410"/>
    <w:rsid w:val="000B0BF0"/>
    <w:rsid w:val="000B6D46"/>
    <w:rsid w:val="000C25AD"/>
    <w:rsid w:val="000C72B5"/>
    <w:rsid w:val="000D0315"/>
    <w:rsid w:val="000D6934"/>
    <w:rsid w:val="000E0173"/>
    <w:rsid w:val="000E78C0"/>
    <w:rsid w:val="001054B0"/>
    <w:rsid w:val="00107DDB"/>
    <w:rsid w:val="0011213C"/>
    <w:rsid w:val="00115154"/>
    <w:rsid w:val="00115FD0"/>
    <w:rsid w:val="001171E7"/>
    <w:rsid w:val="0012078B"/>
    <w:rsid w:val="001208E5"/>
    <w:rsid w:val="00125FD4"/>
    <w:rsid w:val="00126D85"/>
    <w:rsid w:val="00132AC1"/>
    <w:rsid w:val="00134B0B"/>
    <w:rsid w:val="00142A8E"/>
    <w:rsid w:val="001432B3"/>
    <w:rsid w:val="0014368C"/>
    <w:rsid w:val="00143758"/>
    <w:rsid w:val="00147950"/>
    <w:rsid w:val="00152219"/>
    <w:rsid w:val="00167BC4"/>
    <w:rsid w:val="00174CED"/>
    <w:rsid w:val="00177A25"/>
    <w:rsid w:val="001828E7"/>
    <w:rsid w:val="0018598B"/>
    <w:rsid w:val="00190857"/>
    <w:rsid w:val="00192909"/>
    <w:rsid w:val="001A30FD"/>
    <w:rsid w:val="001A3D56"/>
    <w:rsid w:val="001B6506"/>
    <w:rsid w:val="001B7F5D"/>
    <w:rsid w:val="001C17F4"/>
    <w:rsid w:val="001C22F1"/>
    <w:rsid w:val="001D2102"/>
    <w:rsid w:val="001D2442"/>
    <w:rsid w:val="001D331E"/>
    <w:rsid w:val="001E0942"/>
    <w:rsid w:val="001E1928"/>
    <w:rsid w:val="001E6731"/>
    <w:rsid w:val="001E79C7"/>
    <w:rsid w:val="001F0382"/>
    <w:rsid w:val="001F46BC"/>
    <w:rsid w:val="0020020F"/>
    <w:rsid w:val="00201CF8"/>
    <w:rsid w:val="00202606"/>
    <w:rsid w:val="002060D4"/>
    <w:rsid w:val="002063C1"/>
    <w:rsid w:val="0020644D"/>
    <w:rsid w:val="002073B8"/>
    <w:rsid w:val="00207ABC"/>
    <w:rsid w:val="00215242"/>
    <w:rsid w:val="00215976"/>
    <w:rsid w:val="0021738A"/>
    <w:rsid w:val="00226192"/>
    <w:rsid w:val="002262DC"/>
    <w:rsid w:val="00232ACF"/>
    <w:rsid w:val="00237989"/>
    <w:rsid w:val="00237EC7"/>
    <w:rsid w:val="00240830"/>
    <w:rsid w:val="002421ED"/>
    <w:rsid w:val="00257374"/>
    <w:rsid w:val="00257DB4"/>
    <w:rsid w:val="0027201C"/>
    <w:rsid w:val="00280192"/>
    <w:rsid w:val="00285811"/>
    <w:rsid w:val="0028661B"/>
    <w:rsid w:val="00296042"/>
    <w:rsid w:val="002A59AF"/>
    <w:rsid w:val="002B1640"/>
    <w:rsid w:val="002C2E01"/>
    <w:rsid w:val="002C621B"/>
    <w:rsid w:val="002C6E2A"/>
    <w:rsid w:val="002D334E"/>
    <w:rsid w:val="002D3B12"/>
    <w:rsid w:val="002E34CC"/>
    <w:rsid w:val="002E464F"/>
    <w:rsid w:val="002F330D"/>
    <w:rsid w:val="00310D70"/>
    <w:rsid w:val="00317CF6"/>
    <w:rsid w:val="003224B0"/>
    <w:rsid w:val="00325D5E"/>
    <w:rsid w:val="00331B86"/>
    <w:rsid w:val="003341A5"/>
    <w:rsid w:val="00340E6B"/>
    <w:rsid w:val="00340EE7"/>
    <w:rsid w:val="00342378"/>
    <w:rsid w:val="00342528"/>
    <w:rsid w:val="003446FB"/>
    <w:rsid w:val="00351519"/>
    <w:rsid w:val="00355F43"/>
    <w:rsid w:val="003603A3"/>
    <w:rsid w:val="003607A7"/>
    <w:rsid w:val="003621AC"/>
    <w:rsid w:val="00363A41"/>
    <w:rsid w:val="00375F49"/>
    <w:rsid w:val="00381BDD"/>
    <w:rsid w:val="00392FC6"/>
    <w:rsid w:val="003A5731"/>
    <w:rsid w:val="003A64F6"/>
    <w:rsid w:val="003B143B"/>
    <w:rsid w:val="003B1505"/>
    <w:rsid w:val="003B56A1"/>
    <w:rsid w:val="003B5B65"/>
    <w:rsid w:val="003D32C9"/>
    <w:rsid w:val="003E0311"/>
    <w:rsid w:val="003E352B"/>
    <w:rsid w:val="003E4EAC"/>
    <w:rsid w:val="003E51CB"/>
    <w:rsid w:val="003E5B3F"/>
    <w:rsid w:val="003F1AAD"/>
    <w:rsid w:val="00404991"/>
    <w:rsid w:val="00412E1F"/>
    <w:rsid w:val="00412F0D"/>
    <w:rsid w:val="00421246"/>
    <w:rsid w:val="00421850"/>
    <w:rsid w:val="00427598"/>
    <w:rsid w:val="0044089B"/>
    <w:rsid w:val="00446D6C"/>
    <w:rsid w:val="004502CF"/>
    <w:rsid w:val="00456F28"/>
    <w:rsid w:val="00465FF4"/>
    <w:rsid w:val="00484738"/>
    <w:rsid w:val="004902A8"/>
    <w:rsid w:val="004916E4"/>
    <w:rsid w:val="00497CDB"/>
    <w:rsid w:val="004A112C"/>
    <w:rsid w:val="004A32EE"/>
    <w:rsid w:val="004A5891"/>
    <w:rsid w:val="004B0AF5"/>
    <w:rsid w:val="004B2835"/>
    <w:rsid w:val="004C382D"/>
    <w:rsid w:val="004C5845"/>
    <w:rsid w:val="004C72D5"/>
    <w:rsid w:val="004C7794"/>
    <w:rsid w:val="004D0D03"/>
    <w:rsid w:val="004D6CD9"/>
    <w:rsid w:val="004E374F"/>
    <w:rsid w:val="004E51AB"/>
    <w:rsid w:val="004F460E"/>
    <w:rsid w:val="004F4A4D"/>
    <w:rsid w:val="004F63C2"/>
    <w:rsid w:val="004F6917"/>
    <w:rsid w:val="005029EF"/>
    <w:rsid w:val="005060FD"/>
    <w:rsid w:val="005217DE"/>
    <w:rsid w:val="0053103D"/>
    <w:rsid w:val="00532049"/>
    <w:rsid w:val="00535E29"/>
    <w:rsid w:val="0054248A"/>
    <w:rsid w:val="00547243"/>
    <w:rsid w:val="00551855"/>
    <w:rsid w:val="00551DB7"/>
    <w:rsid w:val="005534F9"/>
    <w:rsid w:val="00562AAE"/>
    <w:rsid w:val="00567F8A"/>
    <w:rsid w:val="00573737"/>
    <w:rsid w:val="00573845"/>
    <w:rsid w:val="00575DF2"/>
    <w:rsid w:val="00584895"/>
    <w:rsid w:val="005A1F4A"/>
    <w:rsid w:val="005A5D77"/>
    <w:rsid w:val="005B2FDA"/>
    <w:rsid w:val="005B52BF"/>
    <w:rsid w:val="005B6DBA"/>
    <w:rsid w:val="005C247B"/>
    <w:rsid w:val="005C4FA2"/>
    <w:rsid w:val="005D20AA"/>
    <w:rsid w:val="005D4C34"/>
    <w:rsid w:val="005D6A93"/>
    <w:rsid w:val="005D73A4"/>
    <w:rsid w:val="005D7620"/>
    <w:rsid w:val="005E240E"/>
    <w:rsid w:val="005E3BEF"/>
    <w:rsid w:val="005E5690"/>
    <w:rsid w:val="005E67F5"/>
    <w:rsid w:val="005E6F4D"/>
    <w:rsid w:val="005F4B44"/>
    <w:rsid w:val="005F78E8"/>
    <w:rsid w:val="00600499"/>
    <w:rsid w:val="00607C02"/>
    <w:rsid w:val="00612133"/>
    <w:rsid w:val="00621A0C"/>
    <w:rsid w:val="00622C46"/>
    <w:rsid w:val="006277E7"/>
    <w:rsid w:val="006432C5"/>
    <w:rsid w:val="00651898"/>
    <w:rsid w:val="0065506C"/>
    <w:rsid w:val="00662D73"/>
    <w:rsid w:val="006640EB"/>
    <w:rsid w:val="0067046A"/>
    <w:rsid w:val="00673099"/>
    <w:rsid w:val="00673DE7"/>
    <w:rsid w:val="006816BF"/>
    <w:rsid w:val="00682A2D"/>
    <w:rsid w:val="0068324A"/>
    <w:rsid w:val="00686991"/>
    <w:rsid w:val="00687163"/>
    <w:rsid w:val="00692FCE"/>
    <w:rsid w:val="006A1022"/>
    <w:rsid w:val="006A2080"/>
    <w:rsid w:val="006A2189"/>
    <w:rsid w:val="006B00DB"/>
    <w:rsid w:val="006B0972"/>
    <w:rsid w:val="006B101A"/>
    <w:rsid w:val="006B320C"/>
    <w:rsid w:val="006B65D9"/>
    <w:rsid w:val="006C4483"/>
    <w:rsid w:val="006C594A"/>
    <w:rsid w:val="006D394F"/>
    <w:rsid w:val="006F2D5A"/>
    <w:rsid w:val="006F3CE1"/>
    <w:rsid w:val="00701728"/>
    <w:rsid w:val="007034C9"/>
    <w:rsid w:val="007069B0"/>
    <w:rsid w:val="00726150"/>
    <w:rsid w:val="00731298"/>
    <w:rsid w:val="007331E8"/>
    <w:rsid w:val="00733E98"/>
    <w:rsid w:val="00756368"/>
    <w:rsid w:val="00756BB8"/>
    <w:rsid w:val="00760E88"/>
    <w:rsid w:val="00765A27"/>
    <w:rsid w:val="00765F61"/>
    <w:rsid w:val="00785710"/>
    <w:rsid w:val="00786EC5"/>
    <w:rsid w:val="007900C3"/>
    <w:rsid w:val="00791321"/>
    <w:rsid w:val="007A3C97"/>
    <w:rsid w:val="007A7992"/>
    <w:rsid w:val="007B4C63"/>
    <w:rsid w:val="007B518B"/>
    <w:rsid w:val="007B77B0"/>
    <w:rsid w:val="007C2AF8"/>
    <w:rsid w:val="007D65E4"/>
    <w:rsid w:val="007D6EA9"/>
    <w:rsid w:val="007E3E05"/>
    <w:rsid w:val="007E4E61"/>
    <w:rsid w:val="007E7215"/>
    <w:rsid w:val="007F426E"/>
    <w:rsid w:val="007F6915"/>
    <w:rsid w:val="007F6E76"/>
    <w:rsid w:val="0080104D"/>
    <w:rsid w:val="00803D21"/>
    <w:rsid w:val="008050BE"/>
    <w:rsid w:val="0080724B"/>
    <w:rsid w:val="008133A3"/>
    <w:rsid w:val="00837DEC"/>
    <w:rsid w:val="0084001D"/>
    <w:rsid w:val="00842B49"/>
    <w:rsid w:val="00842F90"/>
    <w:rsid w:val="00844866"/>
    <w:rsid w:val="008453C4"/>
    <w:rsid w:val="0085011E"/>
    <w:rsid w:val="00850F90"/>
    <w:rsid w:val="00851D64"/>
    <w:rsid w:val="0085631C"/>
    <w:rsid w:val="008644E7"/>
    <w:rsid w:val="00871844"/>
    <w:rsid w:val="008724FF"/>
    <w:rsid w:val="00874975"/>
    <w:rsid w:val="00874B1A"/>
    <w:rsid w:val="00883B38"/>
    <w:rsid w:val="00890B28"/>
    <w:rsid w:val="00890B51"/>
    <w:rsid w:val="008959D4"/>
    <w:rsid w:val="00897091"/>
    <w:rsid w:val="008A0AD9"/>
    <w:rsid w:val="008A2B3E"/>
    <w:rsid w:val="008A4823"/>
    <w:rsid w:val="008A69F4"/>
    <w:rsid w:val="008A7F58"/>
    <w:rsid w:val="008B6CDF"/>
    <w:rsid w:val="008C08EB"/>
    <w:rsid w:val="008C2EF2"/>
    <w:rsid w:val="008C77AA"/>
    <w:rsid w:val="008D51FF"/>
    <w:rsid w:val="008E39F8"/>
    <w:rsid w:val="009003EF"/>
    <w:rsid w:val="00902AA1"/>
    <w:rsid w:val="00903D59"/>
    <w:rsid w:val="00905984"/>
    <w:rsid w:val="00920795"/>
    <w:rsid w:val="00922A29"/>
    <w:rsid w:val="009316BB"/>
    <w:rsid w:val="00932E88"/>
    <w:rsid w:val="0093323D"/>
    <w:rsid w:val="00946185"/>
    <w:rsid w:val="009635F9"/>
    <w:rsid w:val="00964C73"/>
    <w:rsid w:val="00965EDE"/>
    <w:rsid w:val="009744C1"/>
    <w:rsid w:val="00974C78"/>
    <w:rsid w:val="00974F64"/>
    <w:rsid w:val="009826BC"/>
    <w:rsid w:val="00983B43"/>
    <w:rsid w:val="00992E5B"/>
    <w:rsid w:val="00994F08"/>
    <w:rsid w:val="00996A6A"/>
    <w:rsid w:val="009A01D3"/>
    <w:rsid w:val="009A2CD1"/>
    <w:rsid w:val="009A4DC3"/>
    <w:rsid w:val="009A6C80"/>
    <w:rsid w:val="009A6DB1"/>
    <w:rsid w:val="009A6FDF"/>
    <w:rsid w:val="009B0392"/>
    <w:rsid w:val="009B79B5"/>
    <w:rsid w:val="009C2823"/>
    <w:rsid w:val="009D3A44"/>
    <w:rsid w:val="009D3AF1"/>
    <w:rsid w:val="009E11C8"/>
    <w:rsid w:val="009E31DC"/>
    <w:rsid w:val="009E422F"/>
    <w:rsid w:val="009E5204"/>
    <w:rsid w:val="00A0069F"/>
    <w:rsid w:val="00A00C6D"/>
    <w:rsid w:val="00A06AA1"/>
    <w:rsid w:val="00A129BF"/>
    <w:rsid w:val="00A14EE3"/>
    <w:rsid w:val="00A1699B"/>
    <w:rsid w:val="00A27EE3"/>
    <w:rsid w:val="00A31C46"/>
    <w:rsid w:val="00A35E42"/>
    <w:rsid w:val="00A36380"/>
    <w:rsid w:val="00A37997"/>
    <w:rsid w:val="00A41122"/>
    <w:rsid w:val="00A45879"/>
    <w:rsid w:val="00A5048A"/>
    <w:rsid w:val="00A5063C"/>
    <w:rsid w:val="00A50EB8"/>
    <w:rsid w:val="00A54623"/>
    <w:rsid w:val="00A5567A"/>
    <w:rsid w:val="00A71387"/>
    <w:rsid w:val="00A7253B"/>
    <w:rsid w:val="00A802C4"/>
    <w:rsid w:val="00A80B54"/>
    <w:rsid w:val="00A8313D"/>
    <w:rsid w:val="00A87E51"/>
    <w:rsid w:val="00A918B2"/>
    <w:rsid w:val="00A929C7"/>
    <w:rsid w:val="00A92F5E"/>
    <w:rsid w:val="00A97DCA"/>
    <w:rsid w:val="00AA231C"/>
    <w:rsid w:val="00AA7137"/>
    <w:rsid w:val="00AB1264"/>
    <w:rsid w:val="00AB219E"/>
    <w:rsid w:val="00AB34E4"/>
    <w:rsid w:val="00AB75BC"/>
    <w:rsid w:val="00AC37B8"/>
    <w:rsid w:val="00AC37E5"/>
    <w:rsid w:val="00AC3C72"/>
    <w:rsid w:val="00AC3DBE"/>
    <w:rsid w:val="00AD152E"/>
    <w:rsid w:val="00AD61DC"/>
    <w:rsid w:val="00AE4D85"/>
    <w:rsid w:val="00AE5AFA"/>
    <w:rsid w:val="00AE65C7"/>
    <w:rsid w:val="00AF5939"/>
    <w:rsid w:val="00B0456C"/>
    <w:rsid w:val="00B1671A"/>
    <w:rsid w:val="00B26596"/>
    <w:rsid w:val="00B303E1"/>
    <w:rsid w:val="00B370E7"/>
    <w:rsid w:val="00B37B66"/>
    <w:rsid w:val="00B4195A"/>
    <w:rsid w:val="00B44632"/>
    <w:rsid w:val="00B45ECB"/>
    <w:rsid w:val="00B47A77"/>
    <w:rsid w:val="00B54CE6"/>
    <w:rsid w:val="00B57FC7"/>
    <w:rsid w:val="00B6368A"/>
    <w:rsid w:val="00B71707"/>
    <w:rsid w:val="00B93C9C"/>
    <w:rsid w:val="00B96D1A"/>
    <w:rsid w:val="00BA1FC3"/>
    <w:rsid w:val="00BA6139"/>
    <w:rsid w:val="00BB1268"/>
    <w:rsid w:val="00BB6DAA"/>
    <w:rsid w:val="00BC149E"/>
    <w:rsid w:val="00BC5C83"/>
    <w:rsid w:val="00BD6509"/>
    <w:rsid w:val="00BE0A20"/>
    <w:rsid w:val="00BE1B5A"/>
    <w:rsid w:val="00BE1E9C"/>
    <w:rsid w:val="00BF77CB"/>
    <w:rsid w:val="00C01D01"/>
    <w:rsid w:val="00C1095D"/>
    <w:rsid w:val="00C11B83"/>
    <w:rsid w:val="00C14FED"/>
    <w:rsid w:val="00C20A2A"/>
    <w:rsid w:val="00C211AB"/>
    <w:rsid w:val="00C27C31"/>
    <w:rsid w:val="00C40D01"/>
    <w:rsid w:val="00C42521"/>
    <w:rsid w:val="00C441F0"/>
    <w:rsid w:val="00C46E85"/>
    <w:rsid w:val="00C5038D"/>
    <w:rsid w:val="00C52E30"/>
    <w:rsid w:val="00C633DB"/>
    <w:rsid w:val="00C65CC7"/>
    <w:rsid w:val="00C71962"/>
    <w:rsid w:val="00C75B99"/>
    <w:rsid w:val="00C75C51"/>
    <w:rsid w:val="00C778A4"/>
    <w:rsid w:val="00C84510"/>
    <w:rsid w:val="00C845E8"/>
    <w:rsid w:val="00C8581E"/>
    <w:rsid w:val="00C9436E"/>
    <w:rsid w:val="00C964ED"/>
    <w:rsid w:val="00CB0F78"/>
    <w:rsid w:val="00CC6C36"/>
    <w:rsid w:val="00CD5A50"/>
    <w:rsid w:val="00CE5915"/>
    <w:rsid w:val="00CF158A"/>
    <w:rsid w:val="00CF1EC4"/>
    <w:rsid w:val="00CF39E6"/>
    <w:rsid w:val="00CF7416"/>
    <w:rsid w:val="00CF7919"/>
    <w:rsid w:val="00CF7E7C"/>
    <w:rsid w:val="00D048F1"/>
    <w:rsid w:val="00D0542F"/>
    <w:rsid w:val="00D05942"/>
    <w:rsid w:val="00D05B5E"/>
    <w:rsid w:val="00D23EFD"/>
    <w:rsid w:val="00D24A1A"/>
    <w:rsid w:val="00D2748A"/>
    <w:rsid w:val="00D342D7"/>
    <w:rsid w:val="00D405D9"/>
    <w:rsid w:val="00D40BFE"/>
    <w:rsid w:val="00D41BB4"/>
    <w:rsid w:val="00D54D95"/>
    <w:rsid w:val="00D54EC9"/>
    <w:rsid w:val="00D57475"/>
    <w:rsid w:val="00D61AAE"/>
    <w:rsid w:val="00D62AD9"/>
    <w:rsid w:val="00D66AD7"/>
    <w:rsid w:val="00D72D1F"/>
    <w:rsid w:val="00D7397D"/>
    <w:rsid w:val="00D73B50"/>
    <w:rsid w:val="00D766AF"/>
    <w:rsid w:val="00D83B2C"/>
    <w:rsid w:val="00D83C88"/>
    <w:rsid w:val="00D861F1"/>
    <w:rsid w:val="00D9023F"/>
    <w:rsid w:val="00DA2F65"/>
    <w:rsid w:val="00DA6407"/>
    <w:rsid w:val="00DB03E1"/>
    <w:rsid w:val="00DB5AAC"/>
    <w:rsid w:val="00DD0D82"/>
    <w:rsid w:val="00DE038E"/>
    <w:rsid w:val="00DE0DCF"/>
    <w:rsid w:val="00DE4E9D"/>
    <w:rsid w:val="00DE678C"/>
    <w:rsid w:val="00DF1CCA"/>
    <w:rsid w:val="00DF24D6"/>
    <w:rsid w:val="00DF5273"/>
    <w:rsid w:val="00E007AA"/>
    <w:rsid w:val="00E11042"/>
    <w:rsid w:val="00E14CE2"/>
    <w:rsid w:val="00E21C80"/>
    <w:rsid w:val="00E2502B"/>
    <w:rsid w:val="00E25C48"/>
    <w:rsid w:val="00E2770E"/>
    <w:rsid w:val="00E27DAE"/>
    <w:rsid w:val="00E34D9A"/>
    <w:rsid w:val="00E358E4"/>
    <w:rsid w:val="00E35E3D"/>
    <w:rsid w:val="00E36DDF"/>
    <w:rsid w:val="00E44073"/>
    <w:rsid w:val="00E45391"/>
    <w:rsid w:val="00E479FE"/>
    <w:rsid w:val="00E51620"/>
    <w:rsid w:val="00E51DB1"/>
    <w:rsid w:val="00E538C7"/>
    <w:rsid w:val="00E57D09"/>
    <w:rsid w:val="00E60834"/>
    <w:rsid w:val="00E61718"/>
    <w:rsid w:val="00E66A3C"/>
    <w:rsid w:val="00E86EAF"/>
    <w:rsid w:val="00EA126C"/>
    <w:rsid w:val="00EB0E3B"/>
    <w:rsid w:val="00EB73E9"/>
    <w:rsid w:val="00EC6A7A"/>
    <w:rsid w:val="00ED4BD3"/>
    <w:rsid w:val="00ED7B0F"/>
    <w:rsid w:val="00EE52A0"/>
    <w:rsid w:val="00EE6F1E"/>
    <w:rsid w:val="00EF047C"/>
    <w:rsid w:val="00EF0D5C"/>
    <w:rsid w:val="00EF5D7C"/>
    <w:rsid w:val="00F03B1D"/>
    <w:rsid w:val="00F0565D"/>
    <w:rsid w:val="00F06D9C"/>
    <w:rsid w:val="00F10F98"/>
    <w:rsid w:val="00F25EBB"/>
    <w:rsid w:val="00F35F52"/>
    <w:rsid w:val="00F36516"/>
    <w:rsid w:val="00F432F0"/>
    <w:rsid w:val="00F448FD"/>
    <w:rsid w:val="00F471CA"/>
    <w:rsid w:val="00F65BB5"/>
    <w:rsid w:val="00F81BBD"/>
    <w:rsid w:val="00F8412D"/>
    <w:rsid w:val="00F84E0A"/>
    <w:rsid w:val="00F863E2"/>
    <w:rsid w:val="00F94D06"/>
    <w:rsid w:val="00FA3FF9"/>
    <w:rsid w:val="00FB6933"/>
    <w:rsid w:val="00FC3FD4"/>
    <w:rsid w:val="00FD4DD4"/>
    <w:rsid w:val="00FD78D8"/>
    <w:rsid w:val="00FE542A"/>
    <w:rsid w:val="00FE5CDA"/>
    <w:rsid w:val="00FF23F1"/>
    <w:rsid w:val="00FF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71D3F2"/>
  <w15:docId w15:val="{F724B9E5-2C93-4245-9A12-84EE67ED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C2415" w:themeColor="text2"/>
        <w:sz w:val="26"/>
        <w:szCs w:val="26"/>
        <w:lang w:val="sv-SE"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3"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F"/>
  </w:style>
  <w:style w:type="paragraph" w:styleId="Rubrik1">
    <w:name w:val="heading 1"/>
    <w:basedOn w:val="Normal"/>
    <w:next w:val="Normal"/>
    <w:link w:val="Rubrik1Char"/>
    <w:uiPriority w:val="3"/>
    <w:qFormat/>
    <w:pPr>
      <w:keepNext/>
      <w:keepLines/>
      <w:spacing w:before="280" w:after="80" w:line="240" w:lineRule="auto"/>
      <w:contextualSpacing/>
      <w:outlineLvl w:val="0"/>
    </w:pPr>
    <w:rPr>
      <w:b/>
      <w:bCs/>
      <w:sz w:val="30"/>
      <w:szCs w:val="30"/>
    </w:rPr>
  </w:style>
  <w:style w:type="paragraph" w:styleId="Rubrik2">
    <w:name w:val="heading 2"/>
    <w:basedOn w:val="Normal"/>
    <w:link w:val="Rubrik2Char"/>
    <w:uiPriority w:val="3"/>
    <w:unhideWhenUsed/>
    <w:qFormat/>
    <w:rsid w:val="00062B11"/>
    <w:pPr>
      <w:keepNext/>
      <w:keepLines/>
      <w:spacing w:after="480"/>
      <w:jc w:val="center"/>
      <w:outlineLvl w:val="1"/>
    </w:pPr>
    <w:rPr>
      <w:rFonts w:asciiTheme="majorHAnsi" w:eastAsiaTheme="majorEastAsia" w:hAnsiTheme="majorHAnsi" w:cstheme="majorBidi"/>
      <w:b/>
      <w:bCs/>
      <w:color w:val="FFFFFF" w:themeColor="background1"/>
      <w:sz w:val="34"/>
      <w:szCs w:val="36"/>
    </w:rPr>
  </w:style>
  <w:style w:type="paragraph" w:styleId="Rubrik3">
    <w:name w:val="heading 3"/>
    <w:basedOn w:val="Normal"/>
    <w:link w:val="Rubrik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Rubrik4">
    <w:name w:val="heading 4"/>
    <w:basedOn w:val="Normal"/>
    <w:next w:val="Normal"/>
    <w:link w:val="Rubrik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Rubrik5">
    <w:name w:val="heading 5"/>
    <w:basedOn w:val="Normal"/>
    <w:next w:val="Normal"/>
    <w:link w:val="Rubrik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Rubrik6">
    <w:name w:val="heading 6"/>
    <w:basedOn w:val="Normal"/>
    <w:next w:val="Normal"/>
    <w:link w:val="Rubrik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Rubrik7">
    <w:name w:val="heading 7"/>
    <w:basedOn w:val="Normal"/>
    <w:next w:val="Normal"/>
    <w:link w:val="Rubrik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Rubrik8">
    <w:name w:val="heading 8"/>
    <w:basedOn w:val="Normal"/>
    <w:next w:val="Normal"/>
    <w:link w:val="Rubrik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link w:val="UnderrubrikChar"/>
    <w:uiPriority w:val="2"/>
    <w:qFormat/>
    <w:rsid w:val="006F3CE1"/>
    <w:pPr>
      <w:numPr>
        <w:ilvl w:val="1"/>
      </w:numPr>
      <w:spacing w:after="0" w:line="240" w:lineRule="auto"/>
      <w:contextualSpacing/>
    </w:pPr>
    <w:rPr>
      <w:b/>
      <w:caps/>
      <w:sz w:val="106"/>
    </w:rPr>
  </w:style>
  <w:style w:type="character" w:customStyle="1" w:styleId="UnderrubrikChar">
    <w:name w:val="Underrubrik Char"/>
    <w:basedOn w:val="Standardstycketeckensnitt"/>
    <w:link w:val="Underrubrik"/>
    <w:uiPriority w:val="2"/>
    <w:rsid w:val="006F3CE1"/>
    <w:rPr>
      <w:b/>
      <w:caps/>
      <w:sz w:val="106"/>
    </w:rPr>
  </w:style>
  <w:style w:type="paragraph" w:styleId="Rubrik">
    <w:name w:val="Title"/>
    <w:basedOn w:val="Normal"/>
    <w:link w:val="Rubrik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RubrikChar">
    <w:name w:val="Rubrik Char"/>
    <w:basedOn w:val="Standardstycketeckensnitt"/>
    <w:link w:val="Rubrik"/>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Rubrik1Char">
    <w:name w:val="Rubrik 1 Char"/>
    <w:basedOn w:val="Standardstycketeckensnitt"/>
    <w:link w:val="Rubrik1"/>
    <w:uiPriority w:val="3"/>
    <w:rPr>
      <w:b/>
      <w:bCs/>
      <w:sz w:val="30"/>
      <w:szCs w:val="30"/>
    </w:rPr>
  </w:style>
  <w:style w:type="character" w:styleId="Platshllartext">
    <w:name w:val="Placeholder Text"/>
    <w:basedOn w:val="Standardstycketeckensnitt"/>
    <w:uiPriority w:val="99"/>
    <w:semiHidden/>
    <w:rPr>
      <w:color w:val="808080"/>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sid w:val="00062B11"/>
    <w:rPr>
      <w:rFonts w:asciiTheme="majorHAnsi" w:eastAsiaTheme="majorEastAsia" w:hAnsiTheme="majorHAnsi" w:cstheme="majorBidi"/>
      <w:b/>
      <w:bCs/>
      <w:color w:val="FFFFFF" w:themeColor="background1"/>
      <w:sz w:val="34"/>
      <w:szCs w:val="36"/>
    </w:rPr>
  </w:style>
  <w:style w:type="character" w:customStyle="1" w:styleId="Rubrik3Char">
    <w:name w:val="Rubrik 3 Char"/>
    <w:basedOn w:val="Standardstycketeckensnitt"/>
    <w:link w:val="Rubrik3"/>
    <w:uiPriority w:val="3"/>
    <w:rPr>
      <w:rFonts w:asciiTheme="majorHAnsi" w:eastAsiaTheme="majorEastAsia" w:hAnsiTheme="majorHAnsi" w:cstheme="majorBidi"/>
      <w:b/>
      <w:bCs/>
      <w:caps/>
      <w:color w:val="FFFFFF" w:themeColor="background1"/>
      <w:sz w:val="30"/>
      <w:szCs w:val="30"/>
    </w:rPr>
  </w:style>
  <w:style w:type="paragraph" w:customStyle="1" w:styleId="Kontaktinformation">
    <w:name w:val="Kontaktinformation"/>
    <w:basedOn w:val="Normal"/>
    <w:uiPriority w:val="5"/>
    <w:qFormat/>
    <w:pPr>
      <w:spacing w:after="280" w:line="240" w:lineRule="auto"/>
      <w:contextualSpacing/>
      <w:jc w:val="center"/>
    </w:pPr>
    <w:rPr>
      <w:color w:val="FFFFFF" w:themeColor="background1"/>
    </w:rPr>
  </w:style>
  <w:style w:type="paragraph" w:styleId="Datum">
    <w:name w:val="Date"/>
    <w:basedOn w:val="Normal"/>
    <w:link w:val="DatumChar"/>
    <w:uiPriority w:val="5"/>
    <w:qFormat/>
    <w:pPr>
      <w:spacing w:after="0"/>
      <w:jc w:val="center"/>
    </w:pPr>
    <w:rPr>
      <w:color w:val="FFFFFF" w:themeColor="background1"/>
    </w:rPr>
  </w:style>
  <w:style w:type="character" w:customStyle="1" w:styleId="DatumChar">
    <w:name w:val="Datum Char"/>
    <w:basedOn w:val="Standardstycketeckensnitt"/>
    <w:link w:val="Datum"/>
    <w:uiPriority w:val="5"/>
    <w:rsid w:val="00760E88"/>
    <w:rPr>
      <w:color w:val="FFFFFF" w:themeColor="background1"/>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3"/>
    <w:semiHidden/>
    <w:rPr>
      <w:rFonts w:asciiTheme="majorHAnsi" w:eastAsiaTheme="majorEastAsia" w:hAnsiTheme="majorHAnsi" w:cstheme="majorBidi"/>
      <w:color w:val="C71C12" w:themeColor="accent1" w:themeShade="BF"/>
    </w:rPr>
  </w:style>
  <w:style w:type="paragraph" w:styleId="Sidfot">
    <w:name w:val="footer"/>
    <w:basedOn w:val="Normal"/>
    <w:link w:val="SidfotChar"/>
    <w:uiPriority w:val="99"/>
    <w:pPr>
      <w:spacing w:after="0" w:line="240" w:lineRule="auto"/>
    </w:pPr>
  </w:style>
  <w:style w:type="character" w:customStyle="1" w:styleId="SidfotChar">
    <w:name w:val="Sidfot Char"/>
    <w:basedOn w:val="Standardstycketeckensnitt"/>
    <w:link w:val="Sidfot"/>
    <w:uiPriority w:val="99"/>
  </w:style>
  <w:style w:type="paragraph" w:styleId="Sidhuvud">
    <w:name w:val="header"/>
    <w:basedOn w:val="Normal"/>
    <w:link w:val="SidhuvudChar"/>
    <w:uiPriority w:val="99"/>
    <w:pPr>
      <w:spacing w:after="0" w:line="240" w:lineRule="auto"/>
    </w:pPr>
  </w:style>
  <w:style w:type="character" w:customStyle="1" w:styleId="SidhuvudChar">
    <w:name w:val="Sidhuvud Char"/>
    <w:basedOn w:val="Standardstycketeckensnitt"/>
    <w:link w:val="Sidhuvud"/>
    <w:uiPriority w:val="99"/>
  </w:style>
  <w:style w:type="character" w:customStyle="1" w:styleId="Rubrik5Char">
    <w:name w:val="Rubrik 5 Char"/>
    <w:basedOn w:val="Standardstycketeckensnitt"/>
    <w:link w:val="Rubrik5"/>
    <w:uiPriority w:val="3"/>
    <w:semiHidden/>
    <w:rPr>
      <w:rFonts w:asciiTheme="majorHAnsi" w:eastAsiaTheme="majorEastAsia" w:hAnsiTheme="majorHAnsi" w:cstheme="majorBidi"/>
      <w:i/>
      <w:color w:val="C71C12" w:themeColor="accent1" w:themeShade="BF"/>
    </w:rPr>
  </w:style>
  <w:style w:type="character" w:styleId="Starkbetoning">
    <w:name w:val="Intense Emphasis"/>
    <w:basedOn w:val="Standardstycketeckensnitt"/>
    <w:uiPriority w:val="21"/>
    <w:semiHidden/>
    <w:unhideWhenUsed/>
    <w:qFormat/>
    <w:rPr>
      <w:i/>
      <w:iCs/>
      <w:color w:val="C71C12" w:themeColor="accent1" w:themeShade="BF"/>
    </w:rPr>
  </w:style>
  <w:style w:type="paragraph" w:styleId="Starktcitat">
    <w:name w:val="Intense Quote"/>
    <w:basedOn w:val="Normal"/>
    <w:next w:val="Normal"/>
    <w:link w:val="Starktcitat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StarktcitatChar">
    <w:name w:val="Starkt citat Char"/>
    <w:basedOn w:val="Standardstycketeckensnitt"/>
    <w:link w:val="Starktcitat"/>
    <w:uiPriority w:val="30"/>
    <w:semiHidden/>
    <w:rsid w:val="00A918B2"/>
    <w:rPr>
      <w:i/>
      <w:iCs/>
      <w:color w:val="C71C12" w:themeColor="accent1" w:themeShade="BF"/>
    </w:rPr>
  </w:style>
  <w:style w:type="character" w:styleId="Starkreferens">
    <w:name w:val="Intense Reference"/>
    <w:basedOn w:val="Standardstycketeckensnitt"/>
    <w:uiPriority w:val="32"/>
    <w:semiHidden/>
    <w:unhideWhenUsed/>
    <w:qFormat/>
    <w:rsid w:val="00A918B2"/>
    <w:rPr>
      <w:b/>
      <w:bCs/>
      <w:caps w:val="0"/>
      <w:smallCaps/>
      <w:color w:val="C71C12" w:themeColor="accent1" w:themeShade="BF"/>
      <w:spacing w:val="0"/>
    </w:rPr>
  </w:style>
  <w:style w:type="paragraph" w:styleId="Litteraturfrteckning">
    <w:name w:val="Bibliography"/>
    <w:basedOn w:val="Normal"/>
    <w:next w:val="Normal"/>
    <w:uiPriority w:val="37"/>
    <w:semiHidden/>
    <w:unhideWhenUsed/>
    <w:rsid w:val="00B57FC7"/>
  </w:style>
  <w:style w:type="paragraph" w:styleId="Indragetstycke">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rdtext">
    <w:name w:val="Body Text"/>
    <w:basedOn w:val="Normal"/>
    <w:link w:val="BrdtextChar"/>
    <w:uiPriority w:val="99"/>
    <w:semiHidden/>
    <w:unhideWhenUsed/>
    <w:qFormat/>
    <w:rsid w:val="00B57FC7"/>
    <w:pPr>
      <w:spacing w:after="120"/>
    </w:pPr>
  </w:style>
  <w:style w:type="character" w:customStyle="1" w:styleId="BrdtextChar">
    <w:name w:val="Brödtext Char"/>
    <w:basedOn w:val="Standardstycketeckensnitt"/>
    <w:link w:val="Brdtext"/>
    <w:uiPriority w:val="99"/>
    <w:semiHidden/>
    <w:rsid w:val="00B57FC7"/>
  </w:style>
  <w:style w:type="paragraph" w:styleId="Brdtext2">
    <w:name w:val="Body Text 2"/>
    <w:basedOn w:val="Normal"/>
    <w:link w:val="Brdtext2Char"/>
    <w:uiPriority w:val="99"/>
    <w:semiHidden/>
    <w:unhideWhenUsed/>
    <w:rsid w:val="00B57FC7"/>
    <w:pPr>
      <w:spacing w:after="120" w:line="480" w:lineRule="auto"/>
    </w:pPr>
  </w:style>
  <w:style w:type="character" w:customStyle="1" w:styleId="Brdtext2Char">
    <w:name w:val="Brödtext 2 Char"/>
    <w:basedOn w:val="Standardstycketeckensnitt"/>
    <w:link w:val="Brdtext2"/>
    <w:uiPriority w:val="99"/>
    <w:semiHidden/>
    <w:rsid w:val="00B57FC7"/>
  </w:style>
  <w:style w:type="paragraph" w:styleId="Brdtext3">
    <w:name w:val="Body Text 3"/>
    <w:basedOn w:val="Normal"/>
    <w:link w:val="Brdtext3Char"/>
    <w:uiPriority w:val="99"/>
    <w:semiHidden/>
    <w:unhideWhenUsed/>
    <w:rsid w:val="00B57FC7"/>
    <w:pPr>
      <w:spacing w:after="120"/>
    </w:pPr>
    <w:rPr>
      <w:sz w:val="22"/>
      <w:szCs w:val="16"/>
    </w:rPr>
  </w:style>
  <w:style w:type="character" w:customStyle="1" w:styleId="Brdtext3Char">
    <w:name w:val="Brödtext 3 Char"/>
    <w:basedOn w:val="Standardstycketeckensnitt"/>
    <w:link w:val="Brdtext3"/>
    <w:uiPriority w:val="99"/>
    <w:semiHidden/>
    <w:rsid w:val="00B57FC7"/>
    <w:rPr>
      <w:sz w:val="22"/>
      <w:szCs w:val="16"/>
    </w:rPr>
  </w:style>
  <w:style w:type="paragraph" w:styleId="Brdtextmedfrstaindrag">
    <w:name w:val="Body Text First Indent"/>
    <w:basedOn w:val="Brdtext"/>
    <w:link w:val="BrdtextmedfrstaindragChar"/>
    <w:uiPriority w:val="99"/>
    <w:semiHidden/>
    <w:unhideWhenUsed/>
    <w:rsid w:val="00B57FC7"/>
    <w:pPr>
      <w:spacing w:after="160"/>
      <w:ind w:firstLine="360"/>
    </w:pPr>
  </w:style>
  <w:style w:type="character" w:customStyle="1" w:styleId="BrdtextmedfrstaindragChar">
    <w:name w:val="Brödtext med första indrag Char"/>
    <w:basedOn w:val="BrdtextChar"/>
    <w:link w:val="Brdtextmedfrstaindrag"/>
    <w:uiPriority w:val="99"/>
    <w:semiHidden/>
    <w:rsid w:val="00B57FC7"/>
  </w:style>
  <w:style w:type="paragraph" w:styleId="Brdtextmedindrag">
    <w:name w:val="Body Text Indent"/>
    <w:basedOn w:val="Normal"/>
    <w:link w:val="BrdtextmedindragChar"/>
    <w:uiPriority w:val="99"/>
    <w:semiHidden/>
    <w:unhideWhenUsed/>
    <w:rsid w:val="00B57FC7"/>
    <w:pPr>
      <w:spacing w:after="120"/>
      <w:ind w:left="360"/>
    </w:pPr>
  </w:style>
  <w:style w:type="character" w:customStyle="1" w:styleId="BrdtextmedindragChar">
    <w:name w:val="Brödtext med indrag Char"/>
    <w:basedOn w:val="Standardstycketeckensnitt"/>
    <w:link w:val="Brdtextmedindrag"/>
    <w:uiPriority w:val="99"/>
    <w:semiHidden/>
    <w:rsid w:val="00B57FC7"/>
  </w:style>
  <w:style w:type="paragraph" w:styleId="Brdtextmedfrstaindrag2">
    <w:name w:val="Body Text First Indent 2"/>
    <w:basedOn w:val="Brdtextmedindrag"/>
    <w:link w:val="Brdtextmedfrstaindrag2Char"/>
    <w:uiPriority w:val="99"/>
    <w:semiHidden/>
    <w:unhideWhenUsed/>
    <w:rsid w:val="00B57FC7"/>
    <w:pPr>
      <w:spacing w:after="160"/>
      <w:ind w:firstLine="360"/>
    </w:pPr>
  </w:style>
  <w:style w:type="character" w:customStyle="1" w:styleId="Brdtextmedfrstaindrag2Char">
    <w:name w:val="Brödtext med första indrag 2 Char"/>
    <w:basedOn w:val="BrdtextmedindragChar"/>
    <w:link w:val="Brdtextmedfrstaindrag2"/>
    <w:uiPriority w:val="99"/>
    <w:semiHidden/>
    <w:rsid w:val="00B57FC7"/>
  </w:style>
  <w:style w:type="paragraph" w:styleId="Brdtextmedindrag2">
    <w:name w:val="Body Text Indent 2"/>
    <w:basedOn w:val="Normal"/>
    <w:link w:val="Brdtextmedindrag2Char"/>
    <w:uiPriority w:val="99"/>
    <w:semiHidden/>
    <w:unhideWhenUsed/>
    <w:rsid w:val="00B57FC7"/>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B57FC7"/>
  </w:style>
  <w:style w:type="paragraph" w:styleId="Brdtextmedindrag3">
    <w:name w:val="Body Text Indent 3"/>
    <w:basedOn w:val="Normal"/>
    <w:link w:val="Brdtextmedindrag3Char"/>
    <w:uiPriority w:val="99"/>
    <w:semiHidden/>
    <w:unhideWhenUsed/>
    <w:rsid w:val="00B57FC7"/>
    <w:pPr>
      <w:spacing w:after="120"/>
      <w:ind w:left="360"/>
    </w:pPr>
    <w:rPr>
      <w:sz w:val="22"/>
      <w:szCs w:val="16"/>
    </w:rPr>
  </w:style>
  <w:style w:type="character" w:customStyle="1" w:styleId="Brdtextmedindrag3Char">
    <w:name w:val="Brödtext med indrag 3 Char"/>
    <w:basedOn w:val="Standardstycketeckensnitt"/>
    <w:link w:val="Brdtextmedindrag3"/>
    <w:uiPriority w:val="99"/>
    <w:semiHidden/>
    <w:rsid w:val="00B57FC7"/>
    <w:rPr>
      <w:sz w:val="22"/>
      <w:szCs w:val="16"/>
    </w:rPr>
  </w:style>
  <w:style w:type="character" w:styleId="Bokenstitel">
    <w:name w:val="Book Title"/>
    <w:basedOn w:val="Standardstycketeckensnitt"/>
    <w:uiPriority w:val="33"/>
    <w:semiHidden/>
    <w:unhideWhenUsed/>
    <w:qFormat/>
    <w:rsid w:val="00A918B2"/>
    <w:rPr>
      <w:b/>
      <w:bCs/>
      <w:i/>
      <w:iCs/>
      <w:spacing w:val="0"/>
    </w:rPr>
  </w:style>
  <w:style w:type="paragraph" w:styleId="Beskrivning">
    <w:name w:val="caption"/>
    <w:basedOn w:val="Normal"/>
    <w:next w:val="Normal"/>
    <w:uiPriority w:val="35"/>
    <w:semiHidden/>
    <w:unhideWhenUsed/>
    <w:qFormat/>
    <w:rsid w:val="00B57FC7"/>
    <w:pPr>
      <w:spacing w:after="200" w:line="240" w:lineRule="auto"/>
    </w:pPr>
    <w:rPr>
      <w:i/>
      <w:iCs/>
      <w:sz w:val="22"/>
      <w:szCs w:val="18"/>
    </w:rPr>
  </w:style>
  <w:style w:type="paragraph" w:styleId="Avslutandetext">
    <w:name w:val="Closing"/>
    <w:basedOn w:val="Normal"/>
    <w:link w:val="AvslutandetextChar"/>
    <w:uiPriority w:val="99"/>
    <w:semiHidden/>
    <w:unhideWhenUsed/>
    <w:rsid w:val="00B57FC7"/>
    <w:pPr>
      <w:spacing w:after="0" w:line="240" w:lineRule="auto"/>
      <w:ind w:left="4320"/>
    </w:pPr>
  </w:style>
  <w:style w:type="character" w:customStyle="1" w:styleId="AvslutandetextChar">
    <w:name w:val="Avslutande text Char"/>
    <w:basedOn w:val="Standardstycketeckensnitt"/>
    <w:link w:val="Avslutandetext"/>
    <w:uiPriority w:val="99"/>
    <w:semiHidden/>
    <w:rsid w:val="00B57FC7"/>
  </w:style>
  <w:style w:type="table" w:styleId="Frgatrutnt">
    <w:name w:val="Colorful Grid"/>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Frgatrutnt-dekorfrg2">
    <w:name w:val="Colorful Grid Accent 2"/>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Frgatrutnt-dekorfrg3">
    <w:name w:val="Colorful Grid Accent 3"/>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Frgatrutnt-dekorfrg4">
    <w:name w:val="Colorful Grid Accent 4"/>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Frgatrutnt-dekorfrg5">
    <w:name w:val="Colorful Grid Accent 5"/>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Frgatrutnt-dekorfrg6">
    <w:name w:val="Colorful Grid Accent 6"/>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Frgadlista">
    <w:name w:val="Colorful List"/>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Frgadlista-dekorfrg2">
    <w:name w:val="Colorful List Accent 2"/>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Frgadlista-dekorfrg3">
    <w:name w:val="Colorful List Accent 3"/>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Frgadlista-dekorfrg4">
    <w:name w:val="Colorful List Accent 4"/>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Frgadlista-dekorfrg5">
    <w:name w:val="Colorful List Accent 5"/>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Frgadlista-dekorfrg6">
    <w:name w:val="Colorful List Accent 6"/>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Frgadskuggning">
    <w:name w:val="Colorful Shading"/>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Frgadskuggning-dekorfrg4">
    <w:name w:val="Colorful Shading Accent 4"/>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B57FC7"/>
    <w:rPr>
      <w:sz w:val="22"/>
      <w:szCs w:val="16"/>
    </w:rPr>
  </w:style>
  <w:style w:type="paragraph" w:styleId="Kommentarer">
    <w:name w:val="annotation text"/>
    <w:basedOn w:val="Normal"/>
    <w:link w:val="KommentarerChar"/>
    <w:uiPriority w:val="99"/>
    <w:semiHidden/>
    <w:unhideWhenUsed/>
    <w:rsid w:val="00B57FC7"/>
    <w:pPr>
      <w:spacing w:line="240" w:lineRule="auto"/>
    </w:pPr>
    <w:rPr>
      <w:sz w:val="22"/>
      <w:szCs w:val="20"/>
    </w:rPr>
  </w:style>
  <w:style w:type="character" w:customStyle="1" w:styleId="KommentarerChar">
    <w:name w:val="Kommentarer Char"/>
    <w:basedOn w:val="Standardstycketeckensnitt"/>
    <w:link w:val="Kommentarer"/>
    <w:uiPriority w:val="99"/>
    <w:semiHidden/>
    <w:rsid w:val="00B57FC7"/>
    <w:rPr>
      <w:sz w:val="22"/>
      <w:szCs w:val="20"/>
    </w:rPr>
  </w:style>
  <w:style w:type="paragraph" w:styleId="Kommentarsmne">
    <w:name w:val="annotation subject"/>
    <w:basedOn w:val="Kommentarer"/>
    <w:next w:val="Kommentarer"/>
    <w:link w:val="KommentarsmneChar"/>
    <w:uiPriority w:val="99"/>
    <w:semiHidden/>
    <w:unhideWhenUsed/>
    <w:rsid w:val="00B57FC7"/>
    <w:rPr>
      <w:b/>
      <w:bCs/>
    </w:rPr>
  </w:style>
  <w:style w:type="character" w:customStyle="1" w:styleId="KommentarsmneChar">
    <w:name w:val="Kommentarsämne Char"/>
    <w:basedOn w:val="KommentarerChar"/>
    <w:link w:val="Kommentarsmne"/>
    <w:uiPriority w:val="99"/>
    <w:semiHidden/>
    <w:rsid w:val="00B57FC7"/>
    <w:rPr>
      <w:b/>
      <w:bCs/>
      <w:sz w:val="22"/>
      <w:szCs w:val="20"/>
    </w:rPr>
  </w:style>
  <w:style w:type="table" w:styleId="Mrklista">
    <w:name w:val="Dark List"/>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Mrklista-dekorfrg2">
    <w:name w:val="Dark List Accent 2"/>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Mrklista-dekorfrg3">
    <w:name w:val="Dark List Accent 3"/>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Mrklista-dekorfrg4">
    <w:name w:val="Dark List Accent 4"/>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Mrklista-dekorfrg5">
    <w:name w:val="Dark List Accent 5"/>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Mrklista-dekorfrg6">
    <w:name w:val="Dark List Accent 6"/>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kumentversikt">
    <w:name w:val="Document Map"/>
    <w:basedOn w:val="Normal"/>
    <w:link w:val="DokumentversiktChar"/>
    <w:uiPriority w:val="99"/>
    <w:semiHidden/>
    <w:unhideWhenUsed/>
    <w:rsid w:val="00B57FC7"/>
    <w:pPr>
      <w:spacing w:after="0" w:line="240" w:lineRule="auto"/>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B57FC7"/>
    <w:rPr>
      <w:rFonts w:ascii="Segoe UI" w:hAnsi="Segoe UI" w:cs="Segoe UI"/>
      <w:sz w:val="22"/>
      <w:szCs w:val="16"/>
    </w:rPr>
  </w:style>
  <w:style w:type="paragraph" w:styleId="E-postsignatur">
    <w:name w:val="E-mail Signature"/>
    <w:basedOn w:val="Normal"/>
    <w:link w:val="E-postsignaturChar"/>
    <w:uiPriority w:val="99"/>
    <w:semiHidden/>
    <w:unhideWhenUsed/>
    <w:rsid w:val="00B57FC7"/>
    <w:pPr>
      <w:spacing w:after="0" w:line="240" w:lineRule="auto"/>
    </w:pPr>
  </w:style>
  <w:style w:type="character" w:customStyle="1" w:styleId="E-postsignaturChar">
    <w:name w:val="E-postsignatur Char"/>
    <w:basedOn w:val="Standardstycketeckensnitt"/>
    <w:link w:val="E-postsignatur"/>
    <w:uiPriority w:val="99"/>
    <w:semiHidden/>
    <w:rsid w:val="00B57FC7"/>
  </w:style>
  <w:style w:type="character" w:styleId="Betoning">
    <w:name w:val="Emphasis"/>
    <w:basedOn w:val="Standardstycketeckensnitt"/>
    <w:uiPriority w:val="20"/>
    <w:semiHidden/>
    <w:unhideWhenUsed/>
    <w:qFormat/>
    <w:rsid w:val="00B57FC7"/>
    <w:rPr>
      <w:i/>
      <w:iCs/>
    </w:rPr>
  </w:style>
  <w:style w:type="character" w:styleId="Slutnotsreferens">
    <w:name w:val="endnote reference"/>
    <w:basedOn w:val="Standardstycketeckensnitt"/>
    <w:uiPriority w:val="99"/>
    <w:semiHidden/>
    <w:unhideWhenUsed/>
    <w:rsid w:val="00B57FC7"/>
    <w:rPr>
      <w:vertAlign w:val="superscript"/>
    </w:rPr>
  </w:style>
  <w:style w:type="paragraph" w:styleId="Slutnotstext">
    <w:name w:val="endnote text"/>
    <w:basedOn w:val="Normal"/>
    <w:link w:val="SlutnotstextChar"/>
    <w:uiPriority w:val="99"/>
    <w:semiHidden/>
    <w:unhideWhenUsed/>
    <w:rsid w:val="00B57FC7"/>
    <w:pPr>
      <w:spacing w:after="0" w:line="240" w:lineRule="auto"/>
    </w:pPr>
    <w:rPr>
      <w:sz w:val="22"/>
      <w:szCs w:val="20"/>
    </w:rPr>
  </w:style>
  <w:style w:type="character" w:customStyle="1" w:styleId="SlutnotstextChar">
    <w:name w:val="Slutnotstext Char"/>
    <w:basedOn w:val="Standardstycketeckensnitt"/>
    <w:link w:val="Slutnotstext"/>
    <w:uiPriority w:val="99"/>
    <w:semiHidden/>
    <w:rsid w:val="00B57FC7"/>
    <w:rPr>
      <w:sz w:val="22"/>
      <w:szCs w:val="20"/>
    </w:rPr>
  </w:style>
  <w:style w:type="paragraph" w:styleId="Adress-brev">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B57FC7"/>
    <w:rPr>
      <w:color w:val="604774" w:themeColor="followedHyperlink"/>
      <w:u w:val="single"/>
    </w:rPr>
  </w:style>
  <w:style w:type="character" w:styleId="Fotnotsreferens">
    <w:name w:val="footnote reference"/>
    <w:basedOn w:val="Standardstycketeckensnitt"/>
    <w:uiPriority w:val="99"/>
    <w:semiHidden/>
    <w:unhideWhenUsed/>
    <w:rsid w:val="00B57FC7"/>
    <w:rPr>
      <w:vertAlign w:val="superscript"/>
    </w:rPr>
  </w:style>
  <w:style w:type="paragraph" w:styleId="Fotnotstext">
    <w:name w:val="footnote text"/>
    <w:basedOn w:val="Normal"/>
    <w:link w:val="FotnotstextChar"/>
    <w:uiPriority w:val="99"/>
    <w:semiHidden/>
    <w:unhideWhenUsed/>
    <w:rsid w:val="00B57FC7"/>
    <w:pPr>
      <w:spacing w:after="0" w:line="240" w:lineRule="auto"/>
    </w:pPr>
    <w:rPr>
      <w:sz w:val="22"/>
      <w:szCs w:val="20"/>
    </w:rPr>
  </w:style>
  <w:style w:type="character" w:customStyle="1" w:styleId="FotnotstextChar">
    <w:name w:val="Fotnotstext Char"/>
    <w:basedOn w:val="Standardstycketeckensnitt"/>
    <w:link w:val="Fotnotstext"/>
    <w:uiPriority w:val="99"/>
    <w:semiHidden/>
    <w:rsid w:val="00B57FC7"/>
    <w:rPr>
      <w:sz w:val="22"/>
      <w:szCs w:val="20"/>
    </w:rPr>
  </w:style>
  <w:style w:type="table" w:customStyle="1" w:styleId="Rutntstabell1ljus1">
    <w:name w:val="Rutnätstabell 1 ljus1"/>
    <w:basedOn w:val="Normaltabel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Rutntstabell2dekorfrg21">
    <w:name w:val="Rutnätstabell 2 – dekorfärg 21"/>
    <w:basedOn w:val="Normaltabel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Rutntstabell2dekorfrg31">
    <w:name w:val="Rutnätstabell 2 – dekorfärg 31"/>
    <w:basedOn w:val="Normaltabel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Rutntstabell2dekorfrg41">
    <w:name w:val="Rutnätstabell 2 – dekorfärg 41"/>
    <w:basedOn w:val="Normaltabel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Rutntstabell2dekorfrg51">
    <w:name w:val="Rutnätstabell 2 – dekorfärg 51"/>
    <w:basedOn w:val="Normaltabel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Rutntstabell2dekorfrg61">
    <w:name w:val="Rutnätstabell 2 – dekorfärg 61"/>
    <w:basedOn w:val="Normaltabel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Rutntstabell31">
    <w:name w:val="Rutnätstabell 31"/>
    <w:basedOn w:val="Normaltabel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Rutntstabell3dekorfrg21">
    <w:name w:val="Rutnätstabell 3 – dekorfärg 21"/>
    <w:basedOn w:val="Normaltabel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Rutntstabell3dekorfrg31">
    <w:name w:val="Rutnätstabell 3 – dekorfärg 31"/>
    <w:basedOn w:val="Normaltabel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Rutntstabell3dekorfrg41">
    <w:name w:val="Rutnätstabell 3 – dekorfärg 41"/>
    <w:basedOn w:val="Normaltabel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Rutntstabell3dekorfrg51">
    <w:name w:val="Rutnätstabell 3 – dekorfärg 51"/>
    <w:basedOn w:val="Normaltabel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Rutntstabell3dekorfrg61">
    <w:name w:val="Rutnätstabell 3 – dekorfärg 61"/>
    <w:basedOn w:val="Normaltabel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customStyle="1" w:styleId="Rutntstabell41">
    <w:name w:val="Rutnätstabell 41"/>
    <w:basedOn w:val="Normaltabel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Rutntstabell4dekorfrg21">
    <w:name w:val="Rutnätstabell 4 – dekorfärg 21"/>
    <w:basedOn w:val="Normaltabel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Rutntstabell4dekorfrg31">
    <w:name w:val="Rutnätstabell 4 – dekorfärg 31"/>
    <w:basedOn w:val="Normaltabel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Rutntstabell4dekorfrg41">
    <w:name w:val="Rutnätstabell 4 – dekorfärg 41"/>
    <w:basedOn w:val="Normaltabel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Rutntstabell4dekorfrg51">
    <w:name w:val="Rutnätstabell 4 – dekorfärg 51"/>
    <w:basedOn w:val="Normaltabel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Rutntstabell4dekorfrg61">
    <w:name w:val="Rutnätstabell 4 – dekorfärg 61"/>
    <w:basedOn w:val="Normaltabel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Rutntstabell5mrk1">
    <w:name w:val="Rutnätstabell 5 mörk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customStyle="1" w:styleId="Rutntstabell5mrkdekorfrg21">
    <w:name w:val="Rutnätstabell 5 mörk – dekorfärg 2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customStyle="1" w:styleId="Rutntstabell5mrkdekorfrg31">
    <w:name w:val="Rutnätstabell 5 mörk – dekorfärg 3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customStyle="1" w:styleId="Rutntstabell5mrkdekorfrg41">
    <w:name w:val="Rutnätstabell 5 mörk – dekorfärg 4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customStyle="1" w:styleId="Rutntstabell5mrkdekorfrg51">
    <w:name w:val="Rutnätstabell 5 mörk – dekorfärg 5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customStyle="1" w:styleId="Rutntstabell5mrkdekorfrg61">
    <w:name w:val="Rutnätstabell 5 mörk – dekorfärg 6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customStyle="1" w:styleId="Rutntstabell6frgstark1">
    <w:name w:val="Rutnätstabell 6 färgstark1"/>
    <w:basedOn w:val="Normaltabel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Rutntstabell6frgstarkdekorfrg21">
    <w:name w:val="Rutnätstabell 6 färgstark – dekorfärg 21"/>
    <w:basedOn w:val="Normaltabel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Rutntstabell6frgstarkdekorfrg31">
    <w:name w:val="Rutnätstabell 6 färgstark – dekorfärg 31"/>
    <w:basedOn w:val="Normaltabel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Rutntstabell6frgstarkdekorfrg41">
    <w:name w:val="Rutnätstabell 6 färgstark – dekorfärg 41"/>
    <w:basedOn w:val="Normaltabel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Rutntstabell6frgstarkdekorfrg51">
    <w:name w:val="Rutnätstabell 6 färgstark – dekorfärg 51"/>
    <w:basedOn w:val="Normaltabel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Rutntstabell6frgstarkdekorfrg61">
    <w:name w:val="Rutnätstabell 6 färgstark – dekorfärg 61"/>
    <w:basedOn w:val="Normaltabel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Rutntstabell7frgstark1">
    <w:name w:val="Rutnätstabell 7 färgstark1"/>
    <w:basedOn w:val="Normaltabel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Rutntstabell7frgstarkdekorfrg21">
    <w:name w:val="Rutnätstabell 7 färgstark – dekorfärg 21"/>
    <w:basedOn w:val="Normaltabel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Rutntstabell7frgstarkdekorfrg31">
    <w:name w:val="Rutnätstabell 7 färgstark – dekorfärg 31"/>
    <w:basedOn w:val="Normaltabel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Rutntstabell7frgstarkdekorfrg41">
    <w:name w:val="Rutnätstabell 7 färgstark – dekorfärg 41"/>
    <w:basedOn w:val="Normaltabel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Rutntstabell7frgstarkdekorfrg51">
    <w:name w:val="Rutnätstabell 7 färgstark – dekorfärg 51"/>
    <w:basedOn w:val="Normaltabel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Rutntstabell7frgstarkdekorfrg61">
    <w:name w:val="Rutnätstabell 7 färgstark – dekorfärg 61"/>
    <w:basedOn w:val="Normaltabel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Rubrik6Char">
    <w:name w:val="Rubrik 6 Char"/>
    <w:basedOn w:val="Standardstycketeckensnitt"/>
    <w:link w:val="Rubrik6"/>
    <w:uiPriority w:val="3"/>
    <w:semiHidden/>
    <w:rsid w:val="00B57FC7"/>
    <w:rPr>
      <w:rFonts w:asciiTheme="majorHAnsi" w:eastAsiaTheme="majorEastAsia" w:hAnsiTheme="majorHAnsi" w:cstheme="majorBidi"/>
      <w:color w:val="84130C" w:themeColor="accent1" w:themeShade="7F"/>
    </w:rPr>
  </w:style>
  <w:style w:type="character" w:customStyle="1" w:styleId="Rubrik7Char">
    <w:name w:val="Rubrik 7 Char"/>
    <w:basedOn w:val="Standardstycketeckensnitt"/>
    <w:link w:val="Rubrik7"/>
    <w:uiPriority w:val="3"/>
    <w:semiHidden/>
    <w:rsid w:val="00B57FC7"/>
    <w:rPr>
      <w:rFonts w:asciiTheme="majorHAnsi" w:eastAsiaTheme="majorEastAsia" w:hAnsiTheme="majorHAnsi" w:cstheme="majorBidi"/>
      <w:i/>
      <w:iCs/>
      <w:color w:val="84130C" w:themeColor="accent1" w:themeShade="7F"/>
    </w:rPr>
  </w:style>
  <w:style w:type="character" w:customStyle="1" w:styleId="Rubrik8Char">
    <w:name w:val="Rubrik 8 Char"/>
    <w:basedOn w:val="Standardstycketeckensnitt"/>
    <w:link w:val="Rubrik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B57FC7"/>
  </w:style>
  <w:style w:type="paragraph" w:styleId="HTML-adress">
    <w:name w:val="HTML Address"/>
    <w:basedOn w:val="Normal"/>
    <w:link w:val="HTML-adressChar"/>
    <w:uiPriority w:val="99"/>
    <w:semiHidden/>
    <w:unhideWhenUsed/>
    <w:rsid w:val="00B57FC7"/>
    <w:pPr>
      <w:spacing w:after="0" w:line="240" w:lineRule="auto"/>
    </w:pPr>
    <w:rPr>
      <w:i/>
      <w:iCs/>
    </w:rPr>
  </w:style>
  <w:style w:type="character" w:customStyle="1" w:styleId="HTML-adressChar">
    <w:name w:val="HTML - adress Char"/>
    <w:basedOn w:val="Standardstycketeckensnitt"/>
    <w:link w:val="HTML-adress"/>
    <w:uiPriority w:val="99"/>
    <w:semiHidden/>
    <w:rsid w:val="00B57FC7"/>
    <w:rPr>
      <w:i/>
      <w:iCs/>
    </w:rPr>
  </w:style>
  <w:style w:type="character" w:styleId="HTML-citat">
    <w:name w:val="HTML Cite"/>
    <w:basedOn w:val="Standardstycketeckensnitt"/>
    <w:uiPriority w:val="99"/>
    <w:semiHidden/>
    <w:unhideWhenUsed/>
    <w:rsid w:val="00B57FC7"/>
    <w:rPr>
      <w:i/>
      <w:iCs/>
    </w:rPr>
  </w:style>
  <w:style w:type="character" w:styleId="HTML-kod">
    <w:name w:val="HTML Code"/>
    <w:basedOn w:val="Standardstycketeckensnitt"/>
    <w:uiPriority w:val="99"/>
    <w:semiHidden/>
    <w:unhideWhenUsed/>
    <w:rsid w:val="00B57FC7"/>
    <w:rPr>
      <w:rFonts w:ascii="Consolas" w:hAnsi="Consolas"/>
      <w:sz w:val="22"/>
      <w:szCs w:val="20"/>
    </w:rPr>
  </w:style>
  <w:style w:type="character" w:styleId="HTML-definition">
    <w:name w:val="HTML Definition"/>
    <w:basedOn w:val="Standardstycketeckensnitt"/>
    <w:uiPriority w:val="99"/>
    <w:semiHidden/>
    <w:unhideWhenUsed/>
    <w:rsid w:val="00B57FC7"/>
    <w:rPr>
      <w:i/>
      <w:iCs/>
    </w:rPr>
  </w:style>
  <w:style w:type="character" w:styleId="HTML-tangentbord">
    <w:name w:val="HTML Keyboard"/>
    <w:basedOn w:val="Standardstycketeckensnitt"/>
    <w:uiPriority w:val="99"/>
    <w:semiHidden/>
    <w:unhideWhenUsed/>
    <w:rsid w:val="00B57FC7"/>
    <w:rPr>
      <w:rFonts w:ascii="Consolas" w:hAnsi="Consolas"/>
      <w:sz w:val="22"/>
      <w:szCs w:val="20"/>
    </w:rPr>
  </w:style>
  <w:style w:type="paragraph" w:styleId="HTML-frformaterad">
    <w:name w:val="HTML Preformatted"/>
    <w:basedOn w:val="Normal"/>
    <w:link w:val="HTML-frformateradChar"/>
    <w:uiPriority w:val="99"/>
    <w:semiHidden/>
    <w:unhideWhenUsed/>
    <w:rsid w:val="00B57FC7"/>
    <w:pPr>
      <w:spacing w:after="0" w:line="240" w:lineRule="auto"/>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B57FC7"/>
    <w:rPr>
      <w:rFonts w:ascii="Consolas" w:hAnsi="Consolas"/>
      <w:sz w:val="22"/>
      <w:szCs w:val="20"/>
    </w:rPr>
  </w:style>
  <w:style w:type="character" w:styleId="HTML-exempel">
    <w:name w:val="HTML Sample"/>
    <w:basedOn w:val="Standardstycketeckensnitt"/>
    <w:uiPriority w:val="99"/>
    <w:semiHidden/>
    <w:unhideWhenUsed/>
    <w:rsid w:val="00B57FC7"/>
    <w:rPr>
      <w:rFonts w:ascii="Consolas" w:hAnsi="Consolas"/>
      <w:sz w:val="24"/>
      <w:szCs w:val="24"/>
    </w:rPr>
  </w:style>
  <w:style w:type="character" w:styleId="HTML-skrivmaskin">
    <w:name w:val="HTML Typewriter"/>
    <w:basedOn w:val="Standardstycketeckensnitt"/>
    <w:uiPriority w:val="99"/>
    <w:semiHidden/>
    <w:unhideWhenUsed/>
    <w:rsid w:val="00B57FC7"/>
    <w:rPr>
      <w:rFonts w:ascii="Consolas" w:hAnsi="Consolas"/>
      <w:sz w:val="22"/>
      <w:szCs w:val="20"/>
    </w:rPr>
  </w:style>
  <w:style w:type="character" w:styleId="HTML-variabel">
    <w:name w:val="HTML Variable"/>
    <w:basedOn w:val="Standardstycketeckensnitt"/>
    <w:uiPriority w:val="99"/>
    <w:semiHidden/>
    <w:unhideWhenUsed/>
    <w:rsid w:val="00B57FC7"/>
    <w:rPr>
      <w:i/>
      <w:iCs/>
    </w:rPr>
  </w:style>
  <w:style w:type="character" w:styleId="Hyperlnk">
    <w:name w:val="Hyperlink"/>
    <w:basedOn w:val="Standardstycketeckensnit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rubrik">
    <w:name w:val="index heading"/>
    <w:basedOn w:val="Normal"/>
    <w:next w:val="Index1"/>
    <w:uiPriority w:val="99"/>
    <w:semiHidden/>
    <w:unhideWhenUsed/>
    <w:rsid w:val="00B57FC7"/>
    <w:rPr>
      <w:rFonts w:asciiTheme="majorHAnsi" w:eastAsiaTheme="majorEastAsia" w:hAnsiTheme="majorHAnsi" w:cstheme="majorBidi"/>
      <w:b/>
      <w:bCs/>
    </w:rPr>
  </w:style>
  <w:style w:type="table" w:styleId="Ljustrutnt">
    <w:name w:val="Light Grid"/>
    <w:basedOn w:val="Normaltabel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justrutnt-dekorfrg2">
    <w:name w:val="Light Grid Accent 2"/>
    <w:basedOn w:val="Normaltabel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justrutnt-dekorfrg3">
    <w:name w:val="Light Grid Accent 3"/>
    <w:basedOn w:val="Normaltabel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justrutnt-dekorfrg4">
    <w:name w:val="Light Grid Accent 4"/>
    <w:basedOn w:val="Normaltabel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justrutnt-dekorfrg5">
    <w:name w:val="Light Grid Accent 5"/>
    <w:basedOn w:val="Normaltabel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justrutnt-dekorfrg6">
    <w:name w:val="Light Grid Accent 6"/>
    <w:basedOn w:val="Normaltabel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juslista">
    <w:name w:val="Light List"/>
    <w:basedOn w:val="Normaltabel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juslista-dekorfrg2">
    <w:name w:val="Light List Accent 2"/>
    <w:basedOn w:val="Normaltabel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juslista-dekorfrg3">
    <w:name w:val="Light List Accent 3"/>
    <w:basedOn w:val="Normaltabel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juslista-dekorfrg4">
    <w:name w:val="Light List Accent 4"/>
    <w:basedOn w:val="Normaltabel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juslista-dekorfrg5">
    <w:name w:val="Light List Accent 5"/>
    <w:basedOn w:val="Normaltabel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juslista-dekorfrg6">
    <w:name w:val="Light List Accent 6"/>
    <w:basedOn w:val="Normaltabel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jusskuggning">
    <w:name w:val="Light Shading"/>
    <w:basedOn w:val="Normaltabel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jusskuggning-dekorfrg2">
    <w:name w:val="Light Shading Accent 2"/>
    <w:basedOn w:val="Normaltabel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jusskuggning-dekorfrg3">
    <w:name w:val="Light Shading Accent 3"/>
    <w:basedOn w:val="Normaltabel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jusskuggning-dekorfrg4">
    <w:name w:val="Light Shading Accent 4"/>
    <w:basedOn w:val="Normaltabel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jusskuggning-dekorfrg5">
    <w:name w:val="Light Shading Accent 5"/>
    <w:basedOn w:val="Normaltabel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jusskuggning-dekorfrg6">
    <w:name w:val="Light Shading Accent 6"/>
    <w:basedOn w:val="Normaltabel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Radnummer">
    <w:name w:val="line number"/>
    <w:basedOn w:val="Standardstycketeckensnitt"/>
    <w:uiPriority w:val="99"/>
    <w:semiHidden/>
    <w:unhideWhenUsed/>
    <w:rsid w:val="00B57FC7"/>
  </w:style>
  <w:style w:type="paragraph" w:styleId="Lista">
    <w:name w:val="List"/>
    <w:basedOn w:val="Normal"/>
    <w:uiPriority w:val="99"/>
    <w:semiHidden/>
    <w:unhideWhenUsed/>
    <w:rsid w:val="00B57FC7"/>
    <w:pPr>
      <w:ind w:left="360" w:hanging="360"/>
      <w:contextualSpacing/>
    </w:pPr>
  </w:style>
  <w:style w:type="paragraph" w:styleId="Lista2">
    <w:name w:val="List 2"/>
    <w:basedOn w:val="Normal"/>
    <w:uiPriority w:val="99"/>
    <w:semiHidden/>
    <w:unhideWhenUsed/>
    <w:rsid w:val="00B57FC7"/>
    <w:pPr>
      <w:ind w:left="720" w:hanging="360"/>
      <w:contextualSpacing/>
    </w:pPr>
  </w:style>
  <w:style w:type="paragraph" w:styleId="Lista3">
    <w:name w:val="List 3"/>
    <w:basedOn w:val="Normal"/>
    <w:uiPriority w:val="99"/>
    <w:semiHidden/>
    <w:unhideWhenUsed/>
    <w:rsid w:val="00B57FC7"/>
    <w:pPr>
      <w:ind w:left="1080" w:hanging="360"/>
      <w:contextualSpacing/>
    </w:pPr>
  </w:style>
  <w:style w:type="paragraph" w:styleId="Lista4">
    <w:name w:val="List 4"/>
    <w:basedOn w:val="Normal"/>
    <w:uiPriority w:val="99"/>
    <w:semiHidden/>
    <w:unhideWhenUsed/>
    <w:rsid w:val="00B57FC7"/>
    <w:pPr>
      <w:ind w:left="1440" w:hanging="360"/>
      <w:contextualSpacing/>
    </w:pPr>
  </w:style>
  <w:style w:type="paragraph" w:styleId="Lista5">
    <w:name w:val="List 5"/>
    <w:basedOn w:val="Normal"/>
    <w:uiPriority w:val="99"/>
    <w:semiHidden/>
    <w:unhideWhenUsed/>
    <w:rsid w:val="00B57FC7"/>
    <w:pPr>
      <w:ind w:left="1800" w:hanging="360"/>
      <w:contextualSpacing/>
    </w:pPr>
  </w:style>
  <w:style w:type="paragraph" w:styleId="Punktlista">
    <w:name w:val="List Bullet"/>
    <w:basedOn w:val="Normal"/>
    <w:uiPriority w:val="99"/>
    <w:semiHidden/>
    <w:unhideWhenUsed/>
    <w:rsid w:val="00B57FC7"/>
    <w:pPr>
      <w:numPr>
        <w:numId w:val="1"/>
      </w:numPr>
      <w:contextualSpacing/>
    </w:pPr>
  </w:style>
  <w:style w:type="paragraph" w:styleId="Punktlista2">
    <w:name w:val="List Bullet 2"/>
    <w:basedOn w:val="Normal"/>
    <w:uiPriority w:val="99"/>
    <w:semiHidden/>
    <w:unhideWhenUsed/>
    <w:rsid w:val="00B57FC7"/>
    <w:pPr>
      <w:numPr>
        <w:numId w:val="2"/>
      </w:numPr>
      <w:contextualSpacing/>
    </w:pPr>
  </w:style>
  <w:style w:type="paragraph" w:styleId="Punktlista3">
    <w:name w:val="List Bullet 3"/>
    <w:basedOn w:val="Normal"/>
    <w:uiPriority w:val="99"/>
    <w:semiHidden/>
    <w:unhideWhenUsed/>
    <w:rsid w:val="00B57FC7"/>
    <w:pPr>
      <w:numPr>
        <w:numId w:val="3"/>
      </w:numPr>
      <w:contextualSpacing/>
    </w:pPr>
  </w:style>
  <w:style w:type="paragraph" w:styleId="Punktlista4">
    <w:name w:val="List Bullet 4"/>
    <w:basedOn w:val="Normal"/>
    <w:uiPriority w:val="99"/>
    <w:semiHidden/>
    <w:unhideWhenUsed/>
    <w:rsid w:val="00B57FC7"/>
    <w:pPr>
      <w:numPr>
        <w:numId w:val="4"/>
      </w:numPr>
      <w:contextualSpacing/>
    </w:pPr>
  </w:style>
  <w:style w:type="paragraph" w:styleId="Punktlista5">
    <w:name w:val="List Bullet 5"/>
    <w:basedOn w:val="Normal"/>
    <w:uiPriority w:val="99"/>
    <w:semiHidden/>
    <w:unhideWhenUsed/>
    <w:rsid w:val="00B57FC7"/>
    <w:pPr>
      <w:numPr>
        <w:numId w:val="5"/>
      </w:numPr>
      <w:contextualSpacing/>
    </w:pPr>
  </w:style>
  <w:style w:type="paragraph" w:styleId="Listafortstt">
    <w:name w:val="List Continue"/>
    <w:basedOn w:val="Normal"/>
    <w:uiPriority w:val="99"/>
    <w:semiHidden/>
    <w:unhideWhenUsed/>
    <w:rsid w:val="00B57FC7"/>
    <w:pPr>
      <w:spacing w:after="120"/>
      <w:ind w:left="360"/>
      <w:contextualSpacing/>
    </w:pPr>
  </w:style>
  <w:style w:type="paragraph" w:styleId="Listafortstt2">
    <w:name w:val="List Continue 2"/>
    <w:basedOn w:val="Normal"/>
    <w:uiPriority w:val="99"/>
    <w:semiHidden/>
    <w:unhideWhenUsed/>
    <w:rsid w:val="00B57FC7"/>
    <w:pPr>
      <w:spacing w:after="120"/>
      <w:ind w:left="720"/>
      <w:contextualSpacing/>
    </w:pPr>
  </w:style>
  <w:style w:type="paragraph" w:styleId="Listafortstt3">
    <w:name w:val="List Continue 3"/>
    <w:basedOn w:val="Normal"/>
    <w:uiPriority w:val="99"/>
    <w:semiHidden/>
    <w:unhideWhenUsed/>
    <w:rsid w:val="00B57FC7"/>
    <w:pPr>
      <w:spacing w:after="120"/>
      <w:ind w:left="1080"/>
      <w:contextualSpacing/>
    </w:pPr>
  </w:style>
  <w:style w:type="paragraph" w:styleId="Listafortstt4">
    <w:name w:val="List Continue 4"/>
    <w:basedOn w:val="Normal"/>
    <w:uiPriority w:val="99"/>
    <w:semiHidden/>
    <w:unhideWhenUsed/>
    <w:rsid w:val="00B57FC7"/>
    <w:pPr>
      <w:spacing w:after="120"/>
      <w:ind w:left="1440"/>
      <w:contextualSpacing/>
    </w:pPr>
  </w:style>
  <w:style w:type="paragraph" w:styleId="Listafortstt5">
    <w:name w:val="List Continue 5"/>
    <w:basedOn w:val="Normal"/>
    <w:uiPriority w:val="99"/>
    <w:semiHidden/>
    <w:unhideWhenUsed/>
    <w:rsid w:val="00B57FC7"/>
    <w:pPr>
      <w:spacing w:after="120"/>
      <w:ind w:left="1800"/>
      <w:contextualSpacing/>
    </w:pPr>
  </w:style>
  <w:style w:type="paragraph" w:styleId="Numreradlista">
    <w:name w:val="List Number"/>
    <w:basedOn w:val="Normal"/>
    <w:uiPriority w:val="99"/>
    <w:semiHidden/>
    <w:unhideWhenUsed/>
    <w:rsid w:val="00B57FC7"/>
    <w:pPr>
      <w:numPr>
        <w:numId w:val="6"/>
      </w:numPr>
      <w:contextualSpacing/>
    </w:pPr>
  </w:style>
  <w:style w:type="paragraph" w:styleId="Numreradlista2">
    <w:name w:val="List Number 2"/>
    <w:basedOn w:val="Normal"/>
    <w:uiPriority w:val="99"/>
    <w:semiHidden/>
    <w:unhideWhenUsed/>
    <w:rsid w:val="00B57FC7"/>
    <w:pPr>
      <w:numPr>
        <w:numId w:val="7"/>
      </w:numPr>
      <w:contextualSpacing/>
    </w:pPr>
  </w:style>
  <w:style w:type="paragraph" w:styleId="Numreradlista3">
    <w:name w:val="List Number 3"/>
    <w:basedOn w:val="Normal"/>
    <w:uiPriority w:val="99"/>
    <w:semiHidden/>
    <w:unhideWhenUsed/>
    <w:rsid w:val="00B57FC7"/>
    <w:pPr>
      <w:numPr>
        <w:numId w:val="8"/>
      </w:numPr>
      <w:contextualSpacing/>
    </w:pPr>
  </w:style>
  <w:style w:type="paragraph" w:styleId="Numreradlista4">
    <w:name w:val="List Number 4"/>
    <w:basedOn w:val="Normal"/>
    <w:uiPriority w:val="99"/>
    <w:semiHidden/>
    <w:unhideWhenUsed/>
    <w:rsid w:val="00B57FC7"/>
    <w:pPr>
      <w:numPr>
        <w:numId w:val="9"/>
      </w:numPr>
      <w:contextualSpacing/>
    </w:pPr>
  </w:style>
  <w:style w:type="paragraph" w:styleId="Numreradlista5">
    <w:name w:val="List Number 5"/>
    <w:basedOn w:val="Normal"/>
    <w:uiPriority w:val="99"/>
    <w:semiHidden/>
    <w:unhideWhenUsed/>
    <w:rsid w:val="00B57FC7"/>
    <w:pPr>
      <w:numPr>
        <w:numId w:val="10"/>
      </w:numPr>
      <w:contextualSpacing/>
    </w:pPr>
  </w:style>
  <w:style w:type="paragraph" w:styleId="Liststycke">
    <w:name w:val="List Paragraph"/>
    <w:basedOn w:val="Normal"/>
    <w:uiPriority w:val="1"/>
    <w:unhideWhenUsed/>
    <w:qFormat/>
    <w:rsid w:val="00B57FC7"/>
    <w:pPr>
      <w:ind w:left="720"/>
      <w:contextualSpacing/>
    </w:pPr>
  </w:style>
  <w:style w:type="table" w:customStyle="1" w:styleId="Listtabell1ljus1">
    <w:name w:val="Listtabell 1 ljus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ell1ljusdekorfrg21">
    <w:name w:val="Listtabell 1 ljus – dekorfärg 2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ell1ljusdekorfrg31">
    <w:name w:val="Listtabell 1 ljus – dekorfärg 3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ell1ljusdekorfrg41">
    <w:name w:val="Listtabell 1 ljus – dekorfärg 4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ell1ljusdekorfrg51">
    <w:name w:val="Listtabell 1 ljus – dekorfärg 5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ell1ljusdekorfrg61">
    <w:name w:val="Listtabell 1 ljus – dekorfärg 6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ell21">
    <w:name w:val="Listtabell 21"/>
    <w:basedOn w:val="Normaltabel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ell2dekorfrg21">
    <w:name w:val="Listtabell 2 – dekorfärg 21"/>
    <w:basedOn w:val="Normaltabel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ell2dekorfrg31">
    <w:name w:val="Listtabell 2 – dekorfärg 31"/>
    <w:basedOn w:val="Normaltabel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ell2dekorfrg41">
    <w:name w:val="Listtabell 2 – dekorfärg 41"/>
    <w:basedOn w:val="Normaltabel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ell2dekorfrg51">
    <w:name w:val="Listtabell 2 – dekorfärg 51"/>
    <w:basedOn w:val="Normaltabel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ell2dekorfrg61">
    <w:name w:val="Listtabell 2 – dekorfärg 61"/>
    <w:basedOn w:val="Normaltabel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ell31">
    <w:name w:val="Listtabell 31"/>
    <w:basedOn w:val="Normaltabel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customStyle="1" w:styleId="Listtabell3dekorfrg21">
    <w:name w:val="Listtabell 3 – dekorfärg 21"/>
    <w:basedOn w:val="Normaltabel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customStyle="1" w:styleId="Listtabell3dekorfrg31">
    <w:name w:val="Listtabell 3 – dekorfärg 31"/>
    <w:basedOn w:val="Normaltabel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customStyle="1" w:styleId="Listtabell3dekorfrg41">
    <w:name w:val="Listtabell 3 – dekorfärg 41"/>
    <w:basedOn w:val="Normaltabel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customStyle="1" w:styleId="Listtabell3dekorfrg51">
    <w:name w:val="Listtabell 3 – dekorfärg 51"/>
    <w:basedOn w:val="Normaltabel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customStyle="1" w:styleId="Listtabell3dekorfrg61">
    <w:name w:val="Listtabell 3 – dekorfärg 61"/>
    <w:basedOn w:val="Normaltabel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customStyle="1" w:styleId="Listtabell41">
    <w:name w:val="Listtabell 41"/>
    <w:basedOn w:val="Normaltabel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ell4dekorfrg21">
    <w:name w:val="Listtabell 4 – dekorfärg 21"/>
    <w:basedOn w:val="Normaltabel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ell4dekorfrg31">
    <w:name w:val="Listtabell 4 – dekorfärg 31"/>
    <w:basedOn w:val="Normaltabel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ell4dekorfrg41">
    <w:name w:val="Listtabell 4 – dekorfärg 41"/>
    <w:basedOn w:val="Normaltabel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ell4dekorfrg51">
    <w:name w:val="Listtabell 4 – dekorfärg 51"/>
    <w:basedOn w:val="Normaltabel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ell4dekorfrg61">
    <w:name w:val="Listtabell 4 – dekorfärg 61"/>
    <w:basedOn w:val="Normaltabel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ell5mrk1">
    <w:name w:val="Listtabell 5 mörk1"/>
    <w:basedOn w:val="Normaltabel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ell6frgstarkdekorfrg21">
    <w:name w:val="Listtabell 6 färgstark – dekorfärg 21"/>
    <w:basedOn w:val="Normaltabel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ell6frgstarkdekorfrg31">
    <w:name w:val="Listtabell 6 färgstark – dekorfärg 31"/>
    <w:basedOn w:val="Normaltabel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ell6frgstarkdekorfrg41">
    <w:name w:val="Listtabell 6 färgstark – dekorfärg 41"/>
    <w:basedOn w:val="Normaltabel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ell6frgstarkdekorfrg51">
    <w:name w:val="Listtabell 6 färgstark – dekorfärg 51"/>
    <w:basedOn w:val="Normaltabel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ell6frgstarkdekorfrg61">
    <w:name w:val="Listtabell 6 färgstark – dekorfärg 61"/>
    <w:basedOn w:val="Normaltabel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ell7frgstark1">
    <w:name w:val="Listtabell 7 färgstark1"/>
    <w:basedOn w:val="Normaltabel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B57FC7"/>
    <w:rPr>
      <w:rFonts w:ascii="Consolas" w:hAnsi="Consolas"/>
      <w:sz w:val="22"/>
      <w:szCs w:val="20"/>
    </w:rPr>
  </w:style>
  <w:style w:type="table" w:styleId="Mellanmrktrutnt1">
    <w:name w:val="Medium Grid 1"/>
    <w:basedOn w:val="Normaltabel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llanmrktrutnt1-dekorfrg2">
    <w:name w:val="Medium Grid 1 Accent 2"/>
    <w:basedOn w:val="Normaltabel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llanmrktrutnt1-dekorfrg3">
    <w:name w:val="Medium Grid 1 Accent 3"/>
    <w:basedOn w:val="Normaltabel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llanmrktrutnt1-dekorfrg4">
    <w:name w:val="Medium Grid 1 Accent 4"/>
    <w:basedOn w:val="Normaltabel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llanmrktrutnt1-dekorfrg5">
    <w:name w:val="Medium Grid 1 Accent 5"/>
    <w:basedOn w:val="Normaltabel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llanmrktrutnt1-dekorfrg6">
    <w:name w:val="Medium Grid 1 Accent 6"/>
    <w:basedOn w:val="Normaltabel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llanmrktrutnt2">
    <w:name w:val="Medium Grid 2"/>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llanmrktrutnt3-dekorfrg2">
    <w:name w:val="Medium Grid 3 Accent 2"/>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llanmrktrutnt3-dekorfrg3">
    <w:name w:val="Medium Grid 3 Accent 3"/>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llanmrktrutnt3-dekorfrg4">
    <w:name w:val="Medium Grid 3 Accent 4"/>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llanmrktrutnt3-dekorfrg5">
    <w:name w:val="Medium Grid 3 Accent 5"/>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llanmrktrutnt3-dekorfrg6">
    <w:name w:val="Medium Grid 3 Accent 6"/>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llanmrklista1">
    <w:name w:val="Medium List 1"/>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llanmrklista1-dekorfrg2">
    <w:name w:val="Medium List 1 Accent 2"/>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llanmrklista1-dekorfrg3">
    <w:name w:val="Medium List 1 Accent 3"/>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llanmrklista1-dekorfrg4">
    <w:name w:val="Medium List 1 Accent 4"/>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llanmrklista1-dekorfrg5">
    <w:name w:val="Medium List 1 Accent 5"/>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llanmrklista1-dekorfrg6">
    <w:name w:val="Medium List 1 Accent 6"/>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llanmrklista2">
    <w:name w:val="Medium List 2"/>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57FC7"/>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B57FC7"/>
    <w:rPr>
      <w:rFonts w:ascii="Times New Roman" w:hAnsi="Times New Roman" w:cs="Times New Roman"/>
      <w:sz w:val="24"/>
      <w:szCs w:val="24"/>
    </w:rPr>
  </w:style>
  <w:style w:type="paragraph" w:styleId="Normaltindrag">
    <w:name w:val="Normal Indent"/>
    <w:basedOn w:val="Normal"/>
    <w:uiPriority w:val="99"/>
    <w:semiHidden/>
    <w:unhideWhenUsed/>
    <w:rsid w:val="00B57FC7"/>
    <w:pPr>
      <w:ind w:left="720"/>
    </w:pPr>
  </w:style>
  <w:style w:type="paragraph" w:styleId="Anteckningsrubrik">
    <w:name w:val="Note Heading"/>
    <w:basedOn w:val="Normal"/>
    <w:next w:val="Normal"/>
    <w:link w:val="AnteckningsrubrikChar"/>
    <w:uiPriority w:val="99"/>
    <w:semiHidden/>
    <w:unhideWhenUsed/>
    <w:rsid w:val="00B57FC7"/>
    <w:pPr>
      <w:spacing w:after="0" w:line="240" w:lineRule="auto"/>
    </w:pPr>
  </w:style>
  <w:style w:type="character" w:customStyle="1" w:styleId="AnteckningsrubrikChar">
    <w:name w:val="Anteckningsrubrik Char"/>
    <w:basedOn w:val="Standardstycketeckensnitt"/>
    <w:link w:val="Anteckningsrubrik"/>
    <w:uiPriority w:val="99"/>
    <w:semiHidden/>
    <w:rsid w:val="00B57FC7"/>
  </w:style>
  <w:style w:type="character" w:styleId="Sidnummer">
    <w:name w:val="page number"/>
    <w:basedOn w:val="Standardstycketeckensnitt"/>
    <w:uiPriority w:val="99"/>
    <w:semiHidden/>
    <w:unhideWhenUsed/>
    <w:rsid w:val="00B57FC7"/>
  </w:style>
  <w:style w:type="table" w:customStyle="1" w:styleId="Oformateradtabell11">
    <w:name w:val="Oformaterad tabell 11"/>
    <w:basedOn w:val="Normaltabel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B57FC7"/>
    <w:pPr>
      <w:spacing w:after="0" w:line="240" w:lineRule="auto"/>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B57FC7"/>
    <w:rPr>
      <w:rFonts w:ascii="Consolas" w:hAnsi="Consolas"/>
      <w:sz w:val="22"/>
      <w:szCs w:val="21"/>
    </w:rPr>
  </w:style>
  <w:style w:type="paragraph" w:styleId="Citat">
    <w:name w:val="Quote"/>
    <w:basedOn w:val="Normal"/>
    <w:next w:val="Normal"/>
    <w:link w:val="CitatChar"/>
    <w:uiPriority w:val="29"/>
    <w:semiHidden/>
    <w:unhideWhenUsed/>
    <w:qFormat/>
    <w:rsid w:val="00A918B2"/>
    <w:pPr>
      <w:spacing w:before="200"/>
      <w:jc w:val="center"/>
    </w:pPr>
    <w:rPr>
      <w:i/>
      <w:iCs/>
      <w:color w:val="404040" w:themeColor="text1" w:themeTint="BF"/>
    </w:rPr>
  </w:style>
  <w:style w:type="character" w:customStyle="1" w:styleId="CitatChar">
    <w:name w:val="Citat Char"/>
    <w:basedOn w:val="Standardstycketeckensnitt"/>
    <w:link w:val="Citat"/>
    <w:uiPriority w:val="29"/>
    <w:semiHidden/>
    <w:rsid w:val="00A918B2"/>
    <w:rPr>
      <w:i/>
      <w:iCs/>
      <w:color w:val="404040" w:themeColor="text1" w:themeTint="BF"/>
    </w:rPr>
  </w:style>
  <w:style w:type="paragraph" w:styleId="Inledning">
    <w:name w:val="Salutation"/>
    <w:basedOn w:val="Normal"/>
    <w:next w:val="Normal"/>
    <w:link w:val="InledningChar"/>
    <w:uiPriority w:val="99"/>
    <w:semiHidden/>
    <w:unhideWhenUsed/>
    <w:rsid w:val="00B57FC7"/>
  </w:style>
  <w:style w:type="character" w:customStyle="1" w:styleId="InledningChar">
    <w:name w:val="Inledning Char"/>
    <w:basedOn w:val="Standardstycketeckensnitt"/>
    <w:link w:val="Inledning"/>
    <w:uiPriority w:val="99"/>
    <w:semiHidden/>
    <w:rsid w:val="00B57FC7"/>
  </w:style>
  <w:style w:type="paragraph" w:styleId="Signatur">
    <w:name w:val="Signature"/>
    <w:basedOn w:val="Normal"/>
    <w:link w:val="SignaturChar"/>
    <w:uiPriority w:val="99"/>
    <w:semiHidden/>
    <w:unhideWhenUsed/>
    <w:rsid w:val="00B57FC7"/>
    <w:pPr>
      <w:spacing w:after="0" w:line="240" w:lineRule="auto"/>
      <w:ind w:left="4320"/>
    </w:pPr>
  </w:style>
  <w:style w:type="character" w:customStyle="1" w:styleId="SignaturChar">
    <w:name w:val="Signatur Char"/>
    <w:basedOn w:val="Standardstycketeckensnitt"/>
    <w:link w:val="Signatur"/>
    <w:uiPriority w:val="99"/>
    <w:semiHidden/>
    <w:rsid w:val="00B57FC7"/>
  </w:style>
  <w:style w:type="character" w:styleId="Stark">
    <w:name w:val="Strong"/>
    <w:basedOn w:val="Standardstycketeckensnitt"/>
    <w:uiPriority w:val="22"/>
    <w:semiHidden/>
    <w:unhideWhenUsed/>
    <w:qFormat/>
    <w:rsid w:val="00B57FC7"/>
    <w:rPr>
      <w:b/>
      <w:bCs/>
    </w:rPr>
  </w:style>
  <w:style w:type="character" w:styleId="Diskretbetoning">
    <w:name w:val="Subtle Emphasis"/>
    <w:basedOn w:val="Standardstycketeckensnitt"/>
    <w:uiPriority w:val="19"/>
    <w:semiHidden/>
    <w:unhideWhenUsed/>
    <w:qFormat/>
    <w:rsid w:val="00B57FC7"/>
    <w:rPr>
      <w:i/>
      <w:iCs/>
      <w:color w:val="404040" w:themeColor="text1" w:themeTint="BF"/>
    </w:rPr>
  </w:style>
  <w:style w:type="character" w:styleId="Diskretreferens">
    <w:name w:val="Subtle Reference"/>
    <w:basedOn w:val="Standardstycketeckensnitt"/>
    <w:uiPriority w:val="31"/>
    <w:semiHidden/>
    <w:unhideWhenUsed/>
    <w:qFormat/>
    <w:rsid w:val="00B57FC7"/>
    <w:rPr>
      <w:smallCaps/>
      <w:color w:val="5A5A5A" w:themeColor="text1" w:themeTint="A5"/>
    </w:rPr>
  </w:style>
  <w:style w:type="table" w:styleId="Tabellmed3D-effekter1">
    <w:name w:val="Table 3D effects 1"/>
    <w:basedOn w:val="Normaltabel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B57FC7"/>
    <w:pPr>
      <w:spacing w:after="0"/>
      <w:ind w:left="260" w:hanging="260"/>
    </w:pPr>
  </w:style>
  <w:style w:type="paragraph" w:styleId="Figurfrteckning">
    <w:name w:val="table of figures"/>
    <w:basedOn w:val="Normal"/>
    <w:next w:val="Normal"/>
    <w:uiPriority w:val="99"/>
    <w:semiHidden/>
    <w:unhideWhenUsed/>
    <w:rsid w:val="00B57FC7"/>
    <w:pPr>
      <w:spacing w:after="0"/>
    </w:pPr>
  </w:style>
  <w:style w:type="table" w:styleId="Professionelltabell">
    <w:name w:val="Table Professional"/>
    <w:basedOn w:val="Normaltabel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B57FC7"/>
    <w:pPr>
      <w:spacing w:after="100"/>
    </w:pPr>
  </w:style>
  <w:style w:type="paragraph" w:styleId="Innehll2">
    <w:name w:val="toc 2"/>
    <w:basedOn w:val="Normal"/>
    <w:next w:val="Normal"/>
    <w:autoRedefine/>
    <w:uiPriority w:val="39"/>
    <w:semiHidden/>
    <w:unhideWhenUsed/>
    <w:rsid w:val="00B57FC7"/>
    <w:pPr>
      <w:spacing w:after="100"/>
      <w:ind w:left="260"/>
    </w:pPr>
  </w:style>
  <w:style w:type="paragraph" w:styleId="Innehll3">
    <w:name w:val="toc 3"/>
    <w:basedOn w:val="Normal"/>
    <w:next w:val="Normal"/>
    <w:autoRedefine/>
    <w:uiPriority w:val="39"/>
    <w:semiHidden/>
    <w:unhideWhenUsed/>
    <w:rsid w:val="00B57FC7"/>
    <w:pPr>
      <w:spacing w:after="100"/>
      <w:ind w:left="520"/>
    </w:pPr>
  </w:style>
  <w:style w:type="paragraph" w:styleId="Innehll4">
    <w:name w:val="toc 4"/>
    <w:basedOn w:val="Normal"/>
    <w:next w:val="Normal"/>
    <w:autoRedefine/>
    <w:uiPriority w:val="39"/>
    <w:semiHidden/>
    <w:unhideWhenUsed/>
    <w:rsid w:val="00B57FC7"/>
    <w:pPr>
      <w:spacing w:after="100"/>
      <w:ind w:left="780"/>
    </w:pPr>
  </w:style>
  <w:style w:type="paragraph" w:styleId="Innehll5">
    <w:name w:val="toc 5"/>
    <w:basedOn w:val="Normal"/>
    <w:next w:val="Normal"/>
    <w:autoRedefine/>
    <w:uiPriority w:val="39"/>
    <w:semiHidden/>
    <w:unhideWhenUsed/>
    <w:rsid w:val="00B57FC7"/>
    <w:pPr>
      <w:spacing w:after="100"/>
      <w:ind w:left="1040"/>
    </w:pPr>
  </w:style>
  <w:style w:type="paragraph" w:styleId="Innehll6">
    <w:name w:val="toc 6"/>
    <w:basedOn w:val="Normal"/>
    <w:next w:val="Normal"/>
    <w:autoRedefine/>
    <w:uiPriority w:val="39"/>
    <w:semiHidden/>
    <w:unhideWhenUsed/>
    <w:rsid w:val="00B57FC7"/>
    <w:pPr>
      <w:spacing w:after="100"/>
      <w:ind w:left="1300"/>
    </w:pPr>
  </w:style>
  <w:style w:type="paragraph" w:styleId="Innehll7">
    <w:name w:val="toc 7"/>
    <w:basedOn w:val="Normal"/>
    <w:next w:val="Normal"/>
    <w:autoRedefine/>
    <w:uiPriority w:val="39"/>
    <w:semiHidden/>
    <w:unhideWhenUsed/>
    <w:rsid w:val="00B57FC7"/>
    <w:pPr>
      <w:spacing w:after="100"/>
      <w:ind w:left="1560"/>
    </w:pPr>
  </w:style>
  <w:style w:type="paragraph" w:styleId="Innehll8">
    <w:name w:val="toc 8"/>
    <w:basedOn w:val="Normal"/>
    <w:next w:val="Normal"/>
    <w:autoRedefine/>
    <w:uiPriority w:val="39"/>
    <w:semiHidden/>
    <w:unhideWhenUsed/>
    <w:rsid w:val="00B57FC7"/>
    <w:pPr>
      <w:spacing w:after="100"/>
      <w:ind w:left="1820"/>
    </w:pPr>
  </w:style>
  <w:style w:type="paragraph" w:styleId="Innehll9">
    <w:name w:val="toc 9"/>
    <w:basedOn w:val="Normal"/>
    <w:next w:val="Normal"/>
    <w:autoRedefine/>
    <w:uiPriority w:val="39"/>
    <w:semiHidden/>
    <w:unhideWhenUsed/>
    <w:rsid w:val="00B57FC7"/>
    <w:pPr>
      <w:spacing w:after="100"/>
      <w:ind w:left="2080"/>
    </w:pPr>
  </w:style>
  <w:style w:type="paragraph" w:styleId="Innehllsfrteckningsrubrik">
    <w:name w:val="TOC Heading"/>
    <w:basedOn w:val="Rubrik1"/>
    <w:next w:val="Normal"/>
    <w:uiPriority w:val="39"/>
    <w:semiHidden/>
    <w:unhideWhenUsed/>
    <w:qFormat/>
    <w:rsid w:val="009A6FDF"/>
    <w:pPr>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90770">
      <w:bodyDiv w:val="1"/>
      <w:marLeft w:val="0"/>
      <w:marRight w:val="0"/>
      <w:marTop w:val="0"/>
      <w:marBottom w:val="0"/>
      <w:divBdr>
        <w:top w:val="none" w:sz="0" w:space="0" w:color="auto"/>
        <w:left w:val="none" w:sz="0" w:space="0" w:color="auto"/>
        <w:bottom w:val="none" w:sz="0" w:space="0" w:color="auto"/>
        <w:right w:val="none" w:sz="0" w:space="0" w:color="auto"/>
      </w:divBdr>
    </w:div>
    <w:div w:id="1083263014">
      <w:bodyDiv w:val="1"/>
      <w:marLeft w:val="0"/>
      <w:marRight w:val="0"/>
      <w:marTop w:val="0"/>
      <w:marBottom w:val="0"/>
      <w:divBdr>
        <w:top w:val="none" w:sz="0" w:space="0" w:color="auto"/>
        <w:left w:val="none" w:sz="0" w:space="0" w:color="auto"/>
        <w:bottom w:val="none" w:sz="0" w:space="0" w:color="auto"/>
        <w:right w:val="none" w:sz="0" w:space="0" w:color="auto"/>
      </w:divBdr>
    </w:div>
    <w:div w:id="21217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isv1\AppData\Roaming\Microsoft\Mallar\Flygblad%20f&#246;r%20s&#228;songsbetonat%20evenemang%20(h&#246;st).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C7FA55AD580F84398789CC024A51780" ma:contentTypeVersion="10" ma:contentTypeDescription="Skapa ett nytt dokument." ma:contentTypeScope="" ma:versionID="756e89883205aba2b517ed21a0d286ef">
  <xsd:schema xmlns:xsd="http://www.w3.org/2001/XMLSchema" xmlns:xs="http://www.w3.org/2001/XMLSchema" xmlns:p="http://schemas.microsoft.com/office/2006/metadata/properties" xmlns:ns3="ca232b88-5f4a-487e-8b45-e6d5bbcaae37" targetNamespace="http://schemas.microsoft.com/office/2006/metadata/properties" ma:root="true" ma:fieldsID="09d12a193eb7bb847d3b86aeeaa585c2" ns3:_="">
    <xsd:import namespace="ca232b88-5f4a-487e-8b45-e6d5bbcaae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32b88-5f4a-487e-8b45-e6d5bbcaa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B096B-9EC9-488D-A809-B3C2877C7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6CAFC-897D-4D07-A412-D9F040A549E7}">
  <ds:schemaRefs>
    <ds:schemaRef ds:uri="http://schemas.microsoft.com/sharepoint/v3/contenttype/forms"/>
  </ds:schemaRefs>
</ds:datastoreItem>
</file>

<file path=customXml/itemProps3.xml><?xml version="1.0" encoding="utf-8"?>
<ds:datastoreItem xmlns:ds="http://schemas.openxmlformats.org/officeDocument/2006/customXml" ds:itemID="{F36FBB75-1CB0-46E9-9373-F75BD416DE44}">
  <ds:schemaRefs>
    <ds:schemaRef ds:uri="http://schemas.openxmlformats.org/officeDocument/2006/bibliography"/>
  </ds:schemaRefs>
</ds:datastoreItem>
</file>

<file path=customXml/itemProps4.xml><?xml version="1.0" encoding="utf-8"?>
<ds:datastoreItem xmlns:ds="http://schemas.openxmlformats.org/officeDocument/2006/customXml" ds:itemID="{C9F0221B-7E1D-4235-8C42-45DE6248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32b88-5f4a-487e-8b45-e6d5bbcaa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Flygblad för säsongsbetonat evenemang (höst)</Template>
  <TotalTime>22</TotalTime>
  <Pages>4</Pages>
  <Words>617</Words>
  <Characters>3274</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Drakvingen</dc:creator>
  <cp:lastModifiedBy>Matilda Drakvingen</cp:lastModifiedBy>
  <cp:revision>23</cp:revision>
  <cp:lastPrinted>2018-11-05T07:00:00Z</cp:lastPrinted>
  <dcterms:created xsi:type="dcterms:W3CDTF">2020-03-12T14:19:00Z</dcterms:created>
  <dcterms:modified xsi:type="dcterms:W3CDTF">2021-03-16T12:27:00Z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0x010100FC7FA55AD580F84398789CC024A51780</vt:lpwstr>
  </property>
</Properties>
</file>