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7B87" w14:textId="77777777" w:rsidR="00A07F43" w:rsidRPr="00DE657E" w:rsidRDefault="00F00810" w:rsidP="004F2B0F">
      <w:pPr>
        <w:ind w:left="-180" w:right="-853" w:hanging="671"/>
        <w:rPr>
          <w:rFonts w:ascii="Arial" w:hAnsi="Arial" w:cs="Arial"/>
          <w:sz w:val="16"/>
          <w:szCs w:val="16"/>
        </w:rPr>
      </w:pPr>
      <w:r w:rsidRPr="00DE657E">
        <w:rPr>
          <w:rFonts w:ascii="Arial" w:hAnsi="Arial" w:cs="Arial"/>
          <w:sz w:val="16"/>
          <w:szCs w:val="16"/>
        </w:rPr>
        <w:t>Överenskommelse enligt 4</w:t>
      </w:r>
      <w:r w:rsidR="00C86886">
        <w:rPr>
          <w:rFonts w:ascii="Arial" w:hAnsi="Arial" w:cs="Arial"/>
          <w:sz w:val="16"/>
          <w:szCs w:val="16"/>
        </w:rPr>
        <w:t xml:space="preserve"> </w:t>
      </w:r>
      <w:r w:rsidRPr="00DE657E">
        <w:rPr>
          <w:rFonts w:ascii="Arial" w:hAnsi="Arial" w:cs="Arial"/>
          <w:sz w:val="16"/>
          <w:szCs w:val="16"/>
        </w:rPr>
        <w:t>§ URA om anställning och villkor för stationering utomlands har den</w:t>
      </w:r>
      <w:r w:rsidR="004F2B0F">
        <w:rPr>
          <w:rFonts w:ascii="Arial" w:hAnsi="Arial" w:cs="Arial"/>
          <w:sz w:val="16"/>
          <w:szCs w:val="16"/>
        </w:rPr>
        <w:t xml:space="preserve">na dag träffats mellan följande </w:t>
      </w:r>
      <w:r w:rsidR="00432B37">
        <w:rPr>
          <w:rFonts w:ascii="Arial" w:hAnsi="Arial" w:cs="Arial"/>
          <w:sz w:val="16"/>
          <w:szCs w:val="16"/>
        </w:rPr>
        <w:t>kontrakts</w:t>
      </w:r>
      <w:r w:rsidRPr="00DE657E">
        <w:rPr>
          <w:rFonts w:ascii="Arial" w:hAnsi="Arial" w:cs="Arial"/>
          <w:sz w:val="16"/>
          <w:szCs w:val="16"/>
        </w:rPr>
        <w:t>parter:</w:t>
      </w: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8"/>
        <w:gridCol w:w="1596"/>
        <w:gridCol w:w="5670"/>
      </w:tblGrid>
      <w:tr w:rsidR="0093289B" w14:paraId="0BAC97CD" w14:textId="77777777" w:rsidTr="007D39A3">
        <w:trPr>
          <w:trHeight w:hRule="exact" w:val="1446"/>
        </w:trPr>
        <w:tc>
          <w:tcPr>
            <w:tcW w:w="5104" w:type="dxa"/>
            <w:gridSpan w:val="2"/>
          </w:tcPr>
          <w:p w14:paraId="216ED963" w14:textId="77777777" w:rsidR="0093289B" w:rsidRDefault="0093289B">
            <w:pPr>
              <w:rPr>
                <w:rFonts w:ascii="Arial" w:hAnsi="Arial" w:cs="Arial"/>
                <w:i/>
                <w:sz w:val="16"/>
                <w:szCs w:val="16"/>
              </w:rPr>
            </w:pPr>
            <w:r w:rsidRPr="00F00810">
              <w:rPr>
                <w:rFonts w:ascii="Arial" w:hAnsi="Arial" w:cs="Arial"/>
                <w:i/>
                <w:sz w:val="16"/>
                <w:szCs w:val="16"/>
              </w:rPr>
              <w:t>Arbetsgivare</w:t>
            </w:r>
          </w:p>
          <w:p w14:paraId="349681A8" w14:textId="77777777" w:rsidR="0093289B" w:rsidRPr="00F00810" w:rsidRDefault="0093289B">
            <w:pPr>
              <w:rPr>
                <w:rFonts w:ascii="Arial" w:hAnsi="Arial" w:cs="Arial"/>
                <w:i/>
                <w:sz w:val="4"/>
                <w:szCs w:val="4"/>
              </w:rPr>
            </w:pPr>
          </w:p>
          <w:p w14:paraId="0CF8E9F1" w14:textId="77777777" w:rsidR="0093289B" w:rsidRDefault="0093289B">
            <w:pPr>
              <w:rPr>
                <w:rFonts w:ascii="Arial" w:hAnsi="Arial" w:cs="Arial"/>
                <w:sz w:val="20"/>
                <w:szCs w:val="20"/>
              </w:rPr>
            </w:pPr>
            <w:r>
              <w:rPr>
                <w:rFonts w:ascii="Arial" w:hAnsi="Arial" w:cs="Arial"/>
                <w:sz w:val="20"/>
                <w:szCs w:val="20"/>
              </w:rPr>
              <w:t>Karolinska Institutet</w:t>
            </w:r>
          </w:p>
          <w:p w14:paraId="44338935" w14:textId="77777777" w:rsidR="0093289B" w:rsidRDefault="0093289B">
            <w:pPr>
              <w:rPr>
                <w:rFonts w:ascii="Arial" w:hAnsi="Arial" w:cs="Arial"/>
                <w:sz w:val="20"/>
                <w:szCs w:val="20"/>
              </w:rPr>
            </w:pPr>
            <w:r>
              <w:rPr>
                <w:rFonts w:ascii="Arial" w:hAnsi="Arial" w:cs="Arial"/>
                <w:sz w:val="20"/>
                <w:szCs w:val="20"/>
              </w:rPr>
              <w:t xml:space="preserve">171 </w:t>
            </w:r>
            <w:proofErr w:type="gramStart"/>
            <w:r>
              <w:rPr>
                <w:rFonts w:ascii="Arial" w:hAnsi="Arial" w:cs="Arial"/>
                <w:sz w:val="20"/>
                <w:szCs w:val="20"/>
              </w:rPr>
              <w:t>77  Stockholm</w:t>
            </w:r>
            <w:proofErr w:type="gramEnd"/>
          </w:p>
          <w:p w14:paraId="08239B1C" w14:textId="77777777" w:rsidR="0093289B" w:rsidRDefault="0093289B">
            <w:pPr>
              <w:rPr>
                <w:rFonts w:ascii="Arial" w:hAnsi="Arial" w:cs="Arial"/>
                <w:sz w:val="8"/>
                <w:szCs w:val="8"/>
              </w:rPr>
            </w:pPr>
          </w:p>
          <w:p w14:paraId="59024761" w14:textId="77FFD644" w:rsidR="0093289B" w:rsidRDefault="0093289B">
            <w:pPr>
              <w:rPr>
                <w:rFonts w:ascii="Arial" w:hAnsi="Arial" w:cs="Arial"/>
                <w:i/>
                <w:sz w:val="16"/>
                <w:szCs w:val="16"/>
              </w:rPr>
            </w:pPr>
            <w:r w:rsidRPr="0093289B">
              <w:rPr>
                <w:rFonts w:ascii="Arial" w:hAnsi="Arial" w:cs="Arial"/>
                <w:i/>
                <w:sz w:val="16"/>
                <w:szCs w:val="16"/>
              </w:rPr>
              <w:t>Institution</w:t>
            </w:r>
            <w:r w:rsidR="0080067F">
              <w:rPr>
                <w:rFonts w:ascii="Arial" w:hAnsi="Arial" w:cs="Arial"/>
                <w:i/>
                <w:sz w:val="16"/>
                <w:szCs w:val="16"/>
              </w:rPr>
              <w:t xml:space="preserve">, </w:t>
            </w:r>
            <w:r w:rsidRPr="0093289B">
              <w:rPr>
                <w:rFonts w:ascii="Arial" w:hAnsi="Arial" w:cs="Arial"/>
                <w:i/>
                <w:sz w:val="16"/>
                <w:szCs w:val="16"/>
              </w:rPr>
              <w:t>enhet</w:t>
            </w:r>
            <w:r w:rsidR="0080067F">
              <w:rPr>
                <w:rFonts w:ascii="Arial" w:hAnsi="Arial" w:cs="Arial"/>
                <w:i/>
                <w:sz w:val="16"/>
                <w:szCs w:val="16"/>
              </w:rPr>
              <w:t xml:space="preserve"> och ev. underenhet</w:t>
            </w:r>
          </w:p>
          <w:p w14:paraId="477935A5" w14:textId="77777777" w:rsidR="0093289B" w:rsidRPr="0093289B" w:rsidRDefault="00B02CCD">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0" w:name="Text30"/>
            <w:r w:rsidR="0093289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Pr>
                <w:rFonts w:ascii="Arial" w:hAnsi="Arial" w:cs="Arial"/>
                <w:sz w:val="20"/>
                <w:szCs w:val="20"/>
              </w:rPr>
              <w:fldChar w:fldCharType="end"/>
            </w:r>
            <w:bookmarkEnd w:id="0"/>
          </w:p>
          <w:p w14:paraId="100BD9E1" w14:textId="77777777" w:rsidR="0093289B" w:rsidRPr="0093289B" w:rsidRDefault="0093289B" w:rsidP="0093289B">
            <w:pPr>
              <w:rPr>
                <w:rFonts w:ascii="Arial" w:hAnsi="Arial" w:cs="Arial"/>
                <w:sz w:val="16"/>
                <w:szCs w:val="16"/>
              </w:rPr>
            </w:pPr>
          </w:p>
        </w:tc>
        <w:tc>
          <w:tcPr>
            <w:tcW w:w="5670" w:type="dxa"/>
          </w:tcPr>
          <w:p w14:paraId="31B24589" w14:textId="25CC5838" w:rsidR="0093289B" w:rsidRDefault="0093289B" w:rsidP="00F00810">
            <w:pPr>
              <w:rPr>
                <w:rFonts w:ascii="Arial" w:hAnsi="Arial" w:cs="Arial"/>
                <w:i/>
                <w:sz w:val="16"/>
                <w:szCs w:val="16"/>
              </w:rPr>
            </w:pPr>
            <w:r w:rsidRPr="00F00810">
              <w:rPr>
                <w:rFonts w:ascii="Arial" w:hAnsi="Arial" w:cs="Arial"/>
                <w:i/>
                <w:sz w:val="16"/>
                <w:szCs w:val="16"/>
              </w:rPr>
              <w:t>Arbetstagare</w:t>
            </w:r>
            <w:r w:rsidR="00BC7470">
              <w:rPr>
                <w:rFonts w:ascii="Arial" w:hAnsi="Arial" w:cs="Arial"/>
                <w:i/>
                <w:sz w:val="16"/>
                <w:szCs w:val="16"/>
              </w:rPr>
              <w:t>:</w:t>
            </w:r>
            <w:r w:rsidRPr="00F00810">
              <w:rPr>
                <w:rFonts w:ascii="Arial" w:hAnsi="Arial" w:cs="Arial"/>
                <w:i/>
                <w:sz w:val="16"/>
                <w:szCs w:val="16"/>
              </w:rPr>
              <w:t xml:space="preserve"> namn</w:t>
            </w:r>
            <w:r w:rsidR="00834D7C">
              <w:rPr>
                <w:rFonts w:ascii="Arial" w:hAnsi="Arial" w:cs="Arial"/>
                <w:i/>
                <w:sz w:val="16"/>
                <w:szCs w:val="16"/>
              </w:rPr>
              <w:t xml:space="preserve">, </w:t>
            </w:r>
            <w:r w:rsidR="00BC7470" w:rsidRPr="00F00810">
              <w:rPr>
                <w:rFonts w:ascii="Arial" w:hAnsi="Arial" w:cs="Arial"/>
                <w:i/>
                <w:sz w:val="16"/>
                <w:szCs w:val="16"/>
              </w:rPr>
              <w:t>personnummer</w:t>
            </w:r>
            <w:r w:rsidR="00BC7470">
              <w:rPr>
                <w:rFonts w:ascii="Arial" w:hAnsi="Arial" w:cs="Arial"/>
                <w:i/>
                <w:sz w:val="16"/>
                <w:szCs w:val="16"/>
              </w:rPr>
              <w:t xml:space="preserve">, </w:t>
            </w:r>
            <w:r w:rsidR="00834D7C">
              <w:rPr>
                <w:rFonts w:ascii="Arial" w:hAnsi="Arial" w:cs="Arial"/>
                <w:i/>
                <w:sz w:val="16"/>
                <w:szCs w:val="16"/>
              </w:rPr>
              <w:t xml:space="preserve">folkbokföringsadress i Sverige </w:t>
            </w:r>
          </w:p>
          <w:p w14:paraId="1F226679" w14:textId="77777777" w:rsidR="0093289B" w:rsidRPr="00D963ED" w:rsidRDefault="0093289B" w:rsidP="00F00810">
            <w:pPr>
              <w:rPr>
                <w:rFonts w:ascii="Arial" w:hAnsi="Arial" w:cs="Arial"/>
                <w:i/>
                <w:sz w:val="4"/>
                <w:szCs w:val="4"/>
              </w:rPr>
            </w:pPr>
          </w:p>
          <w:p w14:paraId="05C1F14C" w14:textId="77777777" w:rsidR="0093289B" w:rsidRDefault="00B02CCD" w:rsidP="0061675F">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 w:name="Text9"/>
            <w:r w:rsidR="0093289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Pr>
                <w:rFonts w:ascii="Arial" w:hAnsi="Arial" w:cs="Arial"/>
                <w:sz w:val="20"/>
                <w:szCs w:val="20"/>
              </w:rPr>
              <w:fldChar w:fldCharType="end"/>
            </w:r>
            <w:bookmarkEnd w:id="1"/>
          </w:p>
          <w:p w14:paraId="7C52B311" w14:textId="77777777" w:rsidR="0093289B" w:rsidRPr="00D963ED" w:rsidRDefault="00B02CCD" w:rsidP="0061675F">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 w:name="Text8"/>
            <w:r w:rsidR="0093289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Pr>
                <w:rFonts w:ascii="Arial" w:hAnsi="Arial" w:cs="Arial"/>
                <w:sz w:val="20"/>
                <w:szCs w:val="20"/>
              </w:rPr>
              <w:fldChar w:fldCharType="end"/>
            </w:r>
            <w:bookmarkEnd w:id="2"/>
          </w:p>
        </w:tc>
      </w:tr>
      <w:tr w:rsidR="003D425D" w14:paraId="21FB2229" w14:textId="77777777" w:rsidTr="007D39A3">
        <w:trPr>
          <w:trHeight w:hRule="exact" w:val="914"/>
        </w:trPr>
        <w:tc>
          <w:tcPr>
            <w:tcW w:w="5104" w:type="dxa"/>
            <w:gridSpan w:val="2"/>
          </w:tcPr>
          <w:p w14:paraId="77485A6D" w14:textId="77777777" w:rsidR="003D425D" w:rsidRDefault="003D425D" w:rsidP="00F00810">
            <w:pPr>
              <w:rPr>
                <w:rFonts w:ascii="Arial" w:hAnsi="Arial" w:cs="Arial"/>
                <w:i/>
                <w:sz w:val="16"/>
                <w:szCs w:val="16"/>
              </w:rPr>
            </w:pPr>
            <w:r>
              <w:rPr>
                <w:rFonts w:ascii="Arial" w:hAnsi="Arial" w:cs="Arial"/>
                <w:i/>
                <w:sz w:val="16"/>
                <w:szCs w:val="16"/>
              </w:rPr>
              <w:t>Arbetstagarens arbetsuppgifter utomlands</w:t>
            </w:r>
          </w:p>
          <w:p w14:paraId="2DC20853" w14:textId="77777777" w:rsidR="003D425D" w:rsidRPr="003D425D" w:rsidRDefault="003D425D" w:rsidP="00F00810">
            <w:pPr>
              <w:rPr>
                <w:rFonts w:ascii="Arial" w:hAnsi="Arial" w:cs="Arial"/>
                <w:i/>
                <w:sz w:val="8"/>
                <w:szCs w:val="8"/>
              </w:rPr>
            </w:pPr>
          </w:p>
          <w:p w14:paraId="07C63465" w14:textId="77777777" w:rsidR="003D425D" w:rsidRPr="003D425D" w:rsidRDefault="00B02CCD" w:rsidP="0061675F">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sidR="003D425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Pr>
                <w:rFonts w:ascii="Arial" w:hAnsi="Arial" w:cs="Arial"/>
                <w:sz w:val="20"/>
                <w:szCs w:val="20"/>
              </w:rPr>
              <w:fldChar w:fldCharType="end"/>
            </w:r>
            <w:bookmarkEnd w:id="3"/>
          </w:p>
        </w:tc>
        <w:tc>
          <w:tcPr>
            <w:tcW w:w="5670" w:type="dxa"/>
          </w:tcPr>
          <w:p w14:paraId="59D4AACE" w14:textId="77777777" w:rsidR="003D425D" w:rsidRDefault="003D425D">
            <w:pPr>
              <w:rPr>
                <w:rFonts w:ascii="Arial" w:hAnsi="Arial" w:cs="Arial"/>
                <w:i/>
                <w:sz w:val="16"/>
                <w:szCs w:val="16"/>
              </w:rPr>
            </w:pPr>
            <w:r>
              <w:rPr>
                <w:rFonts w:ascii="Arial" w:hAnsi="Arial" w:cs="Arial"/>
                <w:i/>
                <w:sz w:val="16"/>
                <w:szCs w:val="16"/>
              </w:rPr>
              <w:t>Arbetstagarens stationeringsort utomlands</w:t>
            </w:r>
          </w:p>
          <w:p w14:paraId="4EA98FCE" w14:textId="77777777" w:rsidR="003D425D" w:rsidRDefault="003D425D">
            <w:pPr>
              <w:rPr>
                <w:rFonts w:ascii="Arial" w:hAnsi="Arial" w:cs="Arial"/>
                <w:i/>
                <w:sz w:val="8"/>
                <w:szCs w:val="8"/>
              </w:rPr>
            </w:pPr>
          </w:p>
          <w:p w14:paraId="59FEAC0C" w14:textId="77777777" w:rsidR="002C51CD" w:rsidRPr="003D425D" w:rsidRDefault="00B02CCD">
            <w:pPr>
              <w:rPr>
                <w:rFonts w:ascii="Arial" w:hAnsi="Arial" w:cs="Arial"/>
                <w:sz w:val="20"/>
                <w:szCs w:val="20"/>
              </w:rPr>
            </w:pPr>
            <w:r>
              <w:rPr>
                <w:rFonts w:ascii="Arial" w:hAnsi="Arial" w:cs="Arial"/>
                <w:sz w:val="20"/>
                <w:szCs w:val="20"/>
              </w:rPr>
              <w:fldChar w:fldCharType="begin">
                <w:ffData>
                  <w:name w:val="Text11"/>
                  <w:enabled/>
                  <w:calcOnExit w:val="0"/>
                  <w:textInput/>
                </w:ffData>
              </w:fldChar>
            </w:r>
            <w:r w:rsidR="002C51C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sidR="0061675F">
              <w:rPr>
                <w:rFonts w:ascii="Arial" w:hAnsi="Arial" w:cs="Arial"/>
                <w:sz w:val="20"/>
                <w:szCs w:val="20"/>
              </w:rPr>
              <w:t> </w:t>
            </w:r>
            <w:r>
              <w:rPr>
                <w:rFonts w:ascii="Arial" w:hAnsi="Arial" w:cs="Arial"/>
                <w:sz w:val="20"/>
                <w:szCs w:val="20"/>
              </w:rPr>
              <w:fldChar w:fldCharType="end"/>
            </w:r>
          </w:p>
          <w:p w14:paraId="1A1B3CE0" w14:textId="77777777" w:rsidR="003D425D" w:rsidRPr="003D425D" w:rsidRDefault="003D425D" w:rsidP="003D425D">
            <w:pPr>
              <w:rPr>
                <w:rFonts w:ascii="Arial" w:hAnsi="Arial" w:cs="Arial"/>
                <w:sz w:val="8"/>
                <w:szCs w:val="8"/>
              </w:rPr>
            </w:pPr>
          </w:p>
        </w:tc>
      </w:tr>
      <w:tr w:rsidR="00A13571" w14:paraId="60C5A8D3" w14:textId="77777777" w:rsidTr="000A2E71">
        <w:trPr>
          <w:trHeight w:hRule="exact" w:val="567"/>
        </w:trPr>
        <w:tc>
          <w:tcPr>
            <w:tcW w:w="10774" w:type="dxa"/>
            <w:gridSpan w:val="3"/>
          </w:tcPr>
          <w:p w14:paraId="3A5A4EFE" w14:textId="77777777" w:rsidR="00A13571" w:rsidRDefault="00A13571" w:rsidP="00F00810">
            <w:pPr>
              <w:rPr>
                <w:rFonts w:ascii="Arial" w:hAnsi="Arial" w:cs="Arial"/>
                <w:i/>
                <w:sz w:val="16"/>
                <w:szCs w:val="16"/>
              </w:rPr>
            </w:pPr>
            <w:r>
              <w:rPr>
                <w:rFonts w:ascii="Arial" w:hAnsi="Arial" w:cs="Arial"/>
                <w:i/>
                <w:sz w:val="16"/>
                <w:szCs w:val="16"/>
              </w:rPr>
              <w:t>Tjänstgöringsperiodens längd</w:t>
            </w:r>
          </w:p>
          <w:p w14:paraId="359546C8" w14:textId="77777777" w:rsidR="00A13571" w:rsidRDefault="00A13571" w:rsidP="00F00810">
            <w:pPr>
              <w:rPr>
                <w:rFonts w:ascii="Arial" w:hAnsi="Arial" w:cs="Arial"/>
                <w:i/>
                <w:sz w:val="8"/>
                <w:szCs w:val="8"/>
              </w:rPr>
            </w:pPr>
          </w:p>
          <w:p w14:paraId="3AC93EB3" w14:textId="77777777" w:rsidR="00A13571" w:rsidRDefault="00A13571" w:rsidP="00F00810">
            <w:pPr>
              <w:rPr>
                <w:rFonts w:ascii="Arial" w:hAnsi="Arial" w:cs="Arial"/>
                <w:sz w:val="20"/>
                <w:szCs w:val="20"/>
              </w:rPr>
            </w:pPr>
            <w:r>
              <w:rPr>
                <w:rFonts w:ascii="Arial" w:hAnsi="Arial" w:cs="Arial"/>
                <w:sz w:val="20"/>
                <w:szCs w:val="20"/>
              </w:rPr>
              <w:t xml:space="preserve">Fr.o.m. </w:t>
            </w:r>
            <w:r w:rsidR="00B02CCD">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sidR="00B02CCD">
              <w:rPr>
                <w:rFonts w:ascii="Arial" w:hAnsi="Arial" w:cs="Arial"/>
                <w:sz w:val="20"/>
                <w:szCs w:val="20"/>
              </w:rPr>
            </w:r>
            <w:r w:rsidR="00B02CC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B02CCD">
              <w:rPr>
                <w:rFonts w:ascii="Arial" w:hAnsi="Arial" w:cs="Arial"/>
                <w:sz w:val="20"/>
                <w:szCs w:val="20"/>
              </w:rPr>
              <w:fldChar w:fldCharType="end"/>
            </w:r>
            <w:bookmarkEnd w:id="4"/>
            <w:r w:rsidR="00F616D0">
              <w:rPr>
                <w:rFonts w:ascii="Arial" w:hAnsi="Arial" w:cs="Arial"/>
                <w:sz w:val="20"/>
                <w:szCs w:val="20"/>
              </w:rPr>
              <w:t xml:space="preserve"> </w:t>
            </w:r>
            <w:r>
              <w:rPr>
                <w:rFonts w:ascii="Arial" w:hAnsi="Arial" w:cs="Arial"/>
                <w:sz w:val="20"/>
                <w:szCs w:val="20"/>
              </w:rPr>
              <w:t xml:space="preserve">tills vidare dock längst t.o.m. </w:t>
            </w:r>
            <w:r w:rsidR="00B02CCD">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B02CCD">
              <w:rPr>
                <w:rFonts w:ascii="Arial" w:hAnsi="Arial" w:cs="Arial"/>
                <w:sz w:val="20"/>
                <w:szCs w:val="20"/>
              </w:rPr>
            </w:r>
            <w:r w:rsidR="00B02CC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B02CCD">
              <w:rPr>
                <w:rFonts w:ascii="Arial" w:hAnsi="Arial" w:cs="Arial"/>
                <w:sz w:val="20"/>
                <w:szCs w:val="20"/>
              </w:rPr>
              <w:fldChar w:fldCharType="end"/>
            </w:r>
          </w:p>
          <w:p w14:paraId="55771CE9" w14:textId="77777777" w:rsidR="00A13571" w:rsidRDefault="00A13571">
            <w:pPr>
              <w:rPr>
                <w:rFonts w:ascii="Arial" w:hAnsi="Arial" w:cs="Arial"/>
                <w:sz w:val="8"/>
                <w:szCs w:val="8"/>
              </w:rPr>
            </w:pPr>
          </w:p>
          <w:p w14:paraId="559D0636" w14:textId="77777777" w:rsidR="00A13571" w:rsidRDefault="00A13571">
            <w:pPr>
              <w:rPr>
                <w:rFonts w:ascii="Arial" w:hAnsi="Arial" w:cs="Arial"/>
                <w:sz w:val="8"/>
                <w:szCs w:val="8"/>
              </w:rPr>
            </w:pPr>
          </w:p>
          <w:p w14:paraId="04043138" w14:textId="77777777" w:rsidR="00A13571" w:rsidRDefault="00A13571">
            <w:pPr>
              <w:rPr>
                <w:rFonts w:ascii="Arial" w:hAnsi="Arial" w:cs="Arial"/>
                <w:sz w:val="8"/>
                <w:szCs w:val="8"/>
              </w:rPr>
            </w:pPr>
          </w:p>
          <w:p w14:paraId="2FE0DE87" w14:textId="77777777" w:rsidR="00A13571" w:rsidRPr="00D963ED" w:rsidRDefault="00A13571">
            <w:pPr>
              <w:rPr>
                <w:rFonts w:ascii="Arial" w:hAnsi="Arial" w:cs="Arial"/>
                <w:sz w:val="8"/>
                <w:szCs w:val="8"/>
              </w:rPr>
            </w:pPr>
          </w:p>
        </w:tc>
      </w:tr>
      <w:tr w:rsidR="00A13571" w14:paraId="7578112B" w14:textId="77777777" w:rsidTr="007D39A3">
        <w:trPr>
          <w:trHeight w:hRule="exact" w:val="567"/>
        </w:trPr>
        <w:tc>
          <w:tcPr>
            <w:tcW w:w="5104" w:type="dxa"/>
            <w:gridSpan w:val="2"/>
          </w:tcPr>
          <w:p w14:paraId="19EA80F2" w14:textId="77777777" w:rsidR="00A13571" w:rsidRDefault="00A13571" w:rsidP="00F00810">
            <w:pPr>
              <w:rPr>
                <w:rFonts w:ascii="Arial" w:hAnsi="Arial" w:cs="Arial"/>
                <w:i/>
                <w:sz w:val="16"/>
                <w:szCs w:val="16"/>
              </w:rPr>
            </w:pPr>
            <w:r>
              <w:rPr>
                <w:rFonts w:ascii="Arial" w:hAnsi="Arial" w:cs="Arial"/>
                <w:i/>
                <w:sz w:val="16"/>
                <w:szCs w:val="16"/>
              </w:rPr>
              <w:t>Befattning</w:t>
            </w:r>
          </w:p>
          <w:p w14:paraId="546172AB" w14:textId="77777777" w:rsidR="00A13571" w:rsidRPr="00A13571" w:rsidRDefault="00A13571" w:rsidP="00F00810">
            <w:pPr>
              <w:rPr>
                <w:rFonts w:ascii="Arial" w:hAnsi="Arial" w:cs="Arial"/>
                <w:i/>
                <w:sz w:val="8"/>
                <w:szCs w:val="8"/>
              </w:rPr>
            </w:pPr>
          </w:p>
          <w:p w14:paraId="3978F126" w14:textId="77777777" w:rsidR="00A13571" w:rsidRDefault="00B02CCD" w:rsidP="00D44A86">
            <w:pPr>
              <w:rPr>
                <w:rFonts w:ascii="Arial" w:hAnsi="Arial" w:cs="Arial"/>
                <w:i/>
                <w:sz w:val="16"/>
                <w:szCs w:val="16"/>
              </w:rPr>
            </w:pPr>
            <w:r>
              <w:rPr>
                <w:rFonts w:ascii="Arial" w:hAnsi="Arial" w:cs="Arial"/>
                <w:sz w:val="20"/>
                <w:szCs w:val="20"/>
              </w:rPr>
              <w:fldChar w:fldCharType="begin">
                <w:ffData>
                  <w:name w:val="Text4"/>
                  <w:enabled/>
                  <w:calcOnExit w:val="0"/>
                  <w:textInput/>
                </w:ffData>
              </w:fldChar>
            </w:r>
            <w:r w:rsidR="00A135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3571">
              <w:rPr>
                <w:rFonts w:ascii="Arial" w:hAnsi="Arial" w:cs="Arial"/>
                <w:sz w:val="20"/>
                <w:szCs w:val="20"/>
              </w:rPr>
              <w:t> </w:t>
            </w:r>
            <w:r w:rsidR="00A13571">
              <w:rPr>
                <w:rFonts w:ascii="Arial" w:hAnsi="Arial" w:cs="Arial"/>
                <w:sz w:val="20"/>
                <w:szCs w:val="20"/>
              </w:rPr>
              <w:t> </w:t>
            </w:r>
            <w:r w:rsidR="00A13571">
              <w:rPr>
                <w:rFonts w:ascii="Arial" w:hAnsi="Arial" w:cs="Arial"/>
                <w:sz w:val="20"/>
                <w:szCs w:val="20"/>
              </w:rPr>
              <w:t> </w:t>
            </w:r>
            <w:r w:rsidR="00A13571">
              <w:rPr>
                <w:rFonts w:ascii="Arial" w:hAnsi="Arial" w:cs="Arial"/>
                <w:sz w:val="20"/>
                <w:szCs w:val="20"/>
              </w:rPr>
              <w:t> </w:t>
            </w:r>
            <w:r w:rsidR="00A13571">
              <w:rPr>
                <w:rFonts w:ascii="Arial" w:hAnsi="Arial" w:cs="Arial"/>
                <w:sz w:val="20"/>
                <w:szCs w:val="20"/>
              </w:rPr>
              <w:t> </w:t>
            </w:r>
            <w:r>
              <w:rPr>
                <w:rFonts w:ascii="Arial" w:hAnsi="Arial" w:cs="Arial"/>
                <w:sz w:val="20"/>
                <w:szCs w:val="20"/>
              </w:rPr>
              <w:fldChar w:fldCharType="end"/>
            </w:r>
          </w:p>
        </w:tc>
        <w:tc>
          <w:tcPr>
            <w:tcW w:w="5670" w:type="dxa"/>
          </w:tcPr>
          <w:p w14:paraId="6FC80F46" w14:textId="77777777" w:rsidR="00A13571" w:rsidRDefault="00A13571">
            <w:pPr>
              <w:rPr>
                <w:rFonts w:ascii="Arial" w:hAnsi="Arial" w:cs="Arial"/>
                <w:i/>
                <w:sz w:val="16"/>
                <w:szCs w:val="16"/>
              </w:rPr>
            </w:pPr>
            <w:proofErr w:type="spellStart"/>
            <w:r>
              <w:rPr>
                <w:rFonts w:ascii="Arial" w:hAnsi="Arial" w:cs="Arial"/>
                <w:i/>
                <w:sz w:val="16"/>
                <w:szCs w:val="16"/>
              </w:rPr>
              <w:t>Besta</w:t>
            </w:r>
            <w:proofErr w:type="spellEnd"/>
            <w:r>
              <w:rPr>
                <w:rFonts w:ascii="Arial" w:hAnsi="Arial" w:cs="Arial"/>
                <w:i/>
                <w:sz w:val="16"/>
                <w:szCs w:val="16"/>
              </w:rPr>
              <w:t>-kod</w:t>
            </w:r>
          </w:p>
          <w:p w14:paraId="68FEF3C7" w14:textId="77777777" w:rsidR="00A13571" w:rsidRPr="00A13571" w:rsidRDefault="00A13571">
            <w:pPr>
              <w:rPr>
                <w:rFonts w:ascii="Arial" w:hAnsi="Arial" w:cs="Arial"/>
                <w:i/>
                <w:sz w:val="8"/>
                <w:szCs w:val="8"/>
              </w:rPr>
            </w:pPr>
          </w:p>
          <w:p w14:paraId="17DB032B" w14:textId="77777777" w:rsidR="00A13571" w:rsidRDefault="00B02CCD">
            <w:pPr>
              <w:rPr>
                <w:rFonts w:ascii="Arial" w:hAnsi="Arial" w:cs="Arial"/>
                <w:i/>
                <w:sz w:val="16"/>
                <w:szCs w:val="16"/>
              </w:rPr>
            </w:pPr>
            <w:r>
              <w:rPr>
                <w:rFonts w:ascii="Arial" w:hAnsi="Arial" w:cs="Arial"/>
                <w:sz w:val="20"/>
                <w:szCs w:val="20"/>
              </w:rPr>
              <w:fldChar w:fldCharType="begin">
                <w:ffData>
                  <w:name w:val="Text4"/>
                  <w:enabled/>
                  <w:calcOnExit w:val="0"/>
                  <w:textInput/>
                </w:ffData>
              </w:fldChar>
            </w:r>
            <w:r w:rsidR="00A135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3571">
              <w:rPr>
                <w:rFonts w:ascii="Arial" w:hAnsi="Arial" w:cs="Arial"/>
                <w:sz w:val="20"/>
                <w:szCs w:val="20"/>
              </w:rPr>
              <w:t> </w:t>
            </w:r>
            <w:r w:rsidR="00A13571">
              <w:rPr>
                <w:rFonts w:ascii="Arial" w:hAnsi="Arial" w:cs="Arial"/>
                <w:sz w:val="20"/>
                <w:szCs w:val="20"/>
              </w:rPr>
              <w:t> </w:t>
            </w:r>
            <w:r w:rsidR="00A13571">
              <w:rPr>
                <w:rFonts w:ascii="Arial" w:hAnsi="Arial" w:cs="Arial"/>
                <w:sz w:val="20"/>
                <w:szCs w:val="20"/>
              </w:rPr>
              <w:t> </w:t>
            </w:r>
            <w:r w:rsidR="00A13571">
              <w:rPr>
                <w:rFonts w:ascii="Arial" w:hAnsi="Arial" w:cs="Arial"/>
                <w:sz w:val="20"/>
                <w:szCs w:val="20"/>
              </w:rPr>
              <w:t> </w:t>
            </w:r>
            <w:r w:rsidR="00A13571">
              <w:rPr>
                <w:rFonts w:ascii="Arial" w:hAnsi="Arial" w:cs="Arial"/>
                <w:sz w:val="20"/>
                <w:szCs w:val="20"/>
              </w:rPr>
              <w:t> </w:t>
            </w:r>
            <w:r>
              <w:rPr>
                <w:rFonts w:ascii="Arial" w:hAnsi="Arial" w:cs="Arial"/>
                <w:sz w:val="20"/>
                <w:szCs w:val="20"/>
              </w:rPr>
              <w:fldChar w:fldCharType="end"/>
            </w:r>
          </w:p>
          <w:p w14:paraId="48155559" w14:textId="77777777" w:rsidR="00A13571" w:rsidRDefault="00A13571" w:rsidP="00A13571">
            <w:pPr>
              <w:rPr>
                <w:rFonts w:ascii="Arial" w:hAnsi="Arial" w:cs="Arial"/>
                <w:i/>
                <w:sz w:val="16"/>
                <w:szCs w:val="16"/>
              </w:rPr>
            </w:pPr>
          </w:p>
        </w:tc>
      </w:tr>
      <w:tr w:rsidR="004F2B0F" w14:paraId="73616891" w14:textId="77777777" w:rsidTr="007D39A3">
        <w:trPr>
          <w:trHeight w:hRule="exact" w:val="851"/>
        </w:trPr>
        <w:tc>
          <w:tcPr>
            <w:tcW w:w="5104" w:type="dxa"/>
            <w:gridSpan w:val="2"/>
          </w:tcPr>
          <w:p w14:paraId="1A3796A9" w14:textId="77777777" w:rsidR="004F2B0F" w:rsidRDefault="004F2B0F" w:rsidP="00F00810">
            <w:pPr>
              <w:rPr>
                <w:rFonts w:ascii="Arial" w:hAnsi="Arial" w:cs="Arial"/>
                <w:i/>
                <w:sz w:val="16"/>
                <w:szCs w:val="16"/>
              </w:rPr>
            </w:pPr>
            <w:r>
              <w:rPr>
                <w:rFonts w:ascii="Arial" w:hAnsi="Arial" w:cs="Arial"/>
                <w:i/>
                <w:sz w:val="16"/>
                <w:szCs w:val="16"/>
              </w:rPr>
              <w:t>Lön</w:t>
            </w:r>
          </w:p>
          <w:p w14:paraId="619B8492" w14:textId="77777777" w:rsidR="004F2B0F" w:rsidRPr="002C51CD" w:rsidRDefault="004F2B0F" w:rsidP="00F00810">
            <w:pPr>
              <w:rPr>
                <w:rFonts w:ascii="Arial" w:hAnsi="Arial" w:cs="Arial"/>
                <w:i/>
                <w:sz w:val="8"/>
                <w:szCs w:val="8"/>
              </w:rPr>
            </w:pPr>
          </w:p>
          <w:p w14:paraId="2639B134" w14:textId="77777777" w:rsidR="004F2B0F" w:rsidRDefault="004F2B0F" w:rsidP="00F00810">
            <w:pPr>
              <w:rPr>
                <w:rFonts w:ascii="Arial" w:hAnsi="Arial" w:cs="Arial"/>
                <w:sz w:val="20"/>
                <w:szCs w:val="20"/>
              </w:rPr>
            </w:pPr>
            <w:r>
              <w:rPr>
                <w:rFonts w:ascii="Arial" w:hAnsi="Arial" w:cs="Arial"/>
                <w:sz w:val="20"/>
                <w:szCs w:val="20"/>
              </w:rPr>
              <w:t xml:space="preserve">Månadslön: </w:t>
            </w:r>
            <w:r w:rsidR="00B02CCD">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sidR="00B02CCD">
              <w:rPr>
                <w:rFonts w:ascii="Arial" w:hAnsi="Arial" w:cs="Arial"/>
                <w:sz w:val="20"/>
                <w:szCs w:val="20"/>
              </w:rPr>
            </w:r>
            <w:r w:rsidR="00B02CC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02CCD">
              <w:rPr>
                <w:rFonts w:ascii="Arial" w:hAnsi="Arial" w:cs="Arial"/>
                <w:sz w:val="20"/>
                <w:szCs w:val="20"/>
              </w:rPr>
              <w:fldChar w:fldCharType="end"/>
            </w:r>
            <w:bookmarkEnd w:id="5"/>
          </w:p>
          <w:p w14:paraId="0E4FDB68" w14:textId="77777777" w:rsidR="004F2B0F" w:rsidRPr="00C86886" w:rsidRDefault="004F2B0F" w:rsidP="00F00810">
            <w:pPr>
              <w:rPr>
                <w:rFonts w:ascii="Arial" w:hAnsi="Arial" w:cs="Arial"/>
                <w:sz w:val="4"/>
                <w:szCs w:val="4"/>
              </w:rPr>
            </w:pPr>
          </w:p>
          <w:p w14:paraId="28A0CB25" w14:textId="77777777" w:rsidR="004F2B0F" w:rsidRDefault="004F2B0F" w:rsidP="00F00810">
            <w:pPr>
              <w:rPr>
                <w:rFonts w:ascii="Arial" w:hAnsi="Arial" w:cs="Arial"/>
                <w:sz w:val="20"/>
                <w:szCs w:val="20"/>
              </w:rPr>
            </w:pPr>
            <w:r>
              <w:rPr>
                <w:rFonts w:ascii="Arial" w:hAnsi="Arial" w:cs="Arial"/>
                <w:sz w:val="20"/>
                <w:szCs w:val="20"/>
              </w:rPr>
              <w:t xml:space="preserve">Lönerevision: </w:t>
            </w:r>
            <w:r w:rsidR="00B02CCD">
              <w:rPr>
                <w:rFonts w:ascii="Arial" w:hAnsi="Arial" w:cs="Arial"/>
                <w:sz w:val="20"/>
                <w:szCs w:val="20"/>
              </w:rPr>
              <w:fldChar w:fldCharType="begin">
                <w:ffData>
                  <w:name w:val="Text18"/>
                  <w:enabled/>
                  <w:calcOnExit w:val="0"/>
                  <w:textInput/>
                </w:ffData>
              </w:fldChar>
            </w:r>
            <w:bookmarkStart w:id="6" w:name="Text18"/>
            <w:r>
              <w:rPr>
                <w:rFonts w:ascii="Arial" w:hAnsi="Arial" w:cs="Arial"/>
                <w:sz w:val="20"/>
                <w:szCs w:val="20"/>
              </w:rPr>
              <w:instrText xml:space="preserve"> FORMTEXT </w:instrText>
            </w:r>
            <w:r w:rsidR="00B02CCD">
              <w:rPr>
                <w:rFonts w:ascii="Arial" w:hAnsi="Arial" w:cs="Arial"/>
                <w:sz w:val="20"/>
                <w:szCs w:val="20"/>
              </w:rPr>
            </w:r>
            <w:r w:rsidR="00B02CC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02CCD">
              <w:rPr>
                <w:rFonts w:ascii="Arial" w:hAnsi="Arial" w:cs="Arial"/>
                <w:sz w:val="20"/>
                <w:szCs w:val="20"/>
              </w:rPr>
              <w:fldChar w:fldCharType="end"/>
            </w:r>
            <w:bookmarkEnd w:id="6"/>
          </w:p>
          <w:p w14:paraId="3B9E2448" w14:textId="77777777" w:rsidR="004F2B0F" w:rsidRPr="002C51CD" w:rsidRDefault="004F2B0F">
            <w:pPr>
              <w:rPr>
                <w:rFonts w:ascii="Arial" w:hAnsi="Arial" w:cs="Arial"/>
                <w:i/>
                <w:sz w:val="16"/>
                <w:szCs w:val="16"/>
              </w:rPr>
            </w:pPr>
          </w:p>
          <w:p w14:paraId="3CE2AFD4" w14:textId="77777777" w:rsidR="004F2B0F" w:rsidRDefault="004F2B0F">
            <w:pPr>
              <w:rPr>
                <w:rFonts w:ascii="Arial" w:hAnsi="Arial" w:cs="Arial"/>
                <w:i/>
                <w:sz w:val="8"/>
                <w:szCs w:val="8"/>
              </w:rPr>
            </w:pPr>
          </w:p>
          <w:p w14:paraId="5F803167" w14:textId="77777777" w:rsidR="004F2B0F" w:rsidRDefault="004F2B0F">
            <w:pPr>
              <w:rPr>
                <w:rFonts w:ascii="Arial" w:hAnsi="Arial" w:cs="Arial"/>
                <w:i/>
                <w:sz w:val="8"/>
                <w:szCs w:val="8"/>
              </w:rPr>
            </w:pPr>
          </w:p>
          <w:p w14:paraId="53F43101" w14:textId="77777777" w:rsidR="004F2B0F" w:rsidRDefault="004F2B0F">
            <w:pPr>
              <w:rPr>
                <w:rFonts w:ascii="Arial" w:hAnsi="Arial" w:cs="Arial"/>
                <w:i/>
                <w:sz w:val="8"/>
                <w:szCs w:val="8"/>
              </w:rPr>
            </w:pPr>
          </w:p>
          <w:p w14:paraId="5A08E57A" w14:textId="77777777" w:rsidR="004F2B0F" w:rsidRDefault="004F2B0F">
            <w:pPr>
              <w:rPr>
                <w:rFonts w:ascii="Arial" w:hAnsi="Arial" w:cs="Arial"/>
                <w:i/>
                <w:sz w:val="8"/>
                <w:szCs w:val="8"/>
              </w:rPr>
            </w:pPr>
          </w:p>
          <w:p w14:paraId="22586BAA" w14:textId="77777777" w:rsidR="004F2B0F" w:rsidRPr="00D963ED" w:rsidRDefault="004F2B0F" w:rsidP="002C51CD">
            <w:pPr>
              <w:rPr>
                <w:rFonts w:ascii="Arial" w:hAnsi="Arial" w:cs="Arial"/>
                <w:i/>
                <w:sz w:val="8"/>
                <w:szCs w:val="8"/>
              </w:rPr>
            </w:pPr>
          </w:p>
        </w:tc>
        <w:tc>
          <w:tcPr>
            <w:tcW w:w="5670" w:type="dxa"/>
          </w:tcPr>
          <w:p w14:paraId="35271347" w14:textId="77777777" w:rsidR="004F2B0F" w:rsidRDefault="004F2B0F">
            <w:pPr>
              <w:rPr>
                <w:rFonts w:ascii="Arial" w:hAnsi="Arial" w:cs="Arial"/>
                <w:i/>
                <w:sz w:val="16"/>
                <w:szCs w:val="16"/>
              </w:rPr>
            </w:pPr>
            <w:r>
              <w:rPr>
                <w:rFonts w:ascii="Arial" w:hAnsi="Arial" w:cs="Arial"/>
                <w:i/>
                <w:sz w:val="16"/>
                <w:szCs w:val="16"/>
              </w:rPr>
              <w:t>Kontering</w:t>
            </w:r>
          </w:p>
          <w:p w14:paraId="371B5F50" w14:textId="77777777" w:rsidR="004F2B0F" w:rsidRPr="00B73FE8" w:rsidRDefault="004F2B0F" w:rsidP="004F2B0F">
            <w:pPr>
              <w:rPr>
                <w:rFonts w:ascii="Arial" w:hAnsi="Arial" w:cs="Arial"/>
                <w:i/>
                <w:sz w:val="8"/>
                <w:szCs w:val="8"/>
              </w:rPr>
            </w:pPr>
          </w:p>
          <w:p w14:paraId="302455B5" w14:textId="77777777" w:rsidR="004F2B0F" w:rsidRDefault="004F2B0F" w:rsidP="004F2B0F">
            <w:pPr>
              <w:rPr>
                <w:rFonts w:ascii="Arial" w:hAnsi="Arial" w:cs="Arial"/>
                <w:sz w:val="20"/>
                <w:szCs w:val="20"/>
              </w:rPr>
            </w:pPr>
            <w:r>
              <w:rPr>
                <w:rFonts w:ascii="Arial" w:hAnsi="Arial" w:cs="Arial"/>
                <w:sz w:val="20"/>
                <w:szCs w:val="20"/>
              </w:rPr>
              <w:t xml:space="preserve">Projekt: </w:t>
            </w:r>
            <w:r w:rsidR="00EB6A33">
              <w:rPr>
                <w:rFonts w:ascii="Arial" w:hAnsi="Arial" w:cs="Arial"/>
                <w:sz w:val="20"/>
                <w:szCs w:val="20"/>
              </w:rPr>
              <w:fldChar w:fldCharType="begin">
                <w:ffData>
                  <w:name w:val="Text161"/>
                  <w:enabled/>
                  <w:calcOnExit w:val="0"/>
                  <w:textInput/>
                </w:ffData>
              </w:fldChar>
            </w:r>
            <w:bookmarkStart w:id="7" w:name="Text161"/>
            <w:r w:rsidR="00EB6A33">
              <w:rPr>
                <w:rFonts w:ascii="Arial" w:hAnsi="Arial" w:cs="Arial"/>
                <w:sz w:val="20"/>
                <w:szCs w:val="20"/>
              </w:rPr>
              <w:instrText xml:space="preserve"> FORMTEXT </w:instrText>
            </w:r>
            <w:r w:rsidR="00EB6A33">
              <w:rPr>
                <w:rFonts w:ascii="Arial" w:hAnsi="Arial" w:cs="Arial"/>
                <w:sz w:val="20"/>
                <w:szCs w:val="20"/>
              </w:rPr>
            </w:r>
            <w:r w:rsidR="00EB6A33">
              <w:rPr>
                <w:rFonts w:ascii="Arial" w:hAnsi="Arial" w:cs="Arial"/>
                <w:sz w:val="20"/>
                <w:szCs w:val="20"/>
              </w:rPr>
              <w:fldChar w:fldCharType="separate"/>
            </w:r>
            <w:r w:rsidR="00EB6A33">
              <w:rPr>
                <w:rFonts w:ascii="Arial" w:hAnsi="Arial" w:cs="Arial"/>
                <w:noProof/>
                <w:sz w:val="20"/>
                <w:szCs w:val="20"/>
              </w:rPr>
              <w:t> </w:t>
            </w:r>
            <w:r w:rsidR="00EB6A33">
              <w:rPr>
                <w:rFonts w:ascii="Arial" w:hAnsi="Arial" w:cs="Arial"/>
                <w:noProof/>
                <w:sz w:val="20"/>
                <w:szCs w:val="20"/>
              </w:rPr>
              <w:t> </w:t>
            </w:r>
            <w:r w:rsidR="00EB6A33">
              <w:rPr>
                <w:rFonts w:ascii="Arial" w:hAnsi="Arial" w:cs="Arial"/>
                <w:noProof/>
                <w:sz w:val="20"/>
                <w:szCs w:val="20"/>
              </w:rPr>
              <w:t> </w:t>
            </w:r>
            <w:r w:rsidR="00EB6A33">
              <w:rPr>
                <w:rFonts w:ascii="Arial" w:hAnsi="Arial" w:cs="Arial"/>
                <w:noProof/>
                <w:sz w:val="20"/>
                <w:szCs w:val="20"/>
              </w:rPr>
              <w:t> </w:t>
            </w:r>
            <w:r w:rsidR="00EB6A33">
              <w:rPr>
                <w:rFonts w:ascii="Arial" w:hAnsi="Arial" w:cs="Arial"/>
                <w:noProof/>
                <w:sz w:val="20"/>
                <w:szCs w:val="20"/>
              </w:rPr>
              <w:t> </w:t>
            </w:r>
            <w:bookmarkEnd w:id="7"/>
            <w:r w:rsidR="00EB6A33">
              <w:rPr>
                <w:rFonts w:ascii="Arial" w:hAnsi="Arial" w:cs="Arial"/>
                <w:sz w:val="20"/>
                <w:szCs w:val="20"/>
              </w:rPr>
              <w:fldChar w:fldCharType="end"/>
            </w:r>
          </w:p>
          <w:p w14:paraId="7CF8CBD4" w14:textId="77777777" w:rsidR="004F2B0F" w:rsidRDefault="004F2B0F">
            <w:pPr>
              <w:rPr>
                <w:rFonts w:ascii="Arial" w:hAnsi="Arial" w:cs="Arial"/>
                <w:i/>
                <w:sz w:val="8"/>
                <w:szCs w:val="8"/>
              </w:rPr>
            </w:pPr>
          </w:p>
          <w:p w14:paraId="6FB0845D" w14:textId="77777777" w:rsidR="004F2B0F" w:rsidRDefault="004F2B0F">
            <w:pPr>
              <w:rPr>
                <w:rFonts w:ascii="Arial" w:hAnsi="Arial" w:cs="Arial"/>
                <w:i/>
                <w:sz w:val="8"/>
                <w:szCs w:val="8"/>
              </w:rPr>
            </w:pPr>
          </w:p>
          <w:p w14:paraId="61D2E9D5" w14:textId="77777777" w:rsidR="004F2B0F" w:rsidRPr="00D963ED" w:rsidRDefault="004F2B0F" w:rsidP="002C51CD">
            <w:pPr>
              <w:rPr>
                <w:rFonts w:ascii="Arial" w:hAnsi="Arial" w:cs="Arial"/>
                <w:i/>
                <w:sz w:val="8"/>
                <w:szCs w:val="8"/>
              </w:rPr>
            </w:pPr>
          </w:p>
        </w:tc>
      </w:tr>
      <w:tr w:rsidR="00CC22CF" w14:paraId="74599FB6" w14:textId="77777777" w:rsidTr="007D39A3">
        <w:trPr>
          <w:trHeight w:hRule="exact" w:val="852"/>
        </w:trPr>
        <w:tc>
          <w:tcPr>
            <w:tcW w:w="5104" w:type="dxa"/>
            <w:gridSpan w:val="2"/>
          </w:tcPr>
          <w:p w14:paraId="7AF57ADC" w14:textId="77777777" w:rsidR="00CC22CF" w:rsidRDefault="00CC22CF" w:rsidP="00F00810">
            <w:pPr>
              <w:rPr>
                <w:rFonts w:ascii="Arial" w:hAnsi="Arial" w:cs="Arial"/>
                <w:i/>
                <w:sz w:val="16"/>
                <w:szCs w:val="16"/>
              </w:rPr>
            </w:pPr>
            <w:r>
              <w:rPr>
                <w:rFonts w:ascii="Arial" w:hAnsi="Arial" w:cs="Arial"/>
                <w:i/>
                <w:sz w:val="16"/>
                <w:szCs w:val="16"/>
              </w:rPr>
              <w:t>Arbetstid</w:t>
            </w:r>
          </w:p>
          <w:p w14:paraId="36773140" w14:textId="77777777" w:rsidR="00CC22CF" w:rsidRPr="00CC22CF" w:rsidRDefault="00CC22CF" w:rsidP="00F00810">
            <w:pPr>
              <w:rPr>
                <w:rFonts w:ascii="Arial" w:hAnsi="Arial" w:cs="Arial"/>
                <w:i/>
                <w:sz w:val="8"/>
                <w:szCs w:val="8"/>
              </w:rPr>
            </w:pPr>
          </w:p>
          <w:p w14:paraId="15A92A50" w14:textId="77777777" w:rsidR="00CC22CF" w:rsidRDefault="00B02CCD" w:rsidP="00F00810">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8" w:name="Text12"/>
            <w:r w:rsidR="00CC22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14067">
              <w:rPr>
                <w:rFonts w:ascii="Arial" w:hAnsi="Arial" w:cs="Arial"/>
                <w:sz w:val="20"/>
                <w:szCs w:val="20"/>
              </w:rPr>
              <w:t> </w:t>
            </w:r>
            <w:r w:rsidR="00114067">
              <w:rPr>
                <w:rFonts w:ascii="Arial" w:hAnsi="Arial" w:cs="Arial"/>
                <w:sz w:val="20"/>
                <w:szCs w:val="20"/>
              </w:rPr>
              <w:t> </w:t>
            </w:r>
            <w:r w:rsidR="00114067">
              <w:rPr>
                <w:rFonts w:ascii="Arial" w:hAnsi="Arial" w:cs="Arial"/>
                <w:sz w:val="20"/>
                <w:szCs w:val="20"/>
              </w:rPr>
              <w:t> </w:t>
            </w:r>
            <w:r w:rsidR="00114067">
              <w:rPr>
                <w:rFonts w:ascii="Arial" w:hAnsi="Arial" w:cs="Arial"/>
                <w:sz w:val="20"/>
                <w:szCs w:val="20"/>
              </w:rPr>
              <w:t> </w:t>
            </w:r>
            <w:r w:rsidR="00114067">
              <w:rPr>
                <w:rFonts w:ascii="Arial" w:hAnsi="Arial" w:cs="Arial"/>
                <w:sz w:val="20"/>
                <w:szCs w:val="20"/>
              </w:rPr>
              <w:t> </w:t>
            </w:r>
            <w:r>
              <w:rPr>
                <w:rFonts w:ascii="Arial" w:hAnsi="Arial" w:cs="Arial"/>
                <w:sz w:val="20"/>
                <w:szCs w:val="20"/>
              </w:rPr>
              <w:fldChar w:fldCharType="end"/>
            </w:r>
            <w:bookmarkEnd w:id="8"/>
          </w:p>
          <w:p w14:paraId="15C8EC2C" w14:textId="77777777" w:rsidR="00CC22CF" w:rsidRPr="00D963ED" w:rsidRDefault="00CC22CF" w:rsidP="005D21AA">
            <w:pPr>
              <w:rPr>
                <w:rFonts w:ascii="Arial" w:hAnsi="Arial" w:cs="Arial"/>
                <w:sz w:val="8"/>
                <w:szCs w:val="8"/>
              </w:rPr>
            </w:pPr>
          </w:p>
        </w:tc>
        <w:tc>
          <w:tcPr>
            <w:tcW w:w="5670" w:type="dxa"/>
          </w:tcPr>
          <w:p w14:paraId="581914CC" w14:textId="77777777" w:rsidR="00CC22CF" w:rsidRDefault="00CC22CF">
            <w:pPr>
              <w:rPr>
                <w:rFonts w:ascii="Arial" w:hAnsi="Arial" w:cs="Arial"/>
                <w:i/>
                <w:sz w:val="16"/>
                <w:szCs w:val="16"/>
              </w:rPr>
            </w:pPr>
            <w:r>
              <w:rPr>
                <w:rFonts w:ascii="Arial" w:hAnsi="Arial" w:cs="Arial"/>
                <w:i/>
                <w:sz w:val="16"/>
                <w:szCs w:val="16"/>
              </w:rPr>
              <w:t>Semester</w:t>
            </w:r>
          </w:p>
          <w:p w14:paraId="553FB485" w14:textId="77777777" w:rsidR="00CC22CF" w:rsidRPr="00CC22CF" w:rsidRDefault="00CC22CF">
            <w:pPr>
              <w:rPr>
                <w:rFonts w:ascii="Arial" w:hAnsi="Arial" w:cs="Arial"/>
                <w:i/>
                <w:sz w:val="8"/>
                <w:szCs w:val="8"/>
              </w:rPr>
            </w:pPr>
          </w:p>
          <w:p w14:paraId="07FD2710" w14:textId="71752706" w:rsidR="00CC22CF" w:rsidRPr="00CC22CF" w:rsidRDefault="00245E25">
            <w:pPr>
              <w:rPr>
                <w:rFonts w:ascii="Arial" w:hAnsi="Arial" w:cs="Arial"/>
                <w:sz w:val="20"/>
                <w:szCs w:val="20"/>
              </w:rPr>
            </w:pPr>
            <w:r>
              <w:rPr>
                <w:rFonts w:ascii="Arial" w:hAnsi="Arial" w:cs="Arial"/>
                <w:sz w:val="20"/>
                <w:szCs w:val="20"/>
              </w:rPr>
              <w:fldChar w:fldCharType="begin">
                <w:ffData>
                  <w:name w:val="Text21"/>
                  <w:enabled/>
                  <w:calcOnExit w:val="0"/>
                  <w:statusText w:type="text" w:val="Schablon eller enligt Villkorsavtalet"/>
                  <w:textInput/>
                </w:ffData>
              </w:fldChar>
            </w:r>
            <w:bookmarkStart w:id="9"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227AF">
              <w:rPr>
                <w:rFonts w:ascii="Arial" w:hAnsi="Arial" w:cs="Arial"/>
                <w:sz w:val="20"/>
                <w:szCs w:val="20"/>
              </w:rPr>
              <w:t> </w:t>
            </w:r>
            <w:r w:rsidR="004227AF">
              <w:rPr>
                <w:rFonts w:ascii="Arial" w:hAnsi="Arial" w:cs="Arial"/>
                <w:sz w:val="20"/>
                <w:szCs w:val="20"/>
              </w:rPr>
              <w:t> </w:t>
            </w:r>
            <w:r w:rsidR="004227AF">
              <w:rPr>
                <w:rFonts w:ascii="Arial" w:hAnsi="Arial" w:cs="Arial"/>
                <w:sz w:val="20"/>
                <w:szCs w:val="20"/>
              </w:rPr>
              <w:t> </w:t>
            </w:r>
            <w:r w:rsidR="004227AF">
              <w:rPr>
                <w:rFonts w:ascii="Arial" w:hAnsi="Arial" w:cs="Arial"/>
                <w:sz w:val="20"/>
                <w:szCs w:val="20"/>
              </w:rPr>
              <w:t> </w:t>
            </w:r>
            <w:r w:rsidR="004227AF">
              <w:rPr>
                <w:rFonts w:ascii="Arial" w:hAnsi="Arial" w:cs="Arial"/>
                <w:sz w:val="20"/>
                <w:szCs w:val="20"/>
              </w:rPr>
              <w:t> </w:t>
            </w:r>
            <w:r>
              <w:rPr>
                <w:rFonts w:ascii="Arial" w:hAnsi="Arial" w:cs="Arial"/>
                <w:sz w:val="20"/>
                <w:szCs w:val="20"/>
              </w:rPr>
              <w:fldChar w:fldCharType="end"/>
            </w:r>
            <w:bookmarkEnd w:id="9"/>
          </w:p>
          <w:p w14:paraId="15D05500" w14:textId="77777777" w:rsidR="00CC22CF" w:rsidRPr="00D963ED" w:rsidRDefault="00CC22CF" w:rsidP="00CC22CF">
            <w:pPr>
              <w:rPr>
                <w:rFonts w:ascii="Arial" w:hAnsi="Arial" w:cs="Arial"/>
                <w:sz w:val="8"/>
                <w:szCs w:val="8"/>
              </w:rPr>
            </w:pPr>
          </w:p>
        </w:tc>
      </w:tr>
      <w:tr w:rsidR="00CC22CF" w14:paraId="5A80BAD3" w14:textId="77777777" w:rsidTr="007D39A3">
        <w:trPr>
          <w:trHeight w:hRule="exact" w:val="567"/>
        </w:trPr>
        <w:tc>
          <w:tcPr>
            <w:tcW w:w="5104" w:type="dxa"/>
            <w:gridSpan w:val="2"/>
          </w:tcPr>
          <w:p w14:paraId="2D510A98" w14:textId="77777777" w:rsidR="00CC22CF" w:rsidRDefault="00CC22CF" w:rsidP="00CC22CF">
            <w:pPr>
              <w:rPr>
                <w:rFonts w:ascii="Arial" w:hAnsi="Arial" w:cs="Arial"/>
                <w:i/>
                <w:sz w:val="16"/>
                <w:szCs w:val="16"/>
              </w:rPr>
            </w:pPr>
            <w:r>
              <w:rPr>
                <w:rFonts w:ascii="Arial" w:hAnsi="Arial" w:cs="Arial"/>
                <w:i/>
                <w:sz w:val="16"/>
                <w:szCs w:val="16"/>
              </w:rPr>
              <w:t>Lön under sjukfrånvaro</w:t>
            </w:r>
          </w:p>
          <w:p w14:paraId="19103E44" w14:textId="77777777" w:rsidR="00CC22CF" w:rsidRDefault="00CC22CF" w:rsidP="00CC22CF">
            <w:pPr>
              <w:rPr>
                <w:rFonts w:ascii="Arial" w:hAnsi="Arial" w:cs="Arial"/>
                <w:i/>
                <w:sz w:val="8"/>
                <w:szCs w:val="8"/>
              </w:rPr>
            </w:pPr>
          </w:p>
          <w:p w14:paraId="1F317066" w14:textId="2007D0B6" w:rsidR="00CC22CF" w:rsidRPr="00AE47AB" w:rsidRDefault="0080067F" w:rsidP="00CC22CF">
            <w:pPr>
              <w:rPr>
                <w:rFonts w:ascii="Arial" w:hAnsi="Arial" w:cs="Arial"/>
                <w:sz w:val="20"/>
                <w:szCs w:val="20"/>
              </w:rPr>
            </w:pPr>
            <w:r>
              <w:rPr>
                <w:rFonts w:ascii="Arial" w:hAnsi="Arial" w:cs="Arial"/>
                <w:sz w:val="20"/>
                <w:szCs w:val="20"/>
              </w:rPr>
              <w:fldChar w:fldCharType="begin">
                <w:ffData>
                  <w:name w:val="Text22"/>
                  <w:enabled/>
                  <w:calcOnExit w:val="0"/>
                  <w:textInput>
                    <w:default w:val="Enligt bilaga 1"/>
                  </w:textInput>
                </w:ffData>
              </w:fldChar>
            </w:r>
            <w:bookmarkStart w:id="1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Enligt bilaga 1</w:t>
            </w:r>
            <w:r>
              <w:rPr>
                <w:rFonts w:ascii="Arial" w:hAnsi="Arial" w:cs="Arial"/>
                <w:sz w:val="20"/>
                <w:szCs w:val="20"/>
              </w:rPr>
              <w:fldChar w:fldCharType="end"/>
            </w:r>
            <w:bookmarkEnd w:id="10"/>
          </w:p>
        </w:tc>
        <w:tc>
          <w:tcPr>
            <w:tcW w:w="5670" w:type="dxa"/>
          </w:tcPr>
          <w:p w14:paraId="46B1CDA6" w14:textId="77777777" w:rsidR="00CC22CF" w:rsidRDefault="00CC22CF">
            <w:pPr>
              <w:rPr>
                <w:rFonts w:ascii="Arial" w:hAnsi="Arial" w:cs="Arial"/>
                <w:i/>
                <w:sz w:val="16"/>
                <w:szCs w:val="16"/>
              </w:rPr>
            </w:pPr>
            <w:r>
              <w:rPr>
                <w:rFonts w:ascii="Arial" w:hAnsi="Arial" w:cs="Arial"/>
                <w:i/>
                <w:sz w:val="16"/>
                <w:szCs w:val="16"/>
              </w:rPr>
              <w:t>Pension</w:t>
            </w:r>
          </w:p>
          <w:p w14:paraId="2E2B35EB" w14:textId="77777777" w:rsidR="00CC22CF" w:rsidRDefault="00CC22CF">
            <w:pPr>
              <w:rPr>
                <w:rFonts w:ascii="Arial" w:hAnsi="Arial" w:cs="Arial"/>
                <w:i/>
                <w:sz w:val="8"/>
                <w:szCs w:val="8"/>
              </w:rPr>
            </w:pPr>
          </w:p>
          <w:p w14:paraId="4AC03F54" w14:textId="77777777" w:rsidR="00CC22CF" w:rsidRDefault="00293EED" w:rsidP="00CC22CF">
            <w:pPr>
              <w:rPr>
                <w:rFonts w:ascii="Arial" w:hAnsi="Arial" w:cs="Arial"/>
                <w:sz w:val="20"/>
                <w:szCs w:val="20"/>
              </w:rPr>
            </w:pPr>
            <w:r>
              <w:rPr>
                <w:rFonts w:ascii="Arial" w:hAnsi="Arial" w:cs="Arial"/>
                <w:sz w:val="20"/>
                <w:szCs w:val="20"/>
              </w:rPr>
              <w:t>PA-16</w:t>
            </w:r>
          </w:p>
          <w:p w14:paraId="4C4A53E1" w14:textId="77777777" w:rsidR="00CC22CF" w:rsidRPr="00CC22CF" w:rsidRDefault="00CC22CF" w:rsidP="00CC22CF">
            <w:pPr>
              <w:rPr>
                <w:rFonts w:ascii="Arial" w:hAnsi="Arial" w:cs="Arial"/>
                <w:sz w:val="8"/>
                <w:szCs w:val="8"/>
              </w:rPr>
            </w:pPr>
          </w:p>
        </w:tc>
      </w:tr>
      <w:tr w:rsidR="00367F4B" w14:paraId="32AD1CF5" w14:textId="77777777" w:rsidTr="004F2B0F">
        <w:trPr>
          <w:trHeight w:hRule="exact" w:val="567"/>
        </w:trPr>
        <w:tc>
          <w:tcPr>
            <w:tcW w:w="10774" w:type="dxa"/>
            <w:gridSpan w:val="3"/>
          </w:tcPr>
          <w:p w14:paraId="178C138F" w14:textId="77777777" w:rsidR="00CC22CF" w:rsidRDefault="00CC22CF" w:rsidP="00CC22CF">
            <w:pPr>
              <w:rPr>
                <w:rFonts w:ascii="Arial" w:hAnsi="Arial" w:cs="Arial"/>
                <w:i/>
                <w:sz w:val="16"/>
                <w:szCs w:val="16"/>
              </w:rPr>
            </w:pPr>
            <w:r>
              <w:rPr>
                <w:rFonts w:ascii="Arial" w:hAnsi="Arial" w:cs="Arial"/>
                <w:i/>
                <w:sz w:val="16"/>
                <w:szCs w:val="16"/>
              </w:rPr>
              <w:t>Försäkringsvillkor</w:t>
            </w:r>
          </w:p>
          <w:p w14:paraId="73D725CB" w14:textId="77777777" w:rsidR="00CC22CF" w:rsidRDefault="00CC22CF" w:rsidP="00CC22CF">
            <w:pPr>
              <w:rPr>
                <w:rFonts w:ascii="Arial" w:hAnsi="Arial" w:cs="Arial"/>
                <w:i/>
                <w:sz w:val="8"/>
                <w:szCs w:val="8"/>
              </w:rPr>
            </w:pPr>
          </w:p>
          <w:p w14:paraId="1FD1DC93" w14:textId="128C481E" w:rsidR="00CC22CF" w:rsidRDefault="00245E25" w:rsidP="00CC22CF">
            <w:pPr>
              <w:rPr>
                <w:rFonts w:ascii="Arial" w:hAnsi="Arial" w:cs="Arial"/>
                <w:sz w:val="20"/>
                <w:szCs w:val="20"/>
              </w:rPr>
            </w:pPr>
            <w:r>
              <w:rPr>
                <w:rFonts w:ascii="Arial" w:hAnsi="Arial" w:cs="Arial"/>
                <w:sz w:val="20"/>
                <w:szCs w:val="20"/>
              </w:rPr>
              <w:fldChar w:fldCharType="begin">
                <w:ffData>
                  <w:name w:val="Text16"/>
                  <w:enabled/>
                  <w:calcOnExit w:val="0"/>
                  <w:statusText w:type="text" w:val="URA 12 § PSA och TGL (doktorander GL) URA försäkring (+ ska finnas svensk socialförsäkring)"/>
                  <w:textInput/>
                </w:ffData>
              </w:fldChar>
            </w:r>
            <w:bookmarkStart w:id="11"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sidR="00F23CC1">
              <w:rPr>
                <w:rFonts w:ascii="Arial" w:hAnsi="Arial" w:cs="Arial"/>
                <w:sz w:val="20"/>
                <w:szCs w:val="20"/>
              </w:rPr>
              <w:t xml:space="preserve"> </w:t>
            </w:r>
          </w:p>
          <w:p w14:paraId="5107C8BF" w14:textId="77777777" w:rsidR="00367F4B" w:rsidRPr="00367F4B" w:rsidRDefault="00367F4B" w:rsidP="00F00810">
            <w:pPr>
              <w:rPr>
                <w:rFonts w:ascii="Arial" w:hAnsi="Arial" w:cs="Arial"/>
                <w:sz w:val="8"/>
                <w:szCs w:val="8"/>
              </w:rPr>
            </w:pPr>
          </w:p>
        </w:tc>
      </w:tr>
      <w:tr w:rsidR="00367F4B" w14:paraId="1CB16A2F" w14:textId="77777777" w:rsidTr="004F2B0F">
        <w:trPr>
          <w:trHeight w:val="662"/>
        </w:trPr>
        <w:tc>
          <w:tcPr>
            <w:tcW w:w="10774" w:type="dxa"/>
            <w:gridSpan w:val="3"/>
            <w:tcBorders>
              <w:bottom w:val="nil"/>
            </w:tcBorders>
          </w:tcPr>
          <w:p w14:paraId="363CA71D" w14:textId="77777777" w:rsidR="00CC22CF" w:rsidRDefault="00CC22CF" w:rsidP="00CC22CF">
            <w:pPr>
              <w:rPr>
                <w:rFonts w:ascii="Arial" w:hAnsi="Arial" w:cs="Arial"/>
                <w:i/>
                <w:sz w:val="16"/>
                <w:szCs w:val="16"/>
              </w:rPr>
            </w:pPr>
            <w:r>
              <w:rPr>
                <w:rFonts w:ascii="Arial" w:hAnsi="Arial" w:cs="Arial"/>
                <w:i/>
                <w:sz w:val="16"/>
                <w:szCs w:val="16"/>
              </w:rPr>
              <w:t>Särskilda anställningsvillkor</w:t>
            </w:r>
          </w:p>
          <w:p w14:paraId="4FE3E1A5" w14:textId="77777777" w:rsidR="00CC22CF" w:rsidRPr="009C7DD0" w:rsidRDefault="00CC22CF" w:rsidP="00CC22CF">
            <w:pPr>
              <w:rPr>
                <w:rFonts w:ascii="Arial" w:hAnsi="Arial" w:cs="Arial"/>
                <w:i/>
                <w:sz w:val="8"/>
                <w:szCs w:val="8"/>
              </w:rPr>
            </w:pPr>
          </w:p>
          <w:p w14:paraId="7454562C" w14:textId="77777777" w:rsidR="00CC22CF" w:rsidRDefault="00CC22CF" w:rsidP="00CC22CF">
            <w:pPr>
              <w:rPr>
                <w:rFonts w:ascii="Arial" w:hAnsi="Arial" w:cs="Arial"/>
                <w:i/>
                <w:sz w:val="16"/>
                <w:szCs w:val="16"/>
              </w:rPr>
            </w:pPr>
            <w:r>
              <w:rPr>
                <w:rFonts w:ascii="Arial" w:hAnsi="Arial" w:cs="Arial"/>
                <w:i/>
                <w:sz w:val="16"/>
                <w:szCs w:val="16"/>
              </w:rPr>
              <w:t>Det förutsätts att arbetstagaren vid kontraktets ingående lämnar uppgifter till arbetsgivaren om sådana förhållanden som kan ha betydelse vid bedömningen av om arbetstagaren uppfyller villkoren för vissa förmåner och vid prövningen av ersättningarna.</w:t>
            </w:r>
          </w:p>
          <w:p w14:paraId="627AD104" w14:textId="77777777" w:rsidR="00367F4B" w:rsidRPr="00367F4B" w:rsidRDefault="00367F4B" w:rsidP="00F00810">
            <w:pPr>
              <w:rPr>
                <w:rFonts w:ascii="Arial" w:hAnsi="Arial" w:cs="Arial"/>
                <w:sz w:val="8"/>
                <w:szCs w:val="8"/>
              </w:rPr>
            </w:pPr>
          </w:p>
        </w:tc>
      </w:tr>
      <w:tr w:rsidR="00EB6A33" w14:paraId="1127C85A" w14:textId="77777777" w:rsidTr="00EB6A33">
        <w:trPr>
          <w:trHeight w:val="417"/>
        </w:trPr>
        <w:tc>
          <w:tcPr>
            <w:tcW w:w="3508" w:type="dxa"/>
            <w:tcBorders>
              <w:top w:val="nil"/>
              <w:left w:val="single" w:sz="4" w:space="0" w:color="auto"/>
              <w:bottom w:val="nil"/>
              <w:right w:val="nil"/>
            </w:tcBorders>
          </w:tcPr>
          <w:p w14:paraId="5D435DD8" w14:textId="77777777" w:rsidR="00EB6A33" w:rsidRPr="004F2B0F" w:rsidRDefault="00EB6A33" w:rsidP="00CC22CF">
            <w:pPr>
              <w:rPr>
                <w:rFonts w:ascii="Arial" w:hAnsi="Arial" w:cs="Arial"/>
                <w:sz w:val="8"/>
                <w:szCs w:val="8"/>
              </w:rPr>
            </w:pPr>
          </w:p>
          <w:p w14:paraId="7C742053" w14:textId="77777777" w:rsidR="00EB6A33" w:rsidRPr="004F2B0F" w:rsidRDefault="00EB6A33" w:rsidP="00CC22CF">
            <w:pPr>
              <w:rPr>
                <w:rFonts w:ascii="Arial" w:hAnsi="Arial" w:cs="Arial"/>
                <w:sz w:val="20"/>
                <w:szCs w:val="20"/>
              </w:rPr>
            </w:pPr>
            <w:r w:rsidRPr="004F2B0F">
              <w:rPr>
                <w:rFonts w:ascii="Arial" w:hAnsi="Arial" w:cs="Arial"/>
                <w:sz w:val="20"/>
                <w:szCs w:val="20"/>
              </w:rPr>
              <w:t>Ersättning</w:t>
            </w:r>
          </w:p>
          <w:p w14:paraId="0E090FD5" w14:textId="77777777" w:rsidR="00EB6A33" w:rsidRPr="004F2B0F" w:rsidRDefault="00EB6A33" w:rsidP="00F00810">
            <w:pPr>
              <w:rPr>
                <w:rFonts w:ascii="Arial" w:hAnsi="Arial" w:cs="Arial"/>
                <w:i/>
                <w:sz w:val="8"/>
                <w:szCs w:val="8"/>
              </w:rPr>
            </w:pPr>
          </w:p>
        </w:tc>
        <w:tc>
          <w:tcPr>
            <w:tcW w:w="1596" w:type="dxa"/>
            <w:tcBorders>
              <w:top w:val="nil"/>
              <w:left w:val="nil"/>
              <w:bottom w:val="nil"/>
              <w:right w:val="nil"/>
            </w:tcBorders>
          </w:tcPr>
          <w:p w14:paraId="0CB125A4" w14:textId="77777777" w:rsidR="00EB6A33" w:rsidRPr="000A2E71" w:rsidRDefault="00EB6A33" w:rsidP="000A2E71">
            <w:pPr>
              <w:rPr>
                <w:rFonts w:ascii="Arial" w:hAnsi="Arial" w:cs="Arial"/>
                <w:i/>
                <w:sz w:val="8"/>
                <w:szCs w:val="8"/>
              </w:rPr>
            </w:pPr>
          </w:p>
          <w:p w14:paraId="02FDAE18" w14:textId="77777777" w:rsidR="00EB6A33" w:rsidRPr="004F2B0F" w:rsidRDefault="00EB6A33">
            <w:pPr>
              <w:rPr>
                <w:rFonts w:ascii="Arial" w:hAnsi="Arial" w:cs="Arial"/>
                <w:i/>
                <w:sz w:val="8"/>
                <w:szCs w:val="8"/>
              </w:rPr>
            </w:pPr>
          </w:p>
          <w:p w14:paraId="590C73F5" w14:textId="77777777" w:rsidR="00EB6A33" w:rsidRPr="000A2E71" w:rsidRDefault="00EB6A33" w:rsidP="000A2E71">
            <w:pPr>
              <w:rPr>
                <w:rFonts w:ascii="Arial" w:hAnsi="Arial" w:cs="Arial"/>
                <w:sz w:val="20"/>
                <w:szCs w:val="20"/>
              </w:rPr>
            </w:pPr>
            <w:r w:rsidRPr="000A2E71">
              <w:rPr>
                <w:rFonts w:ascii="Arial" w:hAnsi="Arial" w:cs="Arial"/>
                <w:sz w:val="20"/>
                <w:szCs w:val="20"/>
              </w:rPr>
              <w:t>Projekt</w:t>
            </w:r>
          </w:p>
        </w:tc>
        <w:tc>
          <w:tcPr>
            <w:tcW w:w="5670" w:type="dxa"/>
            <w:tcBorders>
              <w:top w:val="nil"/>
              <w:left w:val="nil"/>
              <w:bottom w:val="nil"/>
            </w:tcBorders>
          </w:tcPr>
          <w:p w14:paraId="4DC96269" w14:textId="77777777" w:rsidR="00EB6A33" w:rsidRDefault="00EB6A33" w:rsidP="004F2B0F">
            <w:pPr>
              <w:rPr>
                <w:rFonts w:ascii="Arial" w:hAnsi="Arial" w:cs="Arial"/>
                <w:i/>
                <w:sz w:val="8"/>
                <w:szCs w:val="8"/>
              </w:rPr>
            </w:pPr>
          </w:p>
          <w:p w14:paraId="41D12FE9" w14:textId="77777777" w:rsidR="00EB6A33" w:rsidRPr="004F2B0F" w:rsidRDefault="00EB6A33" w:rsidP="004F2B0F">
            <w:pPr>
              <w:rPr>
                <w:rFonts w:ascii="Arial" w:hAnsi="Arial" w:cs="Arial"/>
                <w:sz w:val="20"/>
                <w:szCs w:val="20"/>
              </w:rPr>
            </w:pPr>
            <w:r>
              <w:rPr>
                <w:rFonts w:ascii="Arial" w:hAnsi="Arial" w:cs="Arial"/>
                <w:sz w:val="20"/>
                <w:szCs w:val="20"/>
              </w:rPr>
              <w:t>Anteckningar</w:t>
            </w:r>
          </w:p>
        </w:tc>
      </w:tr>
      <w:bookmarkStart w:id="12" w:name="Listruta1"/>
      <w:tr w:rsidR="00EB6A33" w14:paraId="3C242E65" w14:textId="77777777" w:rsidTr="00EB6A33">
        <w:trPr>
          <w:trHeight w:val="401"/>
        </w:trPr>
        <w:tc>
          <w:tcPr>
            <w:tcW w:w="3508" w:type="dxa"/>
            <w:tcBorders>
              <w:top w:val="nil"/>
              <w:left w:val="single" w:sz="4" w:space="0" w:color="auto"/>
              <w:bottom w:val="nil"/>
              <w:right w:val="nil"/>
            </w:tcBorders>
          </w:tcPr>
          <w:p w14:paraId="3E3DDBD8" w14:textId="77777777" w:rsidR="00EB6A33" w:rsidRDefault="00EB6A33" w:rsidP="00E02E35">
            <w:pPr>
              <w:rPr>
                <w:rFonts w:ascii="Arial" w:hAnsi="Arial" w:cs="Arial"/>
                <w:b/>
                <w:sz w:val="20"/>
                <w:szCs w:val="20"/>
              </w:rPr>
            </w:pPr>
            <w:r>
              <w:rPr>
                <w:rFonts w:ascii="Arial" w:hAnsi="Arial" w:cs="Arial"/>
                <w:b/>
                <w:sz w:val="20"/>
                <w:szCs w:val="20"/>
              </w:rPr>
              <w:fldChar w:fldCharType="begin">
                <w:ffData>
                  <w:name w:val="Listruta1"/>
                  <w:enabled/>
                  <w:calcOnExit w:val="0"/>
                  <w:ddList>
                    <w:listEntry w:val="Välj från listan"/>
                    <w:listEntry w:val="Merkostnadstilläg"/>
                    <w:listEntry w:val="Medföljandetillägg"/>
                    <w:listEntry w:val="Bostadskostnader"/>
                    <w:listEntry w:val="Kostnader för förskola/barnomsorg"/>
                    <w:listEntry w:val="Skolkostnader för barn"/>
                    <w:listEntry w:val="Hälso- och sjukvårdskostnader"/>
                    <w:listEntry w:val="Resekostnader utresa/hemresa"/>
                    <w:listEntry w:val="Resekostnader besöksresa"/>
                    <w:listEntry w:val="Resekostnader semesterhemresa"/>
                    <w:listEntry w:val="Vaccinationskostnader"/>
                    <w:listEntry w:val="Visumkostnader"/>
                    <w:listEntry w:val="Flyttkostnader"/>
                  </w:ddList>
                </w:ffData>
              </w:fldChar>
            </w:r>
            <w:r>
              <w:rPr>
                <w:rFonts w:ascii="Arial" w:hAnsi="Arial" w:cs="Arial"/>
                <w:b/>
                <w:sz w:val="20"/>
                <w:szCs w:val="20"/>
              </w:rPr>
              <w:instrText xml:space="preserve"> FORMDROPDOWN </w:instrText>
            </w:r>
            <w:r w:rsidR="004640D8">
              <w:rPr>
                <w:rFonts w:ascii="Arial" w:hAnsi="Arial" w:cs="Arial"/>
                <w:b/>
                <w:sz w:val="20"/>
                <w:szCs w:val="20"/>
              </w:rPr>
            </w:r>
            <w:r w:rsidR="004640D8">
              <w:rPr>
                <w:rFonts w:ascii="Arial" w:hAnsi="Arial" w:cs="Arial"/>
                <w:b/>
                <w:sz w:val="20"/>
                <w:szCs w:val="20"/>
              </w:rPr>
              <w:fldChar w:fldCharType="separate"/>
            </w:r>
            <w:r>
              <w:rPr>
                <w:rFonts w:ascii="Arial" w:hAnsi="Arial" w:cs="Arial"/>
                <w:b/>
                <w:sz w:val="20"/>
                <w:szCs w:val="20"/>
              </w:rPr>
              <w:fldChar w:fldCharType="end"/>
            </w:r>
            <w:bookmarkEnd w:id="12"/>
          </w:p>
        </w:tc>
        <w:tc>
          <w:tcPr>
            <w:tcW w:w="1596" w:type="dxa"/>
            <w:tcBorders>
              <w:top w:val="nil"/>
              <w:left w:val="nil"/>
              <w:bottom w:val="nil"/>
              <w:right w:val="nil"/>
            </w:tcBorders>
          </w:tcPr>
          <w:p w14:paraId="6627BB51" w14:textId="77777777" w:rsidR="00EB6A33" w:rsidRDefault="00EB6A33" w:rsidP="004F2B0F">
            <w:pPr>
              <w:rPr>
                <w:rFonts w:ascii="Arial" w:hAnsi="Arial" w:cs="Arial"/>
                <w:i/>
                <w:sz w:val="16"/>
                <w:szCs w:val="16"/>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tcBorders>
              <w:top w:val="nil"/>
              <w:left w:val="nil"/>
              <w:bottom w:val="nil"/>
              <w:right w:val="single" w:sz="4" w:space="0" w:color="auto"/>
            </w:tcBorders>
          </w:tcPr>
          <w:p w14:paraId="1D4A0811" w14:textId="77777777" w:rsidR="00EB6A33" w:rsidRDefault="00EB6A33" w:rsidP="004F2B0F">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B6A33" w14:paraId="0AB89640" w14:textId="77777777" w:rsidTr="00EB6A33">
        <w:trPr>
          <w:trHeight w:val="401"/>
        </w:trPr>
        <w:tc>
          <w:tcPr>
            <w:tcW w:w="3508" w:type="dxa"/>
            <w:tcBorders>
              <w:top w:val="nil"/>
              <w:left w:val="single" w:sz="4" w:space="0" w:color="auto"/>
              <w:bottom w:val="nil"/>
              <w:right w:val="nil"/>
            </w:tcBorders>
          </w:tcPr>
          <w:p w14:paraId="5314B7B3" w14:textId="77777777" w:rsidR="00EB6A33" w:rsidRDefault="00EB6A33" w:rsidP="00F616D0">
            <w:pPr>
              <w:rPr>
                <w:rFonts w:ascii="Arial" w:hAnsi="Arial" w:cs="Arial"/>
                <w:b/>
                <w:sz w:val="20"/>
                <w:szCs w:val="20"/>
              </w:rPr>
            </w:pPr>
            <w:r>
              <w:rPr>
                <w:rFonts w:ascii="Arial" w:hAnsi="Arial" w:cs="Arial"/>
                <w:b/>
                <w:sz w:val="20"/>
                <w:szCs w:val="20"/>
              </w:rPr>
              <w:fldChar w:fldCharType="begin">
                <w:ffData>
                  <w:name w:val="Listruta1"/>
                  <w:enabled/>
                  <w:calcOnExit w:val="0"/>
                  <w:ddList>
                    <w:listEntry w:val="Välj från listan"/>
                    <w:listEntry w:val="Merkostnadstilläg"/>
                    <w:listEntry w:val="Medföljandetillägg"/>
                    <w:listEntry w:val="Bostadskostnader"/>
                    <w:listEntry w:val="Kostnader för förskola/barnomsorg"/>
                    <w:listEntry w:val="Skolkostnader för barn"/>
                    <w:listEntry w:val="Hälso- och sjukvårdskostnader"/>
                    <w:listEntry w:val="Resekostnader utresa/hemresa"/>
                    <w:listEntry w:val="Resekostnader besöksresa"/>
                    <w:listEntry w:val="Resekostnader semesterhemresa"/>
                    <w:listEntry w:val="Vaccinationskostnader"/>
                    <w:listEntry w:val="Visumkostnader"/>
                    <w:listEntry w:val="Flyttkostnader"/>
                  </w:ddList>
                </w:ffData>
              </w:fldChar>
            </w:r>
            <w:r>
              <w:rPr>
                <w:rFonts w:ascii="Arial" w:hAnsi="Arial" w:cs="Arial"/>
                <w:b/>
                <w:sz w:val="20"/>
                <w:szCs w:val="20"/>
              </w:rPr>
              <w:instrText xml:space="preserve"> FORMDROPDOWN </w:instrText>
            </w:r>
            <w:r w:rsidR="004640D8">
              <w:rPr>
                <w:rFonts w:ascii="Arial" w:hAnsi="Arial" w:cs="Arial"/>
                <w:b/>
                <w:sz w:val="20"/>
                <w:szCs w:val="20"/>
              </w:rPr>
            </w:r>
            <w:r w:rsidR="004640D8">
              <w:rPr>
                <w:rFonts w:ascii="Arial" w:hAnsi="Arial" w:cs="Arial"/>
                <w:b/>
                <w:sz w:val="20"/>
                <w:szCs w:val="20"/>
              </w:rPr>
              <w:fldChar w:fldCharType="separate"/>
            </w:r>
            <w:r>
              <w:rPr>
                <w:rFonts w:ascii="Arial" w:hAnsi="Arial" w:cs="Arial"/>
                <w:b/>
                <w:sz w:val="20"/>
                <w:szCs w:val="20"/>
              </w:rPr>
              <w:fldChar w:fldCharType="end"/>
            </w:r>
          </w:p>
        </w:tc>
        <w:tc>
          <w:tcPr>
            <w:tcW w:w="1596" w:type="dxa"/>
            <w:tcBorders>
              <w:top w:val="nil"/>
              <w:left w:val="nil"/>
              <w:bottom w:val="nil"/>
              <w:right w:val="nil"/>
            </w:tcBorders>
          </w:tcPr>
          <w:p w14:paraId="5CD83427" w14:textId="77777777" w:rsidR="00EB6A33" w:rsidRDefault="00EB6A33" w:rsidP="00F616D0">
            <w:pPr>
              <w:rPr>
                <w:rFonts w:ascii="Arial" w:hAnsi="Arial" w:cs="Arial"/>
                <w:i/>
                <w:sz w:val="16"/>
                <w:szCs w:val="16"/>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tcBorders>
              <w:top w:val="nil"/>
              <w:left w:val="nil"/>
              <w:bottom w:val="nil"/>
              <w:right w:val="single" w:sz="4" w:space="0" w:color="auto"/>
            </w:tcBorders>
          </w:tcPr>
          <w:p w14:paraId="6D55AC1C" w14:textId="77777777" w:rsidR="00EB6A33" w:rsidRDefault="00EB6A33" w:rsidP="00F616D0">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B6A33" w14:paraId="5840B675" w14:textId="77777777" w:rsidTr="00EB6A33">
        <w:trPr>
          <w:trHeight w:val="401"/>
        </w:trPr>
        <w:tc>
          <w:tcPr>
            <w:tcW w:w="3508" w:type="dxa"/>
            <w:tcBorders>
              <w:top w:val="nil"/>
              <w:left w:val="single" w:sz="4" w:space="0" w:color="auto"/>
              <w:bottom w:val="nil"/>
              <w:right w:val="nil"/>
            </w:tcBorders>
          </w:tcPr>
          <w:p w14:paraId="6668D443" w14:textId="77777777" w:rsidR="00EB6A33" w:rsidRDefault="00EB6A33" w:rsidP="00F616D0">
            <w:pPr>
              <w:rPr>
                <w:rFonts w:ascii="Arial" w:hAnsi="Arial" w:cs="Arial"/>
                <w:b/>
                <w:sz w:val="20"/>
                <w:szCs w:val="20"/>
              </w:rPr>
            </w:pPr>
            <w:r>
              <w:rPr>
                <w:rFonts w:ascii="Arial" w:hAnsi="Arial" w:cs="Arial"/>
                <w:b/>
                <w:sz w:val="20"/>
                <w:szCs w:val="20"/>
              </w:rPr>
              <w:fldChar w:fldCharType="begin">
                <w:ffData>
                  <w:name w:val="Listruta1"/>
                  <w:enabled/>
                  <w:calcOnExit w:val="0"/>
                  <w:ddList>
                    <w:listEntry w:val="Välj från listan"/>
                    <w:listEntry w:val="Merkostnadstilläg"/>
                    <w:listEntry w:val="Medföljandetillägg"/>
                    <w:listEntry w:val="Bostadskostnader"/>
                    <w:listEntry w:val="Kostnader för förskola/barnomsorg"/>
                    <w:listEntry w:val="Skolkostnader för barn"/>
                    <w:listEntry w:val="Hälso- och sjukvårdskostnader"/>
                    <w:listEntry w:val="Resekostnader utresa/hemresa"/>
                    <w:listEntry w:val="Resekostnader besöksresa"/>
                    <w:listEntry w:val="Resekostnader semesterhemresa"/>
                    <w:listEntry w:val="Vaccinationskostnader"/>
                    <w:listEntry w:val="Visumkostnader"/>
                    <w:listEntry w:val="Flyttkostnader"/>
                  </w:ddList>
                </w:ffData>
              </w:fldChar>
            </w:r>
            <w:r>
              <w:rPr>
                <w:rFonts w:ascii="Arial" w:hAnsi="Arial" w:cs="Arial"/>
                <w:b/>
                <w:sz w:val="20"/>
                <w:szCs w:val="20"/>
              </w:rPr>
              <w:instrText xml:space="preserve"> FORMDROPDOWN </w:instrText>
            </w:r>
            <w:r w:rsidR="004640D8">
              <w:rPr>
                <w:rFonts w:ascii="Arial" w:hAnsi="Arial" w:cs="Arial"/>
                <w:b/>
                <w:sz w:val="20"/>
                <w:szCs w:val="20"/>
              </w:rPr>
            </w:r>
            <w:r w:rsidR="004640D8">
              <w:rPr>
                <w:rFonts w:ascii="Arial" w:hAnsi="Arial" w:cs="Arial"/>
                <w:b/>
                <w:sz w:val="20"/>
                <w:szCs w:val="20"/>
              </w:rPr>
              <w:fldChar w:fldCharType="separate"/>
            </w:r>
            <w:r>
              <w:rPr>
                <w:rFonts w:ascii="Arial" w:hAnsi="Arial" w:cs="Arial"/>
                <w:b/>
                <w:sz w:val="20"/>
                <w:szCs w:val="20"/>
              </w:rPr>
              <w:fldChar w:fldCharType="end"/>
            </w:r>
          </w:p>
        </w:tc>
        <w:tc>
          <w:tcPr>
            <w:tcW w:w="1596" w:type="dxa"/>
            <w:tcBorders>
              <w:top w:val="nil"/>
              <w:left w:val="nil"/>
              <w:bottom w:val="nil"/>
              <w:right w:val="nil"/>
            </w:tcBorders>
          </w:tcPr>
          <w:p w14:paraId="5EA40553" w14:textId="77777777" w:rsidR="00EB6A33" w:rsidRDefault="00EB6A33" w:rsidP="00F616D0">
            <w:pPr>
              <w:rPr>
                <w:rFonts w:ascii="Arial" w:hAnsi="Arial" w:cs="Arial"/>
                <w:i/>
                <w:sz w:val="16"/>
                <w:szCs w:val="16"/>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tcBorders>
              <w:top w:val="nil"/>
              <w:left w:val="nil"/>
              <w:bottom w:val="nil"/>
              <w:right w:val="single" w:sz="4" w:space="0" w:color="auto"/>
            </w:tcBorders>
          </w:tcPr>
          <w:p w14:paraId="556D2C13" w14:textId="77777777" w:rsidR="00EB6A33" w:rsidRDefault="00EB6A33" w:rsidP="00F616D0">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B6A33" w14:paraId="64E810D2" w14:textId="77777777" w:rsidTr="00EB6A33">
        <w:trPr>
          <w:trHeight w:val="401"/>
        </w:trPr>
        <w:tc>
          <w:tcPr>
            <w:tcW w:w="3508" w:type="dxa"/>
            <w:tcBorders>
              <w:top w:val="nil"/>
              <w:left w:val="single" w:sz="4" w:space="0" w:color="auto"/>
              <w:bottom w:val="nil"/>
              <w:right w:val="nil"/>
            </w:tcBorders>
          </w:tcPr>
          <w:p w14:paraId="45A49360" w14:textId="77777777" w:rsidR="00EB6A33" w:rsidRDefault="00EB6A33" w:rsidP="00F616D0">
            <w:pPr>
              <w:rPr>
                <w:rFonts w:ascii="Arial" w:hAnsi="Arial" w:cs="Arial"/>
                <w:b/>
                <w:sz w:val="20"/>
                <w:szCs w:val="20"/>
              </w:rPr>
            </w:pPr>
            <w:r>
              <w:rPr>
                <w:rFonts w:ascii="Arial" w:hAnsi="Arial" w:cs="Arial"/>
                <w:b/>
                <w:sz w:val="20"/>
                <w:szCs w:val="20"/>
              </w:rPr>
              <w:fldChar w:fldCharType="begin">
                <w:ffData>
                  <w:name w:val="Listruta1"/>
                  <w:enabled/>
                  <w:calcOnExit w:val="0"/>
                  <w:ddList>
                    <w:listEntry w:val="Välj från listan"/>
                    <w:listEntry w:val="Merkostnadstilläg"/>
                    <w:listEntry w:val="Medföljandetillägg"/>
                    <w:listEntry w:val="Bostadskostnader"/>
                    <w:listEntry w:val="Kostnader för förskola/barnomsorg"/>
                    <w:listEntry w:val="Skolkostnader för barn"/>
                    <w:listEntry w:val="Hälso- och sjukvårdskostnader"/>
                    <w:listEntry w:val="Resekostnader utresa/hemresa"/>
                    <w:listEntry w:val="Resekostnader besöksresa"/>
                    <w:listEntry w:val="Resekostnader semesterhemresa"/>
                    <w:listEntry w:val="Vaccinationskostnader"/>
                    <w:listEntry w:val="Visumkostnader"/>
                    <w:listEntry w:val="Flyttkostnader"/>
                  </w:ddList>
                </w:ffData>
              </w:fldChar>
            </w:r>
            <w:r>
              <w:rPr>
                <w:rFonts w:ascii="Arial" w:hAnsi="Arial" w:cs="Arial"/>
                <w:b/>
                <w:sz w:val="20"/>
                <w:szCs w:val="20"/>
              </w:rPr>
              <w:instrText xml:space="preserve"> FORMDROPDOWN </w:instrText>
            </w:r>
            <w:r w:rsidR="004640D8">
              <w:rPr>
                <w:rFonts w:ascii="Arial" w:hAnsi="Arial" w:cs="Arial"/>
                <w:b/>
                <w:sz w:val="20"/>
                <w:szCs w:val="20"/>
              </w:rPr>
            </w:r>
            <w:r w:rsidR="004640D8">
              <w:rPr>
                <w:rFonts w:ascii="Arial" w:hAnsi="Arial" w:cs="Arial"/>
                <w:b/>
                <w:sz w:val="20"/>
                <w:szCs w:val="20"/>
              </w:rPr>
              <w:fldChar w:fldCharType="separate"/>
            </w:r>
            <w:r>
              <w:rPr>
                <w:rFonts w:ascii="Arial" w:hAnsi="Arial" w:cs="Arial"/>
                <w:b/>
                <w:sz w:val="20"/>
                <w:szCs w:val="20"/>
              </w:rPr>
              <w:fldChar w:fldCharType="end"/>
            </w:r>
          </w:p>
        </w:tc>
        <w:tc>
          <w:tcPr>
            <w:tcW w:w="1596" w:type="dxa"/>
            <w:tcBorders>
              <w:top w:val="nil"/>
              <w:left w:val="nil"/>
              <w:bottom w:val="nil"/>
              <w:right w:val="nil"/>
            </w:tcBorders>
          </w:tcPr>
          <w:p w14:paraId="55B6A0CA" w14:textId="77777777" w:rsidR="00EB6A33" w:rsidRDefault="00EB6A33" w:rsidP="00F616D0">
            <w:pPr>
              <w:rPr>
                <w:rFonts w:ascii="Arial" w:hAnsi="Arial" w:cs="Arial"/>
                <w:i/>
                <w:sz w:val="16"/>
                <w:szCs w:val="16"/>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tcBorders>
              <w:top w:val="nil"/>
              <w:left w:val="nil"/>
              <w:bottom w:val="nil"/>
              <w:right w:val="single" w:sz="4" w:space="0" w:color="auto"/>
            </w:tcBorders>
          </w:tcPr>
          <w:p w14:paraId="5A435A32" w14:textId="77777777" w:rsidR="00EB6A33" w:rsidRDefault="00EB6A33" w:rsidP="00F616D0">
            <w:pPr>
              <w:rPr>
                <w:rFonts w:ascii="Arial" w:hAnsi="Arial" w:cs="Arial"/>
                <w:i/>
                <w:sz w:val="16"/>
                <w:szCs w:val="16"/>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616D0" w14:paraId="11976F19" w14:textId="77777777" w:rsidTr="00F616D0">
        <w:trPr>
          <w:trHeight w:val="986"/>
        </w:trPr>
        <w:tc>
          <w:tcPr>
            <w:tcW w:w="10774" w:type="dxa"/>
            <w:gridSpan w:val="3"/>
            <w:tcBorders>
              <w:top w:val="nil"/>
            </w:tcBorders>
          </w:tcPr>
          <w:p w14:paraId="35DA2E44" w14:textId="77777777" w:rsidR="00F616D0" w:rsidRDefault="00F616D0" w:rsidP="00CC22CF">
            <w:pPr>
              <w:rPr>
                <w:rFonts w:ascii="Arial" w:hAnsi="Arial" w:cs="Arial"/>
                <w:i/>
                <w:sz w:val="16"/>
                <w:szCs w:val="16"/>
              </w:rPr>
            </w:pPr>
            <w:r>
              <w:rPr>
                <w:rFonts w:ascii="Arial" w:hAnsi="Arial" w:cs="Arial"/>
                <w:i/>
                <w:sz w:val="16"/>
                <w:szCs w:val="16"/>
              </w:rPr>
              <w:t>Uppgifter om vilka familjemedlemmar – medföljande och andra – som omfattas av kontraktet</w:t>
            </w:r>
          </w:p>
          <w:p w14:paraId="0E2DC8B6" w14:textId="77777777" w:rsidR="00F616D0" w:rsidRDefault="00F616D0" w:rsidP="00CC22CF">
            <w:pPr>
              <w:rPr>
                <w:rFonts w:ascii="Arial" w:hAnsi="Arial" w:cs="Arial"/>
                <w:i/>
                <w:sz w:val="8"/>
                <w:szCs w:val="8"/>
              </w:rPr>
            </w:pPr>
          </w:p>
          <w:p w14:paraId="0D79B813" w14:textId="77777777" w:rsidR="00F616D0" w:rsidRPr="00367F4B" w:rsidRDefault="00B02CCD" w:rsidP="00CC22CF">
            <w:pPr>
              <w:rPr>
                <w:rFonts w:ascii="Arial" w:hAnsi="Arial" w:cs="Arial"/>
                <w:sz w:val="8"/>
                <w:szCs w:val="8"/>
              </w:rPr>
            </w:pPr>
            <w:r>
              <w:rPr>
                <w:rFonts w:ascii="Arial" w:hAnsi="Arial" w:cs="Arial"/>
                <w:sz w:val="20"/>
                <w:szCs w:val="20"/>
              </w:rPr>
              <w:fldChar w:fldCharType="begin">
                <w:ffData>
                  <w:name w:val="Text19"/>
                  <w:enabled/>
                  <w:calcOnExit w:val="0"/>
                  <w:textInput/>
                </w:ffData>
              </w:fldChar>
            </w:r>
            <w:bookmarkStart w:id="13" w:name="Text19"/>
            <w:r w:rsidR="00F61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616D0">
              <w:rPr>
                <w:rFonts w:ascii="Arial" w:hAnsi="Arial" w:cs="Arial"/>
                <w:noProof/>
                <w:sz w:val="20"/>
                <w:szCs w:val="20"/>
              </w:rPr>
              <w:t> </w:t>
            </w:r>
            <w:r w:rsidR="00F616D0">
              <w:rPr>
                <w:rFonts w:ascii="Arial" w:hAnsi="Arial" w:cs="Arial"/>
                <w:noProof/>
                <w:sz w:val="20"/>
                <w:szCs w:val="20"/>
              </w:rPr>
              <w:t> </w:t>
            </w:r>
            <w:r w:rsidR="00F616D0">
              <w:rPr>
                <w:rFonts w:ascii="Arial" w:hAnsi="Arial" w:cs="Arial"/>
                <w:noProof/>
                <w:sz w:val="20"/>
                <w:szCs w:val="20"/>
              </w:rPr>
              <w:t> </w:t>
            </w:r>
            <w:r w:rsidR="00F616D0">
              <w:rPr>
                <w:rFonts w:ascii="Arial" w:hAnsi="Arial" w:cs="Arial"/>
                <w:noProof/>
                <w:sz w:val="20"/>
                <w:szCs w:val="20"/>
              </w:rPr>
              <w:t> </w:t>
            </w:r>
            <w:r w:rsidR="00F616D0">
              <w:rPr>
                <w:rFonts w:ascii="Arial" w:hAnsi="Arial" w:cs="Arial"/>
                <w:noProof/>
                <w:sz w:val="20"/>
                <w:szCs w:val="20"/>
              </w:rPr>
              <w:t> </w:t>
            </w:r>
            <w:r>
              <w:rPr>
                <w:rFonts w:ascii="Arial" w:hAnsi="Arial" w:cs="Arial"/>
                <w:sz w:val="20"/>
                <w:szCs w:val="20"/>
              </w:rPr>
              <w:fldChar w:fldCharType="end"/>
            </w:r>
            <w:bookmarkEnd w:id="13"/>
          </w:p>
        </w:tc>
      </w:tr>
      <w:tr w:rsidR="00F616D0" w14:paraId="20487E6E" w14:textId="77777777" w:rsidTr="004F2B0F">
        <w:trPr>
          <w:trHeight w:val="487"/>
        </w:trPr>
        <w:tc>
          <w:tcPr>
            <w:tcW w:w="10774" w:type="dxa"/>
            <w:gridSpan w:val="3"/>
          </w:tcPr>
          <w:p w14:paraId="798DBC6A" w14:textId="77777777" w:rsidR="00F616D0" w:rsidRDefault="00F616D0" w:rsidP="00CC22CF">
            <w:pPr>
              <w:rPr>
                <w:rFonts w:ascii="Arial" w:hAnsi="Arial" w:cs="Arial"/>
                <w:i/>
                <w:sz w:val="16"/>
                <w:szCs w:val="16"/>
              </w:rPr>
            </w:pPr>
            <w:r>
              <w:rPr>
                <w:rFonts w:ascii="Arial" w:hAnsi="Arial" w:cs="Arial"/>
                <w:i/>
                <w:sz w:val="16"/>
                <w:szCs w:val="16"/>
              </w:rPr>
              <w:t>Uppsägning av utlandskontraktet</w:t>
            </w:r>
          </w:p>
          <w:p w14:paraId="4D822066" w14:textId="77777777" w:rsidR="00F616D0" w:rsidRDefault="00F616D0" w:rsidP="00CC22CF">
            <w:pPr>
              <w:rPr>
                <w:rFonts w:ascii="Arial" w:hAnsi="Arial" w:cs="Arial"/>
                <w:i/>
                <w:sz w:val="8"/>
                <w:szCs w:val="8"/>
              </w:rPr>
            </w:pPr>
          </w:p>
          <w:p w14:paraId="1421C67E" w14:textId="5632B0A2" w:rsidR="00F616D0" w:rsidRDefault="00B02CCD" w:rsidP="00CC22CF">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4" w:name="Text20"/>
            <w:r w:rsidR="00F61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616D0">
              <w:rPr>
                <w:rFonts w:ascii="Arial" w:hAnsi="Arial" w:cs="Arial"/>
                <w:noProof/>
                <w:sz w:val="20"/>
                <w:szCs w:val="20"/>
              </w:rPr>
              <w:t> </w:t>
            </w:r>
            <w:r w:rsidR="00F616D0">
              <w:rPr>
                <w:rFonts w:ascii="Arial" w:hAnsi="Arial" w:cs="Arial"/>
                <w:noProof/>
                <w:sz w:val="20"/>
                <w:szCs w:val="20"/>
              </w:rPr>
              <w:t> </w:t>
            </w:r>
            <w:r w:rsidR="00F616D0">
              <w:rPr>
                <w:rFonts w:ascii="Arial" w:hAnsi="Arial" w:cs="Arial"/>
                <w:noProof/>
                <w:sz w:val="20"/>
                <w:szCs w:val="20"/>
              </w:rPr>
              <w:t> </w:t>
            </w:r>
            <w:r w:rsidR="00F616D0">
              <w:rPr>
                <w:rFonts w:ascii="Arial" w:hAnsi="Arial" w:cs="Arial"/>
                <w:noProof/>
                <w:sz w:val="20"/>
                <w:szCs w:val="20"/>
              </w:rPr>
              <w:t> </w:t>
            </w:r>
            <w:r w:rsidR="00F616D0">
              <w:rPr>
                <w:rFonts w:ascii="Arial" w:hAnsi="Arial" w:cs="Arial"/>
                <w:noProof/>
                <w:sz w:val="20"/>
                <w:szCs w:val="20"/>
              </w:rPr>
              <w:t> </w:t>
            </w:r>
            <w:r>
              <w:rPr>
                <w:rFonts w:ascii="Arial" w:hAnsi="Arial" w:cs="Arial"/>
                <w:sz w:val="20"/>
                <w:szCs w:val="20"/>
              </w:rPr>
              <w:fldChar w:fldCharType="end"/>
            </w:r>
            <w:bookmarkEnd w:id="14"/>
          </w:p>
          <w:p w14:paraId="6EC896A7" w14:textId="77777777" w:rsidR="00F616D0" w:rsidRPr="00CC22CF" w:rsidRDefault="00F616D0" w:rsidP="00CC22CF">
            <w:pPr>
              <w:rPr>
                <w:rFonts w:ascii="Arial" w:hAnsi="Arial" w:cs="Arial"/>
                <w:sz w:val="8"/>
                <w:szCs w:val="8"/>
              </w:rPr>
            </w:pPr>
          </w:p>
        </w:tc>
      </w:tr>
      <w:tr w:rsidR="00F616D0" w14:paraId="65A27839" w14:textId="77777777" w:rsidTr="004F2B0F">
        <w:trPr>
          <w:trHeight w:val="1140"/>
        </w:trPr>
        <w:tc>
          <w:tcPr>
            <w:tcW w:w="10774" w:type="dxa"/>
            <w:gridSpan w:val="3"/>
          </w:tcPr>
          <w:p w14:paraId="1826FBE2" w14:textId="77777777" w:rsidR="00F616D0" w:rsidRPr="004F2B0F" w:rsidRDefault="00F616D0" w:rsidP="00CC22CF">
            <w:pPr>
              <w:rPr>
                <w:rFonts w:ascii="Arial" w:hAnsi="Arial" w:cs="Arial"/>
                <w:i/>
                <w:sz w:val="8"/>
                <w:szCs w:val="8"/>
              </w:rPr>
            </w:pPr>
          </w:p>
          <w:p w14:paraId="2A99D03D" w14:textId="77777777" w:rsidR="00F616D0" w:rsidRDefault="00F616D0" w:rsidP="00CC22CF">
            <w:pPr>
              <w:rPr>
                <w:rFonts w:ascii="Arial" w:hAnsi="Arial" w:cs="Arial"/>
                <w:i/>
                <w:sz w:val="16"/>
                <w:szCs w:val="16"/>
              </w:rPr>
            </w:pPr>
            <w:r>
              <w:rPr>
                <w:rFonts w:ascii="Arial" w:hAnsi="Arial" w:cs="Arial"/>
                <w:i/>
                <w:sz w:val="16"/>
                <w:szCs w:val="16"/>
              </w:rPr>
              <w:t>Anmärkning</w:t>
            </w:r>
          </w:p>
          <w:p w14:paraId="69D68468" w14:textId="77777777" w:rsidR="00F616D0" w:rsidRPr="00DE657E" w:rsidRDefault="00F616D0" w:rsidP="00CC22CF">
            <w:pPr>
              <w:rPr>
                <w:rFonts w:ascii="Arial" w:hAnsi="Arial" w:cs="Arial"/>
                <w:sz w:val="20"/>
                <w:szCs w:val="20"/>
              </w:rPr>
            </w:pPr>
            <w:r>
              <w:rPr>
                <w:rFonts w:ascii="Arial" w:hAnsi="Arial" w:cs="Arial"/>
                <w:i/>
                <w:sz w:val="16"/>
                <w:szCs w:val="16"/>
              </w:rPr>
              <w:t xml:space="preserve">Arbetstagaren är skyldig att under kontraktstiden lämna uppgifter till arbetsgivaren om förhållanden som kan ha betydelse vid bedömningen av om arbetstagaren uppfyller villkoren för vissa förmåner eller vid prövningen av ersättningarnas storlek. Sådana förhållanden är </w:t>
            </w:r>
            <w:proofErr w:type="gramStart"/>
            <w:r>
              <w:rPr>
                <w:rFonts w:ascii="Arial" w:hAnsi="Arial" w:cs="Arial"/>
                <w:i/>
                <w:sz w:val="16"/>
                <w:szCs w:val="16"/>
              </w:rPr>
              <w:t>t.ex.</w:t>
            </w:r>
            <w:proofErr w:type="gramEnd"/>
            <w:r>
              <w:rPr>
                <w:rFonts w:ascii="Arial" w:hAnsi="Arial" w:cs="Arial"/>
                <w:i/>
                <w:sz w:val="16"/>
                <w:szCs w:val="16"/>
              </w:rPr>
              <w:t xml:space="preserve"> ändrad familjesituation, ändrade vårdnadsförhållanden och ändrad skolgång för arbetstagarens barn. Arbetstagaren är vidare skyldig att upplysa arbetsgivaren om arbetstagaren från annan än arbetsgivaren får någon förmån som motsvarar förmån som utges med stöd av detta avtal (15 § URA). </w:t>
            </w:r>
          </w:p>
        </w:tc>
      </w:tr>
      <w:tr w:rsidR="00F616D0" w14:paraId="24C1080D" w14:textId="77777777" w:rsidTr="004F2B0F">
        <w:trPr>
          <w:trHeight w:val="1485"/>
        </w:trPr>
        <w:tc>
          <w:tcPr>
            <w:tcW w:w="10774" w:type="dxa"/>
            <w:gridSpan w:val="3"/>
            <w:tcBorders>
              <w:bottom w:val="single" w:sz="4" w:space="0" w:color="auto"/>
            </w:tcBorders>
          </w:tcPr>
          <w:p w14:paraId="24EB18DF" w14:textId="77777777" w:rsidR="00F616D0" w:rsidRDefault="00F616D0" w:rsidP="00CC22CF">
            <w:pPr>
              <w:rPr>
                <w:rFonts w:ascii="Arial" w:hAnsi="Arial" w:cs="Arial"/>
                <w:i/>
                <w:sz w:val="16"/>
                <w:szCs w:val="16"/>
              </w:rPr>
            </w:pPr>
          </w:p>
          <w:p w14:paraId="6A25E7A5" w14:textId="2D0A761D" w:rsidR="00F616D0" w:rsidRDefault="00F616D0" w:rsidP="00CC22CF">
            <w:pPr>
              <w:rPr>
                <w:rFonts w:ascii="Arial" w:hAnsi="Arial" w:cs="Arial"/>
                <w:sz w:val="16"/>
                <w:szCs w:val="16"/>
              </w:rPr>
            </w:pPr>
            <w:r>
              <w:rPr>
                <w:rFonts w:ascii="Arial" w:hAnsi="Arial" w:cs="Arial"/>
                <w:sz w:val="16"/>
                <w:szCs w:val="16"/>
              </w:rPr>
              <w:t>Detta utlandskontrakt har upprättats i två exemplar, varav kontraktsparterna tagit var sitt.</w:t>
            </w:r>
            <w:r w:rsidR="00834D7C">
              <w:rPr>
                <w:rFonts w:ascii="Arial" w:hAnsi="Arial" w:cs="Arial"/>
                <w:sz w:val="16"/>
                <w:szCs w:val="16"/>
              </w:rPr>
              <w:t xml:space="preserve"> </w:t>
            </w:r>
            <w:r w:rsidR="00834D7C" w:rsidRPr="006C3D8E">
              <w:rPr>
                <w:rFonts w:ascii="Arial" w:hAnsi="Arial" w:cs="Arial"/>
                <w:b/>
                <w:bCs/>
                <w:sz w:val="16"/>
                <w:szCs w:val="16"/>
              </w:rPr>
              <w:t>OBS! Även bilaga 1</w:t>
            </w:r>
            <w:r w:rsidR="006C3D8E" w:rsidRPr="006C3D8E">
              <w:rPr>
                <w:rFonts w:ascii="Arial" w:hAnsi="Arial" w:cs="Arial"/>
                <w:b/>
                <w:bCs/>
                <w:sz w:val="16"/>
                <w:szCs w:val="16"/>
              </w:rPr>
              <w:t xml:space="preserve"> och 2</w:t>
            </w:r>
            <w:r w:rsidR="00834D7C" w:rsidRPr="006C3D8E">
              <w:rPr>
                <w:rFonts w:ascii="Arial" w:hAnsi="Arial" w:cs="Arial"/>
                <w:b/>
                <w:bCs/>
                <w:sz w:val="16"/>
                <w:szCs w:val="16"/>
              </w:rPr>
              <w:t xml:space="preserve"> ska skrivas under.</w:t>
            </w:r>
            <w:r w:rsidR="00834D7C">
              <w:rPr>
                <w:rFonts w:ascii="Arial" w:hAnsi="Arial" w:cs="Arial"/>
                <w:sz w:val="16"/>
                <w:szCs w:val="16"/>
              </w:rPr>
              <w:t xml:space="preserve"> </w:t>
            </w:r>
          </w:p>
          <w:p w14:paraId="4B348D77" w14:textId="77777777" w:rsidR="00F616D0" w:rsidRDefault="00F616D0" w:rsidP="00CC22CF">
            <w:pPr>
              <w:rPr>
                <w:rFonts w:ascii="Arial" w:hAnsi="Arial" w:cs="Arial"/>
                <w:sz w:val="16"/>
                <w:szCs w:val="16"/>
              </w:rPr>
            </w:pPr>
          </w:p>
          <w:p w14:paraId="3A23F6FB" w14:textId="77777777" w:rsidR="00F616D0" w:rsidRDefault="00F616D0" w:rsidP="00CC22CF">
            <w:pPr>
              <w:rPr>
                <w:rFonts w:ascii="Arial" w:hAnsi="Arial" w:cs="Arial"/>
                <w:sz w:val="16"/>
                <w:szCs w:val="16"/>
              </w:rPr>
            </w:pPr>
          </w:p>
          <w:p w14:paraId="10C6D27A" w14:textId="77777777" w:rsidR="00F616D0" w:rsidRDefault="00F616D0" w:rsidP="00CC22CF">
            <w:pPr>
              <w:rPr>
                <w:rFonts w:ascii="Arial" w:hAnsi="Arial" w:cs="Arial"/>
                <w:sz w:val="16"/>
                <w:szCs w:val="16"/>
              </w:rPr>
            </w:pPr>
          </w:p>
          <w:p w14:paraId="36855D40" w14:textId="77777777" w:rsidR="00F616D0" w:rsidRDefault="00F616D0" w:rsidP="00CC22CF">
            <w:pPr>
              <w:rPr>
                <w:rFonts w:ascii="Arial" w:hAnsi="Arial" w:cs="Arial"/>
                <w:sz w:val="16"/>
                <w:szCs w:val="16"/>
              </w:rPr>
            </w:pPr>
          </w:p>
          <w:p w14:paraId="35572C4E" w14:textId="77777777" w:rsidR="00F616D0" w:rsidRDefault="00F616D0" w:rsidP="00CC22CF">
            <w:pPr>
              <w:rPr>
                <w:rFonts w:ascii="Arial" w:hAnsi="Arial" w:cs="Arial"/>
                <w:sz w:val="16"/>
                <w:szCs w:val="16"/>
              </w:rPr>
            </w:pPr>
            <w:r>
              <w:rPr>
                <w:rFonts w:ascii="Arial" w:hAnsi="Arial" w:cs="Arial"/>
                <w:sz w:val="16"/>
                <w:szCs w:val="16"/>
              </w:rPr>
              <w:t>--------------------------------------------------------------------------------------------              -----------------------------------------------------------------------------------------------</w:t>
            </w:r>
          </w:p>
          <w:p w14:paraId="6C4B6DD2" w14:textId="2CA28675" w:rsidR="00F616D0" w:rsidRPr="00FA5629" w:rsidRDefault="00F616D0" w:rsidP="00CC22CF">
            <w:pPr>
              <w:rPr>
                <w:rFonts w:ascii="Arial" w:hAnsi="Arial" w:cs="Arial"/>
                <w:sz w:val="16"/>
                <w:szCs w:val="16"/>
              </w:rPr>
            </w:pPr>
            <w:r>
              <w:rPr>
                <w:rFonts w:ascii="Arial" w:hAnsi="Arial" w:cs="Arial"/>
                <w:sz w:val="16"/>
                <w:szCs w:val="16"/>
              </w:rPr>
              <w:t>Datum och underskrift arbetsgivare</w:t>
            </w:r>
            <w:r w:rsidR="00BC7470">
              <w:rPr>
                <w:rFonts w:ascii="Arial" w:hAnsi="Arial" w:cs="Arial"/>
                <w:sz w:val="16"/>
                <w:szCs w:val="16"/>
              </w:rPr>
              <w:t xml:space="preserve"> (samt </w:t>
            </w:r>
            <w:proofErr w:type="gramStart"/>
            <w:r w:rsidR="00BC7470">
              <w:rPr>
                <w:rFonts w:ascii="Arial" w:hAnsi="Arial" w:cs="Arial"/>
                <w:sz w:val="16"/>
                <w:szCs w:val="16"/>
              </w:rPr>
              <w:t>namnförtydligande)</w:t>
            </w:r>
            <w:r>
              <w:rPr>
                <w:rFonts w:ascii="Arial" w:hAnsi="Arial" w:cs="Arial"/>
                <w:sz w:val="16"/>
                <w:szCs w:val="16"/>
              </w:rPr>
              <w:t xml:space="preserve">   </w:t>
            </w:r>
            <w:proofErr w:type="gramEnd"/>
            <w:r>
              <w:rPr>
                <w:rFonts w:ascii="Arial" w:hAnsi="Arial" w:cs="Arial"/>
                <w:sz w:val="16"/>
                <w:szCs w:val="16"/>
              </w:rPr>
              <w:t xml:space="preserve">                       Datum och underskrift arbetstagare</w:t>
            </w:r>
            <w:r w:rsidR="00BC7470">
              <w:rPr>
                <w:rFonts w:ascii="Arial" w:hAnsi="Arial" w:cs="Arial"/>
                <w:sz w:val="16"/>
                <w:szCs w:val="16"/>
              </w:rPr>
              <w:t xml:space="preserve"> (samt namnförtydligande)                                                                  </w:t>
            </w:r>
          </w:p>
        </w:tc>
      </w:tr>
    </w:tbl>
    <w:p w14:paraId="1C5EB0D1" w14:textId="77777777" w:rsidR="00DE657E" w:rsidRDefault="00DE657E">
      <w:pPr>
        <w:rPr>
          <w:rFonts w:ascii="Arial" w:hAnsi="Arial" w:cs="Arial"/>
          <w:sz w:val="20"/>
          <w:szCs w:val="20"/>
        </w:rPr>
      </w:pPr>
    </w:p>
    <w:sectPr w:rsidR="00DE657E" w:rsidSect="005D21AA">
      <w:headerReference w:type="default" r:id="rId8"/>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5E4E" w14:textId="77777777" w:rsidR="000904A1" w:rsidRDefault="000904A1">
      <w:r>
        <w:separator/>
      </w:r>
    </w:p>
  </w:endnote>
  <w:endnote w:type="continuationSeparator" w:id="0">
    <w:p w14:paraId="7F351F92" w14:textId="77777777" w:rsidR="000904A1" w:rsidRDefault="0009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9859" w14:textId="77777777" w:rsidR="000904A1" w:rsidRDefault="000904A1">
      <w:r>
        <w:separator/>
      </w:r>
    </w:p>
  </w:footnote>
  <w:footnote w:type="continuationSeparator" w:id="0">
    <w:p w14:paraId="41D036E3" w14:textId="77777777" w:rsidR="000904A1" w:rsidRDefault="0009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743" w:type="dxa"/>
      <w:tblLook w:val="04A0" w:firstRow="1" w:lastRow="0" w:firstColumn="1" w:lastColumn="0" w:noHBand="0" w:noVBand="1"/>
    </w:tblPr>
    <w:tblGrid>
      <w:gridCol w:w="5348"/>
      <w:gridCol w:w="5426"/>
    </w:tblGrid>
    <w:tr w:rsidR="00F616D0" w14:paraId="7FF38A3A" w14:textId="77777777" w:rsidTr="006D5FCE">
      <w:tc>
        <w:tcPr>
          <w:tcW w:w="5348" w:type="dxa"/>
        </w:tcPr>
        <w:p w14:paraId="5EE56314" w14:textId="77777777" w:rsidR="00F616D0" w:rsidRDefault="001855FB" w:rsidP="006D5FCE">
          <w:pPr>
            <w:pStyle w:val="Sidhuvud"/>
            <w:tabs>
              <w:tab w:val="clear" w:pos="9072"/>
              <w:tab w:val="right" w:pos="9923"/>
            </w:tabs>
            <w:ind w:right="-711"/>
          </w:pPr>
          <w:r>
            <w:rPr>
              <w:noProof/>
            </w:rPr>
            <w:drawing>
              <wp:inline distT="0" distB="0" distL="0" distR="0" wp14:anchorId="7AEB4571" wp14:editId="2ED3E9A0">
                <wp:extent cx="2162175" cy="885825"/>
                <wp:effectExtent l="0" t="0" r="9525" b="9525"/>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p>
      </w:tc>
      <w:tc>
        <w:tcPr>
          <w:tcW w:w="5426" w:type="dxa"/>
        </w:tcPr>
        <w:p w14:paraId="2116D846" w14:textId="77777777" w:rsidR="00F616D0" w:rsidRPr="006D5FCE" w:rsidRDefault="00F616D0" w:rsidP="006D5FCE">
          <w:pPr>
            <w:pStyle w:val="Sidhuvud"/>
            <w:tabs>
              <w:tab w:val="clear" w:pos="9072"/>
              <w:tab w:val="right" w:pos="9923"/>
            </w:tabs>
            <w:ind w:right="-711"/>
            <w:rPr>
              <w:rFonts w:ascii="Arial" w:hAnsi="Arial" w:cs="Arial"/>
              <w:b/>
            </w:rPr>
          </w:pPr>
        </w:p>
        <w:p w14:paraId="0473BF63" w14:textId="77777777" w:rsidR="00F616D0" w:rsidRPr="006D5FCE" w:rsidRDefault="00F616D0" w:rsidP="006D5FCE">
          <w:pPr>
            <w:pStyle w:val="Sidhuvud"/>
            <w:tabs>
              <w:tab w:val="clear" w:pos="9072"/>
              <w:tab w:val="right" w:pos="9923"/>
            </w:tabs>
            <w:ind w:right="-711"/>
            <w:rPr>
              <w:rFonts w:ascii="Arial" w:hAnsi="Arial" w:cs="Arial"/>
              <w:b/>
            </w:rPr>
          </w:pPr>
        </w:p>
        <w:p w14:paraId="6781F727" w14:textId="4B503404" w:rsidR="00F616D0" w:rsidRPr="006D5FCE" w:rsidRDefault="00F616D0" w:rsidP="006D5FCE">
          <w:pPr>
            <w:pStyle w:val="Sidhuvud"/>
            <w:tabs>
              <w:tab w:val="clear" w:pos="9072"/>
              <w:tab w:val="right" w:pos="9923"/>
            </w:tabs>
            <w:ind w:right="-711"/>
            <w:rPr>
              <w:sz w:val="20"/>
              <w:szCs w:val="20"/>
            </w:rPr>
          </w:pPr>
          <w:r w:rsidRPr="006D5FCE">
            <w:rPr>
              <w:rFonts w:ascii="Arial" w:hAnsi="Arial" w:cs="Arial"/>
              <w:b/>
            </w:rPr>
            <w:t xml:space="preserve">                 UTLANDSKONTRAKT ENLIGT URA</w:t>
          </w:r>
          <w:r w:rsidRPr="006D5FCE">
            <w:rPr>
              <w:rFonts w:ascii="Arial" w:hAnsi="Arial" w:cs="Arial"/>
              <w:b/>
            </w:rPr>
            <w:br/>
          </w:r>
          <w:r w:rsidRPr="006D5FCE">
            <w:rPr>
              <w:rFonts w:ascii="Arial" w:hAnsi="Arial" w:cs="Arial"/>
              <w:b/>
            </w:rPr>
            <w:br/>
          </w:r>
          <w:r w:rsidRPr="006D5FCE">
            <w:rPr>
              <w:rFonts w:ascii="Arial" w:hAnsi="Arial" w:cs="Arial"/>
              <w:sz w:val="20"/>
              <w:szCs w:val="20"/>
            </w:rPr>
            <w:t xml:space="preserve">                                                                            </w:t>
          </w:r>
          <w:r w:rsidR="00B02CCD" w:rsidRPr="006D5FCE">
            <w:rPr>
              <w:rFonts w:ascii="Arial" w:hAnsi="Arial" w:cs="Arial"/>
              <w:sz w:val="20"/>
              <w:szCs w:val="20"/>
            </w:rPr>
            <w:fldChar w:fldCharType="begin"/>
          </w:r>
          <w:r w:rsidRPr="006D5FCE">
            <w:rPr>
              <w:rFonts w:ascii="Arial" w:hAnsi="Arial" w:cs="Arial"/>
              <w:sz w:val="20"/>
              <w:szCs w:val="20"/>
            </w:rPr>
            <w:instrText xml:space="preserve"> TIME \@ "yyyy-MM-dd" </w:instrText>
          </w:r>
          <w:r w:rsidR="00B02CCD" w:rsidRPr="006D5FCE">
            <w:rPr>
              <w:rFonts w:ascii="Arial" w:hAnsi="Arial" w:cs="Arial"/>
              <w:sz w:val="20"/>
              <w:szCs w:val="20"/>
            </w:rPr>
            <w:fldChar w:fldCharType="separate"/>
          </w:r>
          <w:r w:rsidR="00245E25">
            <w:rPr>
              <w:rFonts w:ascii="Arial" w:hAnsi="Arial" w:cs="Arial"/>
              <w:noProof/>
              <w:sz w:val="20"/>
              <w:szCs w:val="20"/>
            </w:rPr>
            <w:t>2021-06-08</w:t>
          </w:r>
          <w:r w:rsidR="00B02CCD" w:rsidRPr="006D5FCE">
            <w:rPr>
              <w:rFonts w:ascii="Arial" w:hAnsi="Arial" w:cs="Arial"/>
              <w:sz w:val="20"/>
              <w:szCs w:val="20"/>
            </w:rPr>
            <w:fldChar w:fldCharType="end"/>
          </w:r>
        </w:p>
      </w:tc>
    </w:tr>
  </w:tbl>
  <w:p w14:paraId="3D0AC4F6" w14:textId="77777777" w:rsidR="00F616D0" w:rsidRDefault="00F616D0" w:rsidP="00F616D0">
    <w:pPr>
      <w:pStyle w:val="Sidhuvud"/>
      <w:tabs>
        <w:tab w:val="clear" w:pos="9072"/>
        <w:tab w:val="right" w:pos="9923"/>
      </w:tabs>
      <w:ind w:right="-711" w:hanging="851"/>
      <w:rPr>
        <w:rFonts w:ascii="Arial" w:hAnsi="Arial" w:cs="Arial"/>
        <w:b/>
      </w:rPr>
    </w:pPr>
    <w:r>
      <w:tab/>
      <w:t xml:space="preserve">                                            </w:t>
    </w:r>
  </w:p>
  <w:p w14:paraId="6132EECD" w14:textId="77777777" w:rsidR="00F616D0" w:rsidRPr="00F00810" w:rsidRDefault="00F616D0" w:rsidP="004F2B0F">
    <w:pPr>
      <w:pStyle w:val="Sidhuvud"/>
      <w:ind w:left="-851" w:hanging="567"/>
      <w:rPr>
        <w:rFonts w:ascii="Arial" w:hAnsi="Arial" w:cs="Arial"/>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63F4"/>
    <w:multiLevelType w:val="multilevel"/>
    <w:tmpl w:val="D410E190"/>
    <w:lvl w:ilvl="0">
      <w:start w:val="1"/>
      <w:numFmt w:val="decimal"/>
      <w:pStyle w:val="Rubrik1"/>
      <w:lvlText w:val="%1"/>
      <w:lvlJc w:val="left"/>
      <w:pPr>
        <w:tabs>
          <w:tab w:val="num" w:pos="432"/>
        </w:tabs>
        <w:ind w:left="432" w:hanging="432"/>
      </w:pPr>
      <w:rPr>
        <w:rFonts w:ascii="Arial" w:hAnsi="Arial" w:hint="default"/>
        <w:b/>
        <w:i w:val="0"/>
        <w:sz w:val="24"/>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cYd2SU8po0coPIWv343UbejERlyoIQdcL8kCdV8nNGRIdLvvW3lbGAUOE6VgYQcd8bDDUAs2Oq20CFwQLeXg==" w:salt="RwUL3p6PWWiubqkme0nntA=="/>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A1"/>
    <w:rsid w:val="00000EF7"/>
    <w:rsid w:val="00001E16"/>
    <w:rsid w:val="00007AD4"/>
    <w:rsid w:val="0001011C"/>
    <w:rsid w:val="00011F9E"/>
    <w:rsid w:val="00012ADB"/>
    <w:rsid w:val="000169C0"/>
    <w:rsid w:val="00023F5D"/>
    <w:rsid w:val="0002445A"/>
    <w:rsid w:val="000249AE"/>
    <w:rsid w:val="0003094C"/>
    <w:rsid w:val="00031D35"/>
    <w:rsid w:val="00033C87"/>
    <w:rsid w:val="00035E7E"/>
    <w:rsid w:val="00036D0D"/>
    <w:rsid w:val="000433AE"/>
    <w:rsid w:val="000444E7"/>
    <w:rsid w:val="0004560E"/>
    <w:rsid w:val="00045BCA"/>
    <w:rsid w:val="00051675"/>
    <w:rsid w:val="00051960"/>
    <w:rsid w:val="000532EB"/>
    <w:rsid w:val="00063A6D"/>
    <w:rsid w:val="00063C78"/>
    <w:rsid w:val="000705C9"/>
    <w:rsid w:val="00070AAC"/>
    <w:rsid w:val="0007250B"/>
    <w:rsid w:val="00075A4A"/>
    <w:rsid w:val="00076825"/>
    <w:rsid w:val="00081B4F"/>
    <w:rsid w:val="000823DE"/>
    <w:rsid w:val="00085750"/>
    <w:rsid w:val="000904A1"/>
    <w:rsid w:val="00090957"/>
    <w:rsid w:val="00090B65"/>
    <w:rsid w:val="00090C4C"/>
    <w:rsid w:val="00092969"/>
    <w:rsid w:val="00093C7D"/>
    <w:rsid w:val="00097CB6"/>
    <w:rsid w:val="000A0642"/>
    <w:rsid w:val="000A0E0C"/>
    <w:rsid w:val="000A256D"/>
    <w:rsid w:val="000A2E71"/>
    <w:rsid w:val="000A44EF"/>
    <w:rsid w:val="000A6896"/>
    <w:rsid w:val="000B00FA"/>
    <w:rsid w:val="000B0126"/>
    <w:rsid w:val="000B0158"/>
    <w:rsid w:val="000B29CB"/>
    <w:rsid w:val="000B2EC7"/>
    <w:rsid w:val="000B4209"/>
    <w:rsid w:val="000B5EF8"/>
    <w:rsid w:val="000C72CF"/>
    <w:rsid w:val="000D2595"/>
    <w:rsid w:val="000D2E2C"/>
    <w:rsid w:val="000D5284"/>
    <w:rsid w:val="000D6A8D"/>
    <w:rsid w:val="000D6EEB"/>
    <w:rsid w:val="000E4579"/>
    <w:rsid w:val="000E5E15"/>
    <w:rsid w:val="000F10D8"/>
    <w:rsid w:val="000F154C"/>
    <w:rsid w:val="000F3613"/>
    <w:rsid w:val="000F6F1E"/>
    <w:rsid w:val="000F6F5C"/>
    <w:rsid w:val="00100024"/>
    <w:rsid w:val="00102DF1"/>
    <w:rsid w:val="00103FE9"/>
    <w:rsid w:val="00104793"/>
    <w:rsid w:val="00105BB6"/>
    <w:rsid w:val="00107370"/>
    <w:rsid w:val="00114067"/>
    <w:rsid w:val="00114BB2"/>
    <w:rsid w:val="00126102"/>
    <w:rsid w:val="00126D5E"/>
    <w:rsid w:val="00135DF6"/>
    <w:rsid w:val="001371AC"/>
    <w:rsid w:val="001422A3"/>
    <w:rsid w:val="001428C2"/>
    <w:rsid w:val="00147E98"/>
    <w:rsid w:val="0015197E"/>
    <w:rsid w:val="00152FED"/>
    <w:rsid w:val="00156E81"/>
    <w:rsid w:val="001603E5"/>
    <w:rsid w:val="00162748"/>
    <w:rsid w:val="00164A2E"/>
    <w:rsid w:val="00166BFD"/>
    <w:rsid w:val="0017398D"/>
    <w:rsid w:val="00174865"/>
    <w:rsid w:val="0017568D"/>
    <w:rsid w:val="001764A3"/>
    <w:rsid w:val="001773D0"/>
    <w:rsid w:val="00180068"/>
    <w:rsid w:val="0018010B"/>
    <w:rsid w:val="00180D8A"/>
    <w:rsid w:val="00182A58"/>
    <w:rsid w:val="0018340B"/>
    <w:rsid w:val="001855FB"/>
    <w:rsid w:val="001906F6"/>
    <w:rsid w:val="00190F79"/>
    <w:rsid w:val="00191C03"/>
    <w:rsid w:val="001925E9"/>
    <w:rsid w:val="001937A4"/>
    <w:rsid w:val="00193CF9"/>
    <w:rsid w:val="001A0DD2"/>
    <w:rsid w:val="001A28C2"/>
    <w:rsid w:val="001A54FC"/>
    <w:rsid w:val="001A640B"/>
    <w:rsid w:val="001A691C"/>
    <w:rsid w:val="001A756B"/>
    <w:rsid w:val="001B298E"/>
    <w:rsid w:val="001B3CCD"/>
    <w:rsid w:val="001B472B"/>
    <w:rsid w:val="001B48FF"/>
    <w:rsid w:val="001B74BC"/>
    <w:rsid w:val="001B76F4"/>
    <w:rsid w:val="001C02FE"/>
    <w:rsid w:val="001C267E"/>
    <w:rsid w:val="001C3EAF"/>
    <w:rsid w:val="001C6703"/>
    <w:rsid w:val="001C67CA"/>
    <w:rsid w:val="001C7613"/>
    <w:rsid w:val="001D0397"/>
    <w:rsid w:val="001D0DC3"/>
    <w:rsid w:val="001D592B"/>
    <w:rsid w:val="001D7E69"/>
    <w:rsid w:val="001E4988"/>
    <w:rsid w:val="001E5489"/>
    <w:rsid w:val="001F683E"/>
    <w:rsid w:val="00200668"/>
    <w:rsid w:val="002022A3"/>
    <w:rsid w:val="002034DA"/>
    <w:rsid w:val="0020369A"/>
    <w:rsid w:val="00205A04"/>
    <w:rsid w:val="00207B1F"/>
    <w:rsid w:val="00212802"/>
    <w:rsid w:val="002138BF"/>
    <w:rsid w:val="00215F09"/>
    <w:rsid w:val="0021744E"/>
    <w:rsid w:val="002220D8"/>
    <w:rsid w:val="0022241E"/>
    <w:rsid w:val="0022364F"/>
    <w:rsid w:val="00224562"/>
    <w:rsid w:val="0024117C"/>
    <w:rsid w:val="00241FD5"/>
    <w:rsid w:val="00245E25"/>
    <w:rsid w:val="00245F52"/>
    <w:rsid w:val="002524C9"/>
    <w:rsid w:val="002534EF"/>
    <w:rsid w:val="00253DE5"/>
    <w:rsid w:val="00256C88"/>
    <w:rsid w:val="00262DBE"/>
    <w:rsid w:val="002637D9"/>
    <w:rsid w:val="00263D3D"/>
    <w:rsid w:val="002641A5"/>
    <w:rsid w:val="002676D9"/>
    <w:rsid w:val="00277AF8"/>
    <w:rsid w:val="00284B81"/>
    <w:rsid w:val="00286091"/>
    <w:rsid w:val="00290002"/>
    <w:rsid w:val="002918FD"/>
    <w:rsid w:val="00291C7D"/>
    <w:rsid w:val="00293EED"/>
    <w:rsid w:val="00296078"/>
    <w:rsid w:val="002A4075"/>
    <w:rsid w:val="002A67A1"/>
    <w:rsid w:val="002A7B89"/>
    <w:rsid w:val="002B0CD2"/>
    <w:rsid w:val="002B5F33"/>
    <w:rsid w:val="002B7247"/>
    <w:rsid w:val="002B79AB"/>
    <w:rsid w:val="002C019E"/>
    <w:rsid w:val="002C157E"/>
    <w:rsid w:val="002C371C"/>
    <w:rsid w:val="002C51CD"/>
    <w:rsid w:val="002C6932"/>
    <w:rsid w:val="002C76D4"/>
    <w:rsid w:val="002D5467"/>
    <w:rsid w:val="002D5D67"/>
    <w:rsid w:val="002D6825"/>
    <w:rsid w:val="002D6BC1"/>
    <w:rsid w:val="002F252B"/>
    <w:rsid w:val="002F3619"/>
    <w:rsid w:val="002F4603"/>
    <w:rsid w:val="002F5392"/>
    <w:rsid w:val="002F5F2A"/>
    <w:rsid w:val="003069CA"/>
    <w:rsid w:val="00310E3D"/>
    <w:rsid w:val="00314B9B"/>
    <w:rsid w:val="00315C67"/>
    <w:rsid w:val="00316D9E"/>
    <w:rsid w:val="003314C4"/>
    <w:rsid w:val="00331B7C"/>
    <w:rsid w:val="00333C3D"/>
    <w:rsid w:val="00336CC0"/>
    <w:rsid w:val="0034148E"/>
    <w:rsid w:val="00343794"/>
    <w:rsid w:val="00344D2A"/>
    <w:rsid w:val="0034657A"/>
    <w:rsid w:val="003644EB"/>
    <w:rsid w:val="00365BE6"/>
    <w:rsid w:val="00367F4B"/>
    <w:rsid w:val="00371D22"/>
    <w:rsid w:val="00374F91"/>
    <w:rsid w:val="00377508"/>
    <w:rsid w:val="00380D7E"/>
    <w:rsid w:val="00383472"/>
    <w:rsid w:val="00383494"/>
    <w:rsid w:val="003862E4"/>
    <w:rsid w:val="003870C2"/>
    <w:rsid w:val="003915A6"/>
    <w:rsid w:val="00391E69"/>
    <w:rsid w:val="00393D30"/>
    <w:rsid w:val="003959CD"/>
    <w:rsid w:val="003A5878"/>
    <w:rsid w:val="003A658F"/>
    <w:rsid w:val="003B073E"/>
    <w:rsid w:val="003B365E"/>
    <w:rsid w:val="003B4BBB"/>
    <w:rsid w:val="003B6EE3"/>
    <w:rsid w:val="003C2DFC"/>
    <w:rsid w:val="003C362C"/>
    <w:rsid w:val="003C3A8D"/>
    <w:rsid w:val="003C5AA6"/>
    <w:rsid w:val="003C777C"/>
    <w:rsid w:val="003D1950"/>
    <w:rsid w:val="003D2D4E"/>
    <w:rsid w:val="003D3EDB"/>
    <w:rsid w:val="003D425D"/>
    <w:rsid w:val="003E07D2"/>
    <w:rsid w:val="003E1E4F"/>
    <w:rsid w:val="003E2DCC"/>
    <w:rsid w:val="003E2F79"/>
    <w:rsid w:val="003E3515"/>
    <w:rsid w:val="003E3CD6"/>
    <w:rsid w:val="003E4AFA"/>
    <w:rsid w:val="003E560C"/>
    <w:rsid w:val="003E7345"/>
    <w:rsid w:val="003F0358"/>
    <w:rsid w:val="003F1D2C"/>
    <w:rsid w:val="003F34A6"/>
    <w:rsid w:val="003F464A"/>
    <w:rsid w:val="003F6EFE"/>
    <w:rsid w:val="00401549"/>
    <w:rsid w:val="00401FDF"/>
    <w:rsid w:val="004048E5"/>
    <w:rsid w:val="004154DB"/>
    <w:rsid w:val="004178D6"/>
    <w:rsid w:val="00420C20"/>
    <w:rsid w:val="004227AF"/>
    <w:rsid w:val="00425BA9"/>
    <w:rsid w:val="0043068B"/>
    <w:rsid w:val="00432B37"/>
    <w:rsid w:val="00434075"/>
    <w:rsid w:val="0043556A"/>
    <w:rsid w:val="0044069A"/>
    <w:rsid w:val="00443824"/>
    <w:rsid w:val="00443AB1"/>
    <w:rsid w:val="00443E81"/>
    <w:rsid w:val="004440AC"/>
    <w:rsid w:val="0044556A"/>
    <w:rsid w:val="0045068B"/>
    <w:rsid w:val="00454971"/>
    <w:rsid w:val="004551A2"/>
    <w:rsid w:val="00457C16"/>
    <w:rsid w:val="0046407E"/>
    <w:rsid w:val="004640D8"/>
    <w:rsid w:val="00465A33"/>
    <w:rsid w:val="00465BA4"/>
    <w:rsid w:val="00470532"/>
    <w:rsid w:val="0047059A"/>
    <w:rsid w:val="00470616"/>
    <w:rsid w:val="00473DF7"/>
    <w:rsid w:val="00476138"/>
    <w:rsid w:val="00476C80"/>
    <w:rsid w:val="004774E2"/>
    <w:rsid w:val="00477AFD"/>
    <w:rsid w:val="00481911"/>
    <w:rsid w:val="0048608F"/>
    <w:rsid w:val="00492340"/>
    <w:rsid w:val="00493817"/>
    <w:rsid w:val="00493FF7"/>
    <w:rsid w:val="004969B8"/>
    <w:rsid w:val="004A4DDF"/>
    <w:rsid w:val="004A5BBA"/>
    <w:rsid w:val="004A5E0B"/>
    <w:rsid w:val="004A70C8"/>
    <w:rsid w:val="004A7973"/>
    <w:rsid w:val="004B22CD"/>
    <w:rsid w:val="004B358E"/>
    <w:rsid w:val="004B5576"/>
    <w:rsid w:val="004C5C04"/>
    <w:rsid w:val="004C6139"/>
    <w:rsid w:val="004D17D0"/>
    <w:rsid w:val="004D3EFC"/>
    <w:rsid w:val="004D42E8"/>
    <w:rsid w:val="004D4855"/>
    <w:rsid w:val="004E0F6B"/>
    <w:rsid w:val="004E138F"/>
    <w:rsid w:val="004E21CC"/>
    <w:rsid w:val="004E604F"/>
    <w:rsid w:val="004E70C2"/>
    <w:rsid w:val="004F252B"/>
    <w:rsid w:val="004F2815"/>
    <w:rsid w:val="004F2B0F"/>
    <w:rsid w:val="004F639D"/>
    <w:rsid w:val="005071C7"/>
    <w:rsid w:val="00513BE9"/>
    <w:rsid w:val="005224C6"/>
    <w:rsid w:val="00525FF8"/>
    <w:rsid w:val="00526131"/>
    <w:rsid w:val="00526F6E"/>
    <w:rsid w:val="00532FFE"/>
    <w:rsid w:val="00533999"/>
    <w:rsid w:val="0053443D"/>
    <w:rsid w:val="00540381"/>
    <w:rsid w:val="00545151"/>
    <w:rsid w:val="00550317"/>
    <w:rsid w:val="00550CC9"/>
    <w:rsid w:val="00553D1E"/>
    <w:rsid w:val="00555672"/>
    <w:rsid w:val="00557321"/>
    <w:rsid w:val="005617D6"/>
    <w:rsid w:val="005640AD"/>
    <w:rsid w:val="0056570C"/>
    <w:rsid w:val="00566474"/>
    <w:rsid w:val="00567928"/>
    <w:rsid w:val="00570FF2"/>
    <w:rsid w:val="00571D83"/>
    <w:rsid w:val="005729F1"/>
    <w:rsid w:val="00574FCA"/>
    <w:rsid w:val="00576AE3"/>
    <w:rsid w:val="00581722"/>
    <w:rsid w:val="00582E25"/>
    <w:rsid w:val="00593BA7"/>
    <w:rsid w:val="00595941"/>
    <w:rsid w:val="00597035"/>
    <w:rsid w:val="00597314"/>
    <w:rsid w:val="00597DB5"/>
    <w:rsid w:val="005A077B"/>
    <w:rsid w:val="005A1817"/>
    <w:rsid w:val="005A7B00"/>
    <w:rsid w:val="005B1B63"/>
    <w:rsid w:val="005B46FC"/>
    <w:rsid w:val="005B5E8E"/>
    <w:rsid w:val="005B6FFD"/>
    <w:rsid w:val="005C0000"/>
    <w:rsid w:val="005C0519"/>
    <w:rsid w:val="005C181B"/>
    <w:rsid w:val="005C198E"/>
    <w:rsid w:val="005D1C92"/>
    <w:rsid w:val="005D21AA"/>
    <w:rsid w:val="005D3506"/>
    <w:rsid w:val="005D6240"/>
    <w:rsid w:val="005E6FE6"/>
    <w:rsid w:val="005F3799"/>
    <w:rsid w:val="005F5ECD"/>
    <w:rsid w:val="00600F0F"/>
    <w:rsid w:val="00602ADD"/>
    <w:rsid w:val="006031CD"/>
    <w:rsid w:val="00605F44"/>
    <w:rsid w:val="006067E4"/>
    <w:rsid w:val="0061675F"/>
    <w:rsid w:val="00616871"/>
    <w:rsid w:val="00617680"/>
    <w:rsid w:val="006200A7"/>
    <w:rsid w:val="006232D6"/>
    <w:rsid w:val="006234C6"/>
    <w:rsid w:val="00623E2D"/>
    <w:rsid w:val="0063186B"/>
    <w:rsid w:val="00634103"/>
    <w:rsid w:val="00635BA2"/>
    <w:rsid w:val="00644776"/>
    <w:rsid w:val="00646AE0"/>
    <w:rsid w:val="006509E6"/>
    <w:rsid w:val="00650B76"/>
    <w:rsid w:val="00651A1E"/>
    <w:rsid w:val="006539F4"/>
    <w:rsid w:val="00654FD2"/>
    <w:rsid w:val="0065509E"/>
    <w:rsid w:val="0065654D"/>
    <w:rsid w:val="00660801"/>
    <w:rsid w:val="00664F66"/>
    <w:rsid w:val="006654D8"/>
    <w:rsid w:val="00670A30"/>
    <w:rsid w:val="00674F53"/>
    <w:rsid w:val="00675C63"/>
    <w:rsid w:val="00677B47"/>
    <w:rsid w:val="00677BD4"/>
    <w:rsid w:val="00684710"/>
    <w:rsid w:val="00684B57"/>
    <w:rsid w:val="00687CF0"/>
    <w:rsid w:val="00691669"/>
    <w:rsid w:val="00694B91"/>
    <w:rsid w:val="00695369"/>
    <w:rsid w:val="006958A3"/>
    <w:rsid w:val="0069768A"/>
    <w:rsid w:val="006976B4"/>
    <w:rsid w:val="006A0710"/>
    <w:rsid w:val="006A41B6"/>
    <w:rsid w:val="006A43F3"/>
    <w:rsid w:val="006B0F1C"/>
    <w:rsid w:val="006B1D5E"/>
    <w:rsid w:val="006C0046"/>
    <w:rsid w:val="006C2591"/>
    <w:rsid w:val="006C3D8E"/>
    <w:rsid w:val="006C502E"/>
    <w:rsid w:val="006C64E7"/>
    <w:rsid w:val="006D18FC"/>
    <w:rsid w:val="006D44F0"/>
    <w:rsid w:val="006D5A1D"/>
    <w:rsid w:val="006D5FCE"/>
    <w:rsid w:val="006D63A1"/>
    <w:rsid w:val="006D6DBA"/>
    <w:rsid w:val="006E44AA"/>
    <w:rsid w:val="006E5402"/>
    <w:rsid w:val="006E560D"/>
    <w:rsid w:val="006E601C"/>
    <w:rsid w:val="006E76CD"/>
    <w:rsid w:val="006F0129"/>
    <w:rsid w:val="006F0B44"/>
    <w:rsid w:val="006F1030"/>
    <w:rsid w:val="006F2989"/>
    <w:rsid w:val="006F2D6C"/>
    <w:rsid w:val="006F3ADB"/>
    <w:rsid w:val="006F4AB5"/>
    <w:rsid w:val="006F7513"/>
    <w:rsid w:val="0070070C"/>
    <w:rsid w:val="00703C19"/>
    <w:rsid w:val="007048F8"/>
    <w:rsid w:val="0070580A"/>
    <w:rsid w:val="00712B1F"/>
    <w:rsid w:val="00713E72"/>
    <w:rsid w:val="0072162B"/>
    <w:rsid w:val="00722BCA"/>
    <w:rsid w:val="00722DB7"/>
    <w:rsid w:val="00723920"/>
    <w:rsid w:val="00725D87"/>
    <w:rsid w:val="00731AD5"/>
    <w:rsid w:val="00732EB7"/>
    <w:rsid w:val="00733A49"/>
    <w:rsid w:val="00734778"/>
    <w:rsid w:val="007403A7"/>
    <w:rsid w:val="0074176F"/>
    <w:rsid w:val="007423D4"/>
    <w:rsid w:val="00746BB1"/>
    <w:rsid w:val="00746C33"/>
    <w:rsid w:val="00747DAC"/>
    <w:rsid w:val="007547E5"/>
    <w:rsid w:val="007601EF"/>
    <w:rsid w:val="0076310C"/>
    <w:rsid w:val="00770D54"/>
    <w:rsid w:val="00772148"/>
    <w:rsid w:val="007722DB"/>
    <w:rsid w:val="00772464"/>
    <w:rsid w:val="00775694"/>
    <w:rsid w:val="00776E5B"/>
    <w:rsid w:val="00781E44"/>
    <w:rsid w:val="007821B4"/>
    <w:rsid w:val="007832C6"/>
    <w:rsid w:val="00785D01"/>
    <w:rsid w:val="00790658"/>
    <w:rsid w:val="007A0E33"/>
    <w:rsid w:val="007A202E"/>
    <w:rsid w:val="007A2ED8"/>
    <w:rsid w:val="007A4FD0"/>
    <w:rsid w:val="007A57E1"/>
    <w:rsid w:val="007A6D81"/>
    <w:rsid w:val="007A6F9F"/>
    <w:rsid w:val="007A7600"/>
    <w:rsid w:val="007B5557"/>
    <w:rsid w:val="007B6481"/>
    <w:rsid w:val="007B7CDE"/>
    <w:rsid w:val="007D39A3"/>
    <w:rsid w:val="007D3F16"/>
    <w:rsid w:val="007D4095"/>
    <w:rsid w:val="007E0944"/>
    <w:rsid w:val="007E1FC4"/>
    <w:rsid w:val="007E4CAD"/>
    <w:rsid w:val="007E5BE8"/>
    <w:rsid w:val="007F009F"/>
    <w:rsid w:val="007F4ABD"/>
    <w:rsid w:val="007F6D60"/>
    <w:rsid w:val="0080067F"/>
    <w:rsid w:val="0080076A"/>
    <w:rsid w:val="008022D4"/>
    <w:rsid w:val="0080496F"/>
    <w:rsid w:val="0080644E"/>
    <w:rsid w:val="00813C37"/>
    <w:rsid w:val="00813FE8"/>
    <w:rsid w:val="00814F1D"/>
    <w:rsid w:val="00815072"/>
    <w:rsid w:val="008165A0"/>
    <w:rsid w:val="00816861"/>
    <w:rsid w:val="00817D81"/>
    <w:rsid w:val="008210E5"/>
    <w:rsid w:val="00823BAD"/>
    <w:rsid w:val="00831ACA"/>
    <w:rsid w:val="008329FC"/>
    <w:rsid w:val="00833C42"/>
    <w:rsid w:val="00834D7C"/>
    <w:rsid w:val="00843386"/>
    <w:rsid w:val="00843E50"/>
    <w:rsid w:val="00844F94"/>
    <w:rsid w:val="00846060"/>
    <w:rsid w:val="00850284"/>
    <w:rsid w:val="00853842"/>
    <w:rsid w:val="008604C1"/>
    <w:rsid w:val="00862A36"/>
    <w:rsid w:val="0086389B"/>
    <w:rsid w:val="0086640F"/>
    <w:rsid w:val="0087393D"/>
    <w:rsid w:val="00874935"/>
    <w:rsid w:val="00881EAE"/>
    <w:rsid w:val="00884115"/>
    <w:rsid w:val="00885779"/>
    <w:rsid w:val="00894AB6"/>
    <w:rsid w:val="008951C3"/>
    <w:rsid w:val="008976E6"/>
    <w:rsid w:val="008A0EB8"/>
    <w:rsid w:val="008A1B75"/>
    <w:rsid w:val="008A7E33"/>
    <w:rsid w:val="008B46AE"/>
    <w:rsid w:val="008B46EE"/>
    <w:rsid w:val="008B6202"/>
    <w:rsid w:val="008C4BFA"/>
    <w:rsid w:val="008C4F0D"/>
    <w:rsid w:val="008D2C40"/>
    <w:rsid w:val="008D6F8F"/>
    <w:rsid w:val="008D71BB"/>
    <w:rsid w:val="008E0350"/>
    <w:rsid w:val="008E2C2B"/>
    <w:rsid w:val="008E382F"/>
    <w:rsid w:val="008E516E"/>
    <w:rsid w:val="008E6F98"/>
    <w:rsid w:val="008E739A"/>
    <w:rsid w:val="008F3502"/>
    <w:rsid w:val="008F4808"/>
    <w:rsid w:val="008F4B7C"/>
    <w:rsid w:val="008F676B"/>
    <w:rsid w:val="00900AB0"/>
    <w:rsid w:val="009017BF"/>
    <w:rsid w:val="0090233C"/>
    <w:rsid w:val="0090246B"/>
    <w:rsid w:val="009053DF"/>
    <w:rsid w:val="00914421"/>
    <w:rsid w:val="009174C8"/>
    <w:rsid w:val="00922800"/>
    <w:rsid w:val="00923843"/>
    <w:rsid w:val="00924BE3"/>
    <w:rsid w:val="00927181"/>
    <w:rsid w:val="00930693"/>
    <w:rsid w:val="0093289B"/>
    <w:rsid w:val="009334F8"/>
    <w:rsid w:val="009403B5"/>
    <w:rsid w:val="009458E9"/>
    <w:rsid w:val="00946172"/>
    <w:rsid w:val="00950547"/>
    <w:rsid w:val="00951847"/>
    <w:rsid w:val="00952492"/>
    <w:rsid w:val="00963124"/>
    <w:rsid w:val="00981F2B"/>
    <w:rsid w:val="009828D2"/>
    <w:rsid w:val="00983D4E"/>
    <w:rsid w:val="00984374"/>
    <w:rsid w:val="009858B4"/>
    <w:rsid w:val="00991A70"/>
    <w:rsid w:val="00995467"/>
    <w:rsid w:val="0099673E"/>
    <w:rsid w:val="009974E7"/>
    <w:rsid w:val="00997BA9"/>
    <w:rsid w:val="009A0A62"/>
    <w:rsid w:val="009A0D7C"/>
    <w:rsid w:val="009A1BF7"/>
    <w:rsid w:val="009A3B14"/>
    <w:rsid w:val="009B0408"/>
    <w:rsid w:val="009B4889"/>
    <w:rsid w:val="009C0BF1"/>
    <w:rsid w:val="009C0D0C"/>
    <w:rsid w:val="009C4731"/>
    <w:rsid w:val="009C506D"/>
    <w:rsid w:val="009C7DD0"/>
    <w:rsid w:val="009D1F1F"/>
    <w:rsid w:val="009D4C99"/>
    <w:rsid w:val="009E74D6"/>
    <w:rsid w:val="009F0389"/>
    <w:rsid w:val="009F06B9"/>
    <w:rsid w:val="009F2E01"/>
    <w:rsid w:val="009F345C"/>
    <w:rsid w:val="009F59A4"/>
    <w:rsid w:val="00A0399E"/>
    <w:rsid w:val="00A03FA3"/>
    <w:rsid w:val="00A06315"/>
    <w:rsid w:val="00A07F43"/>
    <w:rsid w:val="00A13571"/>
    <w:rsid w:val="00A20249"/>
    <w:rsid w:val="00A31E15"/>
    <w:rsid w:val="00A350DA"/>
    <w:rsid w:val="00A408E3"/>
    <w:rsid w:val="00A41C35"/>
    <w:rsid w:val="00A4734D"/>
    <w:rsid w:val="00A510F6"/>
    <w:rsid w:val="00A570E1"/>
    <w:rsid w:val="00A570F1"/>
    <w:rsid w:val="00A61634"/>
    <w:rsid w:val="00A6307D"/>
    <w:rsid w:val="00A63135"/>
    <w:rsid w:val="00A6627B"/>
    <w:rsid w:val="00A70317"/>
    <w:rsid w:val="00A70A47"/>
    <w:rsid w:val="00A715FA"/>
    <w:rsid w:val="00A84C7B"/>
    <w:rsid w:val="00A85140"/>
    <w:rsid w:val="00A86909"/>
    <w:rsid w:val="00A87724"/>
    <w:rsid w:val="00A87EC3"/>
    <w:rsid w:val="00A92C0C"/>
    <w:rsid w:val="00A9380F"/>
    <w:rsid w:val="00A979F3"/>
    <w:rsid w:val="00AA064A"/>
    <w:rsid w:val="00AA29EC"/>
    <w:rsid w:val="00AA5644"/>
    <w:rsid w:val="00AA67FC"/>
    <w:rsid w:val="00AA797B"/>
    <w:rsid w:val="00AB0191"/>
    <w:rsid w:val="00AB0617"/>
    <w:rsid w:val="00AB15CE"/>
    <w:rsid w:val="00AB1F8B"/>
    <w:rsid w:val="00AB34C3"/>
    <w:rsid w:val="00AC2276"/>
    <w:rsid w:val="00AC3CF4"/>
    <w:rsid w:val="00AD09D2"/>
    <w:rsid w:val="00AD14E1"/>
    <w:rsid w:val="00AD512F"/>
    <w:rsid w:val="00AD6262"/>
    <w:rsid w:val="00AD75BC"/>
    <w:rsid w:val="00AE0189"/>
    <w:rsid w:val="00AE054E"/>
    <w:rsid w:val="00AE0622"/>
    <w:rsid w:val="00AE1E07"/>
    <w:rsid w:val="00AE3ECD"/>
    <w:rsid w:val="00AE47AB"/>
    <w:rsid w:val="00AE5F6D"/>
    <w:rsid w:val="00AE64F2"/>
    <w:rsid w:val="00AE65E1"/>
    <w:rsid w:val="00AE7F3C"/>
    <w:rsid w:val="00AF1D49"/>
    <w:rsid w:val="00AF40A3"/>
    <w:rsid w:val="00AF49A7"/>
    <w:rsid w:val="00AF6DA1"/>
    <w:rsid w:val="00AF78F6"/>
    <w:rsid w:val="00AF7A22"/>
    <w:rsid w:val="00B001EE"/>
    <w:rsid w:val="00B00AD6"/>
    <w:rsid w:val="00B0149D"/>
    <w:rsid w:val="00B01908"/>
    <w:rsid w:val="00B02CCD"/>
    <w:rsid w:val="00B03753"/>
    <w:rsid w:val="00B03796"/>
    <w:rsid w:val="00B203C8"/>
    <w:rsid w:val="00B2081D"/>
    <w:rsid w:val="00B2204B"/>
    <w:rsid w:val="00B22397"/>
    <w:rsid w:val="00B22C81"/>
    <w:rsid w:val="00B30F35"/>
    <w:rsid w:val="00B31CFD"/>
    <w:rsid w:val="00B338B1"/>
    <w:rsid w:val="00B3526F"/>
    <w:rsid w:val="00B35821"/>
    <w:rsid w:val="00B45032"/>
    <w:rsid w:val="00B4679B"/>
    <w:rsid w:val="00B47AB3"/>
    <w:rsid w:val="00B47FA2"/>
    <w:rsid w:val="00B5121A"/>
    <w:rsid w:val="00B518A1"/>
    <w:rsid w:val="00B66D9D"/>
    <w:rsid w:val="00B67E37"/>
    <w:rsid w:val="00B73FE8"/>
    <w:rsid w:val="00B7583E"/>
    <w:rsid w:val="00B813A2"/>
    <w:rsid w:val="00B8160B"/>
    <w:rsid w:val="00B81E98"/>
    <w:rsid w:val="00B823F9"/>
    <w:rsid w:val="00B82FE9"/>
    <w:rsid w:val="00B86CCC"/>
    <w:rsid w:val="00B873FE"/>
    <w:rsid w:val="00B94035"/>
    <w:rsid w:val="00B94D20"/>
    <w:rsid w:val="00BA09B9"/>
    <w:rsid w:val="00BA2A96"/>
    <w:rsid w:val="00BA3C8D"/>
    <w:rsid w:val="00BA4FA8"/>
    <w:rsid w:val="00BA7D56"/>
    <w:rsid w:val="00BB0486"/>
    <w:rsid w:val="00BB0FC8"/>
    <w:rsid w:val="00BB24FA"/>
    <w:rsid w:val="00BB3B18"/>
    <w:rsid w:val="00BB5243"/>
    <w:rsid w:val="00BC0459"/>
    <w:rsid w:val="00BC5E89"/>
    <w:rsid w:val="00BC64C5"/>
    <w:rsid w:val="00BC7470"/>
    <w:rsid w:val="00BD3844"/>
    <w:rsid w:val="00BD3D8C"/>
    <w:rsid w:val="00BD6474"/>
    <w:rsid w:val="00BD78E5"/>
    <w:rsid w:val="00BE0872"/>
    <w:rsid w:val="00BE0B14"/>
    <w:rsid w:val="00BE2742"/>
    <w:rsid w:val="00BE6B20"/>
    <w:rsid w:val="00BF000D"/>
    <w:rsid w:val="00BF1762"/>
    <w:rsid w:val="00BF282B"/>
    <w:rsid w:val="00BF31A5"/>
    <w:rsid w:val="00BF4D4C"/>
    <w:rsid w:val="00BF4F96"/>
    <w:rsid w:val="00C043AB"/>
    <w:rsid w:val="00C1568E"/>
    <w:rsid w:val="00C16859"/>
    <w:rsid w:val="00C168BD"/>
    <w:rsid w:val="00C20051"/>
    <w:rsid w:val="00C21869"/>
    <w:rsid w:val="00C2687C"/>
    <w:rsid w:val="00C276D1"/>
    <w:rsid w:val="00C313EB"/>
    <w:rsid w:val="00C31C06"/>
    <w:rsid w:val="00C32FD7"/>
    <w:rsid w:val="00C33E3D"/>
    <w:rsid w:val="00C35E32"/>
    <w:rsid w:val="00C45DDB"/>
    <w:rsid w:val="00C4696F"/>
    <w:rsid w:val="00C4718C"/>
    <w:rsid w:val="00C55372"/>
    <w:rsid w:val="00C63C0F"/>
    <w:rsid w:val="00C67781"/>
    <w:rsid w:val="00C704E5"/>
    <w:rsid w:val="00C740AB"/>
    <w:rsid w:val="00C75446"/>
    <w:rsid w:val="00C76A80"/>
    <w:rsid w:val="00C815D6"/>
    <w:rsid w:val="00C85AC7"/>
    <w:rsid w:val="00C86886"/>
    <w:rsid w:val="00C87571"/>
    <w:rsid w:val="00C87A83"/>
    <w:rsid w:val="00C928C8"/>
    <w:rsid w:val="00C93F7C"/>
    <w:rsid w:val="00CA0C97"/>
    <w:rsid w:val="00CA1B97"/>
    <w:rsid w:val="00CA2DB3"/>
    <w:rsid w:val="00CA4F7A"/>
    <w:rsid w:val="00CA5A28"/>
    <w:rsid w:val="00CA6435"/>
    <w:rsid w:val="00CA71CD"/>
    <w:rsid w:val="00CB1673"/>
    <w:rsid w:val="00CC22CF"/>
    <w:rsid w:val="00CC2DDE"/>
    <w:rsid w:val="00CC6BCD"/>
    <w:rsid w:val="00CD05D5"/>
    <w:rsid w:val="00CD08CB"/>
    <w:rsid w:val="00CD47C0"/>
    <w:rsid w:val="00CD508C"/>
    <w:rsid w:val="00CD5311"/>
    <w:rsid w:val="00CD55D1"/>
    <w:rsid w:val="00CE02D5"/>
    <w:rsid w:val="00CE0EAD"/>
    <w:rsid w:val="00CE2E60"/>
    <w:rsid w:val="00CE4285"/>
    <w:rsid w:val="00CF25EA"/>
    <w:rsid w:val="00CF2A47"/>
    <w:rsid w:val="00CF60B9"/>
    <w:rsid w:val="00D01841"/>
    <w:rsid w:val="00D06CE7"/>
    <w:rsid w:val="00D16B49"/>
    <w:rsid w:val="00D17826"/>
    <w:rsid w:val="00D24A54"/>
    <w:rsid w:val="00D25165"/>
    <w:rsid w:val="00D25AB4"/>
    <w:rsid w:val="00D303CA"/>
    <w:rsid w:val="00D30FB1"/>
    <w:rsid w:val="00D31C5F"/>
    <w:rsid w:val="00D332CB"/>
    <w:rsid w:val="00D35014"/>
    <w:rsid w:val="00D3759E"/>
    <w:rsid w:val="00D43E65"/>
    <w:rsid w:val="00D44782"/>
    <w:rsid w:val="00D44A86"/>
    <w:rsid w:val="00D503FA"/>
    <w:rsid w:val="00D519FA"/>
    <w:rsid w:val="00D53935"/>
    <w:rsid w:val="00D5569C"/>
    <w:rsid w:val="00D56878"/>
    <w:rsid w:val="00D56F57"/>
    <w:rsid w:val="00D573FA"/>
    <w:rsid w:val="00D62C4F"/>
    <w:rsid w:val="00D659CA"/>
    <w:rsid w:val="00D723B5"/>
    <w:rsid w:val="00D756C2"/>
    <w:rsid w:val="00D75EC5"/>
    <w:rsid w:val="00D762E1"/>
    <w:rsid w:val="00D76702"/>
    <w:rsid w:val="00D767F2"/>
    <w:rsid w:val="00D76B43"/>
    <w:rsid w:val="00D77F19"/>
    <w:rsid w:val="00D809C4"/>
    <w:rsid w:val="00D8553B"/>
    <w:rsid w:val="00D87A6F"/>
    <w:rsid w:val="00D93580"/>
    <w:rsid w:val="00D9392C"/>
    <w:rsid w:val="00D956DD"/>
    <w:rsid w:val="00D963ED"/>
    <w:rsid w:val="00D96939"/>
    <w:rsid w:val="00D97F61"/>
    <w:rsid w:val="00DA131C"/>
    <w:rsid w:val="00DB2B3B"/>
    <w:rsid w:val="00DB6DF7"/>
    <w:rsid w:val="00DB79E2"/>
    <w:rsid w:val="00DC2AFC"/>
    <w:rsid w:val="00DC4F46"/>
    <w:rsid w:val="00DC58EA"/>
    <w:rsid w:val="00DC5FF5"/>
    <w:rsid w:val="00DC7556"/>
    <w:rsid w:val="00DD377F"/>
    <w:rsid w:val="00DD3D60"/>
    <w:rsid w:val="00DE1B88"/>
    <w:rsid w:val="00DE657E"/>
    <w:rsid w:val="00DF058A"/>
    <w:rsid w:val="00DF2C92"/>
    <w:rsid w:val="00DF58C6"/>
    <w:rsid w:val="00E000AB"/>
    <w:rsid w:val="00E02E35"/>
    <w:rsid w:val="00E1122F"/>
    <w:rsid w:val="00E12036"/>
    <w:rsid w:val="00E1415D"/>
    <w:rsid w:val="00E22308"/>
    <w:rsid w:val="00E23846"/>
    <w:rsid w:val="00E25D9F"/>
    <w:rsid w:val="00E27727"/>
    <w:rsid w:val="00E31B76"/>
    <w:rsid w:val="00E324DC"/>
    <w:rsid w:val="00E326E0"/>
    <w:rsid w:val="00E32D72"/>
    <w:rsid w:val="00E4420A"/>
    <w:rsid w:val="00E455EC"/>
    <w:rsid w:val="00E47A1E"/>
    <w:rsid w:val="00E55089"/>
    <w:rsid w:val="00E6059C"/>
    <w:rsid w:val="00E631BE"/>
    <w:rsid w:val="00E66089"/>
    <w:rsid w:val="00E704DD"/>
    <w:rsid w:val="00E70CDF"/>
    <w:rsid w:val="00E74D9B"/>
    <w:rsid w:val="00E752C6"/>
    <w:rsid w:val="00E75D8B"/>
    <w:rsid w:val="00E7720A"/>
    <w:rsid w:val="00E77A35"/>
    <w:rsid w:val="00E80033"/>
    <w:rsid w:val="00E84529"/>
    <w:rsid w:val="00E87406"/>
    <w:rsid w:val="00E879B4"/>
    <w:rsid w:val="00E91737"/>
    <w:rsid w:val="00E923C8"/>
    <w:rsid w:val="00EA5E05"/>
    <w:rsid w:val="00EB475F"/>
    <w:rsid w:val="00EB6A33"/>
    <w:rsid w:val="00EC0322"/>
    <w:rsid w:val="00EC47C9"/>
    <w:rsid w:val="00EC6AA6"/>
    <w:rsid w:val="00ED22FC"/>
    <w:rsid w:val="00ED2F4C"/>
    <w:rsid w:val="00EE0814"/>
    <w:rsid w:val="00EE11ED"/>
    <w:rsid w:val="00EE211C"/>
    <w:rsid w:val="00EE553C"/>
    <w:rsid w:val="00EE719F"/>
    <w:rsid w:val="00EF4BF2"/>
    <w:rsid w:val="00EF688B"/>
    <w:rsid w:val="00F00810"/>
    <w:rsid w:val="00F0090E"/>
    <w:rsid w:val="00F00ADB"/>
    <w:rsid w:val="00F01401"/>
    <w:rsid w:val="00F01BC7"/>
    <w:rsid w:val="00F02540"/>
    <w:rsid w:val="00F0452D"/>
    <w:rsid w:val="00F117F7"/>
    <w:rsid w:val="00F1265B"/>
    <w:rsid w:val="00F131B3"/>
    <w:rsid w:val="00F1421F"/>
    <w:rsid w:val="00F154E7"/>
    <w:rsid w:val="00F16601"/>
    <w:rsid w:val="00F178FB"/>
    <w:rsid w:val="00F203AE"/>
    <w:rsid w:val="00F228A1"/>
    <w:rsid w:val="00F23428"/>
    <w:rsid w:val="00F23CC1"/>
    <w:rsid w:val="00F24FB5"/>
    <w:rsid w:val="00F306EE"/>
    <w:rsid w:val="00F31031"/>
    <w:rsid w:val="00F33073"/>
    <w:rsid w:val="00F34BEC"/>
    <w:rsid w:val="00F37043"/>
    <w:rsid w:val="00F45938"/>
    <w:rsid w:val="00F45E21"/>
    <w:rsid w:val="00F51FFE"/>
    <w:rsid w:val="00F55545"/>
    <w:rsid w:val="00F616D0"/>
    <w:rsid w:val="00F63E52"/>
    <w:rsid w:val="00F710A4"/>
    <w:rsid w:val="00F737D2"/>
    <w:rsid w:val="00F75588"/>
    <w:rsid w:val="00F77778"/>
    <w:rsid w:val="00F801B3"/>
    <w:rsid w:val="00F83D24"/>
    <w:rsid w:val="00F92144"/>
    <w:rsid w:val="00F92D7B"/>
    <w:rsid w:val="00F92E95"/>
    <w:rsid w:val="00F95ED9"/>
    <w:rsid w:val="00F97A5E"/>
    <w:rsid w:val="00F97DA0"/>
    <w:rsid w:val="00FA35BB"/>
    <w:rsid w:val="00FA5629"/>
    <w:rsid w:val="00FA76CD"/>
    <w:rsid w:val="00FA7BE5"/>
    <w:rsid w:val="00FB076A"/>
    <w:rsid w:val="00FB0DD8"/>
    <w:rsid w:val="00FC3D0F"/>
    <w:rsid w:val="00FC4385"/>
    <w:rsid w:val="00FD3341"/>
    <w:rsid w:val="00FD53B9"/>
    <w:rsid w:val="00FD55EC"/>
    <w:rsid w:val="00FE6113"/>
    <w:rsid w:val="00FF07C6"/>
    <w:rsid w:val="00FF15D3"/>
    <w:rsid w:val="00FF1E9F"/>
    <w:rsid w:val="00FF2050"/>
    <w:rsid w:val="00FF5A5F"/>
    <w:rsid w:val="00FF74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FEB6AD"/>
  <w15:docId w15:val="{E82A0065-E8A9-45E5-8682-AA25CD8F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5FA"/>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rsid w:val="00A07F43"/>
  </w:style>
  <w:style w:type="paragraph" w:styleId="Sidhuvud">
    <w:name w:val="header"/>
    <w:basedOn w:val="Normal"/>
    <w:rsid w:val="00F00810"/>
    <w:pPr>
      <w:tabs>
        <w:tab w:val="center" w:pos="4536"/>
        <w:tab w:val="right" w:pos="9072"/>
      </w:tabs>
    </w:pPr>
  </w:style>
  <w:style w:type="paragraph" w:styleId="Sidfot">
    <w:name w:val="footer"/>
    <w:basedOn w:val="Normal"/>
    <w:rsid w:val="00F00810"/>
    <w:pPr>
      <w:tabs>
        <w:tab w:val="center" w:pos="4536"/>
        <w:tab w:val="right" w:pos="9072"/>
      </w:tabs>
    </w:pPr>
  </w:style>
  <w:style w:type="paragraph" w:styleId="Ballongtext">
    <w:name w:val="Balloon Text"/>
    <w:basedOn w:val="Normal"/>
    <w:link w:val="BallongtextChar"/>
    <w:rsid w:val="002C51CD"/>
    <w:rPr>
      <w:rFonts w:ascii="Tahoma" w:hAnsi="Tahoma" w:cs="Tahoma"/>
      <w:sz w:val="16"/>
      <w:szCs w:val="16"/>
    </w:rPr>
  </w:style>
  <w:style w:type="character" w:customStyle="1" w:styleId="BallongtextChar">
    <w:name w:val="Ballongtext Char"/>
    <w:basedOn w:val="Standardstycketeckensnitt"/>
    <w:link w:val="Ballongtext"/>
    <w:rsid w:val="002C51CD"/>
    <w:rPr>
      <w:rFonts w:ascii="Tahoma" w:hAnsi="Tahoma" w:cs="Tahoma"/>
      <w:sz w:val="16"/>
      <w:szCs w:val="16"/>
    </w:rPr>
  </w:style>
  <w:style w:type="table" w:styleId="Tabellrutnt">
    <w:name w:val="Table Grid"/>
    <w:basedOn w:val="Normaltabell"/>
    <w:rsid w:val="00F6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293EED"/>
    <w:rPr>
      <w:sz w:val="16"/>
      <w:szCs w:val="16"/>
    </w:rPr>
  </w:style>
  <w:style w:type="paragraph" w:styleId="Kommentarer">
    <w:name w:val="annotation text"/>
    <w:basedOn w:val="Normal"/>
    <w:link w:val="KommentarerChar"/>
    <w:semiHidden/>
    <w:unhideWhenUsed/>
    <w:rsid w:val="00293EED"/>
    <w:rPr>
      <w:sz w:val="20"/>
      <w:szCs w:val="20"/>
    </w:rPr>
  </w:style>
  <w:style w:type="character" w:customStyle="1" w:styleId="KommentarerChar">
    <w:name w:val="Kommentarer Char"/>
    <w:basedOn w:val="Standardstycketeckensnitt"/>
    <w:link w:val="Kommentarer"/>
    <w:semiHidden/>
    <w:rsid w:val="00293EED"/>
  </w:style>
  <w:style w:type="paragraph" w:styleId="Kommentarsmne">
    <w:name w:val="annotation subject"/>
    <w:basedOn w:val="Kommentarer"/>
    <w:next w:val="Kommentarer"/>
    <w:link w:val="KommentarsmneChar"/>
    <w:semiHidden/>
    <w:unhideWhenUsed/>
    <w:rsid w:val="00293EED"/>
    <w:rPr>
      <w:b/>
      <w:bCs/>
    </w:rPr>
  </w:style>
  <w:style w:type="character" w:customStyle="1" w:styleId="KommentarsmneChar">
    <w:name w:val="Kommentarsämne Char"/>
    <w:basedOn w:val="KommentarerChar"/>
    <w:link w:val="Kommentarsmne"/>
    <w:semiHidden/>
    <w:rsid w:val="00293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agr\Downloads\ur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91D7-0A58-4C3D-ACDB-74297FF8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Template>
  <TotalTime>5</TotalTime>
  <Pages>1</Pages>
  <Words>449</Words>
  <Characters>2381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Överenskommelse enligt 4§ URA om anställning och villkor för stationering utomlands har denna dag träffats mellan följande kontraktsparter:</vt:lpstr>
    </vt:vector>
  </TitlesOfParts>
  <Company>Karolinska Institutet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enligt 4§ URA om anställning och villkor för stationering utomlands har denna dag träffats mellan följande kontraktsparter:</dc:title>
  <dc:creator>Åsa Agréus</dc:creator>
  <cp:lastModifiedBy>Åsa Agréus</cp:lastModifiedBy>
  <cp:revision>5</cp:revision>
  <cp:lastPrinted>2011-02-17T16:52:00Z</cp:lastPrinted>
  <dcterms:created xsi:type="dcterms:W3CDTF">2021-06-04T10:50:00Z</dcterms:created>
  <dcterms:modified xsi:type="dcterms:W3CDTF">2021-06-08T10:52:00Z</dcterms:modified>
</cp:coreProperties>
</file>